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32" w:rsidRDefault="00F07832" w:rsidP="00F07832">
      <w:pPr>
        <w:pStyle w:val="Overskrift2"/>
        <w:rPr>
          <w:i w:val="0"/>
        </w:rPr>
      </w:pPr>
      <w:bookmarkStart w:id="0" w:name="_GoBack"/>
      <w:bookmarkEnd w:id="0"/>
    </w:p>
    <w:p w:rsidR="00F07832" w:rsidRDefault="00F128E0" w:rsidP="00F07832">
      <w:pPr>
        <w:rPr>
          <w:b/>
          <w:u w:val="single"/>
        </w:rPr>
      </w:pPr>
      <w:r>
        <w:rPr>
          <w:b/>
          <w:u w:val="single"/>
        </w:rPr>
        <w:t>Dagsorden i det åbne møde</w:t>
      </w:r>
      <w:r w:rsidR="00F07832">
        <w:rPr>
          <w:b/>
          <w:u w:val="single"/>
        </w:rPr>
        <w:t>:</w:t>
      </w:r>
    </w:p>
    <w:p w:rsidR="00F07832" w:rsidRDefault="00F07832" w:rsidP="00F07832">
      <w:pPr>
        <w:rPr>
          <w:b/>
          <w:u w:val="single"/>
        </w:rPr>
      </w:pPr>
    </w:p>
    <w:p w:rsidR="00F07832" w:rsidRDefault="00F128E0" w:rsidP="00F07832">
      <w:pPr>
        <w:rPr>
          <w:b/>
        </w:rPr>
      </w:pPr>
      <w:r>
        <w:rPr>
          <w:b/>
        </w:rPr>
        <w:t>Pkt</w:t>
      </w:r>
      <w:r w:rsidR="00847453">
        <w:rPr>
          <w:b/>
        </w:rPr>
        <w:t xml:space="preserve">. 01. </w:t>
      </w:r>
      <w:r>
        <w:rPr>
          <w:b/>
        </w:rPr>
        <w:t>Godkendelse af dagsorden</w:t>
      </w:r>
      <w:r w:rsidR="00F07832" w:rsidRPr="00847453">
        <w:rPr>
          <w:b/>
        </w:rPr>
        <w:t>.</w:t>
      </w:r>
    </w:p>
    <w:p w:rsidR="00847453" w:rsidRDefault="00847453" w:rsidP="00F07832">
      <w:pPr>
        <w:rPr>
          <w:b/>
        </w:rPr>
      </w:pPr>
    </w:p>
    <w:p w:rsidR="00847453" w:rsidRPr="00847453" w:rsidRDefault="00F128E0" w:rsidP="00F07832">
      <w:pPr>
        <w:rPr>
          <w:b/>
        </w:rPr>
      </w:pPr>
      <w:r>
        <w:rPr>
          <w:b/>
        </w:rPr>
        <w:t>Pkt. 02. Formandsberetning</w:t>
      </w:r>
      <w:r w:rsidR="00847453">
        <w:rPr>
          <w:b/>
        </w:rPr>
        <w:t>.</w:t>
      </w:r>
    </w:p>
    <w:p w:rsidR="00F07832" w:rsidRPr="00847453" w:rsidRDefault="00F07832" w:rsidP="00F07832">
      <w:pPr>
        <w:rPr>
          <w:b/>
        </w:rPr>
      </w:pPr>
    </w:p>
    <w:p w:rsidR="00F07832" w:rsidRPr="00F07832" w:rsidRDefault="00F07832" w:rsidP="00F07832"/>
    <w:p w:rsidR="00F07832" w:rsidRDefault="00F128E0" w:rsidP="00F07832">
      <w:pPr>
        <w:rPr>
          <w:b/>
          <w:u w:val="single"/>
        </w:rPr>
      </w:pPr>
      <w:r>
        <w:rPr>
          <w:b/>
          <w:u w:val="single"/>
        </w:rPr>
        <w:t>Økonomisager</w:t>
      </w:r>
      <w:r w:rsidR="00F07832">
        <w:rPr>
          <w:b/>
          <w:u w:val="single"/>
        </w:rPr>
        <w:t>:</w:t>
      </w:r>
    </w:p>
    <w:p w:rsidR="00F07832" w:rsidRDefault="00F07832" w:rsidP="00F07832">
      <w:pPr>
        <w:rPr>
          <w:b/>
          <w:u w:val="single"/>
        </w:rPr>
      </w:pPr>
    </w:p>
    <w:p w:rsidR="00F07832" w:rsidRDefault="00F128E0" w:rsidP="00F07832">
      <w:pPr>
        <w:rPr>
          <w:b/>
        </w:rPr>
      </w:pPr>
      <w:r>
        <w:rPr>
          <w:b/>
        </w:rPr>
        <w:t>Pkt</w:t>
      </w:r>
      <w:r w:rsidR="00847453" w:rsidRPr="009D4EBA">
        <w:rPr>
          <w:b/>
        </w:rPr>
        <w:t xml:space="preserve">. 03. </w:t>
      </w:r>
      <w:r w:rsidR="00847453" w:rsidRPr="00F27A21">
        <w:rPr>
          <w:b/>
        </w:rPr>
        <w:t>Balance</w:t>
      </w:r>
      <w:r w:rsidR="00F27A21" w:rsidRPr="00F27A21">
        <w:rPr>
          <w:b/>
        </w:rPr>
        <w:t xml:space="preserve"> </w:t>
      </w:r>
      <w:proofErr w:type="spellStart"/>
      <w:r w:rsidR="00F27A21" w:rsidRPr="00F27A21">
        <w:rPr>
          <w:b/>
        </w:rPr>
        <w:t>Atammik</w:t>
      </w:r>
      <w:proofErr w:type="spellEnd"/>
      <w:r w:rsidR="00F27A21" w:rsidRPr="00F27A21">
        <w:rPr>
          <w:b/>
        </w:rPr>
        <w:t>-Napasoq April Ma</w:t>
      </w:r>
      <w:r w:rsidR="00F27A21">
        <w:rPr>
          <w:b/>
        </w:rPr>
        <w:t>j 2019</w:t>
      </w:r>
    </w:p>
    <w:p w:rsidR="00F27A21" w:rsidRDefault="00F27A21" w:rsidP="00F07832">
      <w:pPr>
        <w:rPr>
          <w:b/>
        </w:rPr>
      </w:pPr>
    </w:p>
    <w:p w:rsidR="00F27A21" w:rsidRPr="00F27A21" w:rsidRDefault="00F27A21" w:rsidP="00F07832">
      <w:pPr>
        <w:rPr>
          <w:b/>
        </w:rPr>
      </w:pPr>
    </w:p>
    <w:p w:rsidR="009A7737" w:rsidRPr="00AE65E9" w:rsidRDefault="009A7737" w:rsidP="00F07832">
      <w:pPr>
        <w:rPr>
          <w:b/>
          <w:u w:val="single"/>
        </w:rPr>
      </w:pPr>
    </w:p>
    <w:p w:rsidR="00AE08D7" w:rsidRDefault="00F128E0" w:rsidP="00F07832">
      <w:pPr>
        <w:rPr>
          <w:b/>
          <w:lang w:val="en-US"/>
        </w:rPr>
      </w:pPr>
      <w:r>
        <w:rPr>
          <w:b/>
          <w:lang w:val="en-US"/>
        </w:rPr>
        <w:t>Pkt</w:t>
      </w:r>
      <w:r w:rsidR="00F27A21">
        <w:rPr>
          <w:b/>
          <w:lang w:val="en-US"/>
        </w:rPr>
        <w:t>. 04.</w:t>
      </w:r>
    </w:p>
    <w:p w:rsidR="00F27A21" w:rsidRPr="00AE08D7" w:rsidRDefault="00F27A21" w:rsidP="00F07832">
      <w:pPr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="00F128E0">
        <w:rPr>
          <w:b/>
          <w:u w:val="single"/>
          <w:lang w:val="en-US"/>
        </w:rPr>
        <w:t>Orienteringssager</w:t>
      </w:r>
      <w:proofErr w:type="spellEnd"/>
      <w:r w:rsidRPr="009D4EBA">
        <w:rPr>
          <w:b/>
          <w:u w:val="single"/>
          <w:lang w:val="en-US"/>
        </w:rPr>
        <w:t>.</w:t>
      </w:r>
    </w:p>
    <w:p w:rsidR="00F27A21" w:rsidRDefault="00F27A21" w:rsidP="00F07832">
      <w:pPr>
        <w:rPr>
          <w:b/>
          <w:lang w:val="en-US"/>
        </w:rPr>
      </w:pPr>
    </w:p>
    <w:p w:rsidR="00F27A21" w:rsidRPr="00F27A21" w:rsidRDefault="00F128E0" w:rsidP="00F07832">
      <w:pPr>
        <w:rPr>
          <w:b/>
          <w:lang w:val="en-US"/>
        </w:rPr>
      </w:pPr>
      <w:r>
        <w:rPr>
          <w:b/>
          <w:lang w:val="en-US"/>
        </w:rPr>
        <w:t xml:space="preserve">Pkt. 05. </w:t>
      </w:r>
      <w:proofErr w:type="spellStart"/>
      <w:r>
        <w:rPr>
          <w:b/>
          <w:lang w:val="en-US"/>
        </w:rPr>
        <w:t>Eventuelt</w:t>
      </w:r>
      <w:proofErr w:type="spellEnd"/>
      <w:r w:rsidR="00F27A21">
        <w:rPr>
          <w:b/>
          <w:lang w:val="en-US"/>
        </w:rPr>
        <w:t>.</w:t>
      </w:r>
    </w:p>
    <w:p w:rsidR="009A7737" w:rsidRPr="004A4CDB" w:rsidRDefault="009A7737" w:rsidP="00F07832">
      <w:pPr>
        <w:rPr>
          <w:b/>
          <w:u w:val="single"/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9A7737" w:rsidRPr="004A4CDB" w:rsidRDefault="009A7737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2E338C" w:rsidRDefault="002E338C" w:rsidP="00F07832">
      <w:pPr>
        <w:rPr>
          <w:lang w:val="en-US"/>
        </w:rPr>
      </w:pPr>
    </w:p>
    <w:p w:rsidR="009A7737" w:rsidRPr="00AA47B2" w:rsidRDefault="00AA47B2" w:rsidP="00F07832">
      <w:r w:rsidRPr="00AA47B2">
        <w:t>Mødet startede k</w:t>
      </w:r>
      <w:r w:rsidR="004A4CDB" w:rsidRPr="00AA47B2">
        <w:t>l</w:t>
      </w:r>
      <w:r w:rsidRPr="00AA47B2">
        <w:t>.</w:t>
      </w:r>
      <w:r w:rsidR="004A4CDB" w:rsidRPr="00AA47B2">
        <w:t xml:space="preserve"> </w:t>
      </w:r>
      <w:r w:rsidR="00A627A7" w:rsidRPr="00AA47B2">
        <w:t>09:10</w:t>
      </w:r>
    </w:p>
    <w:p w:rsidR="009A7737" w:rsidRPr="00AA47B2" w:rsidRDefault="009A7737" w:rsidP="00F07832"/>
    <w:p w:rsidR="00F07832" w:rsidRPr="00AA47B2" w:rsidRDefault="00F07832" w:rsidP="00F07832">
      <w:pPr>
        <w:pStyle w:val="Overskrift1"/>
      </w:pPr>
    </w:p>
    <w:p w:rsidR="00F27A21" w:rsidRPr="00AA47B2" w:rsidRDefault="00AA47B2" w:rsidP="00F27A21">
      <w:pPr>
        <w:rPr>
          <w:b/>
        </w:rPr>
      </w:pPr>
      <w:r w:rsidRPr="00AA47B2">
        <w:rPr>
          <w:b/>
        </w:rPr>
        <w:t>Deltagere</w:t>
      </w:r>
      <w:r w:rsidR="00F27A21" w:rsidRPr="00AA47B2">
        <w:rPr>
          <w:b/>
        </w:rPr>
        <w:t>:</w:t>
      </w:r>
    </w:p>
    <w:p w:rsidR="00F27A21" w:rsidRPr="00AA47B2" w:rsidRDefault="00F27A21" w:rsidP="00F27A21"/>
    <w:p w:rsidR="00F27A21" w:rsidRPr="00AA47B2" w:rsidRDefault="00F07832" w:rsidP="00F27A21">
      <w:pPr>
        <w:pStyle w:val="Overskrift2"/>
        <w:rPr>
          <w:b/>
        </w:rPr>
      </w:pPr>
      <w:proofErr w:type="spellStart"/>
      <w:r w:rsidRPr="00AA47B2">
        <w:rPr>
          <w:b/>
        </w:rPr>
        <w:t>Atassut</w:t>
      </w:r>
      <w:proofErr w:type="spellEnd"/>
      <w:r w:rsidRPr="00AA47B2">
        <w:rPr>
          <w:b/>
        </w:rPr>
        <w:t>:</w:t>
      </w:r>
      <w:r w:rsidR="00A627A7" w:rsidRPr="00AA47B2">
        <w:rPr>
          <w:b/>
        </w:rPr>
        <w:t xml:space="preserve"> Niels </w:t>
      </w:r>
      <w:proofErr w:type="spellStart"/>
      <w:r w:rsidR="00A627A7" w:rsidRPr="00AA47B2">
        <w:rPr>
          <w:b/>
        </w:rPr>
        <w:t>Krisiansen</w:t>
      </w:r>
      <w:proofErr w:type="spellEnd"/>
    </w:p>
    <w:p w:rsidR="00F07832" w:rsidRPr="00AA47B2" w:rsidRDefault="00F07832" w:rsidP="00F07832"/>
    <w:p w:rsidR="00F07832" w:rsidRPr="00A627A7" w:rsidRDefault="00F07832" w:rsidP="00F07832">
      <w:r w:rsidRPr="00A627A7">
        <w:rPr>
          <w:b/>
          <w:i/>
        </w:rPr>
        <w:t xml:space="preserve">Inuit </w:t>
      </w:r>
      <w:proofErr w:type="spellStart"/>
      <w:r w:rsidRPr="00A627A7">
        <w:rPr>
          <w:b/>
          <w:i/>
        </w:rPr>
        <w:t>Ataqatigiit</w:t>
      </w:r>
      <w:proofErr w:type="spellEnd"/>
      <w:r w:rsidRPr="00A627A7">
        <w:rPr>
          <w:b/>
          <w:i/>
        </w:rPr>
        <w:t>:</w:t>
      </w:r>
      <w:r w:rsidR="004A4CDB" w:rsidRPr="00A627A7">
        <w:rPr>
          <w:b/>
          <w:i/>
        </w:rPr>
        <w:t xml:space="preserve"> </w:t>
      </w:r>
      <w:r w:rsidR="00A627A7" w:rsidRPr="00A627A7">
        <w:rPr>
          <w:b/>
          <w:i/>
        </w:rPr>
        <w:t>Ole Poulsen</w:t>
      </w:r>
    </w:p>
    <w:p w:rsidR="004A4CDB" w:rsidRPr="00A627A7" w:rsidRDefault="004A4CDB" w:rsidP="00F07832"/>
    <w:p w:rsidR="00F07832" w:rsidRPr="00A627A7" w:rsidRDefault="00F07832" w:rsidP="00F07832">
      <w:pPr>
        <w:rPr>
          <w:b/>
          <w:i/>
        </w:rPr>
      </w:pPr>
    </w:p>
    <w:p w:rsidR="00F07832" w:rsidRPr="00A627A7" w:rsidRDefault="00F07832" w:rsidP="00F07832">
      <w:proofErr w:type="spellStart"/>
      <w:r w:rsidRPr="00A627A7">
        <w:rPr>
          <w:b/>
          <w:i/>
        </w:rPr>
        <w:t>Siumut</w:t>
      </w:r>
      <w:proofErr w:type="spellEnd"/>
      <w:r w:rsidRPr="00A627A7">
        <w:rPr>
          <w:b/>
          <w:i/>
        </w:rPr>
        <w:t>:</w:t>
      </w:r>
      <w:r w:rsidR="004A4CDB" w:rsidRPr="00A627A7">
        <w:rPr>
          <w:b/>
          <w:i/>
        </w:rPr>
        <w:t xml:space="preserve"> </w:t>
      </w:r>
      <w:proofErr w:type="spellStart"/>
      <w:r w:rsidR="00A627A7" w:rsidRPr="00A627A7">
        <w:rPr>
          <w:b/>
          <w:i/>
        </w:rPr>
        <w:t>Tippu</w:t>
      </w:r>
      <w:proofErr w:type="spellEnd"/>
      <w:r w:rsidR="00A627A7" w:rsidRPr="00A627A7">
        <w:rPr>
          <w:b/>
          <w:i/>
        </w:rPr>
        <w:t xml:space="preserve"> </w:t>
      </w:r>
      <w:proofErr w:type="spellStart"/>
      <w:r w:rsidR="00A627A7" w:rsidRPr="00A627A7">
        <w:rPr>
          <w:b/>
          <w:i/>
        </w:rPr>
        <w:t>Bolatta</w:t>
      </w:r>
      <w:proofErr w:type="spellEnd"/>
      <w:r w:rsidR="00A627A7" w:rsidRPr="00A627A7">
        <w:rPr>
          <w:b/>
          <w:i/>
        </w:rPr>
        <w:t xml:space="preserve"> Jakobsen Poulsen  Jens</w:t>
      </w:r>
      <w:r w:rsidR="00A627A7">
        <w:rPr>
          <w:b/>
          <w:i/>
        </w:rPr>
        <w:t xml:space="preserve"> Kristiansen</w:t>
      </w:r>
    </w:p>
    <w:p w:rsidR="00F07832" w:rsidRPr="00A627A7" w:rsidRDefault="00F07832" w:rsidP="00F07832"/>
    <w:p w:rsidR="00F07832" w:rsidRPr="00A627A7" w:rsidRDefault="00F07832" w:rsidP="00F07832"/>
    <w:p w:rsidR="00F07832" w:rsidRPr="000E0B99" w:rsidRDefault="003B4A40" w:rsidP="00F07832">
      <w:r>
        <w:rPr>
          <w:i/>
        </w:rPr>
        <w:t>Fraværende med afbud</w:t>
      </w:r>
      <w:r w:rsidR="00F07832" w:rsidRPr="000E0B99">
        <w:rPr>
          <w:i/>
        </w:rPr>
        <w:t>:</w:t>
      </w:r>
      <w:r w:rsidR="00A627A7" w:rsidRPr="000E0B99">
        <w:rPr>
          <w:i/>
        </w:rPr>
        <w:t xml:space="preserve"> </w:t>
      </w:r>
    </w:p>
    <w:p w:rsidR="00F07832" w:rsidRPr="000E0B99" w:rsidRDefault="00F07832" w:rsidP="00F07832">
      <w:pPr>
        <w:rPr>
          <w:i/>
        </w:rPr>
      </w:pPr>
    </w:p>
    <w:p w:rsidR="00F27A21" w:rsidRPr="000E0B99" w:rsidRDefault="00F27A21" w:rsidP="00F07832">
      <w:pPr>
        <w:rPr>
          <w:i/>
        </w:rPr>
      </w:pPr>
    </w:p>
    <w:p w:rsidR="00F07832" w:rsidRPr="000E0B99" w:rsidRDefault="00F07832" w:rsidP="00F07832">
      <w:pPr>
        <w:rPr>
          <w:i/>
        </w:rPr>
      </w:pPr>
    </w:p>
    <w:p w:rsidR="00F07832" w:rsidRPr="000E0B99" w:rsidRDefault="003B4A40" w:rsidP="00F07832">
      <w:r>
        <w:rPr>
          <w:i/>
        </w:rPr>
        <w:t>Fraværende uden afbud</w:t>
      </w:r>
      <w:r w:rsidR="00F07832" w:rsidRPr="000E0B99">
        <w:rPr>
          <w:i/>
        </w:rPr>
        <w:t>:</w:t>
      </w:r>
      <w:r w:rsidR="004A4CDB" w:rsidRPr="000E0B99">
        <w:rPr>
          <w:i/>
        </w:rPr>
        <w:t xml:space="preserve"> </w:t>
      </w:r>
      <w:r w:rsidR="00E05846" w:rsidRPr="000E0B99">
        <w:rPr>
          <w:i/>
        </w:rPr>
        <w:t>Anthon Poulsen</w:t>
      </w:r>
    </w:p>
    <w:p w:rsidR="00F07832" w:rsidRPr="000E0B99" w:rsidRDefault="00F07832" w:rsidP="00F07832">
      <w:pPr>
        <w:rPr>
          <w:i/>
        </w:rPr>
      </w:pPr>
    </w:p>
    <w:p w:rsidR="00ED124D" w:rsidRPr="000E0B99" w:rsidRDefault="00ED124D" w:rsidP="00ED124D">
      <w:pPr>
        <w:rPr>
          <w:i/>
        </w:rPr>
      </w:pPr>
    </w:p>
    <w:p w:rsidR="00ED124D" w:rsidRPr="000E0B99" w:rsidRDefault="00ED124D" w:rsidP="00ED124D"/>
    <w:p w:rsidR="00714A06" w:rsidRPr="000E0B99" w:rsidRDefault="00714A06">
      <w:pPr>
        <w:tabs>
          <w:tab w:val="clear" w:pos="284"/>
        </w:tabs>
      </w:pPr>
    </w:p>
    <w:p w:rsidR="00F07832" w:rsidRPr="000E0B99" w:rsidRDefault="00F07832">
      <w:pPr>
        <w:tabs>
          <w:tab w:val="clear" w:pos="284"/>
        </w:tabs>
        <w:rPr>
          <w:b/>
        </w:rPr>
      </w:pPr>
    </w:p>
    <w:p w:rsidR="00F07832" w:rsidRPr="000E0B99" w:rsidRDefault="00F07832">
      <w:pPr>
        <w:tabs>
          <w:tab w:val="clear" w:pos="284"/>
        </w:tabs>
        <w:rPr>
          <w:b/>
        </w:rPr>
      </w:pPr>
    </w:p>
    <w:p w:rsidR="00135C36" w:rsidRPr="000E0B99" w:rsidRDefault="00714A06">
      <w:pPr>
        <w:tabs>
          <w:tab w:val="clear" w:pos="284"/>
        </w:tabs>
        <w:rPr>
          <w:b/>
        </w:rPr>
      </w:pPr>
      <w:r w:rsidRPr="000E0B99">
        <w:rPr>
          <w:b/>
        </w:rPr>
        <w:br w:type="page"/>
      </w:r>
      <w:r w:rsidR="006736F7">
        <w:rPr>
          <w:b/>
        </w:rPr>
        <w:lastRenderedPageBreak/>
        <w:t>Pkt</w:t>
      </w:r>
      <w:r w:rsidR="00135C36" w:rsidRPr="000E0B99">
        <w:rPr>
          <w:b/>
        </w:rPr>
        <w:t>. 01.</w:t>
      </w:r>
      <w:r w:rsidR="006736F7">
        <w:t xml:space="preserve"> </w:t>
      </w:r>
      <w:r w:rsidR="006736F7">
        <w:rPr>
          <w:b/>
        </w:rPr>
        <w:t>Godkendelse af dagsorden</w:t>
      </w:r>
    </w:p>
    <w:p w:rsidR="00135C36" w:rsidRPr="000E0B99" w:rsidRDefault="00135C36">
      <w:pPr>
        <w:tabs>
          <w:tab w:val="clear" w:pos="284"/>
        </w:tabs>
      </w:pPr>
    </w:p>
    <w:p w:rsidR="00F27A21" w:rsidRPr="000E0B99" w:rsidRDefault="00F27A21">
      <w:pPr>
        <w:tabs>
          <w:tab w:val="clear" w:pos="284"/>
        </w:tabs>
      </w:pPr>
    </w:p>
    <w:p w:rsidR="00F27A21" w:rsidRPr="000E0B99" w:rsidRDefault="006736F7">
      <w:pPr>
        <w:tabs>
          <w:tab w:val="clear" w:pos="284"/>
        </w:tabs>
        <w:rPr>
          <w:b/>
        </w:rPr>
      </w:pPr>
      <w:r>
        <w:rPr>
          <w:b/>
        </w:rPr>
        <w:t>Afgørelse</w:t>
      </w:r>
      <w:r w:rsidR="00F27A21" w:rsidRPr="000E0B99">
        <w:rPr>
          <w:b/>
        </w:rPr>
        <w:t>.</w:t>
      </w:r>
    </w:p>
    <w:p w:rsidR="00135C36" w:rsidRPr="000E0B99" w:rsidRDefault="00135C36">
      <w:pPr>
        <w:tabs>
          <w:tab w:val="clear" w:pos="284"/>
        </w:tabs>
      </w:pPr>
    </w:p>
    <w:p w:rsidR="00A627A7" w:rsidRPr="000E0B99" w:rsidRDefault="006736F7">
      <w:pPr>
        <w:tabs>
          <w:tab w:val="clear" w:pos="284"/>
        </w:tabs>
      </w:pPr>
      <w:r>
        <w:t>Godkendt</w:t>
      </w:r>
      <w:r w:rsidR="00A627A7" w:rsidRPr="000E0B99">
        <w:t>.</w:t>
      </w:r>
    </w:p>
    <w:p w:rsidR="0022457C" w:rsidRPr="000E0B99" w:rsidRDefault="00714A06" w:rsidP="0022457C">
      <w:pPr>
        <w:tabs>
          <w:tab w:val="clear" w:pos="284"/>
        </w:tabs>
      </w:pPr>
      <w:r w:rsidRPr="000E0B99">
        <w:rPr>
          <w:b/>
        </w:rPr>
        <w:br w:type="page"/>
      </w:r>
    </w:p>
    <w:p w:rsidR="00436EB8" w:rsidRPr="000E0B99" w:rsidRDefault="00436EB8" w:rsidP="0022457C">
      <w:pPr>
        <w:tabs>
          <w:tab w:val="clear" w:pos="284"/>
        </w:tabs>
        <w:rPr>
          <w:b/>
        </w:rPr>
      </w:pPr>
    </w:p>
    <w:p w:rsidR="00135C36" w:rsidRPr="000E0B99" w:rsidRDefault="00224BF1" w:rsidP="00135C36">
      <w:pPr>
        <w:rPr>
          <w:b/>
        </w:rPr>
      </w:pPr>
      <w:r>
        <w:rPr>
          <w:b/>
        </w:rPr>
        <w:t>Pkt</w:t>
      </w:r>
      <w:r w:rsidR="00F27A21" w:rsidRPr="000E0B99">
        <w:rPr>
          <w:b/>
        </w:rPr>
        <w:t xml:space="preserve">. 02. </w:t>
      </w:r>
      <w:r>
        <w:rPr>
          <w:b/>
        </w:rPr>
        <w:t>Formandsberetning</w:t>
      </w:r>
    </w:p>
    <w:p w:rsidR="00F27A21" w:rsidRPr="000E0B99" w:rsidRDefault="00224BF1" w:rsidP="00135C36">
      <w:r>
        <w:t>Bilag</w:t>
      </w:r>
      <w:r w:rsidR="009D4EBA" w:rsidRPr="000E0B99">
        <w:t xml:space="preserve"> 1.</w:t>
      </w:r>
    </w:p>
    <w:p w:rsidR="009D4EBA" w:rsidRPr="000E0B99" w:rsidRDefault="00224BF1" w:rsidP="00135C36">
      <w:r>
        <w:t>Formandsberetning</w:t>
      </w:r>
      <w:r w:rsidR="00A627A7" w:rsidRPr="000E0B99">
        <w:t>.</w:t>
      </w:r>
    </w:p>
    <w:p w:rsidR="00A627A7" w:rsidRPr="000E0B99" w:rsidRDefault="003B4A40" w:rsidP="00135C36">
      <w:r>
        <w:t>Budgetse</w:t>
      </w:r>
      <w:r w:rsidR="00A627A7" w:rsidRPr="000E0B99">
        <w:t xml:space="preserve">minar </w:t>
      </w:r>
      <w:r w:rsidR="00224BF1">
        <w:t xml:space="preserve">blev flyttet til Sisimiut fra </w:t>
      </w:r>
      <w:r w:rsidR="00A627A7" w:rsidRPr="000E0B99">
        <w:t>Maniits</w:t>
      </w:r>
      <w:r w:rsidR="00224BF1">
        <w:t>oq</w:t>
      </w:r>
      <w:r w:rsidR="00A627A7" w:rsidRPr="000E0B99">
        <w:t>.</w:t>
      </w:r>
    </w:p>
    <w:p w:rsidR="00F27A21" w:rsidRPr="000E0B99" w:rsidRDefault="00F27A21" w:rsidP="00135C36">
      <w:pPr>
        <w:rPr>
          <w:b/>
        </w:rPr>
      </w:pPr>
    </w:p>
    <w:p w:rsidR="00135C36" w:rsidRPr="000E0B99" w:rsidRDefault="00AA6342" w:rsidP="00135C36">
      <w:pPr>
        <w:rPr>
          <w:b/>
        </w:rPr>
      </w:pPr>
      <w:r>
        <w:rPr>
          <w:b/>
        </w:rPr>
        <w:t>Afgørelse</w:t>
      </w:r>
    </w:p>
    <w:p w:rsidR="00135C36" w:rsidRPr="000E0B99" w:rsidRDefault="00A627A7" w:rsidP="00135C36">
      <w:r w:rsidRPr="000E0B99">
        <w:t>T</w:t>
      </w:r>
      <w:r w:rsidR="00AA6342">
        <w:t>ages til efterretning</w:t>
      </w:r>
      <w:r w:rsidRPr="000E0B99">
        <w:t>.</w:t>
      </w:r>
    </w:p>
    <w:p w:rsidR="00135C36" w:rsidRPr="000E0B99" w:rsidRDefault="00135C36" w:rsidP="00135C36"/>
    <w:p w:rsidR="00135C36" w:rsidRPr="000E0B99" w:rsidRDefault="00135C36" w:rsidP="00135C36"/>
    <w:p w:rsidR="00FC1A05" w:rsidRPr="000E0B99" w:rsidRDefault="00FC1A05" w:rsidP="00436EB8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u w:val="single"/>
        </w:rPr>
      </w:pPr>
    </w:p>
    <w:p w:rsidR="00556C95" w:rsidRPr="000E0B99" w:rsidRDefault="00556C95" w:rsidP="00556C9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i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556C95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912D70" w:rsidRPr="000E0B99" w:rsidRDefault="00912D70" w:rsidP="00912D7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2E338C" w:rsidRPr="000E0B99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2E338C" w:rsidRPr="000E0B99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2E338C" w:rsidRPr="000E0B99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2E338C" w:rsidRPr="000E0B99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2E338C" w:rsidRPr="000E0B99" w:rsidRDefault="002E338C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12D70" w:rsidRPr="003B4A40" w:rsidRDefault="007E0367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  <w:r w:rsidRPr="003B4A40">
        <w:rPr>
          <w:u w:val="single"/>
        </w:rPr>
        <w:t>Økonomisager</w:t>
      </w:r>
      <w:r w:rsidR="00F27A21" w:rsidRPr="003B4A40">
        <w:rPr>
          <w:u w:val="single"/>
        </w:rPr>
        <w:t>.</w:t>
      </w:r>
    </w:p>
    <w:p w:rsidR="00F27A21" w:rsidRPr="003B4A40" w:rsidRDefault="00F27A21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i/>
        </w:rPr>
      </w:pPr>
      <w:r w:rsidRPr="003B4A40">
        <w:rPr>
          <w:b w:val="0"/>
          <w:i/>
        </w:rPr>
        <w:t>Jr.nr.</w:t>
      </w:r>
      <w:r w:rsidR="003B4A40">
        <w:rPr>
          <w:b w:val="0"/>
          <w:i/>
        </w:rPr>
        <w:t xml:space="preserve"> </w:t>
      </w:r>
      <w:r w:rsidRPr="003B4A40">
        <w:rPr>
          <w:b w:val="0"/>
          <w:i/>
        </w:rPr>
        <w:t>01.10</w:t>
      </w:r>
    </w:p>
    <w:p w:rsidR="00912D70" w:rsidRPr="00BD0CBB" w:rsidRDefault="007E0367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</w:pPr>
      <w:r w:rsidRPr="003B4A40">
        <w:t>Pkt</w:t>
      </w:r>
      <w:r w:rsidR="00F27A21" w:rsidRPr="003B4A40">
        <w:t>.</w:t>
      </w:r>
      <w:r w:rsidR="003B4A40">
        <w:t xml:space="preserve"> </w:t>
      </w:r>
      <w:r w:rsidR="00F27A21" w:rsidRPr="003B4A40">
        <w:t xml:space="preserve">03. </w:t>
      </w:r>
      <w:r w:rsidR="003B4A40">
        <w:t>Balan</w:t>
      </w:r>
      <w:r w:rsidR="00F27A21" w:rsidRPr="00BD0CBB">
        <w:t xml:space="preserve">ce </w:t>
      </w:r>
      <w:proofErr w:type="spellStart"/>
      <w:r w:rsidR="00F27A21" w:rsidRPr="00BD0CBB">
        <w:t>A</w:t>
      </w:r>
      <w:r w:rsidR="008A54B9" w:rsidRPr="00BD0CBB">
        <w:t>tammik</w:t>
      </w:r>
      <w:proofErr w:type="spellEnd"/>
      <w:r w:rsidR="008A54B9" w:rsidRPr="00BD0CBB">
        <w:t xml:space="preserve">-Napasoq </w:t>
      </w:r>
    </w:p>
    <w:p w:rsidR="008A54B9" w:rsidRPr="00BD0CBB" w:rsidRDefault="00BD0CBB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u w:val="single"/>
        </w:rPr>
      </w:pPr>
      <w:r w:rsidRPr="00BD0CBB">
        <w:rPr>
          <w:b w:val="0"/>
          <w:u w:val="single"/>
        </w:rPr>
        <w:t>Baggrund</w:t>
      </w:r>
    </w:p>
    <w:p w:rsidR="008A54B9" w:rsidRPr="00BD0CBB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  <w:r w:rsidRPr="00BD0CBB">
        <w:rPr>
          <w:b w:val="0"/>
        </w:rPr>
        <w:t xml:space="preserve">Balance 15.05.2019 </w:t>
      </w:r>
      <w:r w:rsidR="00BD0CBB" w:rsidRPr="00BD0CBB">
        <w:rPr>
          <w:b w:val="0"/>
        </w:rPr>
        <w:t>er ved</w:t>
      </w:r>
      <w:r w:rsidR="003B4A40">
        <w:rPr>
          <w:b w:val="0"/>
        </w:rPr>
        <w:t>hæftet</w:t>
      </w:r>
      <w:r w:rsidR="00BD0CBB" w:rsidRPr="00BD0CBB">
        <w:rPr>
          <w:b w:val="0"/>
        </w:rPr>
        <w:t xml:space="preserve"> som bilag</w:t>
      </w:r>
      <w:r w:rsidR="00BD0CBB">
        <w:rPr>
          <w:b w:val="0"/>
        </w:rPr>
        <w:t>.</w:t>
      </w:r>
    </w:p>
    <w:p w:rsidR="008A54B9" w:rsidRPr="00BD0CBB" w:rsidRDefault="008A54B9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</w:p>
    <w:p w:rsidR="008A54B9" w:rsidRPr="00BD0CBB" w:rsidRDefault="00D41EFD" w:rsidP="00912D70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u w:val="single"/>
        </w:rPr>
      </w:pPr>
      <w:r w:rsidRPr="00BD0CBB">
        <w:rPr>
          <w:b w:val="0"/>
          <w:u w:val="single"/>
        </w:rPr>
        <w:t>Regelgrundlag</w:t>
      </w:r>
      <w:r w:rsidR="008A54B9" w:rsidRPr="00BD0CBB">
        <w:rPr>
          <w:b w:val="0"/>
          <w:u w:val="single"/>
        </w:rPr>
        <w:t>.</w:t>
      </w:r>
    </w:p>
    <w:p w:rsidR="008A54B9" w:rsidRPr="003B4A40" w:rsidRDefault="003B4A40" w:rsidP="003B4A40">
      <w:pPr>
        <w:rPr>
          <w:bCs/>
        </w:rPr>
      </w:pPr>
      <w:r>
        <w:rPr>
          <w:bCs/>
        </w:rPr>
        <w:t xml:space="preserve">Kasse- og regnskabsregulativet for Qeqqata </w:t>
      </w:r>
      <w:proofErr w:type="spellStart"/>
      <w:r>
        <w:rPr>
          <w:bCs/>
        </w:rPr>
        <w:t>Kommunia</w:t>
      </w:r>
      <w:proofErr w:type="spellEnd"/>
      <w:r w:rsidR="008A54B9" w:rsidRPr="00BD0CBB">
        <w:t>.</w:t>
      </w:r>
    </w:p>
    <w:p w:rsidR="00F07832" w:rsidRPr="00BD0CBB" w:rsidRDefault="00F07832" w:rsidP="008A54B9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</w:p>
    <w:p w:rsidR="00F07832" w:rsidRPr="00D41EFD" w:rsidRDefault="004E0550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</w:pPr>
      <w:r w:rsidRPr="00D41EFD">
        <w:t>Indstilling</w:t>
      </w:r>
    </w:p>
    <w:p w:rsidR="008A54B9" w:rsidRPr="00D41EFD" w:rsidRDefault="004E0550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  <w:r w:rsidRPr="00D41EFD">
        <w:rPr>
          <w:b w:val="0"/>
        </w:rPr>
        <w:t>At bygdebestyrelsen tage</w:t>
      </w:r>
      <w:r w:rsidR="003B4A40">
        <w:rPr>
          <w:b w:val="0"/>
        </w:rPr>
        <w:t>r punktet</w:t>
      </w:r>
      <w:r w:rsidRPr="00D41EFD">
        <w:rPr>
          <w:b w:val="0"/>
        </w:rPr>
        <w:t xml:space="preserve"> til efterretning</w:t>
      </w:r>
      <w:r w:rsidR="008A54B9" w:rsidRPr="00D41EFD">
        <w:rPr>
          <w:b w:val="0"/>
        </w:rPr>
        <w:t>.</w:t>
      </w:r>
    </w:p>
    <w:p w:rsidR="008A54B9" w:rsidRPr="00D41EFD" w:rsidRDefault="008A54B9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</w:p>
    <w:p w:rsidR="00F07832" w:rsidRPr="003B4A40" w:rsidRDefault="00697F2A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</w:pPr>
      <w:r w:rsidRPr="003B4A40">
        <w:t>Afgørelse</w:t>
      </w:r>
    </w:p>
    <w:p w:rsidR="00D71A34" w:rsidRPr="003B4A40" w:rsidRDefault="00E54060" w:rsidP="00E5406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</w:rPr>
      </w:pPr>
      <w:r w:rsidRPr="003B4A40">
        <w:rPr>
          <w:b w:val="0"/>
        </w:rPr>
        <w:t>T</w:t>
      </w:r>
      <w:r w:rsidR="00697F2A" w:rsidRPr="003B4A40">
        <w:rPr>
          <w:b w:val="0"/>
        </w:rPr>
        <w:t>age</w:t>
      </w:r>
      <w:r w:rsidR="003B4A40">
        <w:rPr>
          <w:b w:val="0"/>
        </w:rPr>
        <w:t>t</w:t>
      </w:r>
      <w:r w:rsidR="00697F2A" w:rsidRPr="003B4A40">
        <w:rPr>
          <w:b w:val="0"/>
        </w:rPr>
        <w:t xml:space="preserve"> til efterretning</w:t>
      </w:r>
      <w:r w:rsidRPr="003B4A40">
        <w:rPr>
          <w:b w:val="0"/>
        </w:rPr>
        <w:t>.</w:t>
      </w:r>
    </w:p>
    <w:p w:rsidR="00F07832" w:rsidRPr="003B4A40" w:rsidRDefault="00F07832" w:rsidP="00FC1A05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</w:p>
    <w:p w:rsidR="00915C88" w:rsidRPr="003B4A40" w:rsidRDefault="00915C8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15C88" w:rsidRPr="003B4A40" w:rsidRDefault="00915C8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15C88" w:rsidRPr="003B4A40" w:rsidRDefault="00915C88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9D4EBA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</w:rPr>
      </w:pPr>
    </w:p>
    <w:p w:rsidR="009D4EBA" w:rsidRPr="003B4A40" w:rsidRDefault="00076725" w:rsidP="009D4EBA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</w:pPr>
      <w:r w:rsidRPr="003B4A40">
        <w:t>Pkt</w:t>
      </w:r>
      <w:r w:rsidR="009D4EBA" w:rsidRPr="003B4A40">
        <w:t xml:space="preserve">. 04. </w:t>
      </w:r>
    </w:p>
    <w:p w:rsidR="009245AB" w:rsidRPr="009D4EBA" w:rsidRDefault="00076725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Orienteringssager</w:t>
      </w:r>
      <w:proofErr w:type="spellEnd"/>
      <w:r w:rsidR="00841358" w:rsidRPr="009D4EBA">
        <w:rPr>
          <w:u w:val="single"/>
          <w:lang w:val="en-US"/>
        </w:rPr>
        <w:t>.</w:t>
      </w:r>
    </w:p>
    <w:p w:rsidR="00E54060" w:rsidRPr="006B160B" w:rsidRDefault="009D4EBA" w:rsidP="00E54060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  <w:lang w:val="en-US"/>
        </w:rPr>
      </w:pPr>
      <w:r w:rsidRPr="003B4A40">
        <w:rPr>
          <w:b w:val="0"/>
        </w:rPr>
        <w:t>“</w:t>
      </w:r>
      <w:proofErr w:type="spellStart"/>
      <w:r w:rsidRPr="003B4A40">
        <w:rPr>
          <w:b w:val="0"/>
        </w:rPr>
        <w:t>Hinnarik</w:t>
      </w:r>
      <w:proofErr w:type="spellEnd"/>
      <w:r w:rsidRPr="003B4A40">
        <w:rPr>
          <w:b w:val="0"/>
        </w:rPr>
        <w:t xml:space="preserve"> </w:t>
      </w:r>
      <w:proofErr w:type="spellStart"/>
      <w:r w:rsidRPr="003B4A40">
        <w:rPr>
          <w:b w:val="0"/>
        </w:rPr>
        <w:t>Kammaalu</w:t>
      </w:r>
      <w:proofErr w:type="spellEnd"/>
      <w:r w:rsidRPr="003B4A40">
        <w:rPr>
          <w:b w:val="0"/>
        </w:rPr>
        <w:t>”</w:t>
      </w:r>
      <w:r w:rsidR="006B160B" w:rsidRPr="003B4A40">
        <w:rPr>
          <w:b w:val="0"/>
        </w:rPr>
        <w:t>-turne, de ankommer den</w:t>
      </w:r>
      <w:r w:rsidR="00E54060" w:rsidRPr="003B4A40">
        <w:rPr>
          <w:b w:val="0"/>
        </w:rPr>
        <w:t xml:space="preserve"> 25</w:t>
      </w:r>
      <w:r w:rsidR="006B160B" w:rsidRPr="003B4A40">
        <w:rPr>
          <w:b w:val="0"/>
        </w:rPr>
        <w:t>.</w:t>
      </w:r>
      <w:r w:rsidR="00E54060" w:rsidRPr="003B4A40">
        <w:rPr>
          <w:b w:val="0"/>
        </w:rPr>
        <w:t xml:space="preserve"> </w:t>
      </w:r>
      <w:proofErr w:type="spellStart"/>
      <w:r w:rsidR="00E54060" w:rsidRPr="006B160B">
        <w:rPr>
          <w:b w:val="0"/>
          <w:lang w:val="en-US"/>
        </w:rPr>
        <w:t>Juli</w:t>
      </w:r>
      <w:proofErr w:type="spellEnd"/>
      <w:r w:rsidR="00E54060" w:rsidRPr="006B160B">
        <w:rPr>
          <w:b w:val="0"/>
          <w:lang w:val="en-US"/>
        </w:rPr>
        <w:t xml:space="preserve"> 2019 </w:t>
      </w:r>
      <w:proofErr w:type="spellStart"/>
      <w:r w:rsidR="00E54060" w:rsidRPr="006B160B">
        <w:rPr>
          <w:b w:val="0"/>
          <w:lang w:val="en-US"/>
        </w:rPr>
        <w:t>ti</w:t>
      </w:r>
      <w:r w:rsidR="006B160B">
        <w:rPr>
          <w:b w:val="0"/>
          <w:lang w:val="en-US"/>
        </w:rPr>
        <w:t>l</w:t>
      </w:r>
      <w:proofErr w:type="spellEnd"/>
      <w:r w:rsidR="00E54060" w:rsidRPr="006B160B">
        <w:rPr>
          <w:b w:val="0"/>
          <w:lang w:val="en-US"/>
        </w:rPr>
        <w:t xml:space="preserve"> </w:t>
      </w:r>
      <w:proofErr w:type="spellStart"/>
      <w:r w:rsidR="00E54060" w:rsidRPr="006B160B">
        <w:rPr>
          <w:b w:val="0"/>
          <w:lang w:val="en-US"/>
        </w:rPr>
        <w:t>Atammik</w:t>
      </w:r>
      <w:proofErr w:type="spellEnd"/>
      <w:r w:rsidR="00E54060" w:rsidRPr="006B160B">
        <w:rPr>
          <w:b w:val="0"/>
          <w:lang w:val="en-US"/>
        </w:rPr>
        <w:t>-Napasoq</w:t>
      </w:r>
    </w:p>
    <w:p w:rsidR="00201E54" w:rsidRDefault="00201E54" w:rsidP="00886C67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  <w:lang w:val="en-US"/>
        </w:rPr>
      </w:pPr>
      <w:proofErr w:type="spellStart"/>
      <w:r w:rsidRPr="00201E54">
        <w:rPr>
          <w:b w:val="0"/>
          <w:lang w:val="en-US"/>
        </w:rPr>
        <w:t>Referat</w:t>
      </w:r>
      <w:proofErr w:type="spellEnd"/>
      <w:r w:rsidRPr="00201E54">
        <w:rPr>
          <w:b w:val="0"/>
          <w:lang w:val="en-US"/>
        </w:rPr>
        <w:t xml:space="preserve"> </w:t>
      </w:r>
      <w:proofErr w:type="spellStart"/>
      <w:r w:rsidRPr="00201E54">
        <w:rPr>
          <w:b w:val="0"/>
          <w:lang w:val="en-US"/>
        </w:rPr>
        <w:t>af</w:t>
      </w:r>
      <w:proofErr w:type="spellEnd"/>
      <w:r w:rsidRPr="00201E54">
        <w:rPr>
          <w:b w:val="0"/>
          <w:lang w:val="en-US"/>
        </w:rPr>
        <w:t xml:space="preserve"> </w:t>
      </w:r>
      <w:proofErr w:type="spellStart"/>
      <w:r w:rsidRPr="00201E54">
        <w:rPr>
          <w:b w:val="0"/>
          <w:lang w:val="en-US"/>
        </w:rPr>
        <w:t>bygdebestyrelsesmødet</w:t>
      </w:r>
      <w:proofErr w:type="spellEnd"/>
      <w:r w:rsidR="009D4EBA" w:rsidRPr="00201E54">
        <w:rPr>
          <w:b w:val="0"/>
          <w:lang w:val="en-US"/>
        </w:rPr>
        <w:t xml:space="preserve"> </w:t>
      </w:r>
      <w:r w:rsidR="00AE65E9" w:rsidRPr="00201E54">
        <w:rPr>
          <w:b w:val="0"/>
          <w:lang w:val="en-US"/>
        </w:rPr>
        <w:t>04/19</w:t>
      </w:r>
      <w:r w:rsidR="009D4EBA" w:rsidRPr="00201E54">
        <w:rPr>
          <w:b w:val="0"/>
          <w:lang w:val="en-US"/>
        </w:rPr>
        <w:t>-2019</w:t>
      </w:r>
    </w:p>
    <w:p w:rsidR="007E53BF" w:rsidRPr="007E53BF" w:rsidRDefault="007E53BF" w:rsidP="007E53BF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</w:rPr>
      </w:pPr>
      <w:r w:rsidRPr="007E53BF">
        <w:rPr>
          <w:b w:val="0"/>
        </w:rPr>
        <w:t xml:space="preserve">Kontorlederens </w:t>
      </w:r>
      <w:r w:rsidR="00C80147">
        <w:rPr>
          <w:b w:val="0"/>
        </w:rPr>
        <w:t>måneds</w:t>
      </w:r>
      <w:r w:rsidRPr="007E53BF">
        <w:rPr>
          <w:b w:val="0"/>
        </w:rPr>
        <w:t>rapport</w:t>
      </w:r>
      <w:r w:rsidR="009D4EBA" w:rsidRPr="007E53BF">
        <w:rPr>
          <w:b w:val="0"/>
        </w:rPr>
        <w:t xml:space="preserve"> </w:t>
      </w:r>
      <w:r w:rsidR="00C80147">
        <w:rPr>
          <w:b w:val="0"/>
        </w:rPr>
        <w:t xml:space="preserve">af </w:t>
      </w:r>
      <w:proofErr w:type="spellStart"/>
      <w:r w:rsidR="00C80147">
        <w:rPr>
          <w:b w:val="0"/>
        </w:rPr>
        <w:t>s</w:t>
      </w:r>
      <w:r w:rsidR="009D4EBA" w:rsidRPr="007E53BF">
        <w:rPr>
          <w:b w:val="0"/>
        </w:rPr>
        <w:t>pril</w:t>
      </w:r>
      <w:proofErr w:type="spellEnd"/>
      <w:r w:rsidR="009D4EBA" w:rsidRPr="007E53BF">
        <w:rPr>
          <w:b w:val="0"/>
        </w:rPr>
        <w:t xml:space="preserve"> 2019</w:t>
      </w:r>
      <w:r w:rsidRPr="007E53BF">
        <w:rPr>
          <w:b w:val="0"/>
        </w:rPr>
        <w:t xml:space="preserve"> </w:t>
      </w:r>
      <w:proofErr w:type="spellStart"/>
      <w:r w:rsidR="009D4EBA" w:rsidRPr="007E53BF">
        <w:rPr>
          <w:b w:val="0"/>
        </w:rPr>
        <w:t>Atammik</w:t>
      </w:r>
      <w:proofErr w:type="spellEnd"/>
      <w:r w:rsidR="009D4EBA" w:rsidRPr="007E53BF">
        <w:rPr>
          <w:b w:val="0"/>
        </w:rPr>
        <w:t>/Napasoq</w:t>
      </w:r>
    </w:p>
    <w:p w:rsidR="006311F1" w:rsidRPr="00D275B6" w:rsidRDefault="00D275B6" w:rsidP="00035822">
      <w:pPr>
        <w:pStyle w:val="Indhold-punkter"/>
        <w:numPr>
          <w:ilvl w:val="0"/>
          <w:numId w:val="38"/>
        </w:numPr>
        <w:tabs>
          <w:tab w:val="clear" w:pos="284"/>
        </w:tabs>
        <w:rPr>
          <w:b w:val="0"/>
        </w:rPr>
      </w:pPr>
      <w:r w:rsidRPr="00D275B6">
        <w:rPr>
          <w:b w:val="0"/>
        </w:rPr>
        <w:t xml:space="preserve">3 ønsker fra </w:t>
      </w:r>
      <w:proofErr w:type="spellStart"/>
      <w:r w:rsidR="00035822" w:rsidRPr="00D275B6">
        <w:rPr>
          <w:b w:val="0"/>
        </w:rPr>
        <w:t>Atammik</w:t>
      </w:r>
      <w:proofErr w:type="spellEnd"/>
      <w:r w:rsidR="00035822" w:rsidRPr="00D275B6">
        <w:rPr>
          <w:b w:val="0"/>
        </w:rPr>
        <w:t>-Napas</w:t>
      </w:r>
      <w:r>
        <w:rPr>
          <w:b w:val="0"/>
        </w:rPr>
        <w:t xml:space="preserve">oq </w:t>
      </w:r>
      <w:r w:rsidR="00C80147">
        <w:rPr>
          <w:b w:val="0"/>
        </w:rPr>
        <w:t>for</w:t>
      </w:r>
      <w:r>
        <w:rPr>
          <w:b w:val="0"/>
        </w:rPr>
        <w:t xml:space="preserve"> </w:t>
      </w:r>
      <w:r w:rsidR="00035822" w:rsidRPr="00D275B6">
        <w:rPr>
          <w:b w:val="0"/>
        </w:rPr>
        <w:t>2020.</w:t>
      </w:r>
    </w:p>
    <w:p w:rsidR="009D4EBA" w:rsidRPr="00D275B6" w:rsidRDefault="009D4EBA" w:rsidP="009D4EBA">
      <w:pPr>
        <w:pStyle w:val="Indhold-punkter"/>
        <w:numPr>
          <w:ilvl w:val="0"/>
          <w:numId w:val="0"/>
        </w:numPr>
        <w:tabs>
          <w:tab w:val="clear" w:pos="284"/>
        </w:tabs>
      </w:pPr>
    </w:p>
    <w:p w:rsidR="009D4EBA" w:rsidRPr="00D275B6" w:rsidRDefault="009D4EBA" w:rsidP="009D4EBA">
      <w:pPr>
        <w:pStyle w:val="Indhold-punkter"/>
        <w:numPr>
          <w:ilvl w:val="0"/>
          <w:numId w:val="0"/>
        </w:numPr>
        <w:tabs>
          <w:tab w:val="clear" w:pos="284"/>
        </w:tabs>
      </w:pPr>
    </w:p>
    <w:p w:rsidR="00CE57B6" w:rsidRPr="00D275B6" w:rsidRDefault="00CE57B6" w:rsidP="00915C88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</w:rPr>
      </w:pPr>
    </w:p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915C88" w:rsidRPr="00D275B6" w:rsidRDefault="00915C88" w:rsidP="00ED124D"/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2E338C" w:rsidRPr="00D275B6" w:rsidRDefault="002E338C" w:rsidP="00ED124D">
      <w:pPr>
        <w:rPr>
          <w:b/>
        </w:rPr>
      </w:pPr>
    </w:p>
    <w:p w:rsidR="00915C88" w:rsidRPr="003B4A40" w:rsidRDefault="001C6E3C" w:rsidP="00ED124D">
      <w:pPr>
        <w:rPr>
          <w:b/>
        </w:rPr>
      </w:pPr>
      <w:r w:rsidRPr="003B4A40">
        <w:rPr>
          <w:b/>
        </w:rPr>
        <w:t>Pkt</w:t>
      </w:r>
      <w:r w:rsidR="00841358" w:rsidRPr="003B4A40">
        <w:rPr>
          <w:b/>
        </w:rPr>
        <w:t>. 0</w:t>
      </w:r>
      <w:r w:rsidR="00AE08D7" w:rsidRPr="003B4A40">
        <w:rPr>
          <w:b/>
        </w:rPr>
        <w:t>5</w:t>
      </w:r>
      <w:r w:rsidR="00841358" w:rsidRPr="003B4A40">
        <w:rPr>
          <w:b/>
        </w:rPr>
        <w:t xml:space="preserve">. </w:t>
      </w:r>
      <w:r w:rsidRPr="003B4A40">
        <w:rPr>
          <w:b/>
        </w:rPr>
        <w:t>Eventuelt</w:t>
      </w:r>
      <w:r w:rsidR="00841358" w:rsidRPr="003B4A40">
        <w:rPr>
          <w:b/>
        </w:rPr>
        <w:t>.</w:t>
      </w:r>
    </w:p>
    <w:p w:rsidR="00E54060" w:rsidRPr="003B4A40" w:rsidRDefault="00E54060" w:rsidP="00ED124D">
      <w:pPr>
        <w:rPr>
          <w:b/>
        </w:rPr>
      </w:pPr>
    </w:p>
    <w:p w:rsidR="00CE57B6" w:rsidRDefault="00CA61D7" w:rsidP="00ED124D">
      <w:r>
        <w:t xml:space="preserve">Fritidslederen i Maniitsoq blev </w:t>
      </w:r>
      <w:r w:rsidR="00C80147">
        <w:t>fore</w:t>
      </w:r>
      <w:r>
        <w:t>spurgt</w:t>
      </w:r>
      <w:r w:rsidR="00C80147">
        <w:t xml:space="preserve"> via brev</w:t>
      </w:r>
      <w:r>
        <w:t>, o</w:t>
      </w:r>
      <w:r w:rsidRPr="00CA61D7">
        <w:t xml:space="preserve">m skolelederen kan </w:t>
      </w:r>
      <w:r w:rsidR="00C80147">
        <w:t>overtage</w:t>
      </w:r>
      <w:r w:rsidRPr="00CA61D7">
        <w:t xml:space="preserve"> koordinering af dagens aktiviteter </w:t>
      </w:r>
      <w:r w:rsidR="00C80147">
        <w:t xml:space="preserve">i forbindelse </w:t>
      </w:r>
      <w:r w:rsidRPr="00CA61D7">
        <w:t>med Nationaldagen</w:t>
      </w:r>
      <w:r>
        <w:t>.</w:t>
      </w:r>
    </w:p>
    <w:p w:rsidR="00CA61D7" w:rsidRPr="00CA61D7" w:rsidRDefault="00CA61D7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0B2402" w:rsidRPr="00CA61D7" w:rsidRDefault="000B2402" w:rsidP="000B2402">
      <w:pPr>
        <w:pStyle w:val="Listeafsnit"/>
      </w:pPr>
    </w:p>
    <w:p w:rsidR="000B2402" w:rsidRPr="00CA61D7" w:rsidRDefault="000B2402" w:rsidP="000B2402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>
      <w:pPr>
        <w:rPr>
          <w:b/>
        </w:rPr>
      </w:pPr>
    </w:p>
    <w:p w:rsidR="00841358" w:rsidRPr="00CA61D7" w:rsidRDefault="00841358" w:rsidP="00ED124D">
      <w:pPr>
        <w:rPr>
          <w:b/>
        </w:rPr>
      </w:pPr>
    </w:p>
    <w:p w:rsidR="00841358" w:rsidRPr="00CA61D7" w:rsidRDefault="00841358" w:rsidP="00ED124D">
      <w:pPr>
        <w:rPr>
          <w:b/>
        </w:rPr>
      </w:pPr>
    </w:p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CE57B6" w:rsidRPr="00CA61D7" w:rsidRDefault="00CE57B6" w:rsidP="00ED124D"/>
    <w:p w:rsidR="000505B5" w:rsidRPr="00CA61D7" w:rsidRDefault="00002590" w:rsidP="00C80147">
      <w:pPr>
        <w:rPr>
          <w:b/>
        </w:rPr>
      </w:pPr>
      <w:r w:rsidRPr="00CA61D7">
        <w:t>Mødet sluttede k</w:t>
      </w:r>
      <w:r w:rsidR="00841358" w:rsidRPr="00CA61D7">
        <w:t>l.</w:t>
      </w:r>
      <w:r w:rsidR="00E05846" w:rsidRPr="00CA61D7">
        <w:t xml:space="preserve"> 09:40</w:t>
      </w:r>
    </w:p>
    <w:sectPr w:rsidR="000505B5" w:rsidRPr="00CA61D7" w:rsidSect="00EF7CFA">
      <w:headerReference w:type="default" r:id="rId8"/>
      <w:footerReference w:type="even" r:id="rId9"/>
      <w:footerReference w:type="default" r:id="rId10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05" w:rsidRDefault="00631F05">
      <w:r>
        <w:separator/>
      </w:r>
    </w:p>
  </w:endnote>
  <w:endnote w:type="continuationSeparator" w:id="0">
    <w:p w:rsidR="00631F05" w:rsidRDefault="006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80147">
      <w:rPr>
        <w:rStyle w:val="Sidetal"/>
        <w:noProof/>
      </w:rPr>
      <w:t>6</w:t>
    </w:r>
    <w:r>
      <w:rPr>
        <w:rStyle w:val="Sidetal"/>
      </w:rPr>
      <w:fldChar w:fldCharType="end"/>
    </w:r>
  </w:p>
  <w:p w:rsidR="003B10E2" w:rsidRPr="00BF0146" w:rsidRDefault="00CA2C38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05" w:rsidRDefault="00631F05">
      <w:r>
        <w:separator/>
      </w:r>
    </w:p>
  </w:footnote>
  <w:footnote w:type="continuationSeparator" w:id="0">
    <w:p w:rsidR="00631F05" w:rsidRDefault="0063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53" w:rsidRPr="00915C88" w:rsidRDefault="003B4A40" w:rsidP="00915C88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 xml:space="preserve">Ordinær møde i bygdebestyrelsen </w:t>
    </w:r>
    <w:proofErr w:type="spellStart"/>
    <w:r>
      <w:rPr>
        <w:b/>
        <w:i/>
        <w:szCs w:val="24"/>
      </w:rPr>
      <w:t>Atammik</w:t>
    </w:r>
    <w:proofErr w:type="spellEnd"/>
    <w:r>
      <w:rPr>
        <w:b/>
        <w:i/>
        <w:szCs w:val="24"/>
      </w:rPr>
      <w:t>-Napasoq af 15. m</w:t>
    </w:r>
    <w:r w:rsidR="00847453">
      <w:rPr>
        <w:b/>
        <w:i/>
        <w:szCs w:val="24"/>
      </w:rPr>
      <w:t xml:space="preserve">aj 2019 </w:t>
    </w:r>
    <w:r>
      <w:rPr>
        <w:b/>
        <w:i/>
        <w:szCs w:val="24"/>
      </w:rPr>
      <w:t>møde nr.</w:t>
    </w:r>
    <w:r w:rsidR="00847453">
      <w:rPr>
        <w:b/>
        <w:i/>
        <w:szCs w:val="24"/>
      </w:rPr>
      <w:t xml:space="preserve"> 05/19 </w:t>
    </w:r>
    <w:r>
      <w:rPr>
        <w:b/>
        <w:i/>
        <w:szCs w:val="24"/>
      </w:rPr>
      <w:t>k</w:t>
    </w:r>
    <w:r w:rsidR="00847453">
      <w:rPr>
        <w:b/>
        <w:i/>
        <w:szCs w:val="24"/>
      </w:rPr>
      <w:t>l 09:00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7408E5"/>
    <w:multiLevelType w:val="hybridMultilevel"/>
    <w:tmpl w:val="E5546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7B63C2C"/>
    <w:multiLevelType w:val="hybridMultilevel"/>
    <w:tmpl w:val="E0861DA6"/>
    <w:lvl w:ilvl="0" w:tplc="040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6E408AA"/>
    <w:multiLevelType w:val="hybridMultilevel"/>
    <w:tmpl w:val="FF12D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711"/>
    <w:multiLevelType w:val="hybridMultilevel"/>
    <w:tmpl w:val="2C1482AE"/>
    <w:lvl w:ilvl="0" w:tplc="52D081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C37B6"/>
    <w:multiLevelType w:val="hybridMultilevel"/>
    <w:tmpl w:val="8132B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15B05"/>
    <w:multiLevelType w:val="hybridMultilevel"/>
    <w:tmpl w:val="122EB1A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C41A31"/>
    <w:multiLevelType w:val="hybridMultilevel"/>
    <w:tmpl w:val="F9E8F4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96084"/>
    <w:multiLevelType w:val="hybridMultilevel"/>
    <w:tmpl w:val="E3FCF4B8"/>
    <w:lvl w:ilvl="0" w:tplc="CC70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8"/>
  </w:num>
  <w:num w:numId="5">
    <w:abstractNumId w:val="9"/>
  </w:num>
  <w:num w:numId="6">
    <w:abstractNumId w:val="20"/>
  </w:num>
  <w:num w:numId="7">
    <w:abstractNumId w:val="1"/>
  </w:num>
  <w:num w:numId="8">
    <w:abstractNumId w:val="2"/>
  </w:num>
  <w:num w:numId="9">
    <w:abstractNumId w:val="4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7"/>
  </w:num>
  <w:num w:numId="15">
    <w:abstractNumId w:val="27"/>
  </w:num>
  <w:num w:numId="16">
    <w:abstractNumId w:val="31"/>
  </w:num>
  <w:num w:numId="17">
    <w:abstractNumId w:val="26"/>
  </w:num>
  <w:num w:numId="18">
    <w:abstractNumId w:val="0"/>
  </w:num>
  <w:num w:numId="19">
    <w:abstractNumId w:val="0"/>
  </w:num>
  <w:num w:numId="20">
    <w:abstractNumId w:val="19"/>
  </w:num>
  <w:num w:numId="21">
    <w:abstractNumId w:val="11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2"/>
  </w:num>
  <w:num w:numId="29">
    <w:abstractNumId w:val="23"/>
  </w:num>
  <w:num w:numId="30">
    <w:abstractNumId w:val="13"/>
  </w:num>
  <w:num w:numId="31">
    <w:abstractNumId w:val="17"/>
  </w:num>
  <w:num w:numId="32">
    <w:abstractNumId w:val="30"/>
  </w:num>
  <w:num w:numId="33">
    <w:abstractNumId w:val="6"/>
  </w:num>
  <w:num w:numId="34">
    <w:abstractNumId w:val="10"/>
  </w:num>
  <w:num w:numId="35">
    <w:abstractNumId w:val="16"/>
  </w:num>
  <w:num w:numId="36">
    <w:abstractNumId w:val="29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02590"/>
    <w:rsid w:val="00035822"/>
    <w:rsid w:val="00045D79"/>
    <w:rsid w:val="000505B5"/>
    <w:rsid w:val="00076725"/>
    <w:rsid w:val="000A3C28"/>
    <w:rsid w:val="000A69D7"/>
    <w:rsid w:val="000B2402"/>
    <w:rsid w:val="000D27DC"/>
    <w:rsid w:val="000E0B99"/>
    <w:rsid w:val="00122350"/>
    <w:rsid w:val="00135C36"/>
    <w:rsid w:val="0016761A"/>
    <w:rsid w:val="00185BCC"/>
    <w:rsid w:val="001C6E3C"/>
    <w:rsid w:val="001C727B"/>
    <w:rsid w:val="001D2CEC"/>
    <w:rsid w:val="001E2D16"/>
    <w:rsid w:val="001F5D91"/>
    <w:rsid w:val="00201E54"/>
    <w:rsid w:val="0022457C"/>
    <w:rsid w:val="00224BF1"/>
    <w:rsid w:val="00234811"/>
    <w:rsid w:val="00246390"/>
    <w:rsid w:val="002A1FCA"/>
    <w:rsid w:val="002B413C"/>
    <w:rsid w:val="002E338C"/>
    <w:rsid w:val="00315D63"/>
    <w:rsid w:val="0032173C"/>
    <w:rsid w:val="003675E7"/>
    <w:rsid w:val="003B10E2"/>
    <w:rsid w:val="003B4A40"/>
    <w:rsid w:val="003D2833"/>
    <w:rsid w:val="003F1FF1"/>
    <w:rsid w:val="00411A4B"/>
    <w:rsid w:val="00436EB8"/>
    <w:rsid w:val="0044230F"/>
    <w:rsid w:val="004519E7"/>
    <w:rsid w:val="004825B6"/>
    <w:rsid w:val="004A4CDB"/>
    <w:rsid w:val="004E0550"/>
    <w:rsid w:val="00542AE6"/>
    <w:rsid w:val="00556C95"/>
    <w:rsid w:val="005750F9"/>
    <w:rsid w:val="005B0794"/>
    <w:rsid w:val="005B5AF0"/>
    <w:rsid w:val="005F0984"/>
    <w:rsid w:val="005F0EF0"/>
    <w:rsid w:val="005F3D3C"/>
    <w:rsid w:val="006311F1"/>
    <w:rsid w:val="00631F05"/>
    <w:rsid w:val="006736F7"/>
    <w:rsid w:val="00691A4A"/>
    <w:rsid w:val="00697F2A"/>
    <w:rsid w:val="006B160B"/>
    <w:rsid w:val="006D1F1E"/>
    <w:rsid w:val="006F03B3"/>
    <w:rsid w:val="00714A06"/>
    <w:rsid w:val="00716F3B"/>
    <w:rsid w:val="00724798"/>
    <w:rsid w:val="007343B6"/>
    <w:rsid w:val="00785737"/>
    <w:rsid w:val="00794066"/>
    <w:rsid w:val="007B485D"/>
    <w:rsid w:val="007C6CB0"/>
    <w:rsid w:val="007D7507"/>
    <w:rsid w:val="007E0367"/>
    <w:rsid w:val="007E53BF"/>
    <w:rsid w:val="007F55FA"/>
    <w:rsid w:val="007F5F5A"/>
    <w:rsid w:val="0083072F"/>
    <w:rsid w:val="00832954"/>
    <w:rsid w:val="00841358"/>
    <w:rsid w:val="00844AE9"/>
    <w:rsid w:val="00845C86"/>
    <w:rsid w:val="00847453"/>
    <w:rsid w:val="0087737F"/>
    <w:rsid w:val="00883125"/>
    <w:rsid w:val="008A54B9"/>
    <w:rsid w:val="008B4C68"/>
    <w:rsid w:val="008E10D6"/>
    <w:rsid w:val="00912D70"/>
    <w:rsid w:val="00915C88"/>
    <w:rsid w:val="00920F2D"/>
    <w:rsid w:val="009245AB"/>
    <w:rsid w:val="00961658"/>
    <w:rsid w:val="00996BC8"/>
    <w:rsid w:val="009A63AE"/>
    <w:rsid w:val="009A7737"/>
    <w:rsid w:val="009D4EBA"/>
    <w:rsid w:val="00A02BBA"/>
    <w:rsid w:val="00A627A7"/>
    <w:rsid w:val="00A751DD"/>
    <w:rsid w:val="00AA47B2"/>
    <w:rsid w:val="00AA6342"/>
    <w:rsid w:val="00AD07EF"/>
    <w:rsid w:val="00AE08D7"/>
    <w:rsid w:val="00AE65E9"/>
    <w:rsid w:val="00B12C4B"/>
    <w:rsid w:val="00B862FF"/>
    <w:rsid w:val="00BB77DB"/>
    <w:rsid w:val="00BD0CBB"/>
    <w:rsid w:val="00BD6703"/>
    <w:rsid w:val="00BF1B1E"/>
    <w:rsid w:val="00C24C07"/>
    <w:rsid w:val="00C80147"/>
    <w:rsid w:val="00C828C6"/>
    <w:rsid w:val="00CA2C38"/>
    <w:rsid w:val="00CA61D7"/>
    <w:rsid w:val="00CE57B6"/>
    <w:rsid w:val="00D045E7"/>
    <w:rsid w:val="00D07B1D"/>
    <w:rsid w:val="00D123D7"/>
    <w:rsid w:val="00D275B6"/>
    <w:rsid w:val="00D41711"/>
    <w:rsid w:val="00D41EFD"/>
    <w:rsid w:val="00D53DBC"/>
    <w:rsid w:val="00D71A34"/>
    <w:rsid w:val="00D90166"/>
    <w:rsid w:val="00DB0C91"/>
    <w:rsid w:val="00DD2CF2"/>
    <w:rsid w:val="00DD6794"/>
    <w:rsid w:val="00DE0B42"/>
    <w:rsid w:val="00E0144C"/>
    <w:rsid w:val="00E01A8E"/>
    <w:rsid w:val="00E05846"/>
    <w:rsid w:val="00E061A8"/>
    <w:rsid w:val="00E151AA"/>
    <w:rsid w:val="00E45452"/>
    <w:rsid w:val="00E525AB"/>
    <w:rsid w:val="00E54060"/>
    <w:rsid w:val="00E767FE"/>
    <w:rsid w:val="00E95DE3"/>
    <w:rsid w:val="00EA761D"/>
    <w:rsid w:val="00ED124D"/>
    <w:rsid w:val="00EF7CFA"/>
    <w:rsid w:val="00F07832"/>
    <w:rsid w:val="00F128E0"/>
    <w:rsid w:val="00F27A21"/>
    <w:rsid w:val="00F557A3"/>
    <w:rsid w:val="00F7441B"/>
    <w:rsid w:val="00F8435B"/>
    <w:rsid w:val="00F93C49"/>
    <w:rsid w:val="00FA1AFC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DD4A599-2005-430F-8970-953B774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57C"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0A69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A69D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E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abelon\Nunaqaarfiit%20Bygderne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D132-47F5-4BB3-8637-71BDA65E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0</TotalTime>
  <Pages>7</Pages>
  <Words>169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Hansine Møller</cp:lastModifiedBy>
  <cp:revision>2</cp:revision>
  <cp:lastPrinted>2019-05-10T13:13:00Z</cp:lastPrinted>
  <dcterms:created xsi:type="dcterms:W3CDTF">2019-05-23T10:28:00Z</dcterms:created>
  <dcterms:modified xsi:type="dcterms:W3CDTF">2019-05-23T10:28:00Z</dcterms:modified>
</cp:coreProperties>
</file>