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bookmarkStart w:id="0" w:name="_GoBack"/>
      <w:bookmarkEnd w:id="0"/>
      <w:r>
        <w:t>Ammasumik ataatsimiinnermi o</w:t>
      </w:r>
      <w:r w:rsidR="005750F9">
        <w:t>qaluuserisassat:</w:t>
      </w:r>
    </w:p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r w:rsidRPr="00716F3B">
        <w:rPr>
          <w:bCs/>
        </w:rPr>
        <w:t xml:space="preserve">Imm. 01 </w:t>
      </w:r>
      <w:r w:rsidR="000258E5">
        <w:rPr>
          <w:bCs/>
        </w:rPr>
        <w:tab/>
      </w:r>
      <w:r w:rsidRPr="00716F3B">
        <w:rPr>
          <w:bCs/>
        </w:rPr>
        <w:tab/>
        <w:t xml:space="preserve">Oqaluuserisassat akuersissutigineri </w:t>
      </w:r>
    </w:p>
    <w:p w:rsidR="000258E5" w:rsidRPr="00EA4E00" w:rsidRDefault="000258E5" w:rsidP="000258E5">
      <w:pPr>
        <w:rPr>
          <w:b/>
          <w:lang w:val="en-US"/>
        </w:rPr>
      </w:pPr>
      <w:r w:rsidRPr="00EA4E00">
        <w:rPr>
          <w:b/>
          <w:lang w:val="en-US"/>
        </w:rPr>
        <w:t>Imm. 02</w:t>
      </w:r>
      <w:r w:rsidRPr="00EA4E00">
        <w:rPr>
          <w:b/>
          <w:lang w:val="en-US"/>
        </w:rPr>
        <w:tab/>
        <w:t>Siulittaasup nalunaarutai</w:t>
      </w:r>
    </w:p>
    <w:p w:rsidR="007343B6" w:rsidRPr="00EA4E00" w:rsidRDefault="007343B6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</w:p>
    <w:p w:rsidR="00D41711" w:rsidRPr="00EA4E00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r w:rsidRPr="00EA4E00">
        <w:rPr>
          <w:bCs/>
          <w:u w:val="single"/>
          <w:lang w:val="en-US"/>
        </w:rPr>
        <w:t>Aningaasaqarnermut tunngasut</w:t>
      </w:r>
    </w:p>
    <w:p w:rsidR="00D41711" w:rsidRPr="000258E5" w:rsidRDefault="00D90166" w:rsidP="000258E5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0258E5">
        <w:rPr>
          <w:bCs/>
          <w:lang w:val="en-US"/>
        </w:rPr>
        <w:t xml:space="preserve">Imm. </w:t>
      </w:r>
      <w:r w:rsidR="000258E5" w:rsidRPr="000258E5">
        <w:rPr>
          <w:bCs/>
          <w:lang w:val="en-US"/>
        </w:rPr>
        <w:t>03</w:t>
      </w:r>
      <w:r w:rsidR="000258E5" w:rsidRPr="000258E5">
        <w:rPr>
          <w:bCs/>
          <w:lang w:val="en-US"/>
        </w:rPr>
        <w:tab/>
      </w:r>
      <w:r w:rsidR="000258E5" w:rsidRPr="000258E5">
        <w:rPr>
          <w:bCs/>
          <w:lang w:val="en-US"/>
        </w:rPr>
        <w:tab/>
        <w:t>Balance-t</w:t>
      </w:r>
    </w:p>
    <w:p w:rsidR="00D41711" w:rsidRPr="000258E5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D41711" w:rsidRPr="000258E5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r w:rsidRPr="000258E5">
        <w:rPr>
          <w:u w:val="single"/>
          <w:lang w:val="en-US"/>
        </w:rPr>
        <w:t>Suliassat nalinginnaasut</w:t>
      </w:r>
    </w:p>
    <w:p w:rsidR="00D41711" w:rsidRPr="00EA4E00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EA4E00">
        <w:rPr>
          <w:lang w:val="en-US"/>
        </w:rPr>
        <w:t xml:space="preserve">Imm. </w:t>
      </w:r>
      <w:r w:rsidR="000258E5" w:rsidRPr="00EA4E00">
        <w:rPr>
          <w:lang w:val="en-US"/>
        </w:rPr>
        <w:t>04</w:t>
      </w:r>
      <w:r w:rsidR="000258E5" w:rsidRPr="00EA4E00">
        <w:rPr>
          <w:lang w:val="en-US"/>
        </w:rPr>
        <w:tab/>
      </w:r>
      <w:r w:rsidR="000258E5" w:rsidRPr="00EA4E00">
        <w:rPr>
          <w:lang w:val="en-US"/>
        </w:rPr>
        <w:tab/>
      </w:r>
      <w:r w:rsidR="001D526A" w:rsidRPr="00EA4E00">
        <w:rPr>
          <w:lang w:val="en-US"/>
        </w:rPr>
        <w:t>Illuutillit Hvide Kors &amp; Blå Kors qinnuteqaataat</w:t>
      </w:r>
    </w:p>
    <w:p w:rsidR="00D41711" w:rsidRPr="00EA4E00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EA4E00">
        <w:rPr>
          <w:lang w:val="en-US"/>
        </w:rPr>
        <w:t xml:space="preserve">Imm. </w:t>
      </w:r>
      <w:r w:rsidR="001D526A" w:rsidRPr="00EA4E00">
        <w:rPr>
          <w:lang w:val="en-US"/>
        </w:rPr>
        <w:t>05</w:t>
      </w:r>
      <w:r w:rsidR="001D526A" w:rsidRPr="00EA4E00">
        <w:rPr>
          <w:lang w:val="en-US"/>
        </w:rPr>
        <w:tab/>
      </w:r>
      <w:r w:rsidR="001D526A" w:rsidRPr="00EA4E00">
        <w:rPr>
          <w:lang w:val="en-US"/>
        </w:rPr>
        <w:tab/>
        <w:t>Imeqarfiup piaartumik nuunneqarnissaanut atsiortitsinerit</w:t>
      </w:r>
    </w:p>
    <w:p w:rsidR="00D123D7" w:rsidRDefault="001D526A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GB"/>
        </w:rPr>
      </w:pPr>
      <w:r>
        <w:rPr>
          <w:lang w:val="en-GB"/>
        </w:rPr>
        <w:t>Imm. 0</w:t>
      </w:r>
      <w:r w:rsidR="004B3780">
        <w:rPr>
          <w:lang w:val="en-GB"/>
        </w:rPr>
        <w:t>6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</w:p>
    <w:p w:rsidR="001D526A" w:rsidRDefault="001D526A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GB"/>
        </w:rPr>
      </w:pPr>
      <w:r>
        <w:rPr>
          <w:u w:val="single"/>
          <w:lang w:val="en-GB"/>
        </w:rPr>
        <w:t>Paasissutissiissutit / Ilisimatitsissutit</w:t>
      </w:r>
    </w:p>
    <w:p w:rsidR="001D526A" w:rsidRPr="001D526A" w:rsidRDefault="001D526A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GB"/>
        </w:rPr>
      </w:pPr>
    </w:p>
    <w:p w:rsidR="005750F9" w:rsidRPr="001D526A" w:rsidRDefault="00996B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1D526A">
        <w:rPr>
          <w:lang w:val="en-US"/>
        </w:rPr>
        <w:t xml:space="preserve">Imm. </w:t>
      </w:r>
      <w:r w:rsidR="001D526A">
        <w:rPr>
          <w:lang w:val="en-US"/>
        </w:rPr>
        <w:t>0</w:t>
      </w:r>
      <w:r w:rsidR="004B3780">
        <w:rPr>
          <w:lang w:val="en-US"/>
        </w:rPr>
        <w:t>7</w:t>
      </w:r>
      <w:r w:rsidR="001D526A">
        <w:rPr>
          <w:lang w:val="en-US"/>
        </w:rPr>
        <w:tab/>
      </w:r>
      <w:r w:rsidRPr="001D526A">
        <w:rPr>
          <w:lang w:val="en-US"/>
        </w:rPr>
        <w:tab/>
      </w:r>
      <w:r w:rsidR="005750F9" w:rsidRPr="001D526A">
        <w:rPr>
          <w:lang w:val="en-US"/>
        </w:rPr>
        <w:t>Tamalaat.</w:t>
      </w:r>
    </w:p>
    <w:p w:rsidR="005750F9" w:rsidRPr="001D526A" w:rsidRDefault="005750F9">
      <w:pPr>
        <w:spacing w:line="360" w:lineRule="auto"/>
        <w:rPr>
          <w:b/>
          <w:lang w:val="en-US"/>
        </w:rPr>
      </w:pPr>
    </w:p>
    <w:p w:rsidR="005750F9" w:rsidRPr="001D526A" w:rsidRDefault="005750F9">
      <w:pPr>
        <w:rPr>
          <w:b/>
          <w:lang w:val="en-US"/>
        </w:rPr>
      </w:pPr>
    </w:p>
    <w:p w:rsidR="005750F9" w:rsidRPr="001D526A" w:rsidRDefault="005750F9">
      <w:pPr>
        <w:rPr>
          <w:b/>
          <w:lang w:val="en-US"/>
        </w:rPr>
      </w:pPr>
    </w:p>
    <w:p w:rsidR="005750F9" w:rsidRPr="00D41711" w:rsidRDefault="005750F9">
      <w:pPr>
        <w:rPr>
          <w:lang w:val="en-GB"/>
        </w:rPr>
      </w:pPr>
      <w:r w:rsidRPr="001D526A">
        <w:rPr>
          <w:lang w:val="en-US"/>
        </w:rPr>
        <w:br w:type="page"/>
      </w:r>
      <w:r w:rsidRPr="00EA4E00">
        <w:rPr>
          <w:lang w:val="en-US"/>
        </w:rPr>
        <w:lastRenderedPageBreak/>
        <w:t>Ata</w:t>
      </w:r>
      <w:r w:rsidRPr="00D41711">
        <w:rPr>
          <w:lang w:val="en-GB"/>
        </w:rPr>
        <w:t xml:space="preserve">atsimiinneq aallartippoq nal. </w:t>
      </w:r>
      <w:r w:rsidR="002B3032">
        <w:rPr>
          <w:lang w:val="en-GB"/>
        </w:rPr>
        <w:t>13:00</w:t>
      </w:r>
    </w:p>
    <w:p w:rsidR="005750F9" w:rsidRPr="00D41711" w:rsidRDefault="005750F9">
      <w:pPr>
        <w:rPr>
          <w:lang w:val="en-GB"/>
        </w:rPr>
      </w:pPr>
    </w:p>
    <w:p w:rsidR="005750F9" w:rsidRPr="00D41711" w:rsidRDefault="005750F9">
      <w:pPr>
        <w:rPr>
          <w:lang w:val="en-GB"/>
        </w:rPr>
      </w:pPr>
    </w:p>
    <w:p w:rsidR="005750F9" w:rsidRPr="00EA4E00" w:rsidRDefault="005750F9">
      <w:pPr>
        <w:pStyle w:val="Overskrift2"/>
        <w:rPr>
          <w:lang w:val="en-US"/>
        </w:rPr>
      </w:pPr>
      <w:r w:rsidRPr="00D41711">
        <w:rPr>
          <w:lang w:val="en-GB"/>
        </w:rPr>
        <w:t>Peqata</w:t>
      </w:r>
      <w:r w:rsidRPr="00EA4E00">
        <w:rPr>
          <w:lang w:val="en-US"/>
        </w:rPr>
        <w:t>asut:</w:t>
      </w: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pStyle w:val="Overskrift5"/>
        <w:rPr>
          <w:lang w:val="en-US"/>
        </w:rPr>
      </w:pPr>
      <w:r w:rsidRPr="00EA4E00">
        <w:rPr>
          <w:lang w:val="en-US"/>
        </w:rPr>
        <w:t>Atassut</w:t>
      </w:r>
    </w:p>
    <w:p w:rsidR="005750F9" w:rsidRPr="00EA4E00" w:rsidRDefault="005750F9">
      <w:pPr>
        <w:rPr>
          <w:lang w:val="en-US"/>
        </w:rPr>
      </w:pPr>
    </w:p>
    <w:p w:rsidR="005750F9" w:rsidRPr="00EA4E00" w:rsidRDefault="002B3032">
      <w:pPr>
        <w:rPr>
          <w:lang w:val="en-US"/>
        </w:rPr>
      </w:pPr>
      <w:r>
        <w:rPr>
          <w:lang w:val="en-US"/>
        </w:rPr>
        <w:t>Albrichtine Lynge</w:t>
      </w: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pStyle w:val="Overskrift5"/>
        <w:rPr>
          <w:lang w:val="en-US"/>
        </w:rPr>
      </w:pPr>
      <w:r w:rsidRPr="00EA4E00">
        <w:rPr>
          <w:lang w:val="en-US"/>
        </w:rPr>
        <w:t>Siumut</w:t>
      </w:r>
    </w:p>
    <w:p w:rsidR="005750F9" w:rsidRDefault="005750F9">
      <w:pPr>
        <w:rPr>
          <w:lang w:val="en-US"/>
        </w:rPr>
      </w:pPr>
    </w:p>
    <w:p w:rsidR="002B3032" w:rsidRDefault="002B3032">
      <w:pPr>
        <w:rPr>
          <w:lang w:val="en-US"/>
        </w:rPr>
      </w:pPr>
      <w:r>
        <w:rPr>
          <w:lang w:val="en-US"/>
        </w:rPr>
        <w:t>Barnabas Larsen</w:t>
      </w:r>
    </w:p>
    <w:p w:rsidR="002B3032" w:rsidRPr="00EA4E00" w:rsidRDefault="002B3032">
      <w:pPr>
        <w:rPr>
          <w:lang w:val="en-US"/>
        </w:rPr>
      </w:pPr>
      <w:r>
        <w:rPr>
          <w:lang w:val="en-US"/>
        </w:rPr>
        <w:t>Efraim Olsen</w:t>
      </w: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rPr>
          <w:i/>
          <w:lang w:val="en-US"/>
        </w:rPr>
      </w:pPr>
      <w:r w:rsidRPr="00EA4E00">
        <w:rPr>
          <w:i/>
          <w:lang w:val="en-US"/>
        </w:rPr>
        <w:t>Nalunaaruteqarlutik peqataanngitsut:</w:t>
      </w: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rPr>
          <w:i/>
          <w:lang w:val="en-US"/>
        </w:rPr>
      </w:pPr>
      <w:r w:rsidRPr="00EA4E00">
        <w:rPr>
          <w:i/>
          <w:lang w:val="en-US"/>
        </w:rPr>
        <w:t>Nalunaaruteqaratik peqataanngitsut</w:t>
      </w:r>
    </w:p>
    <w:p w:rsidR="005750F9" w:rsidRPr="00EA4E00" w:rsidRDefault="005750F9">
      <w:pPr>
        <w:rPr>
          <w:lang w:val="en-US"/>
        </w:rPr>
      </w:pPr>
    </w:p>
    <w:p w:rsidR="00D123D7" w:rsidRPr="00EA4E0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EA4E0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EA4E0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1D526A" w:rsidRPr="00EA4E00" w:rsidRDefault="001D526A" w:rsidP="001D526A">
      <w:pPr>
        <w:pStyle w:val="Overskrift2"/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lang w:val="en-US"/>
        </w:rPr>
      </w:pPr>
    </w:p>
    <w:p w:rsidR="00D123D7" w:rsidRPr="00EA4E0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EA4E0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5750F9" w:rsidRPr="00EA4E00" w:rsidRDefault="005750F9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  <w:lang w:val="en-US"/>
        </w:rPr>
      </w:pPr>
      <w:r w:rsidRPr="00EA4E00">
        <w:rPr>
          <w:bCs/>
          <w:szCs w:val="24"/>
          <w:u w:val="none"/>
          <w:lang w:val="en-US"/>
        </w:rPr>
        <w:t>Imm. 01</w:t>
      </w:r>
      <w:r w:rsidR="000505B5" w:rsidRPr="00EA4E00">
        <w:rPr>
          <w:bCs/>
          <w:szCs w:val="24"/>
          <w:u w:val="none"/>
          <w:lang w:val="en-US"/>
        </w:rPr>
        <w:t xml:space="preserve"> </w:t>
      </w:r>
      <w:r w:rsidR="00B862FF" w:rsidRPr="00EA4E00">
        <w:rPr>
          <w:bCs/>
          <w:szCs w:val="24"/>
          <w:u w:val="none"/>
          <w:lang w:val="en-US"/>
        </w:rPr>
        <w:tab/>
      </w:r>
      <w:r w:rsidRPr="00EA4E00">
        <w:rPr>
          <w:bCs/>
          <w:szCs w:val="24"/>
          <w:u w:val="none"/>
          <w:lang w:val="en-US"/>
        </w:rPr>
        <w:t>Oqaluuserisassat akuersissutigineri</w:t>
      </w:r>
    </w:p>
    <w:p w:rsidR="005750F9" w:rsidRPr="00EA4E00" w:rsidRDefault="005750F9">
      <w:pPr>
        <w:pStyle w:val="Overskrift4"/>
        <w:rPr>
          <w:lang w:val="en-US"/>
        </w:rPr>
      </w:pPr>
      <w:r w:rsidRPr="00EA4E00">
        <w:rPr>
          <w:lang w:val="en-US"/>
        </w:rPr>
        <w:t>Aalajangiineq</w:t>
      </w:r>
    </w:p>
    <w:p w:rsidR="005750F9" w:rsidRPr="00EA4E00" w:rsidRDefault="005750F9">
      <w:pPr>
        <w:rPr>
          <w:lang w:val="en-US"/>
        </w:rPr>
      </w:pPr>
    </w:p>
    <w:p w:rsidR="005750F9" w:rsidRPr="00EA4E00" w:rsidRDefault="002B3032">
      <w:pPr>
        <w:rPr>
          <w:lang w:val="en-US"/>
        </w:rPr>
      </w:pPr>
      <w:r>
        <w:rPr>
          <w:lang w:val="en-US"/>
        </w:rPr>
        <w:t>Akuerineqarput</w:t>
      </w: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rPr>
          <w:lang w:val="en-US"/>
        </w:rPr>
      </w:pPr>
    </w:p>
    <w:p w:rsidR="005750F9" w:rsidRPr="00EA4E00" w:rsidRDefault="005750F9">
      <w:pPr>
        <w:rPr>
          <w:lang w:val="en-US"/>
        </w:rPr>
      </w:pPr>
    </w:p>
    <w:p w:rsidR="001D526A" w:rsidRPr="00EA4E00" w:rsidRDefault="00D123D7" w:rsidP="001D526A">
      <w:pPr>
        <w:pStyle w:val="Punkt"/>
        <w:tabs>
          <w:tab w:val="clear" w:pos="284"/>
          <w:tab w:val="left" w:pos="-3828"/>
        </w:tabs>
        <w:ind w:left="1134" w:hanging="1134"/>
        <w:rPr>
          <w:bCs/>
          <w:u w:val="none"/>
          <w:lang w:val="en-US"/>
        </w:rPr>
      </w:pPr>
      <w:r w:rsidRPr="00EA4E00">
        <w:rPr>
          <w:u w:val="none"/>
          <w:lang w:val="en-US"/>
        </w:rPr>
        <w:br w:type="page"/>
      </w:r>
      <w:r w:rsidR="001D526A" w:rsidRPr="00EA4E00">
        <w:rPr>
          <w:bCs/>
          <w:u w:val="none"/>
          <w:lang w:val="en-US"/>
        </w:rPr>
        <w:lastRenderedPageBreak/>
        <w:t xml:space="preserve"> </w:t>
      </w:r>
    </w:p>
    <w:p w:rsidR="005750F9" w:rsidRPr="00EA4E00" w:rsidRDefault="005750F9">
      <w:pPr>
        <w:rPr>
          <w:lang w:val="en-US"/>
        </w:rPr>
      </w:pPr>
    </w:p>
    <w:p w:rsidR="001D526A" w:rsidRPr="00EA4E00" w:rsidRDefault="001D526A" w:rsidP="001D526A">
      <w:pPr>
        <w:rPr>
          <w:b/>
          <w:lang w:val="en-US"/>
        </w:rPr>
      </w:pPr>
      <w:r w:rsidRPr="00EA4E00">
        <w:rPr>
          <w:b/>
          <w:lang w:val="en-US"/>
        </w:rPr>
        <w:t>Imm. 02</w:t>
      </w:r>
      <w:r w:rsidRPr="00EA4E00">
        <w:rPr>
          <w:b/>
          <w:lang w:val="en-US"/>
        </w:rPr>
        <w:tab/>
        <w:t>Siulittaasup nalunaarutai</w:t>
      </w:r>
    </w:p>
    <w:p w:rsidR="001D526A" w:rsidRPr="00EA4E00" w:rsidRDefault="001D526A" w:rsidP="001D526A">
      <w:pPr>
        <w:rPr>
          <w:b/>
          <w:lang w:val="en-US"/>
        </w:rPr>
      </w:pPr>
    </w:p>
    <w:p w:rsidR="001D526A" w:rsidRPr="00EA4E00" w:rsidRDefault="001D526A" w:rsidP="001D526A">
      <w:pPr>
        <w:rPr>
          <w:lang w:val="en-US"/>
        </w:rPr>
      </w:pPr>
      <w:r w:rsidRPr="00EA4E00">
        <w:rPr>
          <w:lang w:val="en-US"/>
        </w:rPr>
        <w:t>Ilanngussaq 1.</w:t>
      </w:r>
    </w:p>
    <w:p w:rsidR="001D526A" w:rsidRPr="00EA4E00" w:rsidRDefault="001D526A" w:rsidP="001D526A">
      <w:pPr>
        <w:rPr>
          <w:lang w:val="en-US"/>
        </w:rPr>
      </w:pPr>
    </w:p>
    <w:p w:rsidR="001D526A" w:rsidRPr="00EA4E00" w:rsidRDefault="001D526A" w:rsidP="001D526A">
      <w:pPr>
        <w:rPr>
          <w:b/>
          <w:lang w:val="en-US"/>
        </w:rPr>
      </w:pPr>
      <w:r w:rsidRPr="00EA4E00">
        <w:rPr>
          <w:b/>
          <w:lang w:val="en-US"/>
        </w:rPr>
        <w:t>Aalajangiineq</w:t>
      </w:r>
    </w:p>
    <w:p w:rsidR="00542AE6" w:rsidRPr="00EA4E00" w:rsidRDefault="00542AE6">
      <w:pPr>
        <w:rPr>
          <w:lang w:val="en-US"/>
        </w:rPr>
      </w:pPr>
    </w:p>
    <w:p w:rsidR="00542AE6" w:rsidRPr="00EA4E00" w:rsidRDefault="00542AE6">
      <w:pPr>
        <w:rPr>
          <w:lang w:val="en-US"/>
        </w:rPr>
      </w:pPr>
    </w:p>
    <w:p w:rsidR="00542AE6" w:rsidRDefault="002B3032">
      <w:pPr>
        <w:rPr>
          <w:lang w:val="en-US"/>
        </w:rPr>
      </w:pPr>
      <w:r w:rsidRPr="002B3032">
        <w:rPr>
          <w:lang w:val="en-US"/>
        </w:rPr>
        <w:t>B 78 allaffikup pisiarineqarnissaa 1,-kr mik akilerlugu mi</w:t>
      </w:r>
      <w:r>
        <w:rPr>
          <w:lang w:val="en-US"/>
        </w:rPr>
        <w:t>sissorneqassaaq.</w:t>
      </w:r>
    </w:p>
    <w:p w:rsidR="002B3032" w:rsidRDefault="002B3032">
      <w:pPr>
        <w:rPr>
          <w:lang w:val="en-US"/>
        </w:rPr>
      </w:pPr>
    </w:p>
    <w:p w:rsidR="002B3032" w:rsidRDefault="002B3032">
      <w:pPr>
        <w:rPr>
          <w:lang w:val="en-US"/>
        </w:rPr>
      </w:pPr>
      <w:r>
        <w:rPr>
          <w:lang w:val="en-US"/>
        </w:rPr>
        <w:t>Arsaattarfissaq pillugu snescooterilik aperineqassaaq assartuisinnaanersoq.</w:t>
      </w:r>
    </w:p>
    <w:p w:rsidR="002B3032" w:rsidRDefault="002B3032">
      <w:pPr>
        <w:rPr>
          <w:lang w:val="en-US"/>
        </w:rPr>
      </w:pPr>
    </w:p>
    <w:p w:rsidR="002B3032" w:rsidRPr="002B3032" w:rsidRDefault="002B3032">
      <w:pPr>
        <w:rPr>
          <w:lang w:val="en-US"/>
        </w:rPr>
      </w:pPr>
      <w:r w:rsidRPr="002B3032">
        <w:rPr>
          <w:lang w:val="en-US"/>
        </w:rPr>
        <w:t>Gundel Petrussen-ip majuartarfissai naammassineqanngitsut siulittaas</w:t>
      </w:r>
      <w:r>
        <w:rPr>
          <w:lang w:val="en-US"/>
        </w:rPr>
        <w:t>umut saaffiginnissutigineqarsimasut.</w:t>
      </w:r>
    </w:p>
    <w:p w:rsidR="001D526A" w:rsidRPr="002B3032" w:rsidRDefault="006F03B3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  <w:r w:rsidRPr="002B3032">
        <w:rPr>
          <w:lang w:val="en-US"/>
        </w:rPr>
        <w:br w:type="page"/>
      </w:r>
    </w:p>
    <w:p w:rsidR="001D526A" w:rsidRPr="002B3032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</w:p>
    <w:p w:rsidR="001D526A" w:rsidRPr="000258E5" w:rsidRDefault="001D526A" w:rsidP="001D526A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0258E5">
        <w:rPr>
          <w:bCs/>
          <w:lang w:val="en-US"/>
        </w:rPr>
        <w:t>Imm. 03</w:t>
      </w:r>
      <w:r w:rsidRPr="000258E5">
        <w:rPr>
          <w:bCs/>
          <w:lang w:val="en-US"/>
        </w:rPr>
        <w:tab/>
      </w:r>
      <w:r w:rsidRPr="000258E5">
        <w:rPr>
          <w:bCs/>
          <w:lang w:val="en-US"/>
        </w:rPr>
        <w:tab/>
        <w:t>Balance-t</w:t>
      </w:r>
    </w:p>
    <w:p w:rsid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i/>
          <w:lang w:val="en-US"/>
        </w:rPr>
      </w:pPr>
      <w:r w:rsidRPr="001D526A">
        <w:rPr>
          <w:b w:val="0"/>
          <w:i/>
          <w:lang w:val="en-US"/>
        </w:rPr>
        <w:t>J.nr.</w:t>
      </w:r>
      <w:r>
        <w:rPr>
          <w:b w:val="0"/>
          <w:i/>
          <w:lang w:val="en-US"/>
        </w:rPr>
        <w:t xml:space="preserve"> 06.00.01</w:t>
      </w:r>
    </w:p>
    <w:p w:rsidR="001D526A" w:rsidRPr="00EA4E00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u w:val="single"/>
        </w:rPr>
      </w:pPr>
      <w:r w:rsidRPr="00EA4E00">
        <w:rPr>
          <w:b w:val="0"/>
          <w:u w:val="single"/>
        </w:rPr>
        <w:t>Maleruagassatigut tunngavissat.</w:t>
      </w:r>
    </w:p>
    <w:p w:rsidR="001D526A" w:rsidRPr="00EA4E00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  <w:r w:rsidRPr="00EA4E00">
        <w:rPr>
          <w:b w:val="0"/>
        </w:rPr>
        <w:t>Balance 13.Januar 2020-meersut.</w:t>
      </w:r>
    </w:p>
    <w:p w:rsid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  <w:r w:rsidRPr="001D526A">
        <w:rPr>
          <w:b w:val="0"/>
        </w:rPr>
        <w:t>Karseqarnikkut Qeqqata Kommunia-ta maleru</w:t>
      </w:r>
      <w:r w:rsidR="00B51887">
        <w:rPr>
          <w:b w:val="0"/>
        </w:rPr>
        <w:t>a</w:t>
      </w:r>
      <w:r w:rsidRPr="001D526A">
        <w:rPr>
          <w:b w:val="0"/>
        </w:rPr>
        <w:t>gassaa.</w:t>
      </w:r>
    </w:p>
    <w:p w:rsidR="001D526A" w:rsidRP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  <w:r w:rsidRPr="001D526A">
        <w:rPr>
          <w:lang w:val="en-US"/>
        </w:rPr>
        <w:t>Innersuussut</w:t>
      </w:r>
    </w:p>
    <w:p w:rsid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lang w:val="en-US"/>
        </w:rPr>
      </w:pPr>
      <w:r w:rsidRPr="001D526A">
        <w:rPr>
          <w:b w:val="0"/>
          <w:lang w:val="en-US"/>
        </w:rPr>
        <w:t>Allaffeqarfiup innersuussutigaa, ilaasortanit t</w:t>
      </w:r>
      <w:r>
        <w:rPr>
          <w:b w:val="0"/>
          <w:lang w:val="en-US"/>
        </w:rPr>
        <w:t>usaatitut tiguneqassasut.</w:t>
      </w:r>
    </w:p>
    <w:p w:rsid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lang w:val="en-US"/>
        </w:rPr>
      </w:pPr>
    </w:p>
    <w:p w:rsidR="001D526A" w:rsidRP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  <w:r>
        <w:rPr>
          <w:lang w:val="en-US"/>
        </w:rPr>
        <w:t>Aalajanginneq</w:t>
      </w:r>
    </w:p>
    <w:p w:rsidR="007343B6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  <w:r w:rsidRPr="001D526A">
        <w:rPr>
          <w:lang w:val="en-US"/>
        </w:rPr>
        <w:t xml:space="preserve"> </w:t>
      </w:r>
    </w:p>
    <w:p w:rsidR="002B3032" w:rsidRDefault="002B3032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lang w:val="en-US"/>
        </w:rPr>
      </w:pPr>
      <w:r>
        <w:rPr>
          <w:b w:val="0"/>
          <w:lang w:val="en-US"/>
        </w:rPr>
        <w:t>Akiligassat Januar 2020 naatinnagu akilerneqartariaqarput.</w:t>
      </w:r>
    </w:p>
    <w:p w:rsidR="002B3032" w:rsidRPr="002B3032" w:rsidRDefault="002B3032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lang w:val="en-US"/>
        </w:rPr>
      </w:pPr>
      <w:r>
        <w:rPr>
          <w:b w:val="0"/>
          <w:lang w:val="en-US"/>
        </w:rPr>
        <w:t>Sinneri tusaatissatut tiguneqarput.</w:t>
      </w:r>
    </w:p>
    <w:p w:rsidR="00E525AB" w:rsidRDefault="007F55FA" w:rsidP="003E24B7">
      <w:pPr>
        <w:pStyle w:val="Punkt"/>
        <w:ind w:left="1134" w:hanging="1134"/>
        <w:rPr>
          <w:bCs/>
          <w:lang w:val="en-US"/>
        </w:rPr>
      </w:pPr>
      <w:r w:rsidRPr="001D526A">
        <w:rPr>
          <w:bCs/>
          <w:lang w:val="en-US"/>
        </w:rPr>
        <w:br w:type="page"/>
      </w:r>
    </w:p>
    <w:p w:rsidR="003E24B7" w:rsidRDefault="003E24B7" w:rsidP="003E24B7">
      <w:pPr>
        <w:pStyle w:val="Overskrift1"/>
        <w:rPr>
          <w:lang w:val="en-US"/>
        </w:rPr>
      </w:pPr>
    </w:p>
    <w:p w:rsidR="003E24B7" w:rsidRPr="00EA4E00" w:rsidRDefault="003E24B7" w:rsidP="003E24B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EA4E00">
        <w:rPr>
          <w:lang w:val="en-US"/>
        </w:rPr>
        <w:t>Imm. 04</w:t>
      </w:r>
      <w:r w:rsidRPr="00EA4E00">
        <w:rPr>
          <w:lang w:val="en-US"/>
        </w:rPr>
        <w:tab/>
      </w:r>
      <w:r w:rsidRPr="00EA4E00">
        <w:rPr>
          <w:lang w:val="en-US"/>
        </w:rPr>
        <w:tab/>
        <w:t>Illuutillit Hvide Kors &amp; Blå Kors qinnuteqaataat</w:t>
      </w:r>
    </w:p>
    <w:p w:rsidR="003E24B7" w:rsidRPr="00EA4E00" w:rsidRDefault="003E24B7" w:rsidP="003E24B7">
      <w:pPr>
        <w:pStyle w:val="Overskrift2"/>
        <w:rPr>
          <w:lang w:val="en-US"/>
        </w:rPr>
      </w:pPr>
      <w:r w:rsidRPr="00EA4E00">
        <w:rPr>
          <w:lang w:val="en-US"/>
        </w:rPr>
        <w:t>J.nr.</w:t>
      </w:r>
    </w:p>
    <w:p w:rsidR="003E24B7" w:rsidRPr="00EA4E00" w:rsidRDefault="003E24B7" w:rsidP="003E24B7">
      <w:pPr>
        <w:rPr>
          <w:u w:val="single"/>
          <w:lang w:val="en-US"/>
        </w:rPr>
      </w:pPr>
      <w:r w:rsidRPr="00EA4E00">
        <w:rPr>
          <w:u w:val="single"/>
          <w:lang w:val="en-US"/>
        </w:rPr>
        <w:t>Tunuliaqutaq:</w:t>
      </w:r>
    </w:p>
    <w:p w:rsidR="003E24B7" w:rsidRPr="00EA4E00" w:rsidRDefault="003E24B7" w:rsidP="003E24B7">
      <w:pPr>
        <w:rPr>
          <w:u w:val="single"/>
          <w:lang w:val="en-US"/>
        </w:rPr>
      </w:pPr>
    </w:p>
    <w:p w:rsidR="003E24B7" w:rsidRPr="00EA4E00" w:rsidRDefault="009C53F7" w:rsidP="003E24B7">
      <w:pPr>
        <w:rPr>
          <w:lang w:val="en-US"/>
        </w:rPr>
      </w:pPr>
      <w:r w:rsidRPr="00EA4E00">
        <w:rPr>
          <w:lang w:val="en-US"/>
        </w:rPr>
        <w:t>Oqaluuserisassanngortitsisoq Illuutillit sinnerlugit Agnes Larsen , oqaluuserisassaq siulittaasumit Barnabas Larsen-mit akuersissutigineqarpoq.</w:t>
      </w:r>
    </w:p>
    <w:p w:rsidR="009C53F7" w:rsidRPr="00EA4E00" w:rsidRDefault="009C53F7" w:rsidP="003E24B7">
      <w:pPr>
        <w:rPr>
          <w:lang w:val="en-US"/>
        </w:rPr>
      </w:pPr>
    </w:p>
    <w:p w:rsidR="009C53F7" w:rsidRPr="00EA4E00" w:rsidRDefault="009C53F7" w:rsidP="003E24B7">
      <w:pPr>
        <w:rPr>
          <w:lang w:val="en-US"/>
        </w:rPr>
      </w:pPr>
      <w:r w:rsidRPr="00EA4E00">
        <w:rPr>
          <w:lang w:val="en-US"/>
        </w:rPr>
        <w:t>Illuutertik iluarsartinniarlugu qisunnik il.il.sanasunit atortussanik pisiniarlutik qinnuteqarput.</w:t>
      </w:r>
    </w:p>
    <w:p w:rsidR="009C53F7" w:rsidRPr="00EA4E00" w:rsidRDefault="009C53F7" w:rsidP="003E24B7">
      <w:pPr>
        <w:rPr>
          <w:lang w:val="en-US"/>
        </w:rPr>
      </w:pPr>
      <w:r w:rsidRPr="00EA4E00">
        <w:rPr>
          <w:lang w:val="en-US"/>
        </w:rPr>
        <w:t>Illu ilaasortat peqatigalugit iluarsartuunneqassaaq.</w:t>
      </w:r>
    </w:p>
    <w:p w:rsidR="009C53F7" w:rsidRPr="00EA4E00" w:rsidRDefault="009C53F7" w:rsidP="003E24B7">
      <w:pPr>
        <w:rPr>
          <w:lang w:val="en-US"/>
        </w:rPr>
      </w:pPr>
    </w:p>
    <w:p w:rsidR="009C53F7" w:rsidRPr="00EA4E00" w:rsidRDefault="009C53F7" w:rsidP="003E24B7">
      <w:pPr>
        <w:rPr>
          <w:lang w:val="en-US"/>
        </w:rPr>
      </w:pPr>
      <w:r w:rsidRPr="00EA4E00">
        <w:rPr>
          <w:lang w:val="en-US"/>
        </w:rPr>
        <w:t xml:space="preserve">Qinnutigineqarput </w:t>
      </w:r>
      <w:r w:rsidRPr="00EA4E00">
        <w:rPr>
          <w:b/>
          <w:u w:val="single"/>
          <w:lang w:val="en-US"/>
        </w:rPr>
        <w:t>4.810,00 kroner.</w:t>
      </w:r>
    </w:p>
    <w:p w:rsidR="009C53F7" w:rsidRPr="00EA4E00" w:rsidRDefault="009C53F7" w:rsidP="003E24B7">
      <w:pPr>
        <w:rPr>
          <w:lang w:val="en-US"/>
        </w:rPr>
      </w:pPr>
    </w:p>
    <w:p w:rsidR="009C53F7" w:rsidRPr="00EA4E00" w:rsidRDefault="009C53F7" w:rsidP="003E24B7">
      <w:pPr>
        <w:rPr>
          <w:u w:val="single"/>
          <w:lang w:val="en-US"/>
        </w:rPr>
      </w:pPr>
      <w:r w:rsidRPr="00EA4E00">
        <w:rPr>
          <w:u w:val="single"/>
          <w:lang w:val="en-US"/>
        </w:rPr>
        <w:t>Aningaasaqarnikkut allaffissornikkullu kingunerisinnaasai.</w:t>
      </w:r>
    </w:p>
    <w:p w:rsidR="009C53F7" w:rsidRPr="00EA4E00" w:rsidRDefault="009C53F7" w:rsidP="003E24B7">
      <w:pPr>
        <w:rPr>
          <w:b/>
          <w:u w:val="single"/>
          <w:lang w:val="en-US"/>
        </w:rPr>
      </w:pPr>
      <w:r w:rsidRPr="00EA4E00">
        <w:rPr>
          <w:lang w:val="en-US"/>
        </w:rPr>
        <w:t xml:space="preserve">Aningaasaqarnikkut kingunerisinnaasai: Konto: 1820603501 ulloq 13.Januar 2020 ima annertutigisumik imaqarpoq: </w:t>
      </w:r>
      <w:r w:rsidRPr="00EA4E00">
        <w:rPr>
          <w:b/>
          <w:u w:val="single"/>
          <w:lang w:val="en-US"/>
        </w:rPr>
        <w:t>213.000,00 kroner</w:t>
      </w:r>
    </w:p>
    <w:p w:rsidR="009C53F7" w:rsidRPr="00EA4E00" w:rsidRDefault="009C53F7" w:rsidP="003E24B7">
      <w:pPr>
        <w:rPr>
          <w:lang w:val="en-US"/>
        </w:rPr>
      </w:pPr>
    </w:p>
    <w:p w:rsidR="009C53F7" w:rsidRPr="00EA4E00" w:rsidRDefault="009C53F7" w:rsidP="003E24B7">
      <w:pPr>
        <w:rPr>
          <w:b/>
          <w:lang w:val="en-US"/>
        </w:rPr>
      </w:pPr>
      <w:r w:rsidRPr="00EA4E00">
        <w:rPr>
          <w:b/>
          <w:lang w:val="en-US"/>
        </w:rPr>
        <w:t>Innersuussut</w:t>
      </w:r>
    </w:p>
    <w:p w:rsidR="009C53F7" w:rsidRPr="00EA4E00" w:rsidRDefault="009C53F7" w:rsidP="003E24B7">
      <w:pPr>
        <w:rPr>
          <w:lang w:val="en-US"/>
        </w:rPr>
      </w:pPr>
      <w:r w:rsidRPr="00EA4E00">
        <w:rPr>
          <w:lang w:val="en-US"/>
        </w:rPr>
        <w:t>Allaffeqarfiup innersuussutigaa, qinnutigineqartoq qinnuteqartut naatsorsuutaat malillugit nalilersorneqassasoq.</w:t>
      </w:r>
    </w:p>
    <w:p w:rsidR="009C53F7" w:rsidRPr="00EA4E00" w:rsidRDefault="009C53F7" w:rsidP="003E24B7">
      <w:pPr>
        <w:rPr>
          <w:lang w:val="en-US"/>
        </w:rPr>
      </w:pPr>
    </w:p>
    <w:p w:rsidR="009C53F7" w:rsidRPr="004B3780" w:rsidRDefault="009C53F7" w:rsidP="003E24B7">
      <w:pPr>
        <w:rPr>
          <w:b/>
        </w:rPr>
      </w:pPr>
      <w:r w:rsidRPr="004B3780">
        <w:rPr>
          <w:b/>
        </w:rPr>
        <w:t>Aalajangiineq</w:t>
      </w: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2B3032" w:rsidP="003E24B7">
      <w:r w:rsidRPr="004B3780">
        <w:t>Konto: 1820603501-miit 2.405,- kr  akilerneqassaaq.</w:t>
      </w:r>
    </w:p>
    <w:p w:rsidR="002B3032" w:rsidRPr="004B3780" w:rsidRDefault="002B3032" w:rsidP="003E24B7">
      <w:r w:rsidRPr="004B3780">
        <w:t>Pissutaaviq siusinnerusukkut kto 18 atorlugu tapiiffigineqareernikuummata.</w:t>
      </w:r>
    </w:p>
    <w:p w:rsidR="002B3032" w:rsidRPr="004B3780" w:rsidRDefault="002B3032" w:rsidP="003E24B7"/>
    <w:p w:rsidR="002B3032" w:rsidRPr="004B3780" w:rsidRDefault="002B3032" w:rsidP="003E24B7">
      <w:r w:rsidRPr="004B3780">
        <w:t>Piumaffigineqassapput tullissaanut qinnuteqaqqissappata inuit marluk atsioqqassasut.</w:t>
      </w: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EA4E00" w:rsidRPr="004B3780" w:rsidRDefault="00EA4E00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3E24B7">
      <w:pPr>
        <w:rPr>
          <w:b/>
        </w:rPr>
      </w:pPr>
    </w:p>
    <w:p w:rsidR="004508D3" w:rsidRPr="004B3780" w:rsidRDefault="004508D3" w:rsidP="004508D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 w:rsidRPr="004B3780">
        <w:t>Imm. 05</w:t>
      </w:r>
      <w:r w:rsidRPr="004B3780">
        <w:tab/>
      </w:r>
      <w:r w:rsidRPr="004B3780">
        <w:tab/>
        <w:t>Imeqarfiup piaartumik nuunneqarnissaanut atsiortitsinerit</w:t>
      </w:r>
    </w:p>
    <w:p w:rsidR="004508D3" w:rsidRPr="004B3780" w:rsidRDefault="004508D3" w:rsidP="003E24B7">
      <w:pPr>
        <w:rPr>
          <w:i/>
        </w:rPr>
      </w:pPr>
      <w:r w:rsidRPr="004B3780">
        <w:rPr>
          <w:i/>
        </w:rPr>
        <w:t>J.nr.</w:t>
      </w:r>
    </w:p>
    <w:p w:rsidR="004508D3" w:rsidRPr="004B3780" w:rsidRDefault="004508D3" w:rsidP="003E24B7">
      <w:pPr>
        <w:rPr>
          <w:i/>
        </w:rPr>
      </w:pPr>
    </w:p>
    <w:p w:rsidR="004508D3" w:rsidRPr="004B3780" w:rsidRDefault="004508D3" w:rsidP="003E24B7">
      <w:pPr>
        <w:rPr>
          <w:u w:val="single"/>
        </w:rPr>
      </w:pPr>
      <w:r w:rsidRPr="004B3780">
        <w:rPr>
          <w:u w:val="single"/>
        </w:rPr>
        <w:t>Tunuliaqutaq:</w:t>
      </w:r>
    </w:p>
    <w:p w:rsidR="004508D3" w:rsidRPr="004B3780" w:rsidRDefault="004508D3" w:rsidP="003E24B7">
      <w:r w:rsidRPr="004B3780">
        <w:t>Nunaqqatigiinnut atsiortitsinerit nunaqarfimmi aqutsisuneersoq, siulittaasumit Barnabas Larsen-mit oqaluuserisassatut akuersissutigineqarpoq.</w:t>
      </w:r>
    </w:p>
    <w:p w:rsidR="004508D3" w:rsidRPr="004B3780" w:rsidRDefault="004508D3" w:rsidP="003E24B7">
      <w:r w:rsidRPr="004B3780">
        <w:t>Imeq kajortualersoq,naak nakkartitsiviit arlariikkaluartut iluaqutaanatik.</w:t>
      </w:r>
    </w:p>
    <w:p w:rsidR="004508D3" w:rsidRPr="004B3780" w:rsidRDefault="004508D3" w:rsidP="003E24B7">
      <w:r w:rsidRPr="004B3780">
        <w:t>Imeq imerneqarsinnaagaluarluni akoqartoq, imerneqarsinnaanera killissaminiittuartoq aammalu kigutinut ajoqutaalluni,imeqarfik piaartumik nuunneqartariaqarpoq imiliarsuattami ernga taamaattuartussatut isikkoqarpoq,issup issera nakkartitsivinnit saligutaasunit nungunneqarsinnaanngimmat. Inngiup tasianut nuunneqarnissaa kissaatigalugu atsiortitsisoqarpoq.</w:t>
      </w:r>
    </w:p>
    <w:p w:rsidR="004508D3" w:rsidRPr="004B3780" w:rsidRDefault="004508D3" w:rsidP="003E24B7"/>
    <w:p w:rsidR="004508D3" w:rsidRPr="004B3780" w:rsidRDefault="004508D3" w:rsidP="003E24B7">
      <w:pPr>
        <w:rPr>
          <w:b/>
        </w:rPr>
      </w:pPr>
      <w:r w:rsidRPr="004B3780">
        <w:rPr>
          <w:b/>
        </w:rPr>
        <w:t>Innersuussut</w:t>
      </w:r>
    </w:p>
    <w:p w:rsidR="004508D3" w:rsidRPr="004B3780" w:rsidRDefault="004508D3" w:rsidP="003E24B7">
      <w:r w:rsidRPr="004B3780">
        <w:t>Allaffeqarfiup innersuussutigaa, atsiornerit nunaqarfimmi aqutsisuniit allakkanik ilallugu ”Nukissiorfik”-mut ingerlateqqinneqassasut.</w:t>
      </w:r>
    </w:p>
    <w:p w:rsidR="004508D3" w:rsidRPr="004B3780" w:rsidRDefault="004508D3" w:rsidP="003E24B7"/>
    <w:p w:rsidR="004508D3" w:rsidRPr="004B3780" w:rsidRDefault="004508D3" w:rsidP="003E24B7"/>
    <w:p w:rsidR="004508D3" w:rsidRPr="004B3780" w:rsidRDefault="004508D3" w:rsidP="003E24B7">
      <w:pPr>
        <w:rPr>
          <w:b/>
        </w:rPr>
      </w:pPr>
      <w:r w:rsidRPr="004B3780">
        <w:rPr>
          <w:b/>
        </w:rPr>
        <w:t>Aalajangiineq</w:t>
      </w:r>
    </w:p>
    <w:p w:rsidR="009C53F7" w:rsidRPr="004B3780" w:rsidRDefault="009C53F7" w:rsidP="003E24B7"/>
    <w:p w:rsidR="009C53F7" w:rsidRPr="004B3780" w:rsidRDefault="002B3032" w:rsidP="003E24B7">
      <w:r w:rsidRPr="004B3780">
        <w:t>“Nukissiorfik”-nnut allakkiortoqassaaq piumasarineqarporlu “Pullateralaap qinnguani” marraq ilanngunneqassasoq allakkiami.</w:t>
      </w:r>
    </w:p>
    <w:p w:rsidR="009C53F7" w:rsidRPr="004B3780" w:rsidRDefault="009C53F7" w:rsidP="003E24B7"/>
    <w:p w:rsidR="005750F9" w:rsidRPr="004B3780" w:rsidRDefault="007F55FA" w:rsidP="008D2D2E">
      <w:pPr>
        <w:pStyle w:val="Punkt"/>
        <w:ind w:left="1134" w:hanging="1134"/>
      </w:pPr>
      <w:r w:rsidRPr="004B3780">
        <w:br w:type="page"/>
      </w:r>
    </w:p>
    <w:p w:rsidR="00821CB4" w:rsidRDefault="00821CB4">
      <w:pPr>
        <w:rPr>
          <w:b/>
        </w:rPr>
      </w:pPr>
    </w:p>
    <w:p w:rsidR="004B3780" w:rsidRPr="004B3780" w:rsidRDefault="004B3780">
      <w:pPr>
        <w:rPr>
          <w:b/>
        </w:rPr>
      </w:pPr>
    </w:p>
    <w:p w:rsidR="00821CB4" w:rsidRPr="004B3780" w:rsidRDefault="00821CB4" w:rsidP="00821CB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 w:rsidRPr="004B3780">
        <w:t>Imm. 0</w:t>
      </w:r>
      <w:r w:rsidR="004B3780">
        <w:t>6</w:t>
      </w:r>
      <w:r w:rsidRPr="004B3780">
        <w:t xml:space="preserve"> </w:t>
      </w:r>
      <w:r w:rsidRPr="004B3780">
        <w:tab/>
      </w:r>
    </w:p>
    <w:p w:rsidR="00821CB4" w:rsidRPr="004B3780" w:rsidRDefault="00821CB4" w:rsidP="00821CB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</w:rPr>
      </w:pPr>
      <w:r w:rsidRPr="004B3780">
        <w:rPr>
          <w:u w:val="single"/>
        </w:rPr>
        <w:t>Paasissutissiissutit / Ilisimatitsissutit</w:t>
      </w:r>
    </w:p>
    <w:p w:rsidR="00821CB4" w:rsidRPr="004B3780" w:rsidRDefault="00821CB4" w:rsidP="00821CB4">
      <w:pPr>
        <w:numPr>
          <w:ilvl w:val="0"/>
          <w:numId w:val="31"/>
        </w:numPr>
      </w:pPr>
      <w:r w:rsidRPr="004B3780">
        <w:t>Atuarfiup siulersuisuisa ataatsimiinnerannit imaqarniliaq ulloq 12/12-19</w:t>
      </w:r>
    </w:p>
    <w:p w:rsidR="00821CB4" w:rsidRDefault="00821CB4" w:rsidP="00821CB4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“Inuusuttut nuannaa”-vata qinnuteqaataa. 30/1219</w:t>
      </w:r>
    </w:p>
    <w:p w:rsidR="00821CB4" w:rsidRPr="00821CB4" w:rsidRDefault="00821CB4" w:rsidP="00821CB4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Nunaqarfimmi aqutsisut ataatsimiinnerannit imaqarniliaq ulloq 12.12.19</w:t>
      </w: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2B3032" w:rsidRDefault="002B3032">
      <w:pPr>
        <w:rPr>
          <w:lang w:val="en-US"/>
        </w:rPr>
      </w:pPr>
      <w:r>
        <w:rPr>
          <w:lang w:val="en-US"/>
        </w:rPr>
        <w:t>Tusaatitut tiguneqarput.</w:t>
      </w: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EA4E00" w:rsidRDefault="00EA4E00">
      <w:pPr>
        <w:rPr>
          <w:b/>
          <w:lang w:val="en-US"/>
        </w:rPr>
      </w:pPr>
    </w:p>
    <w:p w:rsidR="00EA4E00" w:rsidRDefault="00EA4E00">
      <w:pPr>
        <w:rPr>
          <w:b/>
          <w:lang w:val="en-US"/>
        </w:rPr>
      </w:pPr>
    </w:p>
    <w:p w:rsidR="00EA4E00" w:rsidRPr="00821CB4" w:rsidRDefault="00EA4E00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Pr="001D526A" w:rsidRDefault="00821CB4" w:rsidP="00821CB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1D526A">
        <w:rPr>
          <w:lang w:val="en-US"/>
        </w:rPr>
        <w:t xml:space="preserve">Imm. </w:t>
      </w:r>
      <w:r>
        <w:rPr>
          <w:lang w:val="en-US"/>
        </w:rPr>
        <w:t>0</w:t>
      </w:r>
      <w:r w:rsidR="004B3780">
        <w:rPr>
          <w:lang w:val="en-US"/>
        </w:rPr>
        <w:t>7</w:t>
      </w:r>
      <w:r w:rsidRPr="001D526A">
        <w:rPr>
          <w:lang w:val="en-US"/>
        </w:rPr>
        <w:tab/>
        <w:t>Tamalaat.</w:t>
      </w:r>
    </w:p>
    <w:p w:rsidR="00821CB4" w:rsidRDefault="00821CB4">
      <w:pPr>
        <w:rPr>
          <w:b/>
          <w:lang w:val="en-US"/>
        </w:rPr>
      </w:pPr>
    </w:p>
    <w:p w:rsidR="002B3032" w:rsidRDefault="002B3032">
      <w:pPr>
        <w:rPr>
          <w:lang w:val="en-US"/>
        </w:rPr>
      </w:pPr>
      <w:r>
        <w:rPr>
          <w:lang w:val="en-US"/>
        </w:rPr>
        <w:t>Ukioq 2020 ataatsimiiffissat:</w:t>
      </w:r>
    </w:p>
    <w:p w:rsidR="002B3032" w:rsidRDefault="002B3032">
      <w:pPr>
        <w:rPr>
          <w:lang w:val="en-US"/>
        </w:rPr>
      </w:pPr>
    </w:p>
    <w:p w:rsidR="002B3032" w:rsidRDefault="002B3032">
      <w:r w:rsidRPr="002B3032">
        <w:t>19.Februar 2020 – 18.Marts 2020 -15.April 2020 – 13.Maj 2020 – 17.J</w:t>
      </w:r>
      <w:r>
        <w:t xml:space="preserve">uni 2020 – </w:t>
      </w:r>
    </w:p>
    <w:p w:rsidR="002B3032" w:rsidRDefault="002B3032">
      <w:r>
        <w:t>Juli/August Ferie- 16.September 2020 -  14.Oktober 2020 – 11.November 2020 –</w:t>
      </w:r>
    </w:p>
    <w:p w:rsidR="002B3032" w:rsidRPr="004B3780" w:rsidRDefault="002B3032">
      <w:pPr>
        <w:rPr>
          <w:lang w:val="en-US"/>
        </w:rPr>
      </w:pPr>
      <w:r w:rsidRPr="004B3780">
        <w:rPr>
          <w:lang w:val="en-US"/>
        </w:rPr>
        <w:t>9.December 2020</w:t>
      </w:r>
    </w:p>
    <w:p w:rsidR="002B3032" w:rsidRPr="004B3780" w:rsidRDefault="002B3032">
      <w:pPr>
        <w:rPr>
          <w:lang w:val="en-US"/>
        </w:rPr>
      </w:pPr>
    </w:p>
    <w:p w:rsidR="002B3032" w:rsidRPr="004B3780" w:rsidRDefault="002B3032">
      <w:pPr>
        <w:rPr>
          <w:lang w:val="en-US"/>
        </w:rPr>
      </w:pPr>
      <w:r w:rsidRPr="004B3780">
        <w:rPr>
          <w:lang w:val="en-US"/>
        </w:rPr>
        <w:t>B 977 – 981 kuuffii ajutoorsimasut suliarineqarput.</w:t>
      </w:r>
    </w:p>
    <w:p w:rsidR="002B3032" w:rsidRPr="004B3780" w:rsidRDefault="002B3032">
      <w:pPr>
        <w:rPr>
          <w:lang w:val="en-US"/>
        </w:rPr>
      </w:pPr>
    </w:p>
    <w:p w:rsidR="002B3032" w:rsidRPr="002B3032" w:rsidRDefault="002B3032">
      <w:r>
        <w:t>”Oqalliffik” 30.Januar 2020 KAPP-miit ingerlanneqassaaq.</w:t>
      </w: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821CB4" w:rsidRDefault="00821CB4">
      <w:pPr>
        <w:rPr>
          <w:lang w:val="en-US"/>
        </w:rPr>
      </w:pPr>
      <w:r>
        <w:rPr>
          <w:lang w:val="en-US"/>
        </w:rPr>
        <w:t>Ataatsimiinneq naammassivoq nal.</w:t>
      </w:r>
      <w:r w:rsidR="002B3032">
        <w:rPr>
          <w:lang w:val="en-US"/>
        </w:rPr>
        <w:t>14:15</w:t>
      </w:r>
    </w:p>
    <w:sectPr w:rsidR="00821CB4" w:rsidRPr="00821CB4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05" w:rsidRDefault="00AE2505">
      <w:r>
        <w:separator/>
      </w:r>
    </w:p>
  </w:endnote>
  <w:endnote w:type="continuationSeparator" w:id="0">
    <w:p w:rsidR="00AE2505" w:rsidRDefault="00A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E0294">
      <w:rPr>
        <w:rStyle w:val="Sidetal"/>
        <w:noProof/>
      </w:rPr>
      <w:t>2</w:t>
    </w:r>
    <w:r>
      <w:rPr>
        <w:rStyle w:val="Sidetal"/>
      </w:rPr>
      <w:fldChar w:fldCharType="end"/>
    </w:r>
  </w:p>
  <w:p w:rsidR="003B10E2" w:rsidRPr="00BF0146" w:rsidRDefault="00821CB4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821CB4" w:rsidP="003B10E2">
                          <w:r w:rsidRPr="00D17160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7650" cy="27622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821CB4" w:rsidP="003B10E2">
                    <w:r w:rsidRPr="00D17160"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47650" cy="27622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05" w:rsidRDefault="00AE2505">
      <w:r>
        <w:separator/>
      </w:r>
    </w:p>
  </w:footnote>
  <w:footnote w:type="continuationSeparator" w:id="0">
    <w:p w:rsidR="00AE2505" w:rsidRDefault="00AE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Nunaqarfimmi aqutsisut</w:t>
    </w:r>
    <w:r w:rsidRPr="00920F2D">
      <w:rPr>
        <w:b/>
        <w:i/>
        <w:szCs w:val="24"/>
      </w:rPr>
      <w:t xml:space="preserve"> </w:t>
    </w:r>
    <w:r w:rsidR="000258E5">
      <w:rPr>
        <w:b/>
        <w:i/>
        <w:szCs w:val="24"/>
      </w:rPr>
      <w:t>15.Januar 2020 nal.13:00</w:t>
    </w:r>
  </w:p>
  <w:p w:rsidR="000258E5" w:rsidRDefault="000258E5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Ileqquusumik ataatsimiinnera 01/2020</w:t>
    </w:r>
  </w:p>
  <w:p w:rsidR="000258E5" w:rsidRPr="00920F2D" w:rsidRDefault="000258E5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5AE5CC8"/>
    <w:multiLevelType w:val="hybridMultilevel"/>
    <w:tmpl w:val="468CE5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23"/>
  </w:num>
  <w:num w:numId="14">
    <w:abstractNumId w:val="6"/>
  </w:num>
  <w:num w:numId="15">
    <w:abstractNumId w:val="22"/>
  </w:num>
  <w:num w:numId="16">
    <w:abstractNumId w:val="24"/>
  </w:num>
  <w:num w:numId="17">
    <w:abstractNumId w:val="21"/>
  </w:num>
  <w:num w:numId="18">
    <w:abstractNumId w:val="0"/>
  </w:num>
  <w:num w:numId="19">
    <w:abstractNumId w:val="0"/>
  </w:num>
  <w:num w:numId="20">
    <w:abstractNumId w:val="15"/>
  </w:num>
  <w:num w:numId="21">
    <w:abstractNumId w:val="9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5"/>
    <w:rsid w:val="000258E5"/>
    <w:rsid w:val="00045D79"/>
    <w:rsid w:val="000505B5"/>
    <w:rsid w:val="000A3C28"/>
    <w:rsid w:val="000D27DC"/>
    <w:rsid w:val="00122350"/>
    <w:rsid w:val="0016761A"/>
    <w:rsid w:val="00185BCC"/>
    <w:rsid w:val="001C727B"/>
    <w:rsid w:val="001D526A"/>
    <w:rsid w:val="001E2D16"/>
    <w:rsid w:val="00234811"/>
    <w:rsid w:val="00246390"/>
    <w:rsid w:val="002A1FCA"/>
    <w:rsid w:val="002B3032"/>
    <w:rsid w:val="002B413C"/>
    <w:rsid w:val="00315D63"/>
    <w:rsid w:val="0032173C"/>
    <w:rsid w:val="003675E7"/>
    <w:rsid w:val="003B10E2"/>
    <w:rsid w:val="003E24B7"/>
    <w:rsid w:val="003F1FF1"/>
    <w:rsid w:val="00411A4B"/>
    <w:rsid w:val="0044230F"/>
    <w:rsid w:val="004508D3"/>
    <w:rsid w:val="004519E7"/>
    <w:rsid w:val="004B3780"/>
    <w:rsid w:val="00542AE6"/>
    <w:rsid w:val="005750F9"/>
    <w:rsid w:val="005B0794"/>
    <w:rsid w:val="005B5AF0"/>
    <w:rsid w:val="005F0EF0"/>
    <w:rsid w:val="00691A4A"/>
    <w:rsid w:val="006D1F1E"/>
    <w:rsid w:val="006F03B3"/>
    <w:rsid w:val="00716F3B"/>
    <w:rsid w:val="00724798"/>
    <w:rsid w:val="007343B6"/>
    <w:rsid w:val="00794066"/>
    <w:rsid w:val="007B485D"/>
    <w:rsid w:val="007C0BF3"/>
    <w:rsid w:val="007C6CB0"/>
    <w:rsid w:val="007D7507"/>
    <w:rsid w:val="007F55FA"/>
    <w:rsid w:val="007F5F5A"/>
    <w:rsid w:val="00821CB4"/>
    <w:rsid w:val="00832954"/>
    <w:rsid w:val="00883125"/>
    <w:rsid w:val="008B4C68"/>
    <w:rsid w:val="008D2D2E"/>
    <w:rsid w:val="008E10D6"/>
    <w:rsid w:val="00920F2D"/>
    <w:rsid w:val="00996BC8"/>
    <w:rsid w:val="009A63AE"/>
    <w:rsid w:val="009C53F7"/>
    <w:rsid w:val="00A02BBA"/>
    <w:rsid w:val="00A751DD"/>
    <w:rsid w:val="00AD07EF"/>
    <w:rsid w:val="00AE2505"/>
    <w:rsid w:val="00B12C4B"/>
    <w:rsid w:val="00B51887"/>
    <w:rsid w:val="00B862FF"/>
    <w:rsid w:val="00BB77DB"/>
    <w:rsid w:val="00BD6703"/>
    <w:rsid w:val="00CE0294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A4E00"/>
    <w:rsid w:val="00EF7CFA"/>
    <w:rsid w:val="00F93C49"/>
    <w:rsid w:val="00FA1AFC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E9CBB-71A4-407D-8382-FC3DB7BE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EA4E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1</TotalTime>
  <Pages>10</Pages>
  <Words>570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Inga Olsen</cp:lastModifiedBy>
  <cp:revision>2</cp:revision>
  <cp:lastPrinted>2020-01-14T13:38:00Z</cp:lastPrinted>
  <dcterms:created xsi:type="dcterms:W3CDTF">2020-01-23T12:23:00Z</dcterms:created>
  <dcterms:modified xsi:type="dcterms:W3CDTF">2020-01-23T12:23:00Z</dcterms:modified>
</cp:coreProperties>
</file>