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F9" w:rsidRDefault="007343B6" w:rsidP="00486E9D">
      <w:r w:rsidRPr="00C64D17">
        <w:rPr>
          <w:b/>
        </w:rPr>
        <w:t>Ammasumik ataatsimiinnermi o</w:t>
      </w:r>
      <w:r w:rsidR="005750F9" w:rsidRPr="00C64D17">
        <w:rPr>
          <w:b/>
        </w:rPr>
        <w:t>qaluuserisassat</w:t>
      </w:r>
      <w:r w:rsidR="005750F9">
        <w:t>:</w:t>
      </w:r>
    </w:p>
    <w:p w:rsidR="007D31AB" w:rsidRDefault="007D31AB" w:rsidP="00486E9D"/>
    <w:p w:rsidR="00D90166" w:rsidRDefault="00716F3B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  <w:r w:rsidRPr="00716F3B">
        <w:rPr>
          <w:bCs/>
        </w:rPr>
        <w:t xml:space="preserve">Imm. 01 </w:t>
      </w:r>
      <w:r w:rsidRPr="00716F3B">
        <w:rPr>
          <w:bCs/>
        </w:rPr>
        <w:tab/>
        <w:t xml:space="preserve">Oqaluuserisassat akuersissutigineri </w:t>
      </w:r>
    </w:p>
    <w:p w:rsidR="00486E9D" w:rsidRPr="000B346C" w:rsidRDefault="00486E9D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  <w:lang w:val="en-US"/>
        </w:rPr>
      </w:pPr>
      <w:r w:rsidRPr="000B346C">
        <w:rPr>
          <w:bCs/>
          <w:lang w:val="en-US"/>
        </w:rPr>
        <w:t>Imm. 02</w:t>
      </w:r>
      <w:r w:rsidRPr="000B346C">
        <w:rPr>
          <w:bCs/>
          <w:lang w:val="en-US"/>
        </w:rPr>
        <w:tab/>
        <w:t>Siulittaasup nalunaarutai.</w:t>
      </w:r>
    </w:p>
    <w:p w:rsidR="00D41711" w:rsidRPr="000B346C" w:rsidRDefault="005A4A4C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r w:rsidRPr="000B346C">
        <w:rPr>
          <w:bCs/>
          <w:lang w:val="en-US"/>
        </w:rPr>
        <w:t xml:space="preserve"> </w:t>
      </w:r>
    </w:p>
    <w:p w:rsidR="001A6011" w:rsidRPr="000B346C" w:rsidRDefault="001A60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  <w:lang w:val="en-US"/>
        </w:rPr>
      </w:pPr>
      <w:r w:rsidRPr="000B346C">
        <w:rPr>
          <w:bCs/>
          <w:u w:val="single"/>
          <w:lang w:val="en-US"/>
        </w:rPr>
        <w:t>Balance</w:t>
      </w:r>
    </w:p>
    <w:p w:rsidR="001A6011" w:rsidRPr="000B346C" w:rsidRDefault="001A60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r w:rsidRPr="000B346C">
        <w:rPr>
          <w:bCs/>
          <w:lang w:val="en-US"/>
        </w:rPr>
        <w:t>Imm. 03</w:t>
      </w:r>
      <w:r w:rsidR="00B96340" w:rsidRPr="000B346C">
        <w:rPr>
          <w:bCs/>
          <w:lang w:val="en-US"/>
        </w:rPr>
        <w:tab/>
      </w:r>
      <w:r w:rsidR="002D4F7A">
        <w:rPr>
          <w:bCs/>
          <w:lang w:val="en-US"/>
        </w:rPr>
        <w:t>Balance-t</w:t>
      </w:r>
    </w:p>
    <w:p w:rsidR="001A6011" w:rsidRPr="000B346C" w:rsidRDefault="001A60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</w:p>
    <w:p w:rsidR="00D41711" w:rsidRPr="000B346C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r w:rsidRPr="000B346C">
        <w:rPr>
          <w:u w:val="single"/>
          <w:lang w:val="en-US"/>
        </w:rPr>
        <w:t>Suliassat nalinginnaasut</w:t>
      </w:r>
    </w:p>
    <w:p w:rsidR="0082282E" w:rsidRPr="000B346C" w:rsidRDefault="002C6B76" w:rsidP="0082282E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bookmarkStart w:id="0" w:name="_Hlk4763312"/>
      <w:r w:rsidRPr="000B346C">
        <w:rPr>
          <w:lang w:val="en-US"/>
        </w:rPr>
        <w:t>Imm. 0</w:t>
      </w:r>
      <w:r w:rsidR="001A6011" w:rsidRPr="000B346C">
        <w:rPr>
          <w:lang w:val="en-US"/>
        </w:rPr>
        <w:t>4</w:t>
      </w:r>
      <w:r w:rsidRPr="000B346C">
        <w:rPr>
          <w:lang w:val="en-US"/>
        </w:rPr>
        <w:tab/>
      </w:r>
      <w:bookmarkEnd w:id="0"/>
      <w:r w:rsidR="00DC68FD">
        <w:rPr>
          <w:lang w:val="en-US"/>
        </w:rPr>
        <w:t>30</w:t>
      </w:r>
      <w:r w:rsidR="007D31AB">
        <w:rPr>
          <w:lang w:val="en-US"/>
        </w:rPr>
        <w:t>.</w:t>
      </w:r>
      <w:r w:rsidR="00DC68FD">
        <w:rPr>
          <w:lang w:val="en-US"/>
        </w:rPr>
        <w:t xml:space="preserve"> </w:t>
      </w:r>
      <w:r w:rsidR="002D4F7A">
        <w:rPr>
          <w:lang w:val="en-US"/>
        </w:rPr>
        <w:t>O</w:t>
      </w:r>
      <w:r w:rsidR="00DC68FD">
        <w:rPr>
          <w:lang w:val="en-US"/>
        </w:rPr>
        <w:t>ktober</w:t>
      </w:r>
      <w:r w:rsidR="007D31AB">
        <w:rPr>
          <w:lang w:val="en-US"/>
        </w:rPr>
        <w:t xml:space="preserve"> </w:t>
      </w:r>
      <w:r w:rsidR="002D4F7A">
        <w:rPr>
          <w:lang w:val="en-US"/>
        </w:rPr>
        <w:t xml:space="preserve">2019 </w:t>
      </w:r>
      <w:r w:rsidR="007D31AB">
        <w:rPr>
          <w:lang w:val="en-US"/>
        </w:rPr>
        <w:t>ataatsimii</w:t>
      </w:r>
      <w:r w:rsidR="002D4F7A">
        <w:rPr>
          <w:lang w:val="en-US"/>
        </w:rPr>
        <w:t>nnermit killiffissiorneq</w:t>
      </w:r>
    </w:p>
    <w:p w:rsidR="00413EC9" w:rsidRDefault="00996BC8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bookmarkStart w:id="1" w:name="_Hlk4765251"/>
      <w:r w:rsidRPr="000B346C">
        <w:rPr>
          <w:lang w:val="en-US"/>
        </w:rPr>
        <w:t xml:space="preserve">Imm. </w:t>
      </w:r>
      <w:r w:rsidR="00F876D7" w:rsidRPr="000B346C">
        <w:rPr>
          <w:lang w:val="en-US"/>
        </w:rPr>
        <w:t>0</w:t>
      </w:r>
      <w:r w:rsidR="00DE3193" w:rsidRPr="000B346C">
        <w:rPr>
          <w:lang w:val="en-US"/>
        </w:rPr>
        <w:t>5</w:t>
      </w:r>
      <w:r w:rsidRPr="000B346C">
        <w:rPr>
          <w:lang w:val="en-US"/>
        </w:rPr>
        <w:tab/>
      </w:r>
      <w:bookmarkEnd w:id="1"/>
      <w:r w:rsidR="0096615F">
        <w:rPr>
          <w:lang w:val="en-US"/>
        </w:rPr>
        <w:t>December</w:t>
      </w:r>
      <w:r w:rsidR="002D4F7A">
        <w:rPr>
          <w:lang w:val="en-US"/>
        </w:rPr>
        <w:t xml:space="preserve"> 2019 </w:t>
      </w:r>
      <w:r w:rsidR="0096615F">
        <w:rPr>
          <w:lang w:val="en-US"/>
        </w:rPr>
        <w:t xml:space="preserve"> qaammat pisimasut/pilersaarutit</w:t>
      </w:r>
    </w:p>
    <w:p w:rsidR="008D3815" w:rsidRDefault="0096615F" w:rsidP="0096615F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u w:val="single"/>
          <w:lang w:val="en-US"/>
        </w:rPr>
      </w:pPr>
      <w:r>
        <w:rPr>
          <w:lang w:val="en-US"/>
        </w:rPr>
        <w:tab/>
      </w:r>
    </w:p>
    <w:p w:rsidR="00083C22" w:rsidRPr="008D3815" w:rsidRDefault="00083C22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u w:val="single"/>
          <w:lang w:val="en-US"/>
        </w:rPr>
      </w:pPr>
      <w:r>
        <w:rPr>
          <w:u w:val="single"/>
          <w:lang w:val="en-US"/>
        </w:rPr>
        <w:t>Imm. 0</w:t>
      </w:r>
      <w:r w:rsidR="0096615F">
        <w:rPr>
          <w:u w:val="single"/>
          <w:lang w:val="en-US"/>
        </w:rPr>
        <w:t>6</w:t>
      </w:r>
      <w:r>
        <w:rPr>
          <w:u w:val="single"/>
          <w:lang w:val="en-US"/>
        </w:rPr>
        <w:tab/>
        <w:t xml:space="preserve">Tamalaat </w:t>
      </w: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1C39F0" w:rsidRPr="000B346C" w:rsidRDefault="008D3815" w:rsidP="008D3815">
      <w:pPr>
        <w:pStyle w:val="Indhold-punkter"/>
        <w:numPr>
          <w:ilvl w:val="0"/>
          <w:numId w:val="0"/>
        </w:numPr>
        <w:tabs>
          <w:tab w:val="clear" w:pos="284"/>
          <w:tab w:val="left" w:pos="2535"/>
        </w:tabs>
        <w:ind w:left="1134" w:hanging="1134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</w:p>
    <w:p w:rsidR="001C39F0" w:rsidRPr="000B346C" w:rsidRDefault="001C39F0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1C39F0" w:rsidRPr="000B346C" w:rsidRDefault="001C39F0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2D4F7A" w:rsidRDefault="002D4F7A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2D4F7A" w:rsidRDefault="002D4F7A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2D4F7A" w:rsidRDefault="002D4F7A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2D4F7A" w:rsidRPr="000B346C" w:rsidRDefault="002D4F7A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486E9D" w:rsidRPr="000B346C" w:rsidRDefault="00486E9D" w:rsidP="00486E9D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</w:p>
    <w:p w:rsidR="00F367CF" w:rsidRPr="000B346C" w:rsidRDefault="00F367CF" w:rsidP="006E790B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 w:rsidRPr="000B346C">
        <w:rPr>
          <w:lang w:val="en-US"/>
        </w:rPr>
        <w:tab/>
      </w:r>
    </w:p>
    <w:p w:rsidR="005750F9" w:rsidRPr="000B346C" w:rsidRDefault="005750F9">
      <w:pPr>
        <w:rPr>
          <w:lang w:val="en-US"/>
        </w:rPr>
      </w:pPr>
    </w:p>
    <w:p w:rsidR="002A0EA5" w:rsidRPr="00A367A3" w:rsidRDefault="002A0EA5" w:rsidP="002A0EA5">
      <w:pPr>
        <w:spacing w:line="360" w:lineRule="auto"/>
        <w:rPr>
          <w:lang w:val="kl-GL"/>
        </w:rPr>
      </w:pPr>
      <w:r w:rsidRPr="00A367A3">
        <w:rPr>
          <w:lang w:val="kl-GL"/>
        </w:rPr>
        <w:t xml:space="preserve">Ataatsimiinneq aallartippoq nal. </w:t>
      </w:r>
      <w:r w:rsidR="00814BC0">
        <w:rPr>
          <w:lang w:val="kl-GL"/>
        </w:rPr>
        <w:t xml:space="preserve"> </w:t>
      </w:r>
    </w:p>
    <w:p w:rsidR="002A0EA5" w:rsidRPr="00A367A3" w:rsidRDefault="002A0EA5" w:rsidP="002A0EA5">
      <w:pPr>
        <w:pStyle w:val="Overskrift2"/>
        <w:spacing w:line="360" w:lineRule="auto"/>
        <w:rPr>
          <w:i w:val="0"/>
          <w:lang w:val="kl-GL"/>
        </w:rPr>
      </w:pPr>
    </w:p>
    <w:p w:rsidR="002A0EA5" w:rsidRPr="00A367A3" w:rsidRDefault="002D4F7A" w:rsidP="002A0EA5">
      <w:pPr>
        <w:pStyle w:val="Overskrift2"/>
        <w:spacing w:line="360" w:lineRule="auto"/>
        <w:rPr>
          <w:lang w:val="kl-GL"/>
        </w:rPr>
      </w:pPr>
      <w:r>
        <w:rPr>
          <w:lang w:val="kl-GL"/>
        </w:rPr>
        <w:t>P</w:t>
      </w:r>
      <w:r w:rsidR="002A0EA5" w:rsidRPr="00A367A3">
        <w:rPr>
          <w:lang w:val="kl-GL"/>
        </w:rPr>
        <w:t>eqataasut:</w:t>
      </w:r>
    </w:p>
    <w:p w:rsidR="002A0EA5" w:rsidRDefault="002A0EA5" w:rsidP="002A0EA5">
      <w:pPr>
        <w:rPr>
          <w:lang w:val="kl-GL"/>
        </w:rPr>
      </w:pPr>
      <w:r w:rsidRPr="00A367A3">
        <w:rPr>
          <w:b/>
          <w:i/>
          <w:lang w:val="kl-GL"/>
        </w:rPr>
        <w:t>Inuit Ataqatigiit</w:t>
      </w:r>
      <w:r>
        <w:rPr>
          <w:b/>
          <w:i/>
          <w:lang w:val="kl-GL"/>
        </w:rPr>
        <w:tab/>
      </w:r>
    </w:p>
    <w:p w:rsidR="00E067A0" w:rsidRPr="00E067A0" w:rsidRDefault="0096615F" w:rsidP="002A0EA5">
      <w:pPr>
        <w:rPr>
          <w:lang w:val="kl-GL"/>
        </w:rPr>
      </w:pPr>
      <w:r>
        <w:rPr>
          <w:lang w:val="kl-GL"/>
        </w:rPr>
        <w:t xml:space="preserve"> </w:t>
      </w:r>
    </w:p>
    <w:p w:rsidR="002A0EA5" w:rsidRDefault="002A0EA5" w:rsidP="002A0EA5">
      <w:pPr>
        <w:rPr>
          <w:lang w:val="kl-GL"/>
        </w:rPr>
      </w:pPr>
      <w:r>
        <w:rPr>
          <w:lang w:val="kl-GL"/>
        </w:rPr>
        <w:t xml:space="preserve"> </w:t>
      </w:r>
    </w:p>
    <w:p w:rsidR="002A0EA5" w:rsidRPr="005121B2" w:rsidRDefault="002A0EA5" w:rsidP="002A0EA5">
      <w:pPr>
        <w:rPr>
          <w:lang w:val="kl-GL"/>
        </w:rPr>
      </w:pPr>
    </w:p>
    <w:p w:rsidR="002A0EA5" w:rsidRDefault="002A0EA5" w:rsidP="002A0EA5">
      <w:pPr>
        <w:rPr>
          <w:lang w:val="kl-GL"/>
        </w:rPr>
      </w:pPr>
      <w:r w:rsidRPr="00A367A3">
        <w:rPr>
          <w:b/>
          <w:i/>
          <w:lang w:val="kl-GL"/>
        </w:rPr>
        <w:t>Siumut</w:t>
      </w:r>
      <w:r>
        <w:rPr>
          <w:b/>
          <w:i/>
          <w:lang w:val="kl-GL"/>
        </w:rPr>
        <w:tab/>
      </w:r>
      <w:r>
        <w:rPr>
          <w:b/>
          <w:i/>
          <w:lang w:val="kl-GL"/>
        </w:rPr>
        <w:tab/>
      </w:r>
    </w:p>
    <w:p w:rsidR="007D4E98" w:rsidRPr="00E067A0" w:rsidRDefault="00C13861" w:rsidP="002A0EA5">
      <w:pPr>
        <w:spacing w:line="360" w:lineRule="auto"/>
        <w:rPr>
          <w:lang w:val="kl-GL"/>
        </w:rPr>
      </w:pPr>
      <w:r>
        <w:rPr>
          <w:lang w:val="kl-GL"/>
        </w:rPr>
        <w:t>Knud Olsen, Johanne Olesen</w:t>
      </w:r>
      <w:r w:rsidR="0096615F">
        <w:rPr>
          <w:lang w:val="kl-GL"/>
        </w:rPr>
        <w:t xml:space="preserve">  </w:t>
      </w:r>
      <w:r>
        <w:rPr>
          <w:lang w:val="kl-GL"/>
        </w:rPr>
        <w:t>- Siumut</w:t>
      </w:r>
    </w:p>
    <w:p w:rsidR="007D4E98" w:rsidRDefault="007D4E98" w:rsidP="002A0EA5">
      <w:pPr>
        <w:spacing w:line="360" w:lineRule="auto"/>
        <w:rPr>
          <w:i/>
          <w:lang w:val="kl-GL"/>
        </w:rPr>
      </w:pPr>
    </w:p>
    <w:p w:rsidR="002A0EA5" w:rsidRPr="005121B2" w:rsidRDefault="002A0EA5" w:rsidP="002A0EA5">
      <w:pPr>
        <w:spacing w:line="360" w:lineRule="auto"/>
        <w:rPr>
          <w:lang w:val="kl-GL"/>
        </w:rPr>
      </w:pPr>
      <w:r w:rsidRPr="003251FF">
        <w:rPr>
          <w:i/>
          <w:lang w:val="kl-GL"/>
        </w:rPr>
        <w:t>Nalunaaruteqarlutik peqataanngitsut:</w:t>
      </w:r>
      <w:r>
        <w:rPr>
          <w:lang w:val="kl-GL"/>
        </w:rPr>
        <w:t xml:space="preserve"> </w:t>
      </w:r>
    </w:p>
    <w:p w:rsidR="002A0EA5" w:rsidRPr="00C13861" w:rsidRDefault="00C13861" w:rsidP="002A0EA5">
      <w:pPr>
        <w:spacing w:line="360" w:lineRule="auto"/>
        <w:rPr>
          <w:szCs w:val="24"/>
          <w:lang w:val="kl-GL"/>
        </w:rPr>
      </w:pPr>
      <w:r>
        <w:rPr>
          <w:szCs w:val="24"/>
          <w:lang w:val="kl-GL"/>
        </w:rPr>
        <w:t>Johan Lange, Inuit Ataqatigiit</w:t>
      </w:r>
    </w:p>
    <w:p w:rsidR="002A0EA5" w:rsidRDefault="002A0EA5" w:rsidP="002A0EA5">
      <w:pPr>
        <w:spacing w:line="360" w:lineRule="auto"/>
        <w:rPr>
          <w:lang w:val="kl-GL"/>
        </w:rPr>
      </w:pPr>
    </w:p>
    <w:p w:rsidR="002A0EA5" w:rsidRPr="005121B2" w:rsidRDefault="002A0EA5" w:rsidP="002A0EA5">
      <w:pPr>
        <w:spacing w:line="360" w:lineRule="auto"/>
        <w:rPr>
          <w:color w:val="FF0000"/>
          <w:lang w:val="kl-GL"/>
        </w:rPr>
      </w:pPr>
      <w:r w:rsidRPr="003251FF">
        <w:rPr>
          <w:i/>
          <w:lang w:val="kl-GL"/>
        </w:rPr>
        <w:t>Nalunaaruteqaratik peqataanngitsut:</w:t>
      </w:r>
      <w:r>
        <w:rPr>
          <w:i/>
          <w:lang w:val="kl-GL"/>
        </w:rPr>
        <w:t xml:space="preserve"> </w:t>
      </w:r>
    </w:p>
    <w:p w:rsidR="005750F9" w:rsidRDefault="00D123D7" w:rsidP="00E61DAE">
      <w:pPr>
        <w:pStyle w:val="Punkt"/>
        <w:tabs>
          <w:tab w:val="clear" w:pos="284"/>
          <w:tab w:val="left" w:pos="-3828"/>
        </w:tabs>
        <w:ind w:left="1134" w:hanging="1134"/>
        <w:rPr>
          <w:u w:val="none"/>
          <w:lang w:val="kl-GL"/>
        </w:rPr>
      </w:pPr>
      <w:r w:rsidRPr="002A0EA5">
        <w:rPr>
          <w:u w:val="none"/>
          <w:lang w:val="kl-GL"/>
        </w:rPr>
        <w:br w:type="page"/>
      </w:r>
      <w:r w:rsidR="005750F9" w:rsidRPr="002A0EA5">
        <w:rPr>
          <w:u w:val="none"/>
          <w:lang w:val="kl-GL"/>
        </w:rPr>
        <w:t xml:space="preserve">Imm. </w:t>
      </w:r>
      <w:r w:rsidR="00486E9D">
        <w:rPr>
          <w:u w:val="none"/>
          <w:lang w:val="kl-GL"/>
        </w:rPr>
        <w:t>01</w:t>
      </w:r>
      <w:r w:rsidR="00486E9D">
        <w:rPr>
          <w:u w:val="none"/>
          <w:lang w:val="kl-GL"/>
        </w:rPr>
        <w:tab/>
        <w:t>Oqaluuserisassat akuersissutigineqarneri</w:t>
      </w:r>
    </w:p>
    <w:p w:rsidR="00486E9D" w:rsidRDefault="00486E9D" w:rsidP="00486E9D">
      <w:pPr>
        <w:pStyle w:val="Overskrift1"/>
        <w:rPr>
          <w:lang w:val="kl-GL"/>
        </w:rPr>
      </w:pPr>
    </w:p>
    <w:p w:rsidR="00486E9D" w:rsidRPr="00486E9D" w:rsidRDefault="00486E9D" w:rsidP="00486E9D">
      <w:pPr>
        <w:pStyle w:val="Overskrift2"/>
        <w:rPr>
          <w:b/>
          <w:i w:val="0"/>
          <w:lang w:val="kl-GL"/>
        </w:rPr>
      </w:pPr>
      <w:r>
        <w:rPr>
          <w:b/>
          <w:i w:val="0"/>
          <w:lang w:val="kl-GL"/>
        </w:rPr>
        <w:t>Aalajangiineq</w:t>
      </w:r>
    </w:p>
    <w:p w:rsidR="004F1BD1" w:rsidRPr="002A0EA5" w:rsidRDefault="0096615F">
      <w:pPr>
        <w:rPr>
          <w:rFonts w:ascii="Bookman Old Style" w:hAnsi="Bookman Old Style"/>
          <w:sz w:val="22"/>
          <w:szCs w:val="22"/>
          <w:lang w:val="kl-GL"/>
        </w:rPr>
      </w:pPr>
      <w:r>
        <w:rPr>
          <w:rFonts w:ascii="Bookman Old Style" w:hAnsi="Bookman Old Style"/>
          <w:sz w:val="22"/>
          <w:szCs w:val="22"/>
          <w:lang w:val="kl-GL"/>
        </w:rPr>
        <w:t xml:space="preserve"> </w:t>
      </w:r>
    </w:p>
    <w:p w:rsidR="005750F9" w:rsidRPr="002A0EA5" w:rsidRDefault="00C13861">
      <w:pPr>
        <w:rPr>
          <w:lang w:val="kl-GL"/>
        </w:rPr>
      </w:pPr>
      <w:r>
        <w:rPr>
          <w:lang w:val="kl-GL"/>
        </w:rPr>
        <w:t>Oqaluuserisassat akuerineqarput</w:t>
      </w:r>
    </w:p>
    <w:p w:rsidR="00486E9D" w:rsidRPr="00145A95" w:rsidRDefault="001C39F0" w:rsidP="00340ADC">
      <w:pPr>
        <w:pStyle w:val="Punkt"/>
        <w:ind w:left="1134" w:hanging="1134"/>
        <w:rPr>
          <w:b w:val="0"/>
          <w:u w:val="none"/>
          <w:lang w:val="kl-GL"/>
        </w:rPr>
      </w:pPr>
      <w:r>
        <w:rPr>
          <w:b w:val="0"/>
          <w:u w:val="none"/>
          <w:lang w:val="kl-GL"/>
        </w:rPr>
        <w:t xml:space="preserve"> </w:t>
      </w: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340ADC">
      <w:pPr>
        <w:pStyle w:val="Punkt"/>
        <w:ind w:left="1134" w:hanging="1134"/>
        <w:rPr>
          <w:lang w:val="kl-GL"/>
        </w:rPr>
      </w:pPr>
    </w:p>
    <w:p w:rsidR="00486E9D" w:rsidRDefault="00486E9D" w:rsidP="00486E9D">
      <w:pPr>
        <w:pStyle w:val="Overskrift1"/>
        <w:rPr>
          <w:lang w:val="kl-GL"/>
        </w:rPr>
      </w:pPr>
    </w:p>
    <w:p w:rsidR="00486E9D" w:rsidRDefault="00486E9D" w:rsidP="00486E9D">
      <w:pPr>
        <w:pStyle w:val="Overskrift2"/>
        <w:rPr>
          <w:lang w:val="kl-GL"/>
        </w:rPr>
      </w:pPr>
    </w:p>
    <w:p w:rsidR="00486E9D" w:rsidRDefault="00486E9D" w:rsidP="00486E9D">
      <w:pPr>
        <w:rPr>
          <w:lang w:val="kl-GL"/>
        </w:rPr>
      </w:pPr>
    </w:p>
    <w:p w:rsidR="00486E9D" w:rsidRDefault="00486E9D" w:rsidP="00486E9D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  <w:lang w:val="kl-GL"/>
        </w:rPr>
      </w:pPr>
      <w:r w:rsidRPr="00C64D17">
        <w:rPr>
          <w:bCs/>
          <w:lang w:val="kl-GL"/>
        </w:rPr>
        <w:t>Imm. 02</w:t>
      </w:r>
      <w:r w:rsidRPr="00C64D17">
        <w:rPr>
          <w:bCs/>
          <w:lang w:val="kl-GL"/>
        </w:rPr>
        <w:tab/>
        <w:t>Siulittaasup nalunaarutai.</w:t>
      </w:r>
    </w:p>
    <w:p w:rsidR="002D4F7A" w:rsidRPr="002D4F7A" w:rsidRDefault="002D4F7A" w:rsidP="00486E9D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 w:val="0"/>
          <w:bCs/>
          <w:lang w:val="kl-GL"/>
        </w:rPr>
      </w:pPr>
      <w:r>
        <w:rPr>
          <w:b w:val="0"/>
          <w:bCs/>
          <w:lang w:val="kl-GL"/>
        </w:rPr>
        <w:t>Ilanngussaq 1.</w:t>
      </w:r>
    </w:p>
    <w:p w:rsidR="00486E9D" w:rsidRDefault="00CE45D1" w:rsidP="00E067A0">
      <w:pPr>
        <w:jc w:val="both"/>
        <w:rPr>
          <w:lang w:val="kl-GL"/>
        </w:rPr>
      </w:pPr>
      <w:r>
        <w:rPr>
          <w:lang w:val="kl-GL"/>
        </w:rPr>
        <w:t xml:space="preserve"> </w:t>
      </w:r>
      <w:r w:rsidR="00E067A0">
        <w:rPr>
          <w:lang w:val="kl-GL"/>
        </w:rPr>
        <w:t>.</w:t>
      </w:r>
      <w:r w:rsidR="009F4AC9">
        <w:rPr>
          <w:lang w:val="kl-GL"/>
        </w:rPr>
        <w:t xml:space="preserve"> </w:t>
      </w:r>
    </w:p>
    <w:p w:rsidR="009F4AC9" w:rsidRDefault="0096615F" w:rsidP="00486E9D">
      <w:pPr>
        <w:rPr>
          <w:lang w:val="kl-GL"/>
        </w:rPr>
      </w:pPr>
      <w:r>
        <w:rPr>
          <w:lang w:val="kl-GL"/>
        </w:rPr>
        <w:t xml:space="preserve"> </w:t>
      </w:r>
    </w:p>
    <w:p w:rsid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b/>
          <w:lang w:val="kl-GL"/>
        </w:rPr>
      </w:pPr>
      <w:r>
        <w:rPr>
          <w:b/>
          <w:lang w:val="kl-GL"/>
        </w:rPr>
        <w:t>Aalajangiineq</w:t>
      </w:r>
    </w:p>
    <w:p w:rsidR="00486E9D" w:rsidRDefault="00C13861" w:rsidP="00C13861">
      <w:pPr>
        <w:jc w:val="both"/>
        <w:rPr>
          <w:lang w:val="kl-GL"/>
        </w:rPr>
      </w:pPr>
      <w:r>
        <w:rPr>
          <w:lang w:val="kl-GL"/>
        </w:rPr>
        <w:t>Knud Olsen, Siumut, eqqaavaa Nunaqarfinni aqutsisut tamarmiullutik Borgmester Malik Berthelsen ataatsimmeqatigigamikku isumaqatigiissutigineqartoq Nunaqarfinni aqutsisut tamarmik imminnut naapinnissaat pisariaqartoq, imminnut siunnersuiqatigiinnissaq siunertaalluni.</w:t>
      </w:r>
    </w:p>
    <w:p w:rsidR="00C13861" w:rsidRDefault="00C13861" w:rsidP="00C13861">
      <w:pPr>
        <w:jc w:val="both"/>
        <w:rPr>
          <w:lang w:val="kl-GL"/>
        </w:rPr>
      </w:pPr>
      <w:r>
        <w:rPr>
          <w:lang w:val="kl-GL"/>
        </w:rPr>
        <w:t>Knud Olsen qujavoq, 01.december Nunaqarfiup orpiata ikinnerani Nunaqarfimmi aqutsisut tamarmik peqquteqavillutik pisinnaannginneranni Hans Davidsen orpiup ikinneqarnerani aaqqissuisimanera aammalu oqalugiarsimaneranut qujalluni.</w:t>
      </w:r>
    </w:p>
    <w:p w:rsidR="00C13861" w:rsidRDefault="00C13861" w:rsidP="00C13861">
      <w:pPr>
        <w:jc w:val="both"/>
        <w:rPr>
          <w:lang w:val="kl-GL"/>
        </w:rPr>
      </w:pPr>
    </w:p>
    <w:p w:rsidR="00C13861" w:rsidRDefault="00C13861" w:rsidP="00C13861">
      <w:pPr>
        <w:jc w:val="both"/>
        <w:rPr>
          <w:lang w:val="kl-GL"/>
        </w:rPr>
      </w:pPr>
      <w:r>
        <w:rPr>
          <w:lang w:val="kl-GL"/>
        </w:rPr>
        <w:t xml:space="preserve">20.november, NAKUUSA-mut tunngatillugu meeqqat Innuttaasut sullissiviata eqqaanut </w:t>
      </w:r>
      <w:r w:rsidR="00320C21">
        <w:rPr>
          <w:lang w:val="kl-GL"/>
        </w:rPr>
        <w:t>katersuul</w:t>
      </w:r>
      <w:r w:rsidR="0010545D">
        <w:rPr>
          <w:lang w:val="kl-GL"/>
        </w:rPr>
        <w:t>-</w:t>
      </w:r>
      <w:r w:rsidR="00320C21">
        <w:rPr>
          <w:lang w:val="kl-GL"/>
        </w:rPr>
        <w:t>lutik takutitsipput.</w:t>
      </w:r>
    </w:p>
    <w:p w:rsidR="00320C21" w:rsidRDefault="00320C21" w:rsidP="00C13861">
      <w:pPr>
        <w:jc w:val="both"/>
        <w:rPr>
          <w:lang w:val="kl-GL"/>
        </w:rPr>
      </w:pPr>
      <w:r>
        <w:rPr>
          <w:lang w:val="kl-GL"/>
        </w:rPr>
        <w:t>Tassani tikilluaqqusillunilu oqaaseqarpoq Johanne Olsen, Siumut, Nunaqarfiup aqutsisutut.</w:t>
      </w:r>
    </w:p>
    <w:p w:rsidR="00552EBC" w:rsidRDefault="00552EBC" w:rsidP="00C13861">
      <w:pPr>
        <w:jc w:val="both"/>
        <w:rPr>
          <w:lang w:val="kl-GL"/>
        </w:rPr>
      </w:pPr>
    </w:p>
    <w:p w:rsidR="003D01FC" w:rsidRPr="00552EBC" w:rsidRDefault="003D01FC" w:rsidP="00C13861">
      <w:pPr>
        <w:pStyle w:val="Overskrift1"/>
        <w:jc w:val="both"/>
        <w:rPr>
          <w:b w:val="0"/>
          <w:lang w:val="kl-GL"/>
        </w:rPr>
      </w:pPr>
    </w:p>
    <w:p w:rsidR="00194BC7" w:rsidRPr="00194BC7" w:rsidRDefault="00194BC7" w:rsidP="00C13861">
      <w:pPr>
        <w:pStyle w:val="Overskrift1"/>
        <w:jc w:val="both"/>
        <w:rPr>
          <w:lang w:val="kl-GL"/>
        </w:rPr>
      </w:pPr>
    </w:p>
    <w:p w:rsidR="00194BC7" w:rsidRPr="00194BC7" w:rsidRDefault="00194BC7" w:rsidP="00C13861">
      <w:pPr>
        <w:pStyle w:val="Overskrift1"/>
        <w:jc w:val="both"/>
        <w:rPr>
          <w:lang w:val="kl-GL"/>
        </w:rPr>
      </w:pPr>
    </w:p>
    <w:p w:rsidR="00194BC7" w:rsidRPr="00194BC7" w:rsidRDefault="00194BC7" w:rsidP="00C13861">
      <w:pPr>
        <w:pStyle w:val="Overskrift1"/>
        <w:jc w:val="both"/>
        <w:rPr>
          <w:b w:val="0"/>
          <w:lang w:val="kl-GL"/>
        </w:rPr>
      </w:pPr>
    </w:p>
    <w:p w:rsidR="00194BC7" w:rsidRPr="00194BC7" w:rsidRDefault="00194BC7" w:rsidP="00C13861">
      <w:pPr>
        <w:pStyle w:val="Overskrift1"/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C13861">
      <w:pPr>
        <w:jc w:val="both"/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Pr="00486E9D" w:rsidRDefault="00486E9D" w:rsidP="00486E9D">
      <w:pPr>
        <w:rPr>
          <w:lang w:val="kl-GL"/>
        </w:rPr>
      </w:pPr>
    </w:p>
    <w:p w:rsidR="00486E9D" w:rsidRDefault="00486E9D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1C39F0" w:rsidRDefault="001C39F0" w:rsidP="00486E9D">
      <w:pPr>
        <w:rPr>
          <w:lang w:val="kl-GL"/>
        </w:rPr>
      </w:pPr>
    </w:p>
    <w:p w:rsidR="00486E9D" w:rsidRDefault="00486E9D" w:rsidP="001C39F0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kl-GL"/>
        </w:rPr>
      </w:pPr>
      <w:r w:rsidRPr="00C64D17">
        <w:rPr>
          <w:bCs/>
          <w:lang w:val="kl-GL"/>
        </w:rPr>
        <w:t>Imm. 03</w:t>
      </w:r>
      <w:r w:rsidRPr="00C64D17">
        <w:rPr>
          <w:bCs/>
          <w:lang w:val="kl-GL"/>
        </w:rPr>
        <w:tab/>
      </w:r>
      <w:r w:rsidR="001A6011">
        <w:rPr>
          <w:bCs/>
          <w:lang w:val="kl-GL"/>
        </w:rPr>
        <w:t>Balance</w:t>
      </w:r>
      <w:r w:rsidR="000B346C">
        <w:rPr>
          <w:bCs/>
          <w:lang w:val="kl-GL"/>
        </w:rPr>
        <w:t xml:space="preserve"> </w:t>
      </w:r>
    </w:p>
    <w:p w:rsidR="001A6011" w:rsidRDefault="0096615F" w:rsidP="00486E9D">
      <w:pPr>
        <w:rPr>
          <w:lang w:val="kl-GL"/>
        </w:rPr>
      </w:pPr>
      <w:r>
        <w:rPr>
          <w:lang w:val="kl-GL"/>
        </w:rPr>
        <w:t xml:space="preserve"> </w:t>
      </w:r>
      <w:r w:rsidR="002D4F7A">
        <w:rPr>
          <w:lang w:val="kl-GL"/>
        </w:rPr>
        <w:t>Qeqqata Kommunia-ta karseqarnikkut malittarisassai</w:t>
      </w:r>
    </w:p>
    <w:p w:rsidR="002D4F7A" w:rsidRPr="00552EBC" w:rsidRDefault="002D4F7A" w:rsidP="00486E9D">
      <w:pPr>
        <w:rPr>
          <w:lang w:val="kl-GL"/>
        </w:rPr>
      </w:pPr>
    </w:p>
    <w:p w:rsidR="001A6011" w:rsidRDefault="001A6011" w:rsidP="00486E9D">
      <w:pPr>
        <w:rPr>
          <w:lang w:val="kl-GL"/>
        </w:rPr>
      </w:pPr>
    </w:p>
    <w:p w:rsidR="00ED0437" w:rsidRDefault="00ED0437" w:rsidP="00486E9D">
      <w:pPr>
        <w:rPr>
          <w:b/>
          <w:lang w:val="kl-GL"/>
        </w:rPr>
      </w:pPr>
      <w:r>
        <w:rPr>
          <w:b/>
          <w:lang w:val="kl-GL"/>
        </w:rPr>
        <w:t>Innersuussut</w:t>
      </w:r>
    </w:p>
    <w:p w:rsidR="00ED0437" w:rsidRDefault="00CE45D1" w:rsidP="00E067A0">
      <w:pPr>
        <w:jc w:val="both"/>
        <w:rPr>
          <w:lang w:val="kl-GL"/>
        </w:rPr>
      </w:pPr>
      <w:r>
        <w:rPr>
          <w:lang w:val="kl-GL"/>
        </w:rPr>
        <w:t xml:space="preserve"> </w:t>
      </w:r>
    </w:p>
    <w:p w:rsidR="00CE45D1" w:rsidRDefault="002D4F7A" w:rsidP="00E067A0">
      <w:pPr>
        <w:jc w:val="both"/>
        <w:rPr>
          <w:lang w:val="kl-GL"/>
        </w:rPr>
      </w:pPr>
      <w:r>
        <w:rPr>
          <w:lang w:val="kl-GL"/>
        </w:rPr>
        <w:t>Innersuussutigineqarpoq, ilaasortanit tusaatitut tiguneqassasuq</w:t>
      </w:r>
    </w:p>
    <w:p w:rsidR="00ED0437" w:rsidRDefault="00ED0437" w:rsidP="00486E9D">
      <w:pPr>
        <w:rPr>
          <w:b/>
          <w:lang w:val="kl-GL"/>
        </w:rPr>
      </w:pPr>
    </w:p>
    <w:p w:rsidR="00ED0437" w:rsidRPr="00ED0437" w:rsidRDefault="00ED0437" w:rsidP="00486E9D">
      <w:pPr>
        <w:rPr>
          <w:b/>
          <w:lang w:val="kl-GL"/>
        </w:rPr>
      </w:pPr>
      <w:r>
        <w:rPr>
          <w:b/>
          <w:lang w:val="kl-GL"/>
        </w:rPr>
        <w:t>Aalajangiineq</w:t>
      </w:r>
    </w:p>
    <w:p w:rsidR="00ED0437" w:rsidRDefault="00ED0437" w:rsidP="00486E9D">
      <w:pPr>
        <w:rPr>
          <w:lang w:val="kl-GL"/>
        </w:rPr>
      </w:pPr>
    </w:p>
    <w:p w:rsidR="00320C21" w:rsidRDefault="00320C21" w:rsidP="00486E9D">
      <w:pPr>
        <w:rPr>
          <w:lang w:val="kl-GL"/>
        </w:rPr>
      </w:pPr>
      <w:r>
        <w:rPr>
          <w:lang w:val="kl-GL"/>
        </w:rPr>
        <w:t>Aningaasat sinneri massakkumut nalileruminaassimapput regnskabstystem nutaaq atorlugu aallartisarnerani “akiligassat” katersuuteqqagallarmata.</w:t>
      </w:r>
    </w:p>
    <w:p w:rsidR="00E067A0" w:rsidRDefault="00320C21" w:rsidP="00486E9D">
      <w:pPr>
        <w:rPr>
          <w:lang w:val="kl-GL"/>
        </w:rPr>
      </w:pPr>
      <w:r>
        <w:rPr>
          <w:lang w:val="kl-GL"/>
        </w:rPr>
        <w:t>Inisseriarpata aningaasat konto 18-miittut sinnerisa amerlassusaat takulluarneqarumaartut.</w:t>
      </w:r>
      <w:r w:rsidR="00CE45D1">
        <w:rPr>
          <w:lang w:val="kl-GL"/>
        </w:rPr>
        <w:t xml:space="preserve"> </w:t>
      </w:r>
    </w:p>
    <w:p w:rsidR="00CE45D1" w:rsidRDefault="00CE45D1" w:rsidP="00486E9D">
      <w:pPr>
        <w:rPr>
          <w:lang w:val="kl-GL"/>
        </w:rPr>
      </w:pPr>
    </w:p>
    <w:p w:rsidR="00CE45D1" w:rsidRDefault="00CE45D1" w:rsidP="00486E9D">
      <w:pPr>
        <w:rPr>
          <w:lang w:val="kl-GL"/>
        </w:rPr>
      </w:pPr>
    </w:p>
    <w:p w:rsidR="00CE45D1" w:rsidRDefault="00CE45D1" w:rsidP="00486E9D">
      <w:pPr>
        <w:rPr>
          <w:lang w:val="kl-GL"/>
        </w:rPr>
      </w:pPr>
    </w:p>
    <w:p w:rsidR="00CE45D1" w:rsidRDefault="00CE45D1" w:rsidP="00486E9D">
      <w:pPr>
        <w:rPr>
          <w:lang w:val="kl-GL"/>
        </w:rPr>
      </w:pPr>
    </w:p>
    <w:p w:rsidR="00CE45D1" w:rsidRDefault="00CE45D1" w:rsidP="00486E9D">
      <w:pPr>
        <w:rPr>
          <w:lang w:val="kl-GL"/>
        </w:rPr>
      </w:pPr>
    </w:p>
    <w:p w:rsidR="00CE45D1" w:rsidRDefault="00CE45D1" w:rsidP="00486E9D">
      <w:pPr>
        <w:rPr>
          <w:lang w:val="kl-GL"/>
        </w:rPr>
      </w:pPr>
    </w:p>
    <w:p w:rsidR="00CE45D1" w:rsidRDefault="00CE45D1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2824BE" w:rsidRDefault="002824BE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Default="00ED0437" w:rsidP="00486E9D">
      <w:pPr>
        <w:rPr>
          <w:lang w:val="kl-GL"/>
        </w:rPr>
      </w:pPr>
    </w:p>
    <w:p w:rsidR="00ED0437" w:rsidRPr="00AF1817" w:rsidRDefault="00ED0437" w:rsidP="00DE319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i/>
          <w:lang w:val="kl-GL"/>
        </w:rPr>
      </w:pPr>
      <w:r w:rsidRPr="00C64D17">
        <w:rPr>
          <w:lang w:val="kl-GL"/>
        </w:rPr>
        <w:t>Imm. 04</w:t>
      </w:r>
      <w:r w:rsidRPr="00C64D17">
        <w:rPr>
          <w:lang w:val="kl-GL"/>
        </w:rPr>
        <w:tab/>
      </w:r>
      <w:r w:rsidR="0096615F" w:rsidRPr="0096615F">
        <w:rPr>
          <w:lang w:val="kl-GL"/>
        </w:rPr>
        <w:t>30</w:t>
      </w:r>
      <w:r w:rsidR="002D4F7A">
        <w:rPr>
          <w:lang w:val="kl-GL"/>
        </w:rPr>
        <w:t>.</w:t>
      </w:r>
      <w:r w:rsidR="002D4F7A" w:rsidRPr="00286BC5">
        <w:rPr>
          <w:lang w:val="kl-GL"/>
        </w:rPr>
        <w:t xml:space="preserve"> Oktober 2019 ataatsimiinnermit killiffissiorneq</w:t>
      </w:r>
    </w:p>
    <w:p w:rsidR="00ED0437" w:rsidRPr="00C64D17" w:rsidRDefault="00ED0437" w:rsidP="00223D61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jc w:val="both"/>
        <w:rPr>
          <w:b w:val="0"/>
          <w:u w:val="single"/>
          <w:lang w:val="kl-GL"/>
        </w:rPr>
      </w:pPr>
      <w:r w:rsidRPr="00C64D17">
        <w:rPr>
          <w:b w:val="0"/>
          <w:u w:val="single"/>
          <w:lang w:val="kl-GL"/>
        </w:rPr>
        <w:t>Tunuliaqutaq:</w:t>
      </w:r>
    </w:p>
    <w:p w:rsidR="00AF1817" w:rsidRDefault="00CE45D1" w:rsidP="00ED0437">
      <w:pPr>
        <w:rPr>
          <w:lang w:val="kl-GL"/>
        </w:rPr>
      </w:pPr>
      <w:r>
        <w:rPr>
          <w:lang w:val="kl-GL"/>
        </w:rPr>
        <w:t xml:space="preserve"> </w:t>
      </w:r>
    </w:p>
    <w:p w:rsidR="00AF1817" w:rsidRPr="00AF1817" w:rsidRDefault="00AF1817" w:rsidP="00ED0437">
      <w:pPr>
        <w:rPr>
          <w:lang w:val="kl-GL"/>
        </w:rPr>
      </w:pPr>
    </w:p>
    <w:p w:rsidR="00ED0437" w:rsidRPr="00C64D17" w:rsidRDefault="00ED0437" w:rsidP="00ED0437">
      <w:pPr>
        <w:rPr>
          <w:b/>
          <w:lang w:val="kl-GL"/>
        </w:rPr>
      </w:pPr>
      <w:r w:rsidRPr="00C64D17">
        <w:rPr>
          <w:b/>
          <w:lang w:val="kl-GL"/>
        </w:rPr>
        <w:t>Innersuussut</w:t>
      </w:r>
    </w:p>
    <w:p w:rsidR="00ED0437" w:rsidRPr="00C64D17" w:rsidRDefault="00ED0437" w:rsidP="00ED0437">
      <w:pPr>
        <w:rPr>
          <w:b/>
          <w:lang w:val="kl-GL"/>
        </w:rPr>
      </w:pPr>
    </w:p>
    <w:p w:rsidR="00ED0437" w:rsidRPr="00C64D17" w:rsidRDefault="00AF1817" w:rsidP="00ED0437">
      <w:pPr>
        <w:rPr>
          <w:lang w:val="kl-GL"/>
        </w:rPr>
      </w:pPr>
      <w:r>
        <w:rPr>
          <w:lang w:val="kl-GL"/>
        </w:rPr>
        <w:t xml:space="preserve"> </w:t>
      </w:r>
      <w:r w:rsidR="00CE45D1">
        <w:rPr>
          <w:lang w:val="kl-GL"/>
        </w:rPr>
        <w:t xml:space="preserve"> </w:t>
      </w:r>
      <w:r w:rsidR="002824BE">
        <w:rPr>
          <w:lang w:val="kl-GL"/>
        </w:rPr>
        <w:t>.</w:t>
      </w:r>
    </w:p>
    <w:p w:rsidR="00ED0437" w:rsidRDefault="00ED0437" w:rsidP="00ED0437">
      <w:pPr>
        <w:rPr>
          <w:lang w:val="kl-GL"/>
        </w:rPr>
      </w:pPr>
    </w:p>
    <w:p w:rsidR="00AF1817" w:rsidRPr="00C64D17" w:rsidRDefault="00AF1817" w:rsidP="00ED0437">
      <w:pPr>
        <w:rPr>
          <w:lang w:val="kl-GL"/>
        </w:rPr>
      </w:pPr>
    </w:p>
    <w:p w:rsidR="00ED0437" w:rsidRPr="001C39F0" w:rsidRDefault="00ED0437" w:rsidP="00ED0437">
      <w:pPr>
        <w:rPr>
          <w:b/>
          <w:lang w:val="kl-GL"/>
        </w:rPr>
      </w:pPr>
      <w:r w:rsidRPr="001C39F0">
        <w:rPr>
          <w:b/>
          <w:lang w:val="kl-GL"/>
        </w:rPr>
        <w:t>Aalajangiineq</w:t>
      </w:r>
    </w:p>
    <w:p w:rsidR="00340ADC" w:rsidRDefault="00340ADC">
      <w:pPr>
        <w:rPr>
          <w:lang w:val="kl-GL"/>
        </w:rPr>
      </w:pPr>
    </w:p>
    <w:p w:rsidR="00552EBC" w:rsidRDefault="00895CC7">
      <w:pPr>
        <w:rPr>
          <w:lang w:val="kl-GL"/>
        </w:rPr>
      </w:pPr>
      <w:r>
        <w:rPr>
          <w:lang w:val="kl-GL"/>
        </w:rPr>
        <w:t>Juaaka Lyberth al</w:t>
      </w:r>
      <w:r w:rsidR="00EB3929">
        <w:rPr>
          <w:lang w:val="kl-GL"/>
        </w:rPr>
        <w:t>iikkusersuinera iluatsilluarpoq, meeqqanut inersimasunullu.</w:t>
      </w:r>
    </w:p>
    <w:p w:rsidR="00EB3929" w:rsidRDefault="00EB3929">
      <w:pPr>
        <w:rPr>
          <w:lang w:val="kl-GL"/>
        </w:rPr>
      </w:pPr>
    </w:p>
    <w:p w:rsidR="00EB3929" w:rsidRPr="00995177" w:rsidRDefault="00EB3929">
      <w:pPr>
        <w:rPr>
          <w:lang w:val="kl-GL"/>
        </w:rPr>
      </w:pPr>
      <w:r>
        <w:rPr>
          <w:lang w:val="kl-GL"/>
        </w:rPr>
        <w:t>Angakkuartartoq aggersagassaangaluaq aatsaat januar 202-mi pisinnaammat unitsiinnarneqarpoq</w:t>
      </w:r>
      <w:r>
        <w:rPr>
          <w:lang w:val="kl-GL"/>
        </w:rPr>
        <w:tab/>
      </w:r>
    </w:p>
    <w:p w:rsidR="00340ADC" w:rsidRPr="00995177" w:rsidRDefault="00340ADC">
      <w:pPr>
        <w:rPr>
          <w:lang w:val="kl-GL"/>
        </w:rPr>
      </w:pPr>
    </w:p>
    <w:p w:rsidR="00340ADC" w:rsidRPr="00995177" w:rsidRDefault="00340ADC">
      <w:pPr>
        <w:rPr>
          <w:lang w:val="kl-GL"/>
        </w:rPr>
      </w:pPr>
    </w:p>
    <w:p w:rsidR="00340ADC" w:rsidRPr="00995177" w:rsidRDefault="00340ADC">
      <w:pPr>
        <w:rPr>
          <w:lang w:val="kl-GL"/>
        </w:rPr>
      </w:pPr>
    </w:p>
    <w:p w:rsidR="00340ADC" w:rsidRPr="00995177" w:rsidRDefault="00340ADC">
      <w:pPr>
        <w:rPr>
          <w:lang w:val="kl-GL"/>
        </w:rPr>
      </w:pPr>
    </w:p>
    <w:p w:rsidR="00340ADC" w:rsidRPr="00995177" w:rsidRDefault="00340ADC">
      <w:pPr>
        <w:rPr>
          <w:lang w:val="kl-GL"/>
        </w:rPr>
      </w:pPr>
    </w:p>
    <w:p w:rsidR="00340ADC" w:rsidRPr="00995177" w:rsidRDefault="00340ADC">
      <w:pPr>
        <w:rPr>
          <w:lang w:val="kl-GL"/>
        </w:rPr>
      </w:pPr>
    </w:p>
    <w:p w:rsidR="0087722C" w:rsidRDefault="0087722C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1A6011" w:rsidRDefault="001A601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Pr="00995177" w:rsidRDefault="00CE45D1">
      <w:pPr>
        <w:rPr>
          <w:lang w:val="kl-GL"/>
        </w:rPr>
      </w:pPr>
    </w:p>
    <w:p w:rsidR="0087722C" w:rsidRDefault="0087722C">
      <w:pPr>
        <w:rPr>
          <w:lang w:val="kl-GL"/>
        </w:rPr>
      </w:pPr>
    </w:p>
    <w:p w:rsidR="007D31AB" w:rsidRPr="00083C22" w:rsidRDefault="00ED0437" w:rsidP="007D31AB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  <w:r w:rsidRPr="001A6011">
        <w:rPr>
          <w:lang w:val="kl-GL"/>
        </w:rPr>
        <w:t>Imm. 05</w:t>
      </w:r>
      <w:r w:rsidR="009F4AC9">
        <w:rPr>
          <w:lang w:val="kl-GL"/>
        </w:rPr>
        <w:tab/>
      </w:r>
      <w:r w:rsidR="0096615F">
        <w:rPr>
          <w:lang w:val="kl-GL"/>
        </w:rPr>
        <w:t>December qaammat pisimasut/pilersaarutit</w:t>
      </w:r>
    </w:p>
    <w:p w:rsidR="00AF1817" w:rsidRPr="00C92703" w:rsidRDefault="00C92703" w:rsidP="00AF1817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kl-GL"/>
        </w:rPr>
      </w:pPr>
      <w:r>
        <w:rPr>
          <w:lang w:val="kl-GL"/>
        </w:rPr>
        <w:tab/>
      </w:r>
      <w:r w:rsidR="0096615F">
        <w:rPr>
          <w:b w:val="0"/>
          <w:lang w:val="kl-GL"/>
        </w:rPr>
        <w:t xml:space="preserve"> </w:t>
      </w:r>
      <w:r>
        <w:rPr>
          <w:b w:val="0"/>
          <w:lang w:val="kl-GL"/>
        </w:rPr>
        <w:t xml:space="preserve"> </w:t>
      </w:r>
    </w:p>
    <w:p w:rsidR="00DE3193" w:rsidRDefault="00AF1817" w:rsidP="00DE319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kl-GL"/>
        </w:rPr>
      </w:pPr>
      <w:r>
        <w:rPr>
          <w:lang w:val="kl-GL"/>
        </w:rPr>
        <w:tab/>
      </w:r>
      <w:r>
        <w:rPr>
          <w:lang w:val="kl-GL"/>
        </w:rPr>
        <w:tab/>
      </w:r>
      <w:r w:rsidR="007D31AB">
        <w:rPr>
          <w:b w:val="0"/>
          <w:lang w:val="kl-GL"/>
        </w:rPr>
        <w:t xml:space="preserve"> </w:t>
      </w:r>
    </w:p>
    <w:p w:rsidR="00AF1817" w:rsidRPr="00AF1817" w:rsidRDefault="00AF1817" w:rsidP="00DE319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kl-GL"/>
        </w:rPr>
      </w:pPr>
    </w:p>
    <w:p w:rsidR="00D1699B" w:rsidRPr="001A6011" w:rsidRDefault="00AF1817" w:rsidP="00CE45D1">
      <w:pPr>
        <w:rPr>
          <w:lang w:val="kl-GL"/>
        </w:rPr>
      </w:pPr>
      <w:r>
        <w:rPr>
          <w:lang w:val="kl-GL"/>
        </w:rPr>
        <w:tab/>
      </w:r>
      <w:r>
        <w:rPr>
          <w:lang w:val="kl-GL"/>
        </w:rPr>
        <w:tab/>
      </w:r>
      <w:r w:rsidR="00CE45D1">
        <w:rPr>
          <w:lang w:val="kl-GL"/>
        </w:rPr>
        <w:t xml:space="preserve"> </w:t>
      </w:r>
      <w:r w:rsidR="00D1699B">
        <w:rPr>
          <w:lang w:val="kl-GL"/>
        </w:rPr>
        <w:t>.</w:t>
      </w:r>
    </w:p>
    <w:p w:rsidR="00D23D7A" w:rsidRPr="001A6011" w:rsidRDefault="00D23D7A">
      <w:pPr>
        <w:rPr>
          <w:lang w:val="kl-GL"/>
        </w:rPr>
      </w:pPr>
    </w:p>
    <w:p w:rsidR="00D23D7A" w:rsidRPr="001A6011" w:rsidRDefault="00413EC9">
      <w:pPr>
        <w:rPr>
          <w:b/>
          <w:lang w:val="kl-GL"/>
        </w:rPr>
      </w:pPr>
      <w:r>
        <w:rPr>
          <w:b/>
          <w:lang w:val="kl-GL"/>
        </w:rPr>
        <w:tab/>
      </w:r>
      <w:r>
        <w:rPr>
          <w:b/>
          <w:lang w:val="kl-GL"/>
        </w:rPr>
        <w:tab/>
      </w:r>
      <w:r w:rsidR="00D23D7A" w:rsidRPr="001A6011">
        <w:rPr>
          <w:b/>
          <w:lang w:val="kl-GL"/>
        </w:rPr>
        <w:t>Innersuussut</w:t>
      </w:r>
    </w:p>
    <w:p w:rsidR="00D23D7A" w:rsidRDefault="00D23D7A">
      <w:pPr>
        <w:rPr>
          <w:lang w:val="kl-GL"/>
        </w:rPr>
      </w:pPr>
    </w:p>
    <w:p w:rsidR="00AF1817" w:rsidRPr="001A6011" w:rsidRDefault="00CE45D1">
      <w:pPr>
        <w:rPr>
          <w:lang w:val="kl-GL"/>
        </w:rPr>
      </w:pPr>
      <w:r>
        <w:rPr>
          <w:lang w:val="kl-GL"/>
        </w:rPr>
        <w:t xml:space="preserve"> </w:t>
      </w:r>
    </w:p>
    <w:p w:rsidR="00D23D7A" w:rsidRPr="001A6011" w:rsidRDefault="00413EC9">
      <w:pPr>
        <w:rPr>
          <w:b/>
          <w:lang w:val="kl-GL"/>
        </w:rPr>
      </w:pPr>
      <w:r>
        <w:rPr>
          <w:b/>
          <w:lang w:val="kl-GL"/>
        </w:rPr>
        <w:tab/>
      </w:r>
      <w:r>
        <w:rPr>
          <w:b/>
          <w:lang w:val="kl-GL"/>
        </w:rPr>
        <w:tab/>
      </w:r>
      <w:r w:rsidR="00D23D7A" w:rsidRPr="001A6011">
        <w:rPr>
          <w:b/>
          <w:lang w:val="kl-GL"/>
        </w:rPr>
        <w:t>Aalajangiineq</w:t>
      </w:r>
    </w:p>
    <w:p w:rsidR="00AF1817" w:rsidRDefault="00CE45D1" w:rsidP="00D1699B">
      <w:pPr>
        <w:ind w:left="1304"/>
        <w:jc w:val="both"/>
        <w:rPr>
          <w:lang w:val="kl-GL"/>
        </w:rPr>
      </w:pPr>
      <w:r>
        <w:rPr>
          <w:lang w:val="kl-GL"/>
        </w:rPr>
        <w:t xml:space="preserve"> </w:t>
      </w:r>
    </w:p>
    <w:p w:rsidR="00AF1817" w:rsidRDefault="00AF1817">
      <w:pPr>
        <w:rPr>
          <w:lang w:val="kl-GL"/>
        </w:rPr>
      </w:pPr>
    </w:p>
    <w:p w:rsidR="002824BE" w:rsidRDefault="00EB3929" w:rsidP="00EB3929">
      <w:pPr>
        <w:ind w:left="1304"/>
        <w:jc w:val="both"/>
        <w:rPr>
          <w:lang w:val="kl-GL"/>
        </w:rPr>
      </w:pPr>
      <w:r>
        <w:rPr>
          <w:lang w:val="kl-GL"/>
        </w:rPr>
        <w:t>01.december, Nunaqarfiup orpia ikinneqarpoq. Tulluilluni pilersaarutaavoq juullimut niuffatsitinissaq, taanna pissaaq 14.december.</w:t>
      </w:r>
    </w:p>
    <w:p w:rsidR="002824BE" w:rsidRPr="001A6011" w:rsidRDefault="002824BE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Default="00D23D7A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Default="00CE45D1">
      <w:pPr>
        <w:rPr>
          <w:lang w:val="kl-GL"/>
        </w:rPr>
      </w:pPr>
    </w:p>
    <w:p w:rsidR="00CE45D1" w:rsidRPr="001A6011" w:rsidRDefault="00CE45D1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D23D7A" w:rsidRPr="001A6011" w:rsidRDefault="00D23D7A">
      <w:pPr>
        <w:rPr>
          <w:lang w:val="kl-GL"/>
        </w:rPr>
      </w:pPr>
    </w:p>
    <w:p w:rsidR="00F57101" w:rsidRPr="001A6011" w:rsidRDefault="00F57101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F57101" w:rsidRPr="001A6011" w:rsidRDefault="00F57101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F57101" w:rsidRDefault="00413EC9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  <w:r>
        <w:rPr>
          <w:lang w:val="kl-GL"/>
        </w:rPr>
        <w:t>Imm. 06</w:t>
      </w:r>
      <w:r>
        <w:rPr>
          <w:lang w:val="kl-GL"/>
        </w:rPr>
        <w:tab/>
      </w:r>
      <w:r w:rsidR="0096615F">
        <w:rPr>
          <w:lang w:val="kl-GL"/>
        </w:rPr>
        <w:t>Tamalaat</w:t>
      </w:r>
    </w:p>
    <w:p w:rsidR="00F57101" w:rsidRDefault="00AF1817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kl-GL"/>
        </w:rPr>
      </w:pPr>
      <w:r>
        <w:rPr>
          <w:lang w:val="kl-GL"/>
        </w:rPr>
        <w:tab/>
      </w:r>
      <w:r w:rsidR="007D31AB">
        <w:rPr>
          <w:b w:val="0"/>
          <w:lang w:val="kl-GL"/>
        </w:rPr>
        <w:t xml:space="preserve"> </w:t>
      </w:r>
    </w:p>
    <w:p w:rsidR="00F57101" w:rsidRPr="001A6011" w:rsidRDefault="00F57101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F57101" w:rsidRPr="001A6011" w:rsidRDefault="00D1699B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  <w:r>
        <w:rPr>
          <w:lang w:val="kl-GL"/>
        </w:rPr>
        <w:tab/>
      </w:r>
      <w:r w:rsidRPr="001A6011">
        <w:rPr>
          <w:lang w:val="kl-GL"/>
        </w:rPr>
        <w:t>Aalajangiineq</w:t>
      </w:r>
    </w:p>
    <w:p w:rsidR="00F57101" w:rsidRPr="001A6011" w:rsidRDefault="003C0179" w:rsidP="00CE45D1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jc w:val="both"/>
        <w:rPr>
          <w:lang w:val="kl-GL"/>
        </w:rPr>
      </w:pPr>
      <w:r>
        <w:rPr>
          <w:lang w:val="kl-GL"/>
        </w:rPr>
        <w:tab/>
      </w:r>
      <w:r w:rsidR="00CE45D1">
        <w:rPr>
          <w:b w:val="0"/>
          <w:lang w:val="kl-GL"/>
        </w:rPr>
        <w:t xml:space="preserve"> </w:t>
      </w:r>
    </w:p>
    <w:p w:rsidR="00F57101" w:rsidRDefault="003030E5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kl-GL"/>
        </w:rPr>
      </w:pPr>
      <w:r>
        <w:rPr>
          <w:lang w:val="kl-GL"/>
        </w:rPr>
        <w:tab/>
      </w:r>
      <w:r>
        <w:rPr>
          <w:b w:val="0"/>
          <w:lang w:val="kl-GL"/>
        </w:rPr>
        <w:t>Imigassanik nioqquteqarsinnaanermut sivitsuutissamik qinnuteqartoq eqqartorneqarpoq.</w:t>
      </w:r>
    </w:p>
    <w:p w:rsidR="003030E5" w:rsidRDefault="003030E5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kl-GL"/>
        </w:rPr>
      </w:pPr>
    </w:p>
    <w:p w:rsidR="003030E5" w:rsidRPr="003030E5" w:rsidRDefault="003030E5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kl-GL"/>
        </w:rPr>
      </w:pPr>
      <w:r>
        <w:rPr>
          <w:b w:val="0"/>
          <w:lang w:val="kl-GL"/>
        </w:rPr>
        <w:tab/>
      </w:r>
      <w:r w:rsidR="00FC069A">
        <w:rPr>
          <w:b w:val="0"/>
          <w:lang w:val="kl-GL"/>
        </w:rPr>
        <w:t>Isumaqatigiissutigineqarpoq sivitsuinissaanut qinnuteqaat Nunaqarfimmi aqutsisut pisiniarfeeqqap nioqquteqarnissaa akuerivaat.</w:t>
      </w:r>
    </w:p>
    <w:p w:rsidR="00F57101" w:rsidRPr="003030E5" w:rsidRDefault="00EB3929" w:rsidP="00EB3929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jc w:val="both"/>
        <w:rPr>
          <w:b w:val="0"/>
          <w:lang w:val="kl-GL"/>
        </w:rPr>
      </w:pPr>
      <w:r>
        <w:rPr>
          <w:lang w:val="kl-GL"/>
        </w:rPr>
        <w:tab/>
      </w:r>
    </w:p>
    <w:p w:rsidR="00F57101" w:rsidRDefault="00F57101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AF1817" w:rsidRDefault="00AF1817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AF1817" w:rsidRDefault="00AF1817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F57101" w:rsidRDefault="00F57101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E346F3" w:rsidRDefault="00E346F3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kl-GL"/>
        </w:rPr>
      </w:pPr>
    </w:p>
    <w:p w:rsidR="00CE45D1" w:rsidRDefault="00CE45D1" w:rsidP="00E346F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kl-GL"/>
        </w:rPr>
      </w:pPr>
    </w:p>
    <w:p w:rsidR="005750F9" w:rsidRPr="00B96340" w:rsidRDefault="005750F9">
      <w:pPr>
        <w:rPr>
          <w:rFonts w:ascii="Bookman Old Style" w:hAnsi="Bookman Old Style"/>
          <w:sz w:val="22"/>
          <w:szCs w:val="22"/>
          <w:lang w:val="kl-GL"/>
        </w:rPr>
      </w:pPr>
      <w:r w:rsidRPr="00B96340">
        <w:rPr>
          <w:rFonts w:ascii="Bookman Old Style" w:hAnsi="Bookman Old Style"/>
          <w:sz w:val="22"/>
          <w:szCs w:val="22"/>
          <w:lang w:val="kl-GL"/>
        </w:rPr>
        <w:t>Ataatsimiinneq naammassivoq nal.</w:t>
      </w:r>
      <w:r w:rsidR="00E155D7">
        <w:rPr>
          <w:rFonts w:ascii="Bookman Old Style" w:hAnsi="Bookman Old Style"/>
          <w:sz w:val="22"/>
          <w:szCs w:val="22"/>
          <w:lang w:val="kl-GL"/>
        </w:rPr>
        <w:t xml:space="preserve"> </w:t>
      </w:r>
      <w:r w:rsidR="00CE45D1">
        <w:rPr>
          <w:rFonts w:ascii="Bookman Old Style" w:hAnsi="Bookman Old Style"/>
          <w:sz w:val="22"/>
          <w:szCs w:val="22"/>
          <w:lang w:val="kl-GL"/>
        </w:rPr>
        <w:t xml:space="preserve"> </w:t>
      </w:r>
      <w:r w:rsidR="00FC069A">
        <w:rPr>
          <w:rFonts w:ascii="Bookman Old Style" w:hAnsi="Bookman Old Style"/>
          <w:sz w:val="22"/>
          <w:szCs w:val="22"/>
          <w:lang w:val="kl-GL"/>
        </w:rPr>
        <w:t>10:50</w:t>
      </w:r>
    </w:p>
    <w:p w:rsidR="004D0D7B" w:rsidRPr="00B96340" w:rsidRDefault="004D0D7B">
      <w:pPr>
        <w:rPr>
          <w:rFonts w:ascii="Bookman Old Style" w:hAnsi="Bookman Old Style"/>
          <w:sz w:val="22"/>
          <w:szCs w:val="22"/>
          <w:lang w:val="kl-GL"/>
        </w:rPr>
      </w:pPr>
    </w:p>
    <w:p w:rsidR="000505B5" w:rsidRPr="00B96340" w:rsidRDefault="00DA378D">
      <w:pPr>
        <w:rPr>
          <w:lang w:val="kl-GL"/>
        </w:rPr>
      </w:pPr>
      <w:r w:rsidRPr="00B96340">
        <w:rPr>
          <w:rFonts w:ascii="Bookman Old Style" w:hAnsi="Bookman Old Style"/>
          <w:sz w:val="22"/>
          <w:szCs w:val="22"/>
          <w:lang w:val="kl-GL"/>
        </w:rPr>
        <w:tab/>
      </w:r>
    </w:p>
    <w:sectPr w:rsidR="000505B5" w:rsidRPr="00B96340" w:rsidSect="00EF7CFA">
      <w:headerReference w:type="default" r:id="rId7"/>
      <w:footerReference w:type="even" r:id="rId8"/>
      <w:footerReference w:type="default" r:id="rId9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91" w:rsidRDefault="00B73291">
      <w:r>
        <w:separator/>
      </w:r>
    </w:p>
  </w:endnote>
  <w:endnote w:type="continuationSeparator" w:id="0">
    <w:p w:rsidR="00B73291" w:rsidRDefault="00B7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B6C28">
      <w:rPr>
        <w:rStyle w:val="Sidetal"/>
        <w:noProof/>
      </w:rPr>
      <w:t>2</w:t>
    </w:r>
    <w:r>
      <w:rPr>
        <w:rStyle w:val="Sidetal"/>
      </w:rPr>
      <w:fldChar w:fldCharType="end"/>
    </w:r>
  </w:p>
  <w:p w:rsidR="003B10E2" w:rsidRPr="00BF0146" w:rsidRDefault="00F57101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noProof/>
        <w:color w:val="288BF8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5731510</wp:posOffset>
              </wp:positionH>
              <wp:positionV relativeFrom="paragraph">
                <wp:posOffset>-29210</wp:posOffset>
              </wp:positionV>
              <wp:extent cx="450215" cy="378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0E2" w:rsidRDefault="00F57101" w:rsidP="003B10E2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252730" cy="272415"/>
                                <wp:effectExtent l="0" t="0" r="0" b="0"/>
                                <wp:docPr id="2" name="Billede 2" descr="Qeqqata_Kommunia_logo_LIL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Qeqqata_Kommunia_logo_LIL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73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1.3pt;margin-top:-2.3pt;width:35.45pt;height:29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" strokecolor="white">
              <v:textbox style="mso-fit-shape-to-text:t">
                <w:txbxContent>
                  <w:p w:rsidR="003B10E2" w:rsidRDefault="00F57101" w:rsidP="003B10E2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252730" cy="272415"/>
                          <wp:effectExtent l="0" t="0" r="0" b="0"/>
                          <wp:docPr id="2" name="Billede 2" descr="Qeqqata_Kommunia_logo_LIL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Qeqqata_Kommunia_logo_LIL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730" cy="272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10E2"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 w:rsidR="003B10E2" w:rsidRPr="00BF0146">
      <w:rPr>
        <w:rFonts w:ascii="Rockwell" w:hAnsi="Rockwell"/>
        <w:color w:val="4D9FF9"/>
        <w:sz w:val="18"/>
        <w:szCs w:val="18"/>
      </w:rPr>
      <w:t>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91" w:rsidRDefault="00B73291">
      <w:r>
        <w:separator/>
      </w:r>
    </w:p>
  </w:footnote>
  <w:footnote w:type="continuationSeparator" w:id="0">
    <w:p w:rsidR="00B73291" w:rsidRDefault="00B7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Pr="00486E9D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  <w:lang w:val="en-US"/>
      </w:rPr>
    </w:pPr>
    <w:r w:rsidRPr="00486E9D">
      <w:rPr>
        <w:b/>
        <w:i/>
        <w:szCs w:val="24"/>
        <w:lang w:val="en-US"/>
      </w:rPr>
      <w:t xml:space="preserve">Nunaqarfimmi aqutsisut </w:t>
    </w:r>
    <w:r w:rsidR="005A4A4C" w:rsidRPr="00486E9D">
      <w:rPr>
        <w:b/>
        <w:i/>
        <w:szCs w:val="24"/>
        <w:lang w:val="en-US"/>
      </w:rPr>
      <w:t xml:space="preserve"> </w:t>
    </w:r>
    <w:r w:rsidR="001E5849">
      <w:rPr>
        <w:b/>
        <w:i/>
        <w:szCs w:val="24"/>
        <w:lang w:val="en-US"/>
      </w:rPr>
      <w:t>04</w:t>
    </w:r>
    <w:r w:rsidR="005A4A4C" w:rsidRPr="00486E9D">
      <w:rPr>
        <w:b/>
        <w:i/>
        <w:szCs w:val="24"/>
        <w:lang w:val="en-US"/>
      </w:rPr>
      <w:t>.</w:t>
    </w:r>
    <w:r w:rsidR="001E5849">
      <w:rPr>
        <w:b/>
        <w:i/>
        <w:szCs w:val="24"/>
        <w:lang w:val="en-US"/>
      </w:rPr>
      <w:t>decem</w:t>
    </w:r>
    <w:r w:rsidR="001E5849">
      <w:rPr>
        <w:b/>
        <w:i/>
        <w:szCs w:val="24"/>
        <w:lang w:val="en-US"/>
      </w:rPr>
      <w:tab/>
    </w:r>
    <w:r w:rsidR="00AF1817">
      <w:rPr>
        <w:b/>
        <w:i/>
        <w:szCs w:val="24"/>
        <w:lang w:val="en-US"/>
      </w:rPr>
      <w:t>ber</w:t>
    </w:r>
    <w:r w:rsidRPr="00486E9D">
      <w:rPr>
        <w:b/>
        <w:i/>
        <w:szCs w:val="24"/>
        <w:lang w:val="en-US"/>
      </w:rPr>
      <w:t xml:space="preserve"> </w:t>
    </w:r>
    <w:r w:rsidR="00DB0C91" w:rsidRPr="00486E9D">
      <w:rPr>
        <w:b/>
        <w:i/>
        <w:szCs w:val="24"/>
        <w:lang w:val="en-US"/>
      </w:rPr>
      <w:t>201</w:t>
    </w:r>
    <w:r w:rsidR="00647407" w:rsidRPr="00486E9D">
      <w:rPr>
        <w:b/>
        <w:i/>
        <w:szCs w:val="24"/>
        <w:lang w:val="en-US"/>
      </w:rPr>
      <w:t>9</w:t>
    </w:r>
    <w:r w:rsidR="00486E9D" w:rsidRPr="00486E9D">
      <w:rPr>
        <w:b/>
        <w:i/>
        <w:szCs w:val="24"/>
        <w:lang w:val="en-US"/>
      </w:rPr>
      <w:t xml:space="preserve"> nal.1</w:t>
    </w:r>
    <w:r w:rsidR="00CE45D1">
      <w:rPr>
        <w:b/>
        <w:i/>
        <w:szCs w:val="24"/>
        <w:lang w:val="en-US"/>
      </w:rPr>
      <w:t>0</w:t>
    </w:r>
    <w:r w:rsidR="00486E9D" w:rsidRPr="00486E9D">
      <w:rPr>
        <w:b/>
        <w:i/>
        <w:szCs w:val="24"/>
        <w:lang w:val="en-US"/>
      </w:rPr>
      <w:t>:00</w:t>
    </w:r>
    <w:r w:rsidR="001C39F0">
      <w:rPr>
        <w:b/>
        <w:i/>
        <w:szCs w:val="24"/>
        <w:lang w:val="en-US"/>
      </w:rPr>
      <w:t xml:space="preserve"> </w:t>
    </w:r>
    <w:r w:rsidR="001A6011">
      <w:rPr>
        <w:b/>
        <w:i/>
        <w:szCs w:val="24"/>
        <w:lang w:val="en-US"/>
      </w:rPr>
      <w:t>ammasumik</w:t>
    </w:r>
    <w:r w:rsidR="00647407" w:rsidRPr="00486E9D">
      <w:rPr>
        <w:b/>
        <w:i/>
        <w:szCs w:val="24"/>
        <w:lang w:val="en-US"/>
      </w:rPr>
      <w:t xml:space="preserve"> ataatsimiinnera</w:t>
    </w:r>
  </w:p>
  <w:p w:rsidR="00486E9D" w:rsidRPr="00486E9D" w:rsidRDefault="00486E9D" w:rsidP="00486E9D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F794A25"/>
    <w:multiLevelType w:val="hybridMultilevel"/>
    <w:tmpl w:val="9098A8B8"/>
    <w:lvl w:ilvl="0" w:tplc="1BB41A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C671FF4"/>
    <w:multiLevelType w:val="hybridMultilevel"/>
    <w:tmpl w:val="2DE4D24C"/>
    <w:lvl w:ilvl="0" w:tplc="CFC8BB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B332C57"/>
    <w:multiLevelType w:val="hybridMultilevel"/>
    <w:tmpl w:val="74EC16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8"/>
  </w:num>
  <w:num w:numId="6">
    <w:abstractNumId w:val="16"/>
  </w:num>
  <w:num w:numId="7">
    <w:abstractNumId w:val="1"/>
  </w:num>
  <w:num w:numId="8">
    <w:abstractNumId w:val="2"/>
  </w:num>
  <w:num w:numId="9">
    <w:abstractNumId w:val="4"/>
  </w:num>
  <w:num w:numId="10">
    <w:abstractNumId w:val="19"/>
  </w:num>
  <w:num w:numId="11">
    <w:abstractNumId w:val="3"/>
  </w:num>
  <w:num w:numId="12">
    <w:abstractNumId w:val="21"/>
  </w:num>
  <w:num w:numId="13">
    <w:abstractNumId w:val="24"/>
  </w:num>
  <w:num w:numId="14">
    <w:abstractNumId w:val="6"/>
  </w:num>
  <w:num w:numId="15">
    <w:abstractNumId w:val="23"/>
  </w:num>
  <w:num w:numId="16">
    <w:abstractNumId w:val="26"/>
  </w:num>
  <w:num w:numId="17">
    <w:abstractNumId w:val="22"/>
  </w:num>
  <w:num w:numId="18">
    <w:abstractNumId w:val="0"/>
  </w:num>
  <w:num w:numId="19">
    <w:abstractNumId w:val="0"/>
  </w:num>
  <w:num w:numId="20">
    <w:abstractNumId w:val="15"/>
  </w:num>
  <w:num w:numId="21">
    <w:abstractNumId w:val="9"/>
  </w:num>
  <w:num w:numId="22">
    <w:abstractNumId w:val="0"/>
  </w:num>
  <w:num w:numId="23">
    <w:abstractNumId w:val="5"/>
  </w:num>
  <w:num w:numId="24">
    <w:abstractNumId w:val="5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</w:num>
  <w:num w:numId="28">
    <w:abstractNumId w:val="10"/>
  </w:num>
  <w:num w:numId="29">
    <w:abstractNumId w:val="20"/>
  </w:num>
  <w:num w:numId="30">
    <w:abstractNumId w:val="11"/>
  </w:num>
  <w:num w:numId="31">
    <w:abstractNumId w:val="13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3C"/>
    <w:rsid w:val="0001050C"/>
    <w:rsid w:val="00043C35"/>
    <w:rsid w:val="00045D79"/>
    <w:rsid w:val="000505B5"/>
    <w:rsid w:val="00083C22"/>
    <w:rsid w:val="000A3C28"/>
    <w:rsid w:val="000B346C"/>
    <w:rsid w:val="000C1707"/>
    <w:rsid w:val="000D10AC"/>
    <w:rsid w:val="000D27DC"/>
    <w:rsid w:val="000D73D3"/>
    <w:rsid w:val="000E1EB4"/>
    <w:rsid w:val="0010545D"/>
    <w:rsid w:val="00122350"/>
    <w:rsid w:val="00133DB8"/>
    <w:rsid w:val="00145A95"/>
    <w:rsid w:val="00146C22"/>
    <w:rsid w:val="0016761A"/>
    <w:rsid w:val="00175E53"/>
    <w:rsid w:val="00185BCC"/>
    <w:rsid w:val="00194BC7"/>
    <w:rsid w:val="00197C0E"/>
    <w:rsid w:val="001A6011"/>
    <w:rsid w:val="001B6C28"/>
    <w:rsid w:val="001C39F0"/>
    <w:rsid w:val="001C727B"/>
    <w:rsid w:val="001E2D16"/>
    <w:rsid w:val="001E5849"/>
    <w:rsid w:val="00223D61"/>
    <w:rsid w:val="00234811"/>
    <w:rsid w:val="00246390"/>
    <w:rsid w:val="002824BE"/>
    <w:rsid w:val="00286BC5"/>
    <w:rsid w:val="00290594"/>
    <w:rsid w:val="002A0EA5"/>
    <w:rsid w:val="002A1FCA"/>
    <w:rsid w:val="002B413C"/>
    <w:rsid w:val="002C6B76"/>
    <w:rsid w:val="002D4F7A"/>
    <w:rsid w:val="003030E5"/>
    <w:rsid w:val="00303B45"/>
    <w:rsid w:val="00306C36"/>
    <w:rsid w:val="00315D63"/>
    <w:rsid w:val="00320C21"/>
    <w:rsid w:val="0032173C"/>
    <w:rsid w:val="003252B2"/>
    <w:rsid w:val="00340ADC"/>
    <w:rsid w:val="00354C23"/>
    <w:rsid w:val="003675E7"/>
    <w:rsid w:val="003738BC"/>
    <w:rsid w:val="003B10E2"/>
    <w:rsid w:val="003C0179"/>
    <w:rsid w:val="003D01FC"/>
    <w:rsid w:val="003F1FF1"/>
    <w:rsid w:val="00411A4B"/>
    <w:rsid w:val="00413EC9"/>
    <w:rsid w:val="00432AE7"/>
    <w:rsid w:val="0044230F"/>
    <w:rsid w:val="004519E7"/>
    <w:rsid w:val="00486E9D"/>
    <w:rsid w:val="004C1E31"/>
    <w:rsid w:val="004D0D7B"/>
    <w:rsid w:val="004D2346"/>
    <w:rsid w:val="004F1BD1"/>
    <w:rsid w:val="0051563E"/>
    <w:rsid w:val="00542AE6"/>
    <w:rsid w:val="00552EBC"/>
    <w:rsid w:val="00565D23"/>
    <w:rsid w:val="005750F9"/>
    <w:rsid w:val="00584875"/>
    <w:rsid w:val="005A4A4C"/>
    <w:rsid w:val="005B0794"/>
    <w:rsid w:val="005B5AF0"/>
    <w:rsid w:val="005B5CA5"/>
    <w:rsid w:val="005C5956"/>
    <w:rsid w:val="005E6AEE"/>
    <w:rsid w:val="005F0EF0"/>
    <w:rsid w:val="0061767A"/>
    <w:rsid w:val="00647407"/>
    <w:rsid w:val="00691A4A"/>
    <w:rsid w:val="006B6496"/>
    <w:rsid w:val="006C3D66"/>
    <w:rsid w:val="006D1F1E"/>
    <w:rsid w:val="006E790B"/>
    <w:rsid w:val="006F03B3"/>
    <w:rsid w:val="006F409B"/>
    <w:rsid w:val="00716F3B"/>
    <w:rsid w:val="00724798"/>
    <w:rsid w:val="007343B6"/>
    <w:rsid w:val="00794066"/>
    <w:rsid w:val="007A6771"/>
    <w:rsid w:val="007B34A3"/>
    <w:rsid w:val="007B485D"/>
    <w:rsid w:val="007C6CB0"/>
    <w:rsid w:val="007D31AB"/>
    <w:rsid w:val="007D4E98"/>
    <w:rsid w:val="007D7507"/>
    <w:rsid w:val="007E4757"/>
    <w:rsid w:val="007F55FA"/>
    <w:rsid w:val="007F5F5A"/>
    <w:rsid w:val="00814BC0"/>
    <w:rsid w:val="0081769D"/>
    <w:rsid w:val="0082282E"/>
    <w:rsid w:val="00832954"/>
    <w:rsid w:val="00847E98"/>
    <w:rsid w:val="0087722C"/>
    <w:rsid w:val="00883125"/>
    <w:rsid w:val="00895CC7"/>
    <w:rsid w:val="008B4C68"/>
    <w:rsid w:val="008D3815"/>
    <w:rsid w:val="008E10D6"/>
    <w:rsid w:val="00920F2D"/>
    <w:rsid w:val="0096615F"/>
    <w:rsid w:val="00981C5C"/>
    <w:rsid w:val="00982EF4"/>
    <w:rsid w:val="00995177"/>
    <w:rsid w:val="00996BC8"/>
    <w:rsid w:val="009A63AE"/>
    <w:rsid w:val="009B4F02"/>
    <w:rsid w:val="009D3DC5"/>
    <w:rsid w:val="009F22EB"/>
    <w:rsid w:val="009F4AC9"/>
    <w:rsid w:val="00A02BBA"/>
    <w:rsid w:val="00A2695A"/>
    <w:rsid w:val="00A60B43"/>
    <w:rsid w:val="00A61E66"/>
    <w:rsid w:val="00A7005F"/>
    <w:rsid w:val="00A751DD"/>
    <w:rsid w:val="00AA2167"/>
    <w:rsid w:val="00AA52A0"/>
    <w:rsid w:val="00AD07EF"/>
    <w:rsid w:val="00AF1817"/>
    <w:rsid w:val="00B12C4B"/>
    <w:rsid w:val="00B47505"/>
    <w:rsid w:val="00B537EB"/>
    <w:rsid w:val="00B54736"/>
    <w:rsid w:val="00B73291"/>
    <w:rsid w:val="00B862FF"/>
    <w:rsid w:val="00B96340"/>
    <w:rsid w:val="00BA5028"/>
    <w:rsid w:val="00BB77DB"/>
    <w:rsid w:val="00BD6703"/>
    <w:rsid w:val="00C13861"/>
    <w:rsid w:val="00C20A84"/>
    <w:rsid w:val="00C52C1C"/>
    <w:rsid w:val="00C566BF"/>
    <w:rsid w:val="00C64D17"/>
    <w:rsid w:val="00C66EAC"/>
    <w:rsid w:val="00C7170D"/>
    <w:rsid w:val="00C74DCC"/>
    <w:rsid w:val="00C92703"/>
    <w:rsid w:val="00CA36B1"/>
    <w:rsid w:val="00CB153C"/>
    <w:rsid w:val="00CC4220"/>
    <w:rsid w:val="00CE45D1"/>
    <w:rsid w:val="00CF760D"/>
    <w:rsid w:val="00CF78A8"/>
    <w:rsid w:val="00D045E7"/>
    <w:rsid w:val="00D123D7"/>
    <w:rsid w:val="00D1699B"/>
    <w:rsid w:val="00D23D7A"/>
    <w:rsid w:val="00D3387A"/>
    <w:rsid w:val="00D41711"/>
    <w:rsid w:val="00D53DBC"/>
    <w:rsid w:val="00D7077E"/>
    <w:rsid w:val="00D87186"/>
    <w:rsid w:val="00D90166"/>
    <w:rsid w:val="00DA378D"/>
    <w:rsid w:val="00DA6750"/>
    <w:rsid w:val="00DB0C91"/>
    <w:rsid w:val="00DC68FD"/>
    <w:rsid w:val="00DD2CF2"/>
    <w:rsid w:val="00DD6794"/>
    <w:rsid w:val="00DE0B42"/>
    <w:rsid w:val="00DE3193"/>
    <w:rsid w:val="00E0144C"/>
    <w:rsid w:val="00E01A8E"/>
    <w:rsid w:val="00E061A8"/>
    <w:rsid w:val="00E067A0"/>
    <w:rsid w:val="00E151AA"/>
    <w:rsid w:val="00E155D7"/>
    <w:rsid w:val="00E346F3"/>
    <w:rsid w:val="00E525AB"/>
    <w:rsid w:val="00E61DAE"/>
    <w:rsid w:val="00E767FE"/>
    <w:rsid w:val="00E8046C"/>
    <w:rsid w:val="00E92994"/>
    <w:rsid w:val="00E95DE3"/>
    <w:rsid w:val="00EB3929"/>
    <w:rsid w:val="00EB39B5"/>
    <w:rsid w:val="00ED0437"/>
    <w:rsid w:val="00EE19D4"/>
    <w:rsid w:val="00EF451B"/>
    <w:rsid w:val="00EF7CFA"/>
    <w:rsid w:val="00F367CF"/>
    <w:rsid w:val="00F57101"/>
    <w:rsid w:val="00F83258"/>
    <w:rsid w:val="00F876D7"/>
    <w:rsid w:val="00F93C49"/>
    <w:rsid w:val="00FA1AFC"/>
    <w:rsid w:val="00FB2D5E"/>
    <w:rsid w:val="00FB36AD"/>
    <w:rsid w:val="00FC069A"/>
    <w:rsid w:val="00FC22E3"/>
    <w:rsid w:val="00FC7C73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43346"/>
  <w15:docId w15:val="{5A12B61F-5AEE-49E2-9BB9-95C3A78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FC7C7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semiHidden/>
    <w:rsid w:val="00FC7C7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90594"/>
    <w:pPr>
      <w:ind w:left="1304"/>
    </w:pPr>
  </w:style>
  <w:style w:type="character" w:customStyle="1" w:styleId="Overskrift2Tegn">
    <w:name w:val="Overskrift 2 Tegn"/>
    <w:link w:val="Overskrift2"/>
    <w:rsid w:val="002A0EA5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abelon\Nunaqaarfiit%20Bygderne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123</TotalTime>
  <Pages>1</Pages>
  <Words>399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subject/>
  <dc:creator>Louisannguaq Rosing</dc:creator>
  <cp:keywords/>
  <dc:description/>
  <cp:lastModifiedBy>Hans Davidsen</cp:lastModifiedBy>
  <cp:revision>4</cp:revision>
  <cp:lastPrinted>2019-12-02T15:41:00Z</cp:lastPrinted>
  <dcterms:created xsi:type="dcterms:W3CDTF">2019-12-02T15:45:00Z</dcterms:created>
  <dcterms:modified xsi:type="dcterms:W3CDTF">2019-12-06T13:46:00Z</dcterms:modified>
</cp:coreProperties>
</file>