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6429" w:rsidRPr="00436D50" w:rsidRDefault="00DD6429" w:rsidP="00DD6429">
      <w:pPr>
        <w:rPr>
          <w:szCs w:val="24"/>
          <w:lang w:val="kl-GL"/>
        </w:rPr>
      </w:pPr>
    </w:p>
    <w:p w:rsidR="0066266B" w:rsidRPr="00436D50" w:rsidRDefault="0066266B" w:rsidP="0066266B">
      <w:pPr>
        <w:pStyle w:val="Indhold-overskrift"/>
        <w:tabs>
          <w:tab w:val="left" w:pos="-3828"/>
        </w:tabs>
        <w:ind w:left="1134" w:hanging="1134"/>
        <w:rPr>
          <w:szCs w:val="24"/>
          <w:lang w:val="kl-GL"/>
        </w:rPr>
      </w:pPr>
      <w:r w:rsidRPr="00436D50">
        <w:rPr>
          <w:szCs w:val="24"/>
          <w:lang w:val="kl-GL"/>
        </w:rPr>
        <w:t>Ammasumik ataatsimiinnermi oqaluuserisassat:</w:t>
      </w:r>
    </w:p>
    <w:p w:rsidR="00035DEC" w:rsidRPr="00436D50" w:rsidRDefault="00035DEC" w:rsidP="0066266B">
      <w:pPr>
        <w:pStyle w:val="Indhold-overskrift"/>
        <w:tabs>
          <w:tab w:val="left" w:pos="-3828"/>
        </w:tabs>
        <w:ind w:left="1134" w:hanging="1134"/>
        <w:rPr>
          <w:szCs w:val="24"/>
          <w:lang w:val="kl-GL"/>
        </w:rPr>
      </w:pPr>
    </w:p>
    <w:p w:rsidR="0066266B" w:rsidRPr="00436D50" w:rsidRDefault="0066266B" w:rsidP="0057445B">
      <w:pPr>
        <w:pStyle w:val="Indhold-overskrift"/>
        <w:spacing w:before="100" w:beforeAutospacing="1" w:after="100" w:afterAutospacing="1"/>
        <w:ind w:left="1134" w:hanging="1134"/>
        <w:rPr>
          <w:bCs/>
          <w:szCs w:val="24"/>
          <w:lang w:val="kl-GL"/>
        </w:rPr>
      </w:pPr>
      <w:r w:rsidRPr="00436D50">
        <w:rPr>
          <w:bCs/>
          <w:szCs w:val="24"/>
          <w:lang w:val="kl-GL"/>
        </w:rPr>
        <w:t xml:space="preserve">Imm. 01 </w:t>
      </w:r>
      <w:r w:rsidRPr="00436D50">
        <w:rPr>
          <w:bCs/>
          <w:szCs w:val="24"/>
          <w:lang w:val="kl-GL"/>
        </w:rPr>
        <w:tab/>
        <w:t xml:space="preserve">Oqaluuserisassat akuersissutigineri </w:t>
      </w:r>
    </w:p>
    <w:p w:rsidR="001A7DFF" w:rsidRPr="00436D50" w:rsidRDefault="001A7DFF" w:rsidP="0057445B">
      <w:pPr>
        <w:pStyle w:val="Indhold-overskrift"/>
        <w:spacing w:before="100" w:beforeAutospacing="1" w:after="100" w:afterAutospacing="1"/>
        <w:ind w:left="1134" w:hanging="1134"/>
        <w:rPr>
          <w:bCs/>
          <w:szCs w:val="24"/>
          <w:lang w:val="kl-GL"/>
        </w:rPr>
      </w:pPr>
      <w:r w:rsidRPr="00436D50">
        <w:rPr>
          <w:bCs/>
          <w:szCs w:val="24"/>
          <w:lang w:val="kl-GL"/>
        </w:rPr>
        <w:t>Imm. 02</w:t>
      </w:r>
      <w:r w:rsidRPr="00436D50">
        <w:rPr>
          <w:bCs/>
          <w:szCs w:val="24"/>
          <w:lang w:val="kl-GL"/>
        </w:rPr>
        <w:tab/>
        <w:t>Allaffeqarfimmiit paasissutissiineq</w:t>
      </w:r>
    </w:p>
    <w:p w:rsidR="00EE6F08" w:rsidRPr="003F7772" w:rsidRDefault="00A1287A" w:rsidP="0057445B">
      <w:pPr>
        <w:spacing w:before="100" w:beforeAutospacing="1" w:after="100" w:afterAutospacing="1" w:line="360" w:lineRule="auto"/>
        <w:ind w:left="1134" w:hanging="1134"/>
        <w:rPr>
          <w:b/>
          <w:szCs w:val="24"/>
          <w:lang w:val="kl-GL"/>
        </w:rPr>
      </w:pPr>
      <w:r w:rsidRPr="00436D50">
        <w:rPr>
          <w:b/>
          <w:bCs/>
          <w:szCs w:val="24"/>
          <w:lang w:val="kl-GL"/>
        </w:rPr>
        <w:t>Imm. 03</w:t>
      </w:r>
      <w:r w:rsidRPr="00436D50">
        <w:rPr>
          <w:bCs/>
          <w:szCs w:val="24"/>
          <w:lang w:val="kl-GL"/>
        </w:rPr>
        <w:tab/>
      </w:r>
      <w:r w:rsidR="00437D59" w:rsidRPr="00437D59">
        <w:rPr>
          <w:b/>
          <w:szCs w:val="24"/>
          <w:lang w:val="kl-GL"/>
        </w:rPr>
        <w:t>2019-imi apriilip 30-ani Sisimiuni Maniitsumilu Teknikkimut, Pilersuinermut Sanaartornermullu qaammammut nalunaarusiaq</w:t>
      </w:r>
    </w:p>
    <w:p w:rsidR="0091290F" w:rsidRDefault="00A304E5" w:rsidP="004A45AE">
      <w:pPr>
        <w:pStyle w:val="Overskrift2"/>
        <w:tabs>
          <w:tab w:val="left" w:pos="1134"/>
        </w:tabs>
        <w:spacing w:before="100" w:beforeAutospacing="1" w:after="100" w:afterAutospacing="1" w:line="360" w:lineRule="auto"/>
        <w:ind w:left="1134" w:hanging="1134"/>
        <w:rPr>
          <w:sz w:val="24"/>
          <w:szCs w:val="24"/>
          <w:lang w:val="kl-GL"/>
        </w:rPr>
      </w:pPr>
      <w:r w:rsidRPr="00436D50">
        <w:rPr>
          <w:bCs/>
          <w:szCs w:val="24"/>
          <w:lang w:val="kl-GL"/>
        </w:rPr>
        <w:t>Imm. 0</w:t>
      </w:r>
      <w:r>
        <w:rPr>
          <w:bCs/>
          <w:szCs w:val="24"/>
          <w:lang w:val="kl-GL"/>
        </w:rPr>
        <w:t>4</w:t>
      </w:r>
      <w:r w:rsidR="0057445B">
        <w:rPr>
          <w:bCs/>
          <w:szCs w:val="24"/>
          <w:lang w:val="kl-GL"/>
        </w:rPr>
        <w:tab/>
      </w:r>
      <w:r w:rsidR="00437D59" w:rsidRPr="00D06651">
        <w:rPr>
          <w:noProof/>
          <w:lang w:val="kl-GL"/>
        </w:rPr>
        <w:t>Atuarfik Kilaaseeraqqamik nutarsaanermut atatillugu atuarfiliortitsinermut ataatsimiitsitaliamut toqqaaneq</w:t>
      </w:r>
    </w:p>
    <w:p w:rsidR="00EF386F" w:rsidRPr="009C58F5" w:rsidRDefault="00A304E5" w:rsidP="0057445B">
      <w:pPr>
        <w:spacing w:before="100" w:beforeAutospacing="1" w:after="100" w:afterAutospacing="1" w:line="360" w:lineRule="auto"/>
        <w:ind w:left="1134" w:hanging="1134"/>
        <w:rPr>
          <w:b/>
          <w:lang w:val="kl-GL"/>
        </w:rPr>
      </w:pPr>
      <w:r w:rsidRPr="00E32759">
        <w:rPr>
          <w:b/>
          <w:szCs w:val="24"/>
          <w:lang w:val="kl-GL"/>
        </w:rPr>
        <w:t>Imm. 05</w:t>
      </w:r>
      <w:r w:rsidRPr="00E32759">
        <w:rPr>
          <w:b/>
          <w:szCs w:val="24"/>
          <w:lang w:val="kl-GL"/>
        </w:rPr>
        <w:tab/>
      </w:r>
      <w:r w:rsidR="00437D59" w:rsidRPr="00437D59">
        <w:rPr>
          <w:b/>
          <w:lang w:val="kl-GL"/>
        </w:rPr>
        <w:t>Aalisakkerivimmit nutaamit kommunip kuuffissuataanut tunisassiornermut imermik mingunnikumik kuutsitsinissamut akuersissut</w:t>
      </w:r>
    </w:p>
    <w:p w:rsidR="00EE6F08" w:rsidRPr="00EE6F08" w:rsidRDefault="00A304E5" w:rsidP="0057445B">
      <w:pPr>
        <w:pStyle w:val="Punkt0"/>
        <w:tabs>
          <w:tab w:val="left" w:pos="-3544"/>
        </w:tabs>
        <w:spacing w:before="100" w:beforeAutospacing="1" w:after="100" w:afterAutospacing="1" w:line="360" w:lineRule="auto"/>
        <w:ind w:left="1134" w:hanging="1134"/>
        <w:rPr>
          <w:szCs w:val="24"/>
          <w:u w:val="none"/>
          <w:lang w:val="kl-GL"/>
        </w:rPr>
      </w:pPr>
      <w:r w:rsidRPr="00EE6F08">
        <w:rPr>
          <w:szCs w:val="24"/>
          <w:u w:val="none"/>
          <w:lang w:val="kl-GL"/>
        </w:rPr>
        <w:t>Imm. 06</w:t>
      </w:r>
      <w:r w:rsidRPr="00EE6F08">
        <w:rPr>
          <w:szCs w:val="24"/>
          <w:u w:val="none"/>
          <w:lang w:val="kl-GL"/>
        </w:rPr>
        <w:tab/>
      </w:r>
      <w:r w:rsidR="00437D59" w:rsidRPr="00437D59">
        <w:rPr>
          <w:szCs w:val="24"/>
          <w:u w:val="none"/>
          <w:lang w:val="kl-GL"/>
        </w:rPr>
        <w:t>2019-imi Sisimiuni asfalterinissamut pilersaarut pillugu paasissutissiissut</w:t>
      </w:r>
    </w:p>
    <w:p w:rsidR="008C533D" w:rsidRPr="00C1298E" w:rsidRDefault="00B707F7" w:rsidP="0057445B">
      <w:pPr>
        <w:pStyle w:val="Punkt0"/>
        <w:tabs>
          <w:tab w:val="left" w:pos="-3544"/>
        </w:tabs>
        <w:spacing w:before="100" w:beforeAutospacing="1" w:after="100" w:afterAutospacing="1" w:line="360" w:lineRule="auto"/>
        <w:ind w:left="1134" w:hanging="1134"/>
        <w:rPr>
          <w:szCs w:val="24"/>
          <w:u w:val="none"/>
          <w:lang w:val="kl-GL"/>
        </w:rPr>
      </w:pPr>
      <w:r w:rsidRPr="00AA66B4">
        <w:rPr>
          <w:szCs w:val="24"/>
          <w:u w:val="none"/>
          <w:lang w:val="kl-GL"/>
        </w:rPr>
        <w:t>Imm</w:t>
      </w:r>
      <w:r w:rsidR="001674CE" w:rsidRPr="00AA66B4">
        <w:rPr>
          <w:szCs w:val="24"/>
          <w:u w:val="none"/>
          <w:lang w:val="kl-GL"/>
        </w:rPr>
        <w:t>.</w:t>
      </w:r>
      <w:r w:rsidRPr="00AA66B4">
        <w:rPr>
          <w:szCs w:val="24"/>
          <w:u w:val="none"/>
          <w:lang w:val="kl-GL"/>
        </w:rPr>
        <w:t xml:space="preserve"> 0</w:t>
      </w:r>
      <w:r w:rsidR="00A304E5" w:rsidRPr="00AA66B4">
        <w:rPr>
          <w:szCs w:val="24"/>
          <w:u w:val="none"/>
          <w:lang w:val="kl-GL"/>
        </w:rPr>
        <w:t>7</w:t>
      </w:r>
      <w:r w:rsidRPr="00AA66B4">
        <w:rPr>
          <w:szCs w:val="24"/>
          <w:u w:val="none"/>
          <w:lang w:val="kl-GL"/>
        </w:rPr>
        <w:tab/>
      </w:r>
      <w:r w:rsidR="00437D59" w:rsidRPr="0068497A">
        <w:rPr>
          <w:szCs w:val="24"/>
          <w:u w:val="none"/>
          <w:lang w:val="en-US"/>
        </w:rPr>
        <w:t>Eqqagassanut angisuunut eqqaaviit containerit pillugit apeqquteqaat</w:t>
      </w:r>
    </w:p>
    <w:p w:rsidR="009C1A64" w:rsidRPr="00EE6F08" w:rsidRDefault="009C1A64" w:rsidP="0057445B">
      <w:pPr>
        <w:pStyle w:val="Punkt0"/>
        <w:tabs>
          <w:tab w:val="left" w:pos="-3544"/>
        </w:tabs>
        <w:spacing w:before="100" w:beforeAutospacing="1" w:after="100" w:afterAutospacing="1" w:line="360" w:lineRule="auto"/>
        <w:ind w:left="1134" w:hanging="1134"/>
        <w:rPr>
          <w:szCs w:val="24"/>
          <w:u w:val="none"/>
          <w:lang w:val="kl-GL"/>
        </w:rPr>
      </w:pPr>
      <w:r w:rsidRPr="00AA66B4">
        <w:rPr>
          <w:szCs w:val="24"/>
          <w:u w:val="none"/>
          <w:lang w:val="kl-GL"/>
        </w:rPr>
        <w:t>Imm. 0</w:t>
      </w:r>
      <w:r>
        <w:rPr>
          <w:szCs w:val="24"/>
          <w:u w:val="none"/>
          <w:lang w:val="kl-GL"/>
        </w:rPr>
        <w:t>8</w:t>
      </w:r>
      <w:r w:rsidRPr="00AA66B4">
        <w:rPr>
          <w:szCs w:val="24"/>
          <w:u w:val="none"/>
          <w:lang w:val="kl-GL"/>
        </w:rPr>
        <w:tab/>
      </w:r>
      <w:r w:rsidR="00437D59">
        <w:rPr>
          <w:szCs w:val="24"/>
          <w:u w:val="none"/>
          <w:lang w:val="kl-GL"/>
        </w:rPr>
        <w:t>Tamalaat</w:t>
      </w:r>
    </w:p>
    <w:p w:rsidR="003C2288" w:rsidRPr="006F68B3" w:rsidRDefault="003C2288" w:rsidP="0057445B">
      <w:pPr>
        <w:spacing w:before="100" w:beforeAutospacing="1" w:after="100" w:afterAutospacing="1" w:line="360" w:lineRule="auto"/>
        <w:ind w:left="1134" w:hanging="1134"/>
        <w:rPr>
          <w:b/>
          <w:szCs w:val="24"/>
          <w:lang w:val="kl-GL"/>
        </w:rPr>
      </w:pPr>
    </w:p>
    <w:p w:rsidR="0066266B" w:rsidRPr="00436D50" w:rsidRDefault="0066266B">
      <w:pPr>
        <w:spacing w:after="200"/>
        <w:rPr>
          <w:szCs w:val="24"/>
          <w:lang w:val="kl-GL"/>
        </w:rPr>
      </w:pPr>
      <w:r w:rsidRPr="00436D50">
        <w:rPr>
          <w:szCs w:val="24"/>
          <w:lang w:val="kl-GL"/>
        </w:rPr>
        <w:br w:type="page"/>
      </w:r>
    </w:p>
    <w:p w:rsidR="0066266B" w:rsidRDefault="0066266B" w:rsidP="00DD6429">
      <w:pPr>
        <w:rPr>
          <w:szCs w:val="24"/>
          <w:lang w:val="kl-GL"/>
        </w:rPr>
      </w:pPr>
      <w:r w:rsidRPr="00436D50">
        <w:rPr>
          <w:szCs w:val="24"/>
          <w:lang w:val="kl-GL"/>
        </w:rPr>
        <w:lastRenderedPageBreak/>
        <w:t xml:space="preserve">Ataatsimiinneq videokonferenci atorlugu ingerlanneqarpoq aallartillunilu nal. </w:t>
      </w:r>
      <w:r w:rsidR="008C604D">
        <w:rPr>
          <w:szCs w:val="24"/>
          <w:lang w:val="kl-GL"/>
        </w:rPr>
        <w:t>08.30</w:t>
      </w:r>
    </w:p>
    <w:p w:rsidR="00246ECA" w:rsidRPr="00436D50" w:rsidRDefault="00246ECA" w:rsidP="00DD6429">
      <w:pPr>
        <w:rPr>
          <w:szCs w:val="24"/>
          <w:lang w:val="kl-GL"/>
        </w:rPr>
      </w:pPr>
    </w:p>
    <w:p w:rsidR="0066266B" w:rsidRPr="00436D50" w:rsidRDefault="0066266B" w:rsidP="00DD6429">
      <w:pPr>
        <w:rPr>
          <w:szCs w:val="24"/>
          <w:lang w:val="kl-GL"/>
        </w:rPr>
      </w:pPr>
    </w:p>
    <w:p w:rsidR="00DD6429" w:rsidRPr="00436D50" w:rsidRDefault="00DD6429" w:rsidP="00DD6429">
      <w:pPr>
        <w:pStyle w:val="Overskrift2"/>
        <w:rPr>
          <w:sz w:val="24"/>
          <w:szCs w:val="24"/>
          <w:lang w:val="kl-GL"/>
        </w:rPr>
      </w:pPr>
      <w:r w:rsidRPr="00436D50">
        <w:rPr>
          <w:sz w:val="24"/>
          <w:szCs w:val="24"/>
          <w:lang w:val="kl-GL"/>
        </w:rPr>
        <w:t>Peqataasut:</w:t>
      </w:r>
    </w:p>
    <w:p w:rsidR="00DD6429" w:rsidRPr="00436D50" w:rsidRDefault="00DD6429" w:rsidP="00DD6429">
      <w:pPr>
        <w:pStyle w:val="Overskrift5"/>
        <w:rPr>
          <w:szCs w:val="24"/>
          <w:lang w:val="kl-GL"/>
        </w:rPr>
      </w:pPr>
    </w:p>
    <w:p w:rsidR="0066266B" w:rsidRPr="00436D50" w:rsidRDefault="0066266B" w:rsidP="00DD6429">
      <w:pPr>
        <w:rPr>
          <w:szCs w:val="24"/>
          <w:lang w:val="kl-GL"/>
        </w:rPr>
      </w:pPr>
    </w:p>
    <w:p w:rsidR="00DD6429" w:rsidRDefault="00DD6429" w:rsidP="00DD6429">
      <w:pPr>
        <w:pStyle w:val="Overskrift5"/>
        <w:rPr>
          <w:b/>
          <w:szCs w:val="24"/>
          <w:lang w:val="kl-GL"/>
        </w:rPr>
      </w:pPr>
      <w:r w:rsidRPr="00436D50">
        <w:rPr>
          <w:b/>
          <w:szCs w:val="24"/>
          <w:lang w:val="kl-GL"/>
        </w:rPr>
        <w:t>Siumut</w:t>
      </w:r>
    </w:p>
    <w:p w:rsidR="004233C7" w:rsidRDefault="008C604D" w:rsidP="000B7360">
      <w:pPr>
        <w:rPr>
          <w:lang w:val="kl-GL"/>
        </w:rPr>
      </w:pPr>
      <w:r>
        <w:rPr>
          <w:lang w:val="kl-GL"/>
        </w:rPr>
        <w:t>Frederik Olsen - Sisimiut</w:t>
      </w:r>
    </w:p>
    <w:p w:rsidR="008C604D" w:rsidRDefault="008C604D" w:rsidP="000B7360">
      <w:pPr>
        <w:rPr>
          <w:lang w:val="kl-GL"/>
        </w:rPr>
      </w:pPr>
      <w:r>
        <w:rPr>
          <w:lang w:val="kl-GL"/>
        </w:rPr>
        <w:t>Karl Lyberth - Maniitsoq</w:t>
      </w:r>
    </w:p>
    <w:p w:rsidR="008C604D" w:rsidRDefault="008C604D" w:rsidP="000B7360">
      <w:pPr>
        <w:rPr>
          <w:lang w:val="kl-GL"/>
        </w:rPr>
      </w:pPr>
      <w:r>
        <w:rPr>
          <w:lang w:val="kl-GL"/>
        </w:rPr>
        <w:t>Gideon Lyberth - Maniitsoq</w:t>
      </w:r>
    </w:p>
    <w:p w:rsidR="008C604D" w:rsidRPr="000B7360" w:rsidRDefault="008C604D" w:rsidP="000B7360">
      <w:pPr>
        <w:rPr>
          <w:lang w:val="kl-GL"/>
        </w:rPr>
      </w:pPr>
    </w:p>
    <w:p w:rsidR="000B7360" w:rsidRPr="00436D50" w:rsidRDefault="000B7360" w:rsidP="000B7360">
      <w:pPr>
        <w:pStyle w:val="Overskrift5"/>
        <w:rPr>
          <w:b/>
          <w:szCs w:val="24"/>
          <w:lang w:val="kl-GL"/>
        </w:rPr>
      </w:pPr>
      <w:r w:rsidRPr="00436D50">
        <w:rPr>
          <w:b/>
          <w:szCs w:val="24"/>
          <w:lang w:val="kl-GL"/>
        </w:rPr>
        <w:t>Atassut</w:t>
      </w:r>
    </w:p>
    <w:p w:rsidR="004233C7" w:rsidRDefault="008C604D" w:rsidP="00DD6429">
      <w:pPr>
        <w:rPr>
          <w:szCs w:val="24"/>
          <w:lang w:val="kl-GL"/>
        </w:rPr>
      </w:pPr>
      <w:r>
        <w:rPr>
          <w:szCs w:val="24"/>
          <w:lang w:val="kl-GL"/>
        </w:rPr>
        <w:t>Emilie Olsen - Sisimiut</w:t>
      </w:r>
    </w:p>
    <w:p w:rsidR="00F4027E" w:rsidRDefault="00F4027E" w:rsidP="00DD6429">
      <w:pPr>
        <w:rPr>
          <w:b/>
          <w:szCs w:val="24"/>
          <w:lang w:val="kl-GL"/>
        </w:rPr>
      </w:pPr>
    </w:p>
    <w:p w:rsidR="000B7360" w:rsidRPr="00DD2B18" w:rsidRDefault="000B7360" w:rsidP="00DD6429">
      <w:pPr>
        <w:rPr>
          <w:b/>
          <w:szCs w:val="24"/>
          <w:lang w:val="kl-GL"/>
        </w:rPr>
      </w:pPr>
      <w:r w:rsidRPr="00DD2B18">
        <w:rPr>
          <w:b/>
          <w:szCs w:val="24"/>
          <w:lang w:val="kl-GL"/>
        </w:rPr>
        <w:t>Inuit Ataqatigiit</w:t>
      </w:r>
    </w:p>
    <w:p w:rsidR="00B61B37" w:rsidRDefault="00B61B37" w:rsidP="00DD6429">
      <w:pPr>
        <w:rPr>
          <w:szCs w:val="24"/>
          <w:lang w:val="kl-GL"/>
        </w:rPr>
      </w:pPr>
    </w:p>
    <w:p w:rsidR="000B7360" w:rsidRPr="00436D50" w:rsidRDefault="000B7360" w:rsidP="00DD6429">
      <w:pPr>
        <w:rPr>
          <w:szCs w:val="24"/>
          <w:lang w:val="kl-GL"/>
        </w:rPr>
      </w:pPr>
    </w:p>
    <w:p w:rsidR="00DD6429" w:rsidRPr="00436D50" w:rsidRDefault="00DD6429" w:rsidP="00DD6429">
      <w:pPr>
        <w:rPr>
          <w:i/>
          <w:szCs w:val="24"/>
          <w:lang w:val="kl-GL"/>
        </w:rPr>
      </w:pPr>
      <w:r w:rsidRPr="00436D50">
        <w:rPr>
          <w:i/>
          <w:szCs w:val="24"/>
          <w:lang w:val="kl-GL"/>
        </w:rPr>
        <w:t>Nalunaaruteqarlutik peqataanngitsut:</w:t>
      </w:r>
    </w:p>
    <w:p w:rsidR="00DD6429" w:rsidRDefault="008C604D" w:rsidP="00DD6429">
      <w:pPr>
        <w:rPr>
          <w:szCs w:val="24"/>
          <w:lang w:val="kl-GL"/>
        </w:rPr>
      </w:pPr>
      <w:r>
        <w:rPr>
          <w:szCs w:val="24"/>
          <w:lang w:val="kl-GL"/>
        </w:rPr>
        <w:t>Sofie Dorthe R. Olsen</w:t>
      </w:r>
    </w:p>
    <w:p w:rsidR="008C604D" w:rsidRDefault="008C604D" w:rsidP="00DD6429">
      <w:pPr>
        <w:rPr>
          <w:szCs w:val="24"/>
          <w:lang w:val="kl-GL"/>
        </w:rPr>
      </w:pPr>
    </w:p>
    <w:p w:rsidR="008C604D" w:rsidRPr="008C604D" w:rsidRDefault="008C604D" w:rsidP="00DD6429">
      <w:pPr>
        <w:rPr>
          <w:szCs w:val="24"/>
          <w:lang w:val="kl-GL"/>
        </w:rPr>
      </w:pPr>
    </w:p>
    <w:p w:rsidR="00DD6429" w:rsidRPr="00436D50" w:rsidRDefault="00DD6429" w:rsidP="00DD6429">
      <w:pPr>
        <w:rPr>
          <w:i/>
          <w:szCs w:val="24"/>
          <w:lang w:val="kl-GL"/>
        </w:rPr>
      </w:pPr>
      <w:r w:rsidRPr="00436D50">
        <w:rPr>
          <w:i/>
          <w:szCs w:val="24"/>
          <w:lang w:val="kl-GL"/>
        </w:rPr>
        <w:t>Nalunaaruteqaratik peqataanngitsut</w:t>
      </w:r>
    </w:p>
    <w:p w:rsidR="00DD6429" w:rsidRPr="00436D50" w:rsidRDefault="00DD6429" w:rsidP="003278E0">
      <w:pPr>
        <w:pStyle w:val="Indhold-overskrift"/>
        <w:tabs>
          <w:tab w:val="left" w:pos="-3828"/>
        </w:tabs>
        <w:ind w:left="1134" w:hanging="1134"/>
        <w:rPr>
          <w:b w:val="0"/>
          <w:szCs w:val="24"/>
          <w:lang w:val="kl-GL"/>
        </w:rPr>
      </w:pPr>
    </w:p>
    <w:p w:rsidR="00DD6429" w:rsidRPr="00436D50" w:rsidRDefault="00DD6429" w:rsidP="003278E0">
      <w:pPr>
        <w:pStyle w:val="Indhold-overskrift"/>
        <w:tabs>
          <w:tab w:val="left" w:pos="-3828"/>
        </w:tabs>
        <w:ind w:left="1134" w:hanging="1134"/>
        <w:rPr>
          <w:b w:val="0"/>
          <w:szCs w:val="24"/>
          <w:lang w:val="kl-GL"/>
        </w:rPr>
      </w:pPr>
    </w:p>
    <w:p w:rsidR="00E77CA5" w:rsidRPr="00436D50" w:rsidRDefault="003278E0" w:rsidP="00E77CA5">
      <w:pPr>
        <w:pStyle w:val="Punkt0"/>
        <w:ind w:left="1134" w:hanging="1134"/>
        <w:rPr>
          <w:bCs/>
          <w:szCs w:val="24"/>
          <w:u w:val="none"/>
          <w:lang w:val="kl-GL"/>
        </w:rPr>
      </w:pPr>
      <w:r w:rsidRPr="00436D50">
        <w:rPr>
          <w:bCs/>
          <w:szCs w:val="24"/>
          <w:u w:val="none"/>
          <w:lang w:val="kl-GL"/>
        </w:rPr>
        <w:t xml:space="preserve">Imm. 01 </w:t>
      </w:r>
      <w:r w:rsidRPr="00436D50">
        <w:rPr>
          <w:bCs/>
          <w:szCs w:val="24"/>
          <w:u w:val="none"/>
          <w:lang w:val="kl-GL"/>
        </w:rPr>
        <w:tab/>
        <w:t>Oqaluuserisassat akuersissutigineri</w:t>
      </w:r>
    </w:p>
    <w:p w:rsidR="00246ECA" w:rsidRPr="008C604D" w:rsidRDefault="008C604D" w:rsidP="001A7DFF">
      <w:pPr>
        <w:pStyle w:val="Indhold-overskrift"/>
        <w:ind w:left="1134" w:hanging="1134"/>
        <w:rPr>
          <w:b w:val="0"/>
          <w:bCs/>
          <w:szCs w:val="24"/>
          <w:lang w:val="kl-GL"/>
        </w:rPr>
      </w:pPr>
      <w:r>
        <w:rPr>
          <w:b w:val="0"/>
          <w:bCs/>
          <w:szCs w:val="24"/>
          <w:lang w:val="kl-GL"/>
        </w:rPr>
        <w:t>Akuersissutigineqarpoq.</w:t>
      </w:r>
    </w:p>
    <w:p w:rsidR="008C604D" w:rsidRDefault="008C604D" w:rsidP="001A7DFF">
      <w:pPr>
        <w:pStyle w:val="Indhold-overskrift"/>
        <w:ind w:left="1134" w:hanging="1134"/>
        <w:rPr>
          <w:bCs/>
          <w:szCs w:val="24"/>
          <w:lang w:val="kl-GL"/>
        </w:rPr>
      </w:pPr>
    </w:p>
    <w:p w:rsidR="001A7DFF" w:rsidRDefault="001A7DFF" w:rsidP="001A7DFF">
      <w:pPr>
        <w:pStyle w:val="Indhold-overskrift"/>
        <w:ind w:left="1134" w:hanging="1134"/>
        <w:rPr>
          <w:bCs/>
          <w:szCs w:val="24"/>
          <w:lang w:val="kl-GL"/>
        </w:rPr>
      </w:pPr>
      <w:r w:rsidRPr="00436D50">
        <w:rPr>
          <w:bCs/>
          <w:szCs w:val="24"/>
          <w:lang w:val="kl-GL"/>
        </w:rPr>
        <w:t>Imm. 02</w:t>
      </w:r>
      <w:r w:rsidRPr="00436D50">
        <w:rPr>
          <w:bCs/>
          <w:szCs w:val="24"/>
          <w:lang w:val="kl-GL"/>
        </w:rPr>
        <w:tab/>
        <w:t>Allaffeqarfimmiit paasissutissiineq</w:t>
      </w:r>
    </w:p>
    <w:p w:rsidR="00E23161" w:rsidRPr="00CB2BE9" w:rsidRDefault="008C604D" w:rsidP="001A7DFF">
      <w:pPr>
        <w:pStyle w:val="Indhold-overskrift"/>
        <w:ind w:left="1134" w:hanging="1134"/>
        <w:rPr>
          <w:b w:val="0"/>
          <w:bCs/>
          <w:szCs w:val="24"/>
          <w:lang w:val="kl-GL"/>
        </w:rPr>
      </w:pPr>
      <w:r w:rsidRPr="00CB2BE9">
        <w:rPr>
          <w:b w:val="0"/>
          <w:bCs/>
          <w:szCs w:val="24"/>
          <w:lang w:val="kl-GL"/>
        </w:rPr>
        <w:t>Niels Mønsted Sisimiuniik paasissutissiivoq</w:t>
      </w:r>
      <w:r w:rsidR="00CB2BE9">
        <w:rPr>
          <w:b w:val="0"/>
          <w:bCs/>
          <w:szCs w:val="24"/>
          <w:lang w:val="kl-GL"/>
        </w:rPr>
        <w:t>.</w:t>
      </w:r>
      <w:r w:rsidRPr="00CB2BE9">
        <w:rPr>
          <w:b w:val="0"/>
          <w:bCs/>
          <w:szCs w:val="24"/>
          <w:lang w:val="kl-GL"/>
        </w:rPr>
        <w:t xml:space="preserve"> </w:t>
      </w:r>
    </w:p>
    <w:p w:rsidR="00E23161" w:rsidRDefault="00CB2BE9" w:rsidP="001A7DFF">
      <w:pPr>
        <w:pStyle w:val="Indhold-overskrift"/>
        <w:ind w:left="1134" w:hanging="1134"/>
        <w:rPr>
          <w:b w:val="0"/>
          <w:bCs/>
          <w:szCs w:val="24"/>
          <w:lang w:val="kl-GL"/>
        </w:rPr>
      </w:pPr>
      <w:r>
        <w:rPr>
          <w:b w:val="0"/>
          <w:bCs/>
          <w:szCs w:val="24"/>
          <w:lang w:val="kl-GL"/>
        </w:rPr>
        <w:t>Ole Thor Maniitsumiik paasissutissiivoq.</w:t>
      </w:r>
    </w:p>
    <w:p w:rsidR="00CB2BE9" w:rsidRPr="00E23161" w:rsidRDefault="00CB2BE9" w:rsidP="001A7DFF">
      <w:pPr>
        <w:pStyle w:val="Indhold-overskrift"/>
        <w:ind w:left="1134" w:hanging="1134"/>
        <w:rPr>
          <w:b w:val="0"/>
          <w:bCs/>
          <w:szCs w:val="24"/>
          <w:lang w:val="kl-GL"/>
        </w:rPr>
      </w:pPr>
    </w:p>
    <w:p w:rsidR="00702949" w:rsidRDefault="00702949">
      <w:pPr>
        <w:spacing w:after="200"/>
        <w:rPr>
          <w:szCs w:val="24"/>
          <w:lang w:val="kl-GL"/>
        </w:rPr>
      </w:pPr>
      <w:r>
        <w:rPr>
          <w:szCs w:val="24"/>
          <w:lang w:val="kl-GL"/>
        </w:rPr>
        <w:br w:type="page"/>
      </w:r>
    </w:p>
    <w:p w:rsidR="00437D59" w:rsidRPr="00437D59" w:rsidRDefault="00437D59" w:rsidP="00437D59">
      <w:pPr>
        <w:ind w:left="1134" w:hanging="1134"/>
        <w:rPr>
          <w:b/>
          <w:szCs w:val="24"/>
          <w:lang w:val="kl-GL"/>
        </w:rPr>
      </w:pPr>
      <w:bookmarkStart w:id="0" w:name="_MON_1390901256"/>
      <w:bookmarkStart w:id="1" w:name="_MON_1390902334"/>
      <w:bookmarkStart w:id="2" w:name="_MON_1328430606"/>
      <w:bookmarkStart w:id="3" w:name="_MON_1332226780"/>
      <w:bookmarkStart w:id="4" w:name="_MON_1341917569"/>
      <w:bookmarkStart w:id="5" w:name="_MON_1341917864"/>
      <w:bookmarkStart w:id="6" w:name="_MON_1347955291"/>
      <w:bookmarkStart w:id="7" w:name="_MON_1357373285"/>
      <w:bookmarkStart w:id="8" w:name="_MON_1357460705"/>
      <w:bookmarkEnd w:id="0"/>
      <w:bookmarkEnd w:id="1"/>
      <w:bookmarkEnd w:id="2"/>
      <w:bookmarkEnd w:id="3"/>
      <w:bookmarkEnd w:id="4"/>
      <w:bookmarkEnd w:id="5"/>
      <w:bookmarkEnd w:id="6"/>
      <w:bookmarkEnd w:id="7"/>
      <w:bookmarkEnd w:id="8"/>
      <w:r w:rsidRPr="00437D59">
        <w:rPr>
          <w:b/>
          <w:lang w:val="kl-GL"/>
        </w:rPr>
        <w:lastRenderedPageBreak/>
        <w:t>Imm. 03</w:t>
      </w:r>
      <w:r w:rsidRPr="00437D59">
        <w:rPr>
          <w:b/>
          <w:lang w:val="kl-GL"/>
        </w:rPr>
        <w:tab/>
        <w:t>2019-imi apriilip 30-ani Sisimiuni Maniitsumilu Teknikkimut, Pilersuinermut Sanaartornermullu qaammammut nalunaarusiaq</w:t>
      </w:r>
      <w:r w:rsidRPr="00437D59">
        <w:rPr>
          <w:b/>
          <w:szCs w:val="24"/>
          <w:lang w:val="kl-GL"/>
        </w:rPr>
        <w:t>.</w:t>
      </w:r>
    </w:p>
    <w:p w:rsidR="00437D59" w:rsidRPr="00437D59" w:rsidRDefault="00437D59" w:rsidP="00437D59">
      <w:pPr>
        <w:rPr>
          <w:lang w:val="kl-GL"/>
        </w:rPr>
      </w:pPr>
    </w:p>
    <w:p w:rsidR="00437D59" w:rsidRPr="008C604D" w:rsidRDefault="00437D59" w:rsidP="00F22E8F">
      <w:pPr>
        <w:pStyle w:val="Overskrift2"/>
        <w:rPr>
          <w:b w:val="0"/>
          <w:sz w:val="20"/>
          <w:lang w:val="kl-GL"/>
        </w:rPr>
      </w:pPr>
      <w:r w:rsidRPr="008C604D">
        <w:rPr>
          <w:b w:val="0"/>
          <w:sz w:val="20"/>
          <w:lang w:val="kl-GL"/>
        </w:rPr>
        <w:t>Journalnr. 06.01.02</w:t>
      </w:r>
    </w:p>
    <w:p w:rsidR="00437D59" w:rsidRDefault="00437D59" w:rsidP="00F22E8F">
      <w:pPr>
        <w:pStyle w:val="Overskrift3"/>
      </w:pPr>
    </w:p>
    <w:p w:rsidR="00437D59" w:rsidRDefault="00437D59" w:rsidP="00F22E8F">
      <w:pPr>
        <w:pStyle w:val="Overskrift3"/>
      </w:pPr>
      <w:r>
        <w:t>Pissutsit atuuttut</w:t>
      </w:r>
    </w:p>
    <w:p w:rsidR="00437D59" w:rsidRPr="008C604D" w:rsidRDefault="00437D59" w:rsidP="00F22E8F">
      <w:pPr>
        <w:rPr>
          <w:lang w:val="kl-GL"/>
        </w:rPr>
      </w:pPr>
      <w:r w:rsidRPr="008C604D">
        <w:rPr>
          <w:lang w:val="kl-GL"/>
        </w:rPr>
        <w:t>Atuineq / isertitat atuiffinnut ataasiakkaanut ukiumut tamarmiusumut agguataarneqanngilaq.</w:t>
      </w:r>
    </w:p>
    <w:p w:rsidR="00437D59" w:rsidRPr="008C604D" w:rsidRDefault="00437D59" w:rsidP="00F22E8F">
      <w:pPr>
        <w:rPr>
          <w:u w:val="single"/>
          <w:lang w:val="kl-GL"/>
        </w:rPr>
      </w:pPr>
    </w:p>
    <w:p w:rsidR="00437D59" w:rsidRPr="008C604D" w:rsidRDefault="00437D59" w:rsidP="00F22E8F">
      <w:pPr>
        <w:rPr>
          <w:u w:val="single"/>
          <w:lang w:val="kl-GL"/>
        </w:rPr>
      </w:pPr>
      <w:r w:rsidRPr="008C604D">
        <w:rPr>
          <w:b/>
          <w:u w:val="single"/>
          <w:lang w:val="kl-GL"/>
        </w:rPr>
        <w:t>Atuiffik 2 – Teknikkimut tunngasut: Sisimiut - Maniitsoq</w:t>
      </w:r>
    </w:p>
    <w:p w:rsidR="00437D59" w:rsidRPr="008C604D" w:rsidRDefault="00437D59" w:rsidP="00F22E8F">
      <w:pPr>
        <w:rPr>
          <w:b/>
          <w:sz w:val="32"/>
          <w:u w:val="single"/>
          <w:lang w:val="kl-GL"/>
        </w:rPr>
      </w:pPr>
    </w:p>
    <w:bookmarkStart w:id="9" w:name="_1395575994"/>
    <w:bookmarkStart w:id="10" w:name="_1400063316"/>
    <w:bookmarkStart w:id="11" w:name="_1408432065"/>
    <w:bookmarkEnd w:id="9"/>
    <w:bookmarkEnd w:id="10"/>
    <w:bookmarkEnd w:id="11"/>
    <w:p w:rsidR="00437D59" w:rsidRPr="008C604D" w:rsidRDefault="00437D59" w:rsidP="00F22E8F">
      <w:pPr>
        <w:rPr>
          <w:lang w:val="kl-GL"/>
        </w:rPr>
      </w:pPr>
      <w:r>
        <w:object w:dxaOrig="10844" w:dyaOrig="27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4.25pt;height:123.75pt" o:ole="" fillcolor="window">
            <v:imagedata r:id="rId8" o:title=""/>
          </v:shape>
          <o:OLEObject Type="Embed" ProgID="Excel.Sheet.8" ShapeID="_x0000_i1025" DrawAspect="Content" ObjectID="_1621149732" r:id="rId9"/>
        </w:object>
      </w:r>
      <w:r w:rsidRPr="008C604D">
        <w:rPr>
          <w:lang w:val="kl-GL"/>
        </w:rPr>
        <w:t>Sisimiuni Maniitsumilu Teknikkimut tunngatillugu tamakkiisumik missingersuutinit 41.935 mio. koruuninit atuineq 33,3 procentimiippoq.</w:t>
      </w:r>
    </w:p>
    <w:p w:rsidR="00437D59" w:rsidRPr="008C604D" w:rsidRDefault="00437D59" w:rsidP="00F22E8F">
      <w:pPr>
        <w:rPr>
          <w:lang w:val="kl-GL"/>
        </w:rPr>
      </w:pPr>
    </w:p>
    <w:p w:rsidR="00437D59" w:rsidRPr="008C604D" w:rsidRDefault="00437D59" w:rsidP="00F22E8F">
      <w:pPr>
        <w:rPr>
          <w:b/>
          <w:lang w:val="kl-GL"/>
        </w:rPr>
      </w:pPr>
      <w:r w:rsidRPr="008C604D">
        <w:rPr>
          <w:b/>
          <w:lang w:val="kl-GL"/>
        </w:rPr>
        <w:t>Sisimiut:</w:t>
      </w:r>
    </w:p>
    <w:p w:rsidR="00437D59" w:rsidRPr="008C604D" w:rsidRDefault="00437D59" w:rsidP="00F22E8F">
      <w:pPr>
        <w:rPr>
          <w:color w:val="000000"/>
          <w:lang w:val="kl-GL"/>
        </w:rPr>
      </w:pPr>
      <w:r w:rsidRPr="008C604D">
        <w:rPr>
          <w:color w:val="000000"/>
          <w:lang w:val="kl-GL"/>
        </w:rPr>
        <w:t>Atuiffik 20: Atuiffik 20-imi aasaanerusukkut suliassaasarmata, ukiuunerani atuineq annikitsuararsuusarpoq.</w:t>
      </w:r>
    </w:p>
    <w:p w:rsidR="00437D59" w:rsidRPr="008C604D" w:rsidRDefault="00437D59" w:rsidP="00F22E8F">
      <w:pPr>
        <w:rPr>
          <w:color w:val="000000"/>
          <w:lang w:val="kl-GL"/>
        </w:rPr>
      </w:pPr>
      <w:r w:rsidRPr="008C604D">
        <w:rPr>
          <w:color w:val="000000"/>
          <w:lang w:val="kl-GL"/>
        </w:rPr>
        <w:t>Atuiffik 20-imi atuineq apeqqutaalluni, aningaasaliissutit asfalterinermut aamma atorneqartarput.</w:t>
      </w:r>
    </w:p>
    <w:p w:rsidR="00437D59" w:rsidRPr="008C604D" w:rsidRDefault="00437D59" w:rsidP="00F22E8F">
      <w:pPr>
        <w:rPr>
          <w:color w:val="000000"/>
          <w:lang w:val="kl-GL"/>
        </w:rPr>
      </w:pPr>
      <w:r w:rsidRPr="008C604D">
        <w:rPr>
          <w:color w:val="000000"/>
          <w:lang w:val="kl-GL"/>
        </w:rPr>
        <w:t>Ukiamut asfaltilerinerillu naammassippata, atuineq eqqortuunerusoq takuneqarsinnaalissaaq.</w:t>
      </w:r>
    </w:p>
    <w:p w:rsidR="00437D59" w:rsidRPr="008C604D" w:rsidRDefault="00437D59" w:rsidP="00F22E8F">
      <w:pPr>
        <w:rPr>
          <w:color w:val="000000"/>
          <w:lang w:val="kl-GL"/>
        </w:rPr>
      </w:pPr>
      <w:r w:rsidRPr="008C604D">
        <w:rPr>
          <w:color w:val="000000"/>
          <w:lang w:val="kl-GL"/>
        </w:rPr>
        <w:t>Atuiffik 21: Ukiuunerani aputaajaasarneq maanna naasimalerpoq atuinerlu eqqortuulluni.</w:t>
      </w:r>
    </w:p>
    <w:p w:rsidR="00437D59" w:rsidRPr="008C604D" w:rsidRDefault="00437D59" w:rsidP="00F22E8F">
      <w:pPr>
        <w:rPr>
          <w:color w:val="000000"/>
          <w:lang w:val="kl-GL"/>
        </w:rPr>
      </w:pPr>
      <w:r w:rsidRPr="008C604D">
        <w:rPr>
          <w:color w:val="000000"/>
          <w:lang w:val="kl-GL"/>
        </w:rPr>
        <w:t>Atuiffik 22: Pisuussutsinut uumassusilinnut qimminik akiuussutissamik kapisinerit, nalunaarsuinerit qimminillu toqoraanerit kiisalu chip-inik nalunaaqutsiinernut tunngassuteqarneruvoq. Qimmiaqqat nutaat toqoraanerillu amerlassusii atuinermut apeqqutaapput.</w:t>
      </w:r>
    </w:p>
    <w:p w:rsidR="00437D59" w:rsidRPr="008C604D" w:rsidRDefault="00437D59" w:rsidP="00F22E8F">
      <w:pPr>
        <w:rPr>
          <w:color w:val="000000"/>
          <w:lang w:val="kl-GL"/>
        </w:rPr>
      </w:pPr>
      <w:r w:rsidRPr="008C604D">
        <w:rPr>
          <w:color w:val="000000"/>
          <w:lang w:val="kl-GL"/>
        </w:rPr>
        <w:t>Atuiffik 23: nutaanik pisiniarnernut suliutinullu nutaanut atorneqartarpoq, annerusumik aputeqanngiffimmi atorneqartartoq.</w:t>
      </w:r>
    </w:p>
    <w:p w:rsidR="00437D59" w:rsidRPr="008C604D" w:rsidRDefault="00437D59" w:rsidP="00F22E8F">
      <w:pPr>
        <w:rPr>
          <w:lang w:val="kl-GL"/>
        </w:rPr>
      </w:pPr>
      <w:r w:rsidRPr="008C604D">
        <w:rPr>
          <w:color w:val="000000"/>
          <w:lang w:val="kl-GL"/>
        </w:rPr>
        <w:t>Atuiffik 27: Atuiffik 27-mi aningaasat bussinik ingerlatsinermut, sisorartarfimmut Assaqutaq-mullu atorneqartarput. Piffissamut atuineq eqqortutut isikkoqarpoq. Tassunga asfaltilerineq ilaavoq, tamannalu juulip aallaqqaanit aallartisarneqassalluni.</w:t>
      </w:r>
    </w:p>
    <w:p w:rsidR="00437D59" w:rsidRPr="008C604D" w:rsidRDefault="00437D59" w:rsidP="00F22E8F">
      <w:pPr>
        <w:rPr>
          <w:color w:val="000000"/>
          <w:lang w:val="kl-GL"/>
        </w:rPr>
      </w:pPr>
    </w:p>
    <w:p w:rsidR="00437D59" w:rsidRPr="008C604D" w:rsidRDefault="00437D59" w:rsidP="00F22E8F">
      <w:pPr>
        <w:rPr>
          <w:b/>
          <w:color w:val="000000"/>
          <w:lang w:val="kl-GL"/>
        </w:rPr>
      </w:pPr>
      <w:r w:rsidRPr="008C604D">
        <w:rPr>
          <w:b/>
          <w:color w:val="000000"/>
          <w:lang w:val="kl-GL"/>
        </w:rPr>
        <w:t>Maniitsoq:</w:t>
      </w:r>
    </w:p>
    <w:p w:rsidR="00437D59" w:rsidRPr="008C604D" w:rsidRDefault="00437D59" w:rsidP="00F22E8F">
      <w:pPr>
        <w:rPr>
          <w:color w:val="000000"/>
          <w:lang w:val="kl-GL"/>
        </w:rPr>
      </w:pPr>
      <w:r w:rsidRPr="008C604D">
        <w:rPr>
          <w:color w:val="000000"/>
          <w:lang w:val="kl-GL"/>
        </w:rPr>
        <w:t>Aputaajaanermut atuineq nalinginnaasorujussuuvoq. Ulloq juunip 17-iani aputaajaaneq, ukiunut sisamanut isumaqatigiissusiugassatut nutaamik suliariumannittussarsiuunneqassaaq. Tamanna ilaatigut akinik qaffaanermik malitseqarsinnaavoq.</w:t>
      </w:r>
    </w:p>
    <w:p w:rsidR="00437D59" w:rsidRPr="008C604D" w:rsidRDefault="00437D59">
      <w:pPr>
        <w:spacing w:after="200"/>
        <w:rPr>
          <w:b/>
          <w:u w:val="single"/>
          <w:lang w:val="kl-GL"/>
        </w:rPr>
      </w:pPr>
      <w:r w:rsidRPr="008C604D">
        <w:rPr>
          <w:b/>
          <w:u w:val="single"/>
          <w:lang w:val="kl-GL"/>
        </w:rPr>
        <w:br w:type="page"/>
      </w:r>
    </w:p>
    <w:p w:rsidR="00437D59" w:rsidRPr="008C604D" w:rsidRDefault="00437D59" w:rsidP="00F22E8F">
      <w:pPr>
        <w:rPr>
          <w:u w:val="single"/>
          <w:lang w:val="kl-GL"/>
        </w:rPr>
      </w:pPr>
      <w:r w:rsidRPr="008C604D">
        <w:rPr>
          <w:b/>
          <w:u w:val="single"/>
          <w:lang w:val="kl-GL"/>
        </w:rPr>
        <w:lastRenderedPageBreak/>
        <w:t xml:space="preserve"> 6 – Pilersuinermut tunngasut: Sisimiut - Maniitsoq</w:t>
      </w:r>
    </w:p>
    <w:p w:rsidR="00437D59" w:rsidRPr="008C604D" w:rsidRDefault="00437D59" w:rsidP="00F22E8F">
      <w:pPr>
        <w:rPr>
          <w:b/>
          <w:sz w:val="32"/>
          <w:u w:val="single"/>
          <w:lang w:val="kl-GL"/>
        </w:rPr>
      </w:pPr>
    </w:p>
    <w:bookmarkStart w:id="12" w:name="_1328424502"/>
    <w:bookmarkStart w:id="13" w:name="_1328506820"/>
    <w:bookmarkStart w:id="14" w:name="_1332223651"/>
    <w:bookmarkStart w:id="15" w:name="_1363499574"/>
    <w:bookmarkStart w:id="16" w:name="_1374392704"/>
    <w:bookmarkStart w:id="17" w:name="_1374392835"/>
    <w:bookmarkStart w:id="18" w:name="_1405321145"/>
    <w:bookmarkEnd w:id="12"/>
    <w:bookmarkEnd w:id="13"/>
    <w:bookmarkEnd w:id="14"/>
    <w:bookmarkEnd w:id="15"/>
    <w:bookmarkEnd w:id="16"/>
    <w:bookmarkEnd w:id="17"/>
    <w:bookmarkEnd w:id="18"/>
    <w:p w:rsidR="00437D59" w:rsidRPr="008C604D" w:rsidRDefault="00437D59" w:rsidP="00F22E8F">
      <w:pPr>
        <w:rPr>
          <w:lang w:val="kl-GL"/>
        </w:rPr>
      </w:pPr>
      <w:r>
        <w:object w:dxaOrig="10955" w:dyaOrig="1297">
          <v:shape id="_x0000_i1026" type="#_x0000_t75" style="width:499.5pt;height:59.25pt" o:ole="" fillcolor="window">
            <v:imagedata r:id="rId10" o:title=""/>
          </v:shape>
          <o:OLEObject Type="Embed" ProgID="Excel.Sheet.8" ShapeID="_x0000_i1026" DrawAspect="Content" ObjectID="_1621149733" r:id="rId11"/>
        </w:object>
      </w:r>
      <w:r w:rsidRPr="008C604D">
        <w:rPr>
          <w:lang w:val="kl-GL"/>
        </w:rPr>
        <w:t>Sisimiuni Maniitsumilu pilersuinermut tunngatillugu tamakkiisumik missingersuutaasuniit 3.8 mio. koruuniniit atuineq 56,5 procentiuvoq.</w:t>
      </w:r>
    </w:p>
    <w:p w:rsidR="00437D59" w:rsidRPr="008C604D" w:rsidRDefault="00437D59" w:rsidP="00F22E8F">
      <w:pPr>
        <w:rPr>
          <w:b/>
          <w:lang w:val="kl-GL"/>
        </w:rPr>
      </w:pPr>
    </w:p>
    <w:p w:rsidR="00437D59" w:rsidRPr="001D361E" w:rsidRDefault="00437D59" w:rsidP="00F22E8F">
      <w:pPr>
        <w:rPr>
          <w:b/>
          <w:lang w:val="en-US"/>
        </w:rPr>
      </w:pPr>
      <w:r w:rsidRPr="001D361E">
        <w:rPr>
          <w:b/>
          <w:lang w:val="en-US"/>
        </w:rPr>
        <w:t>Sisimiut:</w:t>
      </w:r>
    </w:p>
    <w:p w:rsidR="00437D59" w:rsidRPr="001D361E" w:rsidRDefault="00437D59" w:rsidP="00F22E8F">
      <w:pPr>
        <w:rPr>
          <w:lang w:val="en-US"/>
        </w:rPr>
      </w:pPr>
      <w:r w:rsidRPr="001D361E">
        <w:rPr>
          <w:lang w:val="en-US"/>
        </w:rPr>
        <w:t>Atuiffik 66 Eqqaavilerineq namminersortunut suliariumannittussarsiorneqareerpoq. Ingerlatsinermut akiliutit atuiffimmit ingerlanneqartarput. Atuiffik 66-02-mi imaarsisitsinermut innuttaasut akiliutaanik imaqarportaaq. Eqqagassalerinermut innuttaasunit akiligassat nassiunneqartarnerisa kiisalu ingerlatsisunut imaarsisarnermut akiliutaasartut nikingasarneri patsisaallutik, atuinermik eqqunngitsumik takussutissiisinnaavoq.</w:t>
      </w:r>
    </w:p>
    <w:p w:rsidR="00437D59" w:rsidRPr="001D361E" w:rsidRDefault="00437D59" w:rsidP="00F22E8F">
      <w:pPr>
        <w:rPr>
          <w:lang w:val="en-US"/>
        </w:rPr>
      </w:pPr>
    </w:p>
    <w:p w:rsidR="00437D59" w:rsidRPr="001D361E" w:rsidRDefault="00437D59" w:rsidP="00F22E8F">
      <w:pPr>
        <w:rPr>
          <w:lang w:val="en-US"/>
        </w:rPr>
      </w:pPr>
      <w:r w:rsidRPr="001D361E">
        <w:rPr>
          <w:lang w:val="en-US"/>
        </w:rPr>
        <w:t>Atuiffik 68: Annertunngitsumik sippuilluni atuiffiuvoq, missingersuutaasunut naleqqiullugu kissamik avammut tunioraanermi isertitat naatsorsuutigisamit appasinneruneri peqqutaallutik.</w:t>
      </w:r>
    </w:p>
    <w:p w:rsidR="00437D59" w:rsidRPr="001D361E" w:rsidRDefault="00437D59" w:rsidP="00F22E8F">
      <w:pPr>
        <w:rPr>
          <w:lang w:val="en-US"/>
        </w:rPr>
      </w:pPr>
    </w:p>
    <w:p w:rsidR="00437D59" w:rsidRPr="001D361E" w:rsidRDefault="00437D59" w:rsidP="00F22E8F">
      <w:pPr>
        <w:rPr>
          <w:b/>
          <w:lang w:val="en-US"/>
        </w:rPr>
      </w:pPr>
      <w:r w:rsidRPr="001D361E">
        <w:rPr>
          <w:b/>
          <w:lang w:val="en-US"/>
        </w:rPr>
        <w:t>Maniitsoq:</w:t>
      </w:r>
    </w:p>
    <w:p w:rsidR="00437D59" w:rsidRPr="001D361E" w:rsidRDefault="00437D59" w:rsidP="00F22E8F">
      <w:pPr>
        <w:rPr>
          <w:lang w:val="en-US"/>
        </w:rPr>
      </w:pPr>
      <w:r w:rsidRPr="001D361E">
        <w:rPr>
          <w:lang w:val="en-US"/>
        </w:rPr>
        <w:t>Eqqaavilerinermut isumaqatigiissut ukiup naalernerani atorunnaartussaavoq, taamaattumillu aasap ingerlanerani nutaamik suliariumannittussarsiuussisoqassalluni.</w:t>
      </w:r>
    </w:p>
    <w:p w:rsidR="00437D59" w:rsidRDefault="00437D59" w:rsidP="00F22E8F">
      <w:pPr>
        <w:rPr>
          <w:b/>
          <w:u w:val="single"/>
          <w:lang w:val="en-US"/>
        </w:rPr>
      </w:pPr>
    </w:p>
    <w:p w:rsidR="00437D59" w:rsidRDefault="00437D59" w:rsidP="00F22E8F">
      <w:pPr>
        <w:rPr>
          <w:b/>
          <w:u w:val="single"/>
          <w:lang w:val="en-US"/>
        </w:rPr>
      </w:pPr>
      <w:r w:rsidRPr="001D361E">
        <w:rPr>
          <w:b/>
          <w:u w:val="single"/>
          <w:lang w:val="en-US"/>
        </w:rPr>
        <w:t xml:space="preserve">Atuiffik 7 – Sanaartornermut tunngasut: Sisimiut </w:t>
      </w:r>
      <w:r>
        <w:rPr>
          <w:b/>
          <w:u w:val="single"/>
          <w:lang w:val="en-US"/>
        </w:rPr>
        <w:t>–</w:t>
      </w:r>
      <w:r w:rsidRPr="001D361E">
        <w:rPr>
          <w:b/>
          <w:u w:val="single"/>
          <w:lang w:val="en-US"/>
        </w:rPr>
        <w:t xml:space="preserve"> Maniitsoq</w:t>
      </w:r>
    </w:p>
    <w:p w:rsidR="00437D59" w:rsidRPr="001D361E" w:rsidRDefault="00437D59" w:rsidP="00F22E8F">
      <w:pPr>
        <w:rPr>
          <w:u w:val="single"/>
          <w:lang w:val="en-US"/>
        </w:rPr>
      </w:pPr>
    </w:p>
    <w:bookmarkStart w:id="19" w:name="_1328428361"/>
    <w:bookmarkStart w:id="20" w:name="_1328437828"/>
    <w:bookmarkStart w:id="21" w:name="_1332224943"/>
    <w:bookmarkStart w:id="22" w:name="_1332226970"/>
    <w:bookmarkStart w:id="23" w:name="_1363518922"/>
    <w:bookmarkStart w:id="24" w:name="_1363520051"/>
    <w:bookmarkStart w:id="25" w:name="_1363520415"/>
    <w:bookmarkStart w:id="26" w:name="_1374400979"/>
    <w:bookmarkStart w:id="27" w:name="_1405322344"/>
    <w:bookmarkEnd w:id="19"/>
    <w:bookmarkEnd w:id="20"/>
    <w:bookmarkEnd w:id="21"/>
    <w:bookmarkEnd w:id="22"/>
    <w:bookmarkEnd w:id="23"/>
    <w:bookmarkEnd w:id="24"/>
    <w:bookmarkEnd w:id="25"/>
    <w:bookmarkEnd w:id="26"/>
    <w:bookmarkEnd w:id="27"/>
    <w:p w:rsidR="00437D59" w:rsidRPr="001D361E" w:rsidRDefault="00437D59" w:rsidP="00F22E8F">
      <w:pPr>
        <w:rPr>
          <w:lang w:val="en-US"/>
        </w:rPr>
      </w:pPr>
      <w:r>
        <w:object w:dxaOrig="10935" w:dyaOrig="2964">
          <v:shape id="_x0000_i1027" type="#_x0000_t75" style="width:498.75pt;height:135.75pt" o:ole="" fillcolor="window">
            <v:imagedata r:id="rId12" o:title=""/>
          </v:shape>
          <o:OLEObject Type="Embed" ProgID="Excel.Sheet.8" ShapeID="_x0000_i1027" DrawAspect="Content" ObjectID="_1621149734" r:id="rId13"/>
        </w:object>
      </w:r>
      <w:r w:rsidRPr="001D361E">
        <w:rPr>
          <w:lang w:val="en-US"/>
        </w:rPr>
        <w:t xml:space="preserve">Qeqqata tamakkerlugu sanaartornermut tunngatillugu tamakkiisumik missingersuutaasunit 99.663 mio. </w:t>
      </w:r>
      <w:proofErr w:type="gramStart"/>
      <w:r w:rsidRPr="001D361E">
        <w:rPr>
          <w:lang w:val="en-US"/>
        </w:rPr>
        <w:t>koruuninit</w:t>
      </w:r>
      <w:proofErr w:type="gramEnd"/>
      <w:r w:rsidRPr="001D361E">
        <w:rPr>
          <w:lang w:val="en-US"/>
        </w:rPr>
        <w:t xml:space="preserve"> atuineq 8,3 procentimiippoq. </w:t>
      </w:r>
    </w:p>
    <w:p w:rsidR="00437D59" w:rsidRPr="001D361E" w:rsidRDefault="00437D59" w:rsidP="00F22E8F">
      <w:pPr>
        <w:rPr>
          <w:lang w:val="en-US"/>
        </w:rPr>
      </w:pPr>
    </w:p>
    <w:p w:rsidR="00437D59" w:rsidRPr="001D361E" w:rsidRDefault="00437D59" w:rsidP="00F22E8F">
      <w:pPr>
        <w:rPr>
          <w:lang w:val="en-US"/>
        </w:rPr>
      </w:pPr>
      <w:r w:rsidRPr="001D361E">
        <w:rPr>
          <w:lang w:val="en-US"/>
        </w:rPr>
        <w:t xml:space="preserve">Sanaartornermut tunngasuni atuiffik 7-imi 2018-imit sanaartornermut aningaasaliissutinik atunngitsuukkanik katillugit 134,411 mio. </w:t>
      </w:r>
      <w:proofErr w:type="gramStart"/>
      <w:r w:rsidRPr="001D361E">
        <w:rPr>
          <w:lang w:val="en-US"/>
        </w:rPr>
        <w:t>koruuninik</w:t>
      </w:r>
      <w:proofErr w:type="gramEnd"/>
      <w:r w:rsidRPr="001D361E">
        <w:rPr>
          <w:lang w:val="en-US"/>
        </w:rPr>
        <w:t xml:space="preserve"> nuutsinissamut aningaasat ilanngunnissaat amigaataavoq. Taamaattumik missingersuutini kisitsisit tamakkiisut procentinngorlugulu atuineq eqqortumik takussutissiinngilaq.</w:t>
      </w:r>
    </w:p>
    <w:p w:rsidR="00437D59" w:rsidRPr="001D361E" w:rsidRDefault="00437D59" w:rsidP="00F22E8F">
      <w:pPr>
        <w:rPr>
          <w:lang w:val="en-US"/>
        </w:rPr>
      </w:pPr>
    </w:p>
    <w:p w:rsidR="00437D59" w:rsidRPr="001D361E" w:rsidRDefault="00437D59" w:rsidP="00F22E8F">
      <w:pPr>
        <w:rPr>
          <w:lang w:val="en-US"/>
        </w:rPr>
      </w:pPr>
      <w:r w:rsidRPr="001D361E">
        <w:rPr>
          <w:lang w:val="en-US"/>
        </w:rPr>
        <w:t>Sanaartornernut anginerusunut killiffiit tuliuttutigut allaqqapput:</w:t>
      </w:r>
    </w:p>
    <w:p w:rsidR="00437D59" w:rsidRPr="001D361E" w:rsidRDefault="00437D59" w:rsidP="00F22E8F">
      <w:pPr>
        <w:rPr>
          <w:lang w:val="en-US"/>
        </w:rPr>
      </w:pPr>
      <w:r w:rsidRPr="001D361E">
        <w:rPr>
          <w:lang w:val="en-US"/>
        </w:rPr>
        <w:t xml:space="preserve">Atuiffik 70-imi sanaartukkanik nutarterinerit illoqarfinni nunaqarfinnilu ingerlanneqarput, atuiffinnit ataasiakkaanit 71-76 aningaasartuutit akilerneqartarlutik, aningaasaliissutit agguataagaanngillat, taamaattumillu atuiffik 70-imi atuineq annikippoq. Sisimiuni utoqqaat inissiassaat aqqaneq-marluk </w:t>
      </w:r>
      <w:r w:rsidRPr="001D361E">
        <w:rPr>
          <w:lang w:val="en-US"/>
        </w:rPr>
        <w:lastRenderedPageBreak/>
        <w:t>maajimi suliariumannittussarsiuunneqarnissaannut suliarineqaleruttorput. Kangerlussuarmi Illorput pingasut ukioq kingullernisat inaarsarneqarput. Maniitsumi namminersorlutik sanaartoqatigiinnut illut nammineq katitigassat pingasut piniarneqarnikuupput.</w:t>
      </w:r>
    </w:p>
    <w:p w:rsidR="00437D59" w:rsidRPr="001D361E" w:rsidRDefault="00437D59" w:rsidP="00F22E8F">
      <w:pPr>
        <w:rPr>
          <w:lang w:val="en-US"/>
        </w:rPr>
      </w:pPr>
      <w:r w:rsidRPr="001D361E">
        <w:rPr>
          <w:lang w:val="en-US"/>
        </w:rPr>
        <w:t>Atuiffik 71-imi kommunip allaffiata silataata nutarsarnera inaarsarneqaleruttorpoq.</w:t>
      </w:r>
    </w:p>
    <w:p w:rsidR="00437D59" w:rsidRPr="001D361E" w:rsidRDefault="00437D59" w:rsidP="00F22E8F">
      <w:pPr>
        <w:rPr>
          <w:lang w:val="en-US"/>
        </w:rPr>
      </w:pPr>
      <w:r w:rsidRPr="001D361E">
        <w:rPr>
          <w:lang w:val="en-US"/>
        </w:rPr>
        <w:t>Atuiffik 72-imi ukiumut asfaltilerinissaq pilersaarusiorneqaleruttorpoq, takuuk TAAA-mi immikkoortoq alla. Kangerluarsunnguami ikaartarfikkut pisuinnaat aqqutissaannut atortussat entreprenør-imit piniarneqarnikuupput. Illoqarfinni marluusuni kuuffissuarnik nutaanik nutarsaanerit pilersitsiortornerillu ingerlapput. Sisimiuni iliveqarfissaq sioqqanik immerneqaleruttorpoq. Puttasut piniartunullu tunngasut pillugit sanaartornermut pilersaarut suliarineqaleruttorpoq. Nunaqarfinni aqqusernit pillugit sanaartornermut pilersaarutit amigaataapput. Alanngorsuarmut aqqusineq avatangiisitigut suliarineqarnissaa utaqqineqarpoq, ATV-nut ingerlavissiap suliariumannittussarsiuunnissaanut pilersaarusiorneq siunnersortimiippoq.</w:t>
      </w:r>
    </w:p>
    <w:p w:rsidR="00437D59" w:rsidRPr="001D361E" w:rsidRDefault="00437D59" w:rsidP="00F22E8F">
      <w:pPr>
        <w:rPr>
          <w:lang w:val="en-US"/>
        </w:rPr>
      </w:pPr>
      <w:r w:rsidRPr="001D361E">
        <w:rPr>
          <w:lang w:val="en-US"/>
        </w:rPr>
        <w:t>Atuiffik 73-imi amutsiviup illutaasa nutarsarnissaannut aningaasat atuiffik 70-imi aningaasaliissutineersuupput.</w:t>
      </w:r>
    </w:p>
    <w:p w:rsidR="00437D59" w:rsidRPr="001D361E" w:rsidRDefault="00437D59" w:rsidP="00F22E8F">
      <w:pPr>
        <w:rPr>
          <w:lang w:val="en-US"/>
        </w:rPr>
      </w:pPr>
      <w:r w:rsidRPr="001D361E">
        <w:rPr>
          <w:lang w:val="en-US"/>
        </w:rPr>
        <w:t>Atuiffik 74-imi ulloq 15/5 Maniitsumi Ilaqutariinnut inerisaavimmut suliariumannittussarsiuussisoqarpoq.</w:t>
      </w:r>
    </w:p>
    <w:p w:rsidR="00437D59" w:rsidRPr="001D361E" w:rsidRDefault="00437D59" w:rsidP="00F22E8F">
      <w:pPr>
        <w:rPr>
          <w:lang w:val="en-US"/>
        </w:rPr>
      </w:pPr>
      <w:r w:rsidRPr="001D361E">
        <w:rPr>
          <w:lang w:val="en-US"/>
        </w:rPr>
        <w:t>Atuiffik 75-imi Maniitsumi ivigaaraasaaqqanik arsaattarfissaq pissusissamisut ingerlavoq, arsaattarfik juulip qiteqqunnerani piariissasoq naatsorsuutigineqarpoq. Kangaamiuni atuarfiup nutarterneqarnissaa pillugu siunnersuisussatut suliariumannittussarsiuussoqarnissaanut piareerpoq. Sarfannguani timersortarfik tamatigoortumut siunnersuisussatut suliariumannittussarsiuussineq ingerlaruttorpoq. Kangerlussuarmi illu tamatigoortumut suliariumannittussarsiuussinissamut atortussat siunnersuisup suliarivai. Akiani meeqqerivissamut 4-mut suliariumannittussarsiuussinissamut suliniut suliariumannittussarsiuusseqqinnissamut naleqqussarneqaleruttorpoq.</w:t>
      </w:r>
    </w:p>
    <w:p w:rsidR="00437D59" w:rsidRPr="001D361E" w:rsidRDefault="00437D59" w:rsidP="00F22E8F">
      <w:pPr>
        <w:rPr>
          <w:lang w:val="en-US"/>
        </w:rPr>
      </w:pPr>
      <w:r w:rsidRPr="001D361E">
        <w:rPr>
          <w:lang w:val="en-US"/>
        </w:rPr>
        <w:t>Atuiffik 76-imi eqqakkanik assartuineq avatangiisinullu pitsanngorsaaniarnerit ingerlapput.</w:t>
      </w:r>
    </w:p>
    <w:p w:rsidR="00437D59" w:rsidRPr="001D361E" w:rsidRDefault="00437D59" w:rsidP="00F22E8F">
      <w:pPr>
        <w:rPr>
          <w:lang w:val="en-US"/>
        </w:rPr>
      </w:pPr>
      <w:r w:rsidRPr="001D361E">
        <w:rPr>
          <w:lang w:val="en-US"/>
        </w:rPr>
        <w:t xml:space="preserve">Atuiffik 77-imi Maniitsumi ulloq 3. </w:t>
      </w:r>
      <w:proofErr w:type="gramStart"/>
      <w:r w:rsidRPr="001D361E">
        <w:rPr>
          <w:lang w:val="en-US"/>
        </w:rPr>
        <w:t>juni</w:t>
      </w:r>
      <w:proofErr w:type="gramEnd"/>
      <w:r w:rsidRPr="001D361E">
        <w:rPr>
          <w:lang w:val="en-US"/>
        </w:rPr>
        <w:t xml:space="preserve"> Ungusivik-mut sanaartorfigissaanissaq suliariumannittussarsiuunneqarpoq. Akia C14-imi sanaartorfigissaaneq siunnersuisussap pilersaarusiuleruttorpaa aammalu A30 Akiani ineqarfissamut sanaartorfigissaanissamut aningaasaqarnissaq pillugu C-missiliuut malillugu isumannaarisoqaleruttorpoq.</w:t>
      </w:r>
    </w:p>
    <w:p w:rsidR="00437D59" w:rsidRPr="001D361E" w:rsidRDefault="00437D59" w:rsidP="00F22E8F">
      <w:pPr>
        <w:rPr>
          <w:lang w:val="en-US"/>
        </w:rPr>
      </w:pPr>
    </w:p>
    <w:p w:rsidR="00437D59" w:rsidRPr="001D361E" w:rsidRDefault="00437D59" w:rsidP="00F22E8F">
      <w:pPr>
        <w:rPr>
          <w:lang w:val="en-US"/>
        </w:rPr>
      </w:pPr>
    </w:p>
    <w:p w:rsidR="00437D59" w:rsidRPr="001D361E" w:rsidRDefault="00437D59" w:rsidP="00F22E8F">
      <w:pPr>
        <w:pStyle w:val="Overskrift4"/>
        <w:rPr>
          <w:lang w:val="en-US"/>
        </w:rPr>
      </w:pPr>
      <w:r w:rsidRPr="001D361E">
        <w:rPr>
          <w:lang w:val="en-US"/>
        </w:rPr>
        <w:t>Innersuussut</w:t>
      </w:r>
    </w:p>
    <w:p w:rsidR="00437D59" w:rsidRPr="001D361E" w:rsidRDefault="00437D59" w:rsidP="00F22E8F">
      <w:pPr>
        <w:rPr>
          <w:lang w:val="en-US"/>
        </w:rPr>
      </w:pPr>
      <w:r w:rsidRPr="001D361E">
        <w:rPr>
          <w:lang w:val="en-US"/>
        </w:rPr>
        <w:t>Teknikkimut Avatangiisinullu immikkoortortap Teknikkeqarnermut, Avatangiisinullu ataatsimiititaliamut innersuussutigaa, Sisimiunut Maniitsumullu Teknikkimut, Pilersuinermut Sanaartornermullu 2019-imi apriilip 30-ani nalunaarusiaq tusaatissatut tiguneqassasoq.</w:t>
      </w:r>
    </w:p>
    <w:p w:rsidR="00437D59" w:rsidRPr="001D361E" w:rsidRDefault="00437D59" w:rsidP="00F22E8F">
      <w:pPr>
        <w:rPr>
          <w:lang w:val="en-US"/>
        </w:rPr>
      </w:pPr>
    </w:p>
    <w:p w:rsidR="00437D59" w:rsidRPr="001D361E" w:rsidRDefault="00437D59" w:rsidP="00F22E8F">
      <w:pPr>
        <w:rPr>
          <w:lang w:val="en-US"/>
        </w:rPr>
      </w:pPr>
    </w:p>
    <w:p w:rsidR="00437D59" w:rsidRPr="001D361E" w:rsidRDefault="00437D59" w:rsidP="00F22E8F">
      <w:pPr>
        <w:pStyle w:val="Overskrift4"/>
        <w:rPr>
          <w:lang w:val="en-US"/>
        </w:rPr>
      </w:pPr>
      <w:r w:rsidRPr="001D361E">
        <w:rPr>
          <w:lang w:val="en-US"/>
        </w:rPr>
        <w:t>Aalajangiineq</w:t>
      </w:r>
    </w:p>
    <w:p w:rsidR="00CB2BE9" w:rsidRDefault="00CB2BE9" w:rsidP="00F22E8F">
      <w:pPr>
        <w:rPr>
          <w:lang w:val="en-US"/>
        </w:rPr>
      </w:pPr>
    </w:p>
    <w:p w:rsidR="00437D59" w:rsidRPr="001D361E" w:rsidRDefault="00CB2BE9" w:rsidP="00F22E8F">
      <w:pPr>
        <w:rPr>
          <w:lang w:val="en-US"/>
        </w:rPr>
      </w:pPr>
      <w:r>
        <w:rPr>
          <w:lang w:val="en-US"/>
        </w:rPr>
        <w:t>Tusaatissatut tiguneqarpoq.</w:t>
      </w:r>
    </w:p>
    <w:p w:rsidR="00437D59" w:rsidRPr="001D361E" w:rsidRDefault="00437D59" w:rsidP="00F22E8F">
      <w:pPr>
        <w:pStyle w:val="Overskrift4"/>
        <w:rPr>
          <w:lang w:val="en-US"/>
        </w:rPr>
      </w:pPr>
      <w:r w:rsidRPr="001D361E">
        <w:rPr>
          <w:lang w:val="en-US"/>
        </w:rPr>
        <w:t>Ilanngussat</w:t>
      </w:r>
    </w:p>
    <w:p w:rsidR="00437D59" w:rsidRPr="00437D59" w:rsidRDefault="00437D59" w:rsidP="00437D59">
      <w:pPr>
        <w:pStyle w:val="Listeafsnit"/>
        <w:numPr>
          <w:ilvl w:val="0"/>
          <w:numId w:val="7"/>
        </w:numPr>
        <w:rPr>
          <w:lang w:val="en-US"/>
        </w:rPr>
      </w:pPr>
      <w:r w:rsidRPr="00437D59">
        <w:rPr>
          <w:lang w:val="en-US"/>
        </w:rPr>
        <w:t>Oqimaaqatigiissitsineq 2019-imi apriilip 30-aneersoq.</w:t>
      </w:r>
    </w:p>
    <w:p w:rsidR="00437D59" w:rsidRDefault="00437D59">
      <w:pPr>
        <w:spacing w:after="200"/>
        <w:rPr>
          <w:szCs w:val="24"/>
          <w:lang w:val="kl-GL"/>
        </w:rPr>
      </w:pPr>
    </w:p>
    <w:p w:rsidR="00D476AF" w:rsidRDefault="00D476AF">
      <w:pPr>
        <w:spacing w:after="200"/>
        <w:rPr>
          <w:szCs w:val="24"/>
          <w:lang w:val="kl-GL"/>
        </w:rPr>
      </w:pPr>
      <w:r>
        <w:rPr>
          <w:szCs w:val="24"/>
          <w:lang w:val="kl-GL"/>
        </w:rPr>
        <w:br w:type="page"/>
      </w:r>
    </w:p>
    <w:p w:rsidR="00437D59" w:rsidRPr="00D06651" w:rsidRDefault="00437D59" w:rsidP="00D06651">
      <w:pPr>
        <w:ind w:left="1440" w:hanging="1440"/>
        <w:rPr>
          <w:b/>
          <w:noProof/>
          <w:lang w:val="kl-GL"/>
        </w:rPr>
      </w:pPr>
      <w:r w:rsidRPr="00D06651">
        <w:rPr>
          <w:b/>
          <w:noProof/>
          <w:lang w:val="kl-GL"/>
        </w:rPr>
        <w:lastRenderedPageBreak/>
        <w:t xml:space="preserve">Imm. </w:t>
      </w:r>
      <w:r>
        <w:rPr>
          <w:b/>
          <w:noProof/>
          <w:lang w:val="kl-GL"/>
        </w:rPr>
        <w:t>04</w:t>
      </w:r>
      <w:r>
        <w:rPr>
          <w:b/>
          <w:noProof/>
          <w:lang w:val="kl-GL"/>
        </w:rPr>
        <w:tab/>
      </w:r>
      <w:r w:rsidRPr="00D06651">
        <w:rPr>
          <w:b/>
          <w:noProof/>
          <w:lang w:val="kl-GL"/>
        </w:rPr>
        <w:t>Atuarfik Kilaaseeraqqamik nutarsaanermut atatillugu atuarfiliortitsinermut ataatsimiitsitaliamut toqqaaneq</w:t>
      </w:r>
    </w:p>
    <w:p w:rsidR="00437D59" w:rsidRPr="006849D0" w:rsidRDefault="00437D59" w:rsidP="005B744F">
      <w:pPr>
        <w:pStyle w:val="Overskrift1"/>
        <w:rPr>
          <w:i/>
          <w:noProof/>
          <w:sz w:val="32"/>
          <w:lang w:val="kl-GL"/>
        </w:rPr>
      </w:pPr>
      <w:r w:rsidRPr="006849D0">
        <w:rPr>
          <w:b w:val="0"/>
          <w:i/>
          <w:noProof/>
          <w:sz w:val="22"/>
          <w:lang w:val="kl-GL"/>
        </w:rPr>
        <w:t>Journal nr. 17.00.01</w:t>
      </w:r>
    </w:p>
    <w:p w:rsidR="00437D59" w:rsidRPr="006849D0" w:rsidRDefault="00437D59" w:rsidP="006303EA">
      <w:pPr>
        <w:rPr>
          <w:i/>
          <w:noProof/>
          <w:lang w:val="kl-GL"/>
        </w:rPr>
      </w:pPr>
    </w:p>
    <w:p w:rsidR="00437D59" w:rsidRPr="006849D0" w:rsidRDefault="00437D59" w:rsidP="006303EA">
      <w:pPr>
        <w:rPr>
          <w:noProof/>
          <w:u w:val="single"/>
          <w:lang w:val="kl-GL"/>
        </w:rPr>
      </w:pPr>
      <w:r w:rsidRPr="006849D0">
        <w:rPr>
          <w:noProof/>
          <w:u w:val="single"/>
          <w:lang w:val="kl-GL"/>
        </w:rPr>
        <w:t>Tunuliaqutaq</w:t>
      </w:r>
    </w:p>
    <w:p w:rsidR="00437D59" w:rsidRPr="006849D0" w:rsidRDefault="00437D59" w:rsidP="006303EA">
      <w:pPr>
        <w:rPr>
          <w:noProof/>
          <w:lang w:val="kl-GL"/>
        </w:rPr>
      </w:pPr>
      <w:r w:rsidRPr="006849D0">
        <w:rPr>
          <w:noProof/>
          <w:lang w:val="kl-GL"/>
        </w:rPr>
        <w:t xml:space="preserve">2020-mit aallartittumik Atuarfik Kilaaseeraq nutarsarneqassasoq Kommunalbestyrelsi aalajangiinikuuvoq. Atuarfiliortitsinermut ataatsimiititaliamik pilersitsisoqarnissaanut, Ilinniartitaanermut, Peqqinnermut, Sunngiffimmi sammisanut Kultureqarnermullu ataatsimiititaliaq 2019-imi apriilip aallaqqaataani ataatsimiinnermi akuersissutigaa. </w:t>
      </w:r>
    </w:p>
    <w:p w:rsidR="00437D59" w:rsidRPr="006849D0" w:rsidRDefault="00437D59" w:rsidP="006303EA">
      <w:pPr>
        <w:rPr>
          <w:noProof/>
          <w:lang w:val="kl-GL"/>
        </w:rPr>
      </w:pPr>
    </w:p>
    <w:p w:rsidR="00437D59" w:rsidRPr="006849D0" w:rsidRDefault="00437D59" w:rsidP="00507072">
      <w:pPr>
        <w:rPr>
          <w:noProof/>
          <w:u w:val="single"/>
          <w:lang w:val="kl-GL"/>
        </w:rPr>
      </w:pPr>
      <w:r w:rsidRPr="006849D0">
        <w:rPr>
          <w:noProof/>
          <w:u w:val="single"/>
          <w:lang w:val="kl-GL"/>
        </w:rPr>
        <w:t xml:space="preserve">Maleruagassatigut tunngavigisaq </w:t>
      </w:r>
    </w:p>
    <w:p w:rsidR="00437D59" w:rsidRPr="006849D0" w:rsidRDefault="00437D59" w:rsidP="00A70ADA">
      <w:pPr>
        <w:tabs>
          <w:tab w:val="left" w:pos="284"/>
        </w:tabs>
        <w:rPr>
          <w:noProof/>
          <w:lang w:val="kl-GL"/>
        </w:rPr>
      </w:pPr>
      <w:r w:rsidRPr="006849D0">
        <w:rPr>
          <w:noProof/>
          <w:lang w:val="kl-GL"/>
        </w:rPr>
        <w:t>Atuarfik pillugu Inatsisartut inatsisaat nr. 15, 3. December 2012-imeersoq.</w:t>
      </w:r>
    </w:p>
    <w:p w:rsidR="00437D59" w:rsidRPr="006849D0" w:rsidRDefault="00437D59" w:rsidP="00A70ADA">
      <w:pPr>
        <w:tabs>
          <w:tab w:val="left" w:pos="284"/>
        </w:tabs>
        <w:rPr>
          <w:noProof/>
          <w:lang w:val="kl-GL"/>
        </w:rPr>
      </w:pPr>
      <w:r w:rsidRPr="006849D0">
        <w:rPr>
          <w:noProof/>
          <w:lang w:val="kl-GL"/>
        </w:rPr>
        <w:t>Kalaallit Nunaanni Illuuliornermut malittarisassat 2006</w:t>
      </w:r>
    </w:p>
    <w:p w:rsidR="00437D59" w:rsidRPr="006849D0" w:rsidRDefault="00437D59" w:rsidP="00A70ADA">
      <w:pPr>
        <w:tabs>
          <w:tab w:val="left" w:pos="284"/>
        </w:tabs>
        <w:rPr>
          <w:noProof/>
          <w:lang w:val="kl-GL"/>
        </w:rPr>
      </w:pPr>
      <w:r w:rsidRPr="006849D0">
        <w:rPr>
          <w:noProof/>
          <w:lang w:val="kl-GL"/>
        </w:rPr>
        <w:t>SBI (Statens byggeforsknings institut) innersuussut 230.</w:t>
      </w:r>
    </w:p>
    <w:p w:rsidR="00437D59" w:rsidRPr="006849D0" w:rsidRDefault="00437D59" w:rsidP="006303EA">
      <w:pPr>
        <w:rPr>
          <w:noProof/>
          <w:lang w:val="kl-GL"/>
        </w:rPr>
      </w:pPr>
    </w:p>
    <w:p w:rsidR="00437D59" w:rsidRPr="006849D0" w:rsidRDefault="00437D59" w:rsidP="00507072">
      <w:pPr>
        <w:rPr>
          <w:noProof/>
          <w:u w:val="single"/>
          <w:lang w:val="kl-GL"/>
        </w:rPr>
      </w:pPr>
      <w:r w:rsidRPr="006849D0">
        <w:rPr>
          <w:noProof/>
          <w:u w:val="single"/>
          <w:lang w:val="kl-GL"/>
        </w:rPr>
        <w:t>Pissutsit atuuttut</w:t>
      </w:r>
    </w:p>
    <w:p w:rsidR="00437D59" w:rsidRPr="006849D0" w:rsidRDefault="00437D59" w:rsidP="00D85F52">
      <w:pPr>
        <w:rPr>
          <w:noProof/>
          <w:lang w:val="kl-GL"/>
        </w:rPr>
      </w:pPr>
      <w:r w:rsidRPr="006849D0">
        <w:rPr>
          <w:noProof/>
          <w:lang w:val="kl-GL"/>
        </w:rPr>
        <w:t>Ilinniartitaanermut immikkoortumit, teknikkimut avatangiisinullu immikkoortumit, pisortaanerup sulisuinit, atuarfimmi aqutsisumit, ilinniartitsisunit aallartitamik ataatsimk atuarfimmilu siulersuisunit aallartitamik ataatsimik aallartitalimmik suliniummi suleqatigiissitamik pilersitsisoqarpoq. Kissaatit pillugit eqqartuinerit suli aallartinneqanngitsut, aallarniutaasumik piareersaataasumillu ataatsimiittoqarnikuuvoq.</w:t>
      </w:r>
    </w:p>
    <w:p w:rsidR="00437D59" w:rsidRPr="006849D0" w:rsidRDefault="00437D59" w:rsidP="00716C95">
      <w:pPr>
        <w:rPr>
          <w:noProof/>
          <w:lang w:val="kl-GL"/>
        </w:rPr>
      </w:pPr>
      <w:r w:rsidRPr="006849D0">
        <w:rPr>
          <w:noProof/>
          <w:lang w:val="kl-GL"/>
        </w:rPr>
        <w:t>Suliniummi aqutsisumik toqqaarnartumik akisussaasoqarluni, suliniummik toqqaannartumik ingerlatsinissaq suliarinninnissarlu suliniummi suleqatigiissitap suliarissavaa. Suliniummi aqutsisoq ilutigitillugu sanaartortitsisumut siunnersortaavoq. Suliniutip annertussusaa allaffeqarfiullu sinneranut qanimut attaveqarnera tunngavigalugu, sanaartortitsisumut siunnersorti ilinniartitaanermut pisortamut qaninnertut pisortalerlugu atorfinitsinneqarpoq. Tamanna Ilinniertitaanermut, Peqqinermut, Sunngiffimi sammisanut Kultureqarnermullu ataatsimiititaliap 2018-imi maajip 28-ani immikkut ataatsimiinnerani 04/2018 aalajangiunneqarpoq. Tassa imaappoq, Ilinniartitaanermut pisortaq sanaartortitsisoralugu suliniummilu suleqatigiissitami ilaasortaralugu allaffissornikkut akisussaaffilerlugu suliniut eqikkarneqartoq.</w:t>
      </w:r>
    </w:p>
    <w:p w:rsidR="00437D59" w:rsidRPr="006849D0" w:rsidRDefault="00437D59" w:rsidP="00716C95">
      <w:pPr>
        <w:rPr>
          <w:noProof/>
          <w:lang w:val="kl-GL"/>
        </w:rPr>
      </w:pPr>
    </w:p>
    <w:p w:rsidR="00437D59" w:rsidRPr="006849D0" w:rsidRDefault="00437D59" w:rsidP="00716C95">
      <w:pPr>
        <w:rPr>
          <w:noProof/>
          <w:u w:val="single"/>
          <w:lang w:val="kl-GL"/>
        </w:rPr>
      </w:pPr>
      <w:r w:rsidRPr="006849D0">
        <w:rPr>
          <w:noProof/>
          <w:u w:val="single"/>
          <w:lang w:val="kl-GL"/>
        </w:rPr>
        <w:t>Atuilluartuunissakkut kingunerisinnaasai</w:t>
      </w:r>
    </w:p>
    <w:p w:rsidR="00437D59" w:rsidRPr="006849D0" w:rsidRDefault="00437D59" w:rsidP="00507072">
      <w:pPr>
        <w:rPr>
          <w:noProof/>
          <w:lang w:val="kl-GL"/>
        </w:rPr>
      </w:pPr>
      <w:r w:rsidRPr="006849D0">
        <w:rPr>
          <w:noProof/>
          <w:lang w:val="kl-GL"/>
        </w:rPr>
        <w:t xml:space="preserve">Ilinniartitsisut meeqqallu ingerlalluarnissaanut ilinniartitsisoqatigiinnillu sulisoriinnarnissaannut atugassarititaasut illullu iluani silaannaq pingaarutilerujussuuvoq. </w:t>
      </w:r>
    </w:p>
    <w:p w:rsidR="00437D59" w:rsidRPr="006849D0" w:rsidRDefault="00437D59" w:rsidP="006303EA">
      <w:pPr>
        <w:rPr>
          <w:noProof/>
          <w:lang w:val="kl-GL"/>
        </w:rPr>
      </w:pPr>
    </w:p>
    <w:p w:rsidR="00437D59" w:rsidRPr="006849D0" w:rsidRDefault="00437D59" w:rsidP="00507072">
      <w:pPr>
        <w:rPr>
          <w:noProof/>
          <w:u w:val="single"/>
          <w:lang w:val="kl-GL"/>
        </w:rPr>
      </w:pPr>
      <w:r w:rsidRPr="006849D0">
        <w:rPr>
          <w:noProof/>
          <w:u w:val="single"/>
          <w:lang w:val="kl-GL"/>
        </w:rPr>
        <w:t>Aningaasaqarnikkut allaffissornikkullu kingunerisinnaasai</w:t>
      </w:r>
    </w:p>
    <w:p w:rsidR="00437D59" w:rsidRPr="006849D0" w:rsidRDefault="00437D59" w:rsidP="00863AE7">
      <w:pPr>
        <w:rPr>
          <w:noProof/>
          <w:color w:val="000000" w:themeColor="text1"/>
          <w:lang w:val="kl-GL"/>
        </w:rPr>
      </w:pPr>
      <w:r w:rsidRPr="006849D0">
        <w:rPr>
          <w:noProof/>
          <w:color w:val="000000"/>
          <w:lang w:val="kl-GL"/>
        </w:rPr>
        <w:t xml:space="preserve">Atuarfiliortitsinermut ataatsimiititaliamik pilersitsinikkut, Minngortuunnguup Atuarfianik nutarsaanermi Suliniummi aaqqissuussaanermit tunngaviusumik ilusaanikuusoq, Atuarfik Kilaaseeqqamik nutarsaanermut atatillugu atorneqartussatut siunnersuutigineqarpoq. Piffisap ingerlanerani atuarfiliortiternermut ataatsimiititaliaq aalajangigassanik pingaarnernik aalajangiisassaaq suliniummilu suleqatigiissitamut aqutsisuussalluni. </w:t>
      </w:r>
    </w:p>
    <w:p w:rsidR="00437D59" w:rsidRPr="006849D0" w:rsidRDefault="00437D59" w:rsidP="00D54DE1">
      <w:pPr>
        <w:rPr>
          <w:noProof/>
          <w:color w:val="000000" w:themeColor="text1"/>
          <w:lang w:val="kl-GL"/>
        </w:rPr>
      </w:pPr>
      <w:r w:rsidRPr="006849D0">
        <w:rPr>
          <w:noProof/>
          <w:color w:val="000000"/>
          <w:lang w:val="kl-GL"/>
        </w:rPr>
        <w:t xml:space="preserve">Atuarfimmik nutarterinissap annikitsualukkaarlugu pilersaarusiorneqartinnagu, Atuarfik Kilaaseeqqamik nutarsaanermik pilersaarusiornermut sinaakkutissamik piffissami matumani atuarfiliortitsinermut ataatsimiititaliamik pilersitinissamik aalajangeereernissaq pisariaqarpoq. </w:t>
      </w:r>
    </w:p>
    <w:p w:rsidR="00437D59" w:rsidRPr="006849D0" w:rsidRDefault="00437D59" w:rsidP="00D54DE1">
      <w:pPr>
        <w:rPr>
          <w:noProof/>
          <w:color w:val="000000" w:themeColor="text1"/>
          <w:lang w:val="kl-GL"/>
        </w:rPr>
      </w:pPr>
    </w:p>
    <w:p w:rsidR="00437D59" w:rsidRPr="006849D0" w:rsidRDefault="00437D59" w:rsidP="00D54DE1">
      <w:pPr>
        <w:rPr>
          <w:noProof/>
          <w:color w:val="000000" w:themeColor="text1"/>
          <w:lang w:val="kl-GL"/>
        </w:rPr>
      </w:pPr>
      <w:r w:rsidRPr="006849D0">
        <w:rPr>
          <w:noProof/>
          <w:color w:val="000000"/>
          <w:lang w:val="kl-GL"/>
        </w:rPr>
        <w:t>Atuarfiliortitsinermut ataatsimiititaliaq aqutsisooqatitut ingerlassaaq, suliap ingerlanneqarnerani pingaarnertut aalajangiisuulluni kiisalu suliniummut pingaarnertut aqutsusuussalluni.</w:t>
      </w:r>
    </w:p>
    <w:p w:rsidR="00437D59" w:rsidRPr="006849D0" w:rsidRDefault="00437D59" w:rsidP="00D54DE1">
      <w:pPr>
        <w:rPr>
          <w:noProof/>
          <w:color w:val="000000" w:themeColor="text1"/>
          <w:lang w:val="kl-GL"/>
        </w:rPr>
      </w:pPr>
      <w:r w:rsidRPr="006849D0">
        <w:rPr>
          <w:noProof/>
          <w:color w:val="000000"/>
          <w:lang w:val="kl-GL"/>
        </w:rPr>
        <w:lastRenderedPageBreak/>
        <w:t>Ilaasortat</w:t>
      </w:r>
    </w:p>
    <w:p w:rsidR="00437D59" w:rsidRPr="006849D0" w:rsidRDefault="00437D59" w:rsidP="00D54DE1">
      <w:pPr>
        <w:rPr>
          <w:noProof/>
          <w:color w:val="000000" w:themeColor="text1"/>
          <w:lang w:val="kl-GL"/>
        </w:rPr>
      </w:pPr>
      <w:r w:rsidRPr="006849D0">
        <w:rPr>
          <w:noProof/>
          <w:color w:val="000000"/>
          <w:lang w:val="kl-GL"/>
        </w:rPr>
        <w:t>Aningaasaqarnermut ataatsimiititaliamut siulittaasoq, siulittaasoq</w:t>
      </w:r>
    </w:p>
    <w:p w:rsidR="00437D59" w:rsidRPr="006849D0" w:rsidRDefault="00437D59" w:rsidP="00D54DE1">
      <w:pPr>
        <w:rPr>
          <w:noProof/>
          <w:color w:val="000000" w:themeColor="text1"/>
          <w:lang w:val="kl-GL"/>
        </w:rPr>
      </w:pPr>
      <w:r w:rsidRPr="006849D0">
        <w:rPr>
          <w:noProof/>
          <w:color w:val="000000"/>
          <w:lang w:val="kl-GL"/>
        </w:rPr>
        <w:t>IPSKA-mi ilaasortaq</w:t>
      </w:r>
    </w:p>
    <w:p w:rsidR="00437D59" w:rsidRPr="006849D0" w:rsidRDefault="00437D59" w:rsidP="00D54DE1">
      <w:pPr>
        <w:rPr>
          <w:noProof/>
          <w:color w:val="000000" w:themeColor="text1"/>
          <w:lang w:val="kl-GL"/>
        </w:rPr>
      </w:pPr>
      <w:r w:rsidRPr="006849D0">
        <w:rPr>
          <w:noProof/>
          <w:color w:val="000000"/>
          <w:lang w:val="kl-GL"/>
        </w:rPr>
        <w:t>TAAA-mi ilaasortaq</w:t>
      </w:r>
    </w:p>
    <w:p w:rsidR="00437D59" w:rsidRPr="006849D0" w:rsidRDefault="00437D59" w:rsidP="00D54DE1">
      <w:pPr>
        <w:rPr>
          <w:noProof/>
          <w:color w:val="000000" w:themeColor="text1"/>
          <w:lang w:val="kl-GL"/>
        </w:rPr>
      </w:pPr>
      <w:r w:rsidRPr="006849D0">
        <w:rPr>
          <w:noProof/>
          <w:color w:val="000000"/>
          <w:lang w:val="kl-GL"/>
        </w:rPr>
        <w:t>Illuatungiliuttunit politikkikkut aallartitaq</w:t>
      </w:r>
    </w:p>
    <w:p w:rsidR="00437D59" w:rsidRPr="006849D0" w:rsidRDefault="00437D59" w:rsidP="00D54DE1">
      <w:pPr>
        <w:rPr>
          <w:noProof/>
          <w:color w:val="000000" w:themeColor="text1"/>
          <w:lang w:val="kl-GL"/>
        </w:rPr>
      </w:pPr>
      <w:r w:rsidRPr="006849D0">
        <w:rPr>
          <w:noProof/>
          <w:color w:val="000000"/>
          <w:lang w:val="kl-GL"/>
        </w:rPr>
        <w:t>Atuarfimmi siulersuisunit aallartitaq</w:t>
      </w:r>
    </w:p>
    <w:p w:rsidR="00437D59" w:rsidRPr="006849D0" w:rsidRDefault="00437D59" w:rsidP="00D54DE1">
      <w:pPr>
        <w:rPr>
          <w:noProof/>
          <w:color w:val="000000" w:themeColor="text1"/>
          <w:lang w:val="kl-GL"/>
        </w:rPr>
      </w:pPr>
      <w:r w:rsidRPr="006849D0">
        <w:rPr>
          <w:noProof/>
          <w:color w:val="000000"/>
          <w:lang w:val="kl-GL"/>
        </w:rPr>
        <w:t>Atuarfimmi aqutsisoq</w:t>
      </w:r>
    </w:p>
    <w:p w:rsidR="00437D59" w:rsidRPr="006849D0" w:rsidRDefault="00437D59" w:rsidP="00D54DE1">
      <w:pPr>
        <w:rPr>
          <w:noProof/>
          <w:color w:val="000000" w:themeColor="text1"/>
          <w:lang w:val="kl-GL"/>
        </w:rPr>
      </w:pPr>
      <w:r w:rsidRPr="006849D0">
        <w:rPr>
          <w:noProof/>
          <w:color w:val="000000"/>
          <w:lang w:val="kl-GL"/>
        </w:rPr>
        <w:t>Perorsaanikkut siunnersuisooqatigiinnit aallartitaq</w:t>
      </w:r>
    </w:p>
    <w:p w:rsidR="00437D59" w:rsidRPr="006849D0" w:rsidRDefault="00437D59" w:rsidP="00D54DE1">
      <w:pPr>
        <w:rPr>
          <w:noProof/>
          <w:color w:val="000000" w:themeColor="text1"/>
          <w:lang w:val="kl-GL"/>
        </w:rPr>
      </w:pPr>
      <w:r w:rsidRPr="006849D0">
        <w:rPr>
          <w:noProof/>
          <w:color w:val="000000"/>
          <w:lang w:val="kl-GL"/>
        </w:rPr>
        <w:t>Isumannaallisaanermut suleqatigiinnit aallartitaq</w:t>
      </w:r>
    </w:p>
    <w:p w:rsidR="00437D59" w:rsidRPr="006849D0" w:rsidRDefault="00437D59" w:rsidP="00D54DE1">
      <w:pPr>
        <w:rPr>
          <w:noProof/>
          <w:color w:val="000000" w:themeColor="text1"/>
          <w:lang w:val="kl-GL"/>
        </w:rPr>
      </w:pPr>
      <w:r w:rsidRPr="006849D0">
        <w:rPr>
          <w:noProof/>
          <w:color w:val="000000"/>
          <w:lang w:val="kl-GL"/>
        </w:rPr>
        <w:t>Teknikkimut avatangiisinullu immikkoortortaq (pilersaarusiornermut illuutinullu oqartussaasoq)</w:t>
      </w:r>
    </w:p>
    <w:p w:rsidR="00437D59" w:rsidRPr="006849D0" w:rsidRDefault="00437D59" w:rsidP="00D54DE1">
      <w:pPr>
        <w:rPr>
          <w:noProof/>
          <w:color w:val="000000" w:themeColor="text1"/>
          <w:lang w:val="kl-GL"/>
        </w:rPr>
      </w:pPr>
      <w:r w:rsidRPr="006849D0">
        <w:rPr>
          <w:noProof/>
          <w:color w:val="000000"/>
          <w:lang w:val="kl-GL"/>
        </w:rPr>
        <w:t>Atuartut siunnersuisooqatigiinnit aallartitaq</w:t>
      </w:r>
    </w:p>
    <w:p w:rsidR="00437D59" w:rsidRPr="006849D0" w:rsidRDefault="00437D59" w:rsidP="00D54DE1">
      <w:pPr>
        <w:rPr>
          <w:noProof/>
          <w:color w:val="000000" w:themeColor="text1"/>
          <w:lang w:val="kl-GL"/>
        </w:rPr>
      </w:pPr>
    </w:p>
    <w:p w:rsidR="00437D59" w:rsidRPr="006849D0" w:rsidRDefault="00437D59" w:rsidP="00D54DE1">
      <w:pPr>
        <w:rPr>
          <w:noProof/>
          <w:color w:val="000000" w:themeColor="text1"/>
          <w:lang w:val="kl-GL"/>
        </w:rPr>
      </w:pPr>
      <w:r w:rsidRPr="006849D0">
        <w:rPr>
          <w:noProof/>
          <w:color w:val="000000"/>
          <w:lang w:val="kl-GL"/>
        </w:rPr>
        <w:t>Sanaartortitsisumut siunnersortit ataatsimiititaliamut allattaassaaq, soorluttaaq sanaartornermi ilisimasassanik tunniussaqartoqarnissaanut akisussaasussaasoq.</w:t>
      </w:r>
    </w:p>
    <w:p w:rsidR="00437D59" w:rsidRPr="006849D0" w:rsidRDefault="00437D59" w:rsidP="00D54DE1">
      <w:pPr>
        <w:rPr>
          <w:noProof/>
          <w:color w:val="000000" w:themeColor="text1"/>
          <w:lang w:val="kl-GL"/>
        </w:rPr>
      </w:pPr>
    </w:p>
    <w:p w:rsidR="00437D59" w:rsidRPr="006849D0" w:rsidRDefault="00437D59" w:rsidP="00D54DE1">
      <w:pPr>
        <w:rPr>
          <w:noProof/>
          <w:color w:val="000000" w:themeColor="text1"/>
          <w:lang w:val="kl-GL"/>
        </w:rPr>
      </w:pPr>
      <w:r w:rsidRPr="006849D0">
        <w:rPr>
          <w:noProof/>
          <w:color w:val="000000"/>
          <w:lang w:val="kl-GL"/>
        </w:rPr>
        <w:t>Atuarfiliortitsinermut ataatsimiititaliaq sanaartortitsisumut atuarfiup isiginninneranik aallartitaassaq, atuarfimmilu atuisut sunniuteqaqataanissaanut qulakkeerisuussalluni.</w:t>
      </w:r>
    </w:p>
    <w:p w:rsidR="00437D59" w:rsidRPr="006849D0" w:rsidRDefault="00437D59" w:rsidP="00D54DE1">
      <w:pPr>
        <w:rPr>
          <w:noProof/>
          <w:color w:val="000000" w:themeColor="text1"/>
          <w:lang w:val="kl-GL"/>
        </w:rPr>
      </w:pPr>
      <w:r w:rsidRPr="006849D0">
        <w:rPr>
          <w:noProof/>
          <w:color w:val="000000"/>
          <w:lang w:val="kl-GL"/>
        </w:rPr>
        <w:t>Taamaattumik illuatungeriinni aallartitat ataatsimiititaliami aallartitatik peqataanissamut pisariaqartumik piginnaatitaqartitsissapput.</w:t>
      </w:r>
    </w:p>
    <w:p w:rsidR="00437D59" w:rsidRPr="006849D0" w:rsidRDefault="00437D59" w:rsidP="00D54DE1">
      <w:pPr>
        <w:rPr>
          <w:noProof/>
          <w:color w:val="000000" w:themeColor="text1"/>
          <w:lang w:val="kl-GL"/>
        </w:rPr>
      </w:pPr>
      <w:r w:rsidRPr="006849D0">
        <w:rPr>
          <w:noProof/>
          <w:color w:val="000000"/>
          <w:lang w:val="kl-GL"/>
        </w:rPr>
        <w:t xml:space="preserve"> Illuatungaatigut ataatsimiititaliami ilaasortat tunualiaqutiminnut ilisimalikkanik utertitsinissartik akisussaaffigissavaat.</w:t>
      </w:r>
    </w:p>
    <w:p w:rsidR="00437D59" w:rsidRPr="006849D0" w:rsidRDefault="00437D59" w:rsidP="00D54DE1">
      <w:pPr>
        <w:rPr>
          <w:noProof/>
          <w:color w:val="000000" w:themeColor="text1"/>
          <w:lang w:val="kl-GL"/>
        </w:rPr>
      </w:pPr>
      <w:r w:rsidRPr="006849D0">
        <w:rPr>
          <w:noProof/>
          <w:color w:val="000000"/>
          <w:lang w:val="kl-GL"/>
        </w:rPr>
        <w:t>Ataatsimiititaliaq suliassanut arlalinnut (tulliuttut takukkit) akisussaasuuvoq, ingerlatsinertaali suliniummi suleqatigiissitamut nalinginnaasumik suliakkiuttarlugu.</w:t>
      </w:r>
    </w:p>
    <w:p w:rsidR="00437D59" w:rsidRPr="006849D0" w:rsidRDefault="00437D59" w:rsidP="00D54DE1">
      <w:pPr>
        <w:rPr>
          <w:noProof/>
          <w:color w:val="000000" w:themeColor="text1"/>
          <w:lang w:val="kl-GL"/>
        </w:rPr>
      </w:pPr>
    </w:p>
    <w:p w:rsidR="00437D59" w:rsidRPr="006849D0" w:rsidRDefault="00437D59" w:rsidP="00D54DE1">
      <w:pPr>
        <w:rPr>
          <w:noProof/>
          <w:color w:val="000000" w:themeColor="text1"/>
          <w:lang w:val="kl-GL"/>
        </w:rPr>
      </w:pPr>
      <w:r w:rsidRPr="006849D0">
        <w:rPr>
          <w:noProof/>
          <w:color w:val="000000"/>
          <w:lang w:val="kl-GL"/>
        </w:rPr>
        <w:t>Ataatsimiititaliap aallarnisaanermi pilersaarusiornerullu ingerlanerani qaammammut marluk pingasoriarluni ataatsimiittarnissaq naatsorsuutigissavaa. Sanaartornermi pilersaarut naammassiartortillugu ataatsimiittarnerit akulikilligaluttuinnassapput - naammassilernerani amerlasuutigut sapaatip akunnikkaartumik.</w:t>
      </w:r>
    </w:p>
    <w:p w:rsidR="00437D59" w:rsidRPr="006849D0" w:rsidRDefault="00437D59" w:rsidP="00D54DE1">
      <w:pPr>
        <w:rPr>
          <w:noProof/>
          <w:color w:val="000000" w:themeColor="text1"/>
          <w:lang w:val="kl-GL"/>
        </w:rPr>
      </w:pPr>
    </w:p>
    <w:p w:rsidR="00437D59" w:rsidRPr="006849D0" w:rsidRDefault="00437D59" w:rsidP="00D54DE1">
      <w:pPr>
        <w:rPr>
          <w:noProof/>
          <w:color w:val="000000" w:themeColor="text1"/>
          <w:lang w:val="kl-GL"/>
        </w:rPr>
      </w:pPr>
      <w:r w:rsidRPr="006849D0">
        <w:rPr>
          <w:noProof/>
          <w:color w:val="000000"/>
          <w:lang w:val="kl-GL"/>
        </w:rPr>
        <w:t xml:space="preserve">Suliniummi suleqatigiissitaq suleqatigiissitaaqqanik pilersitsisinnaavoq, sammisanik immikkuullarissunik suliaqartartussanik. Suleqatigiissitat taakku sutigut tamatigut suliniummi suleqatigiissitap ataaniissapput suliniummilu suleqatigiissitamut toqqaannartumik attaveqartuussallutik.  Suliniummi suleqatigiissitamut suleqatigiissitaaqqanut assersuutit pingasut tassaasinnaapput: </w:t>
      </w:r>
    </w:p>
    <w:p w:rsidR="00437D59" w:rsidRPr="006849D0" w:rsidRDefault="00437D59" w:rsidP="00D54DE1">
      <w:pPr>
        <w:rPr>
          <w:noProof/>
          <w:color w:val="000000" w:themeColor="text1"/>
          <w:lang w:val="kl-GL"/>
        </w:rPr>
      </w:pPr>
      <w:r w:rsidRPr="006849D0">
        <w:rPr>
          <w:noProof/>
          <w:color w:val="000000"/>
          <w:lang w:val="kl-GL"/>
        </w:rPr>
        <w:t>-</w:t>
      </w:r>
      <w:r w:rsidRPr="006849D0">
        <w:rPr>
          <w:noProof/>
          <w:color w:val="000000"/>
          <w:lang w:val="kl-GL"/>
        </w:rPr>
        <w:tab/>
        <w:t xml:space="preserve">Sanaartornerup ingerlanerani init atorneqarnissaannik atuartitsivinnillu inissiinissamut, atuartunik, atugassarititaasunik assigisaannillu pilersaarusiornermut ingerlasussanik piareersaanermut suleqatigiissitaq atorneqarsinnaavoq. </w:t>
      </w:r>
    </w:p>
    <w:p w:rsidR="00437D59" w:rsidRPr="006849D0" w:rsidRDefault="00437D59" w:rsidP="00D54DE1">
      <w:pPr>
        <w:rPr>
          <w:noProof/>
          <w:color w:val="000000" w:themeColor="text1"/>
          <w:lang w:val="kl-GL"/>
        </w:rPr>
      </w:pPr>
      <w:r w:rsidRPr="006849D0">
        <w:rPr>
          <w:noProof/>
          <w:color w:val="000000"/>
          <w:lang w:val="kl-GL"/>
        </w:rPr>
        <w:t>-</w:t>
      </w:r>
      <w:r w:rsidRPr="006849D0">
        <w:rPr>
          <w:noProof/>
          <w:color w:val="000000"/>
          <w:lang w:val="kl-GL"/>
        </w:rPr>
        <w:tab/>
        <w:t>Sulinermi avatangiisinut isumannaallisaanermullu suleqatigiissitaq, atuarfimmik nutarsaanermut atatillugu, atuarfiup isumannaallisaanermut suleqatigiissitaa pioreersoq suliassanut annertusisorujussuarnut tunngavissanik pilersitsisinnaavoq.</w:t>
      </w:r>
    </w:p>
    <w:p w:rsidR="00437D59" w:rsidRPr="006849D0" w:rsidRDefault="00437D59" w:rsidP="00A55543">
      <w:pPr>
        <w:rPr>
          <w:noProof/>
          <w:color w:val="000000" w:themeColor="text1"/>
          <w:lang w:val="kl-GL"/>
        </w:rPr>
      </w:pPr>
      <w:r w:rsidRPr="006849D0">
        <w:rPr>
          <w:noProof/>
          <w:color w:val="000000"/>
          <w:lang w:val="kl-GL"/>
        </w:rPr>
        <w:t>Pequtinut suleqatigiissitaq, tassani atuarfiup siunissami sinaakkutissaanut pequsersorneqarneranillu eqqartueqatigiinnermut titartaaqqaareernermilu pequtit ilaatinneqareerlutik.</w:t>
      </w:r>
    </w:p>
    <w:p w:rsidR="00437D59" w:rsidRPr="006849D0" w:rsidRDefault="00437D59" w:rsidP="006303EA">
      <w:pPr>
        <w:rPr>
          <w:noProof/>
          <w:lang w:val="kl-GL"/>
        </w:rPr>
      </w:pPr>
    </w:p>
    <w:p w:rsidR="00437D59" w:rsidRPr="006849D0" w:rsidRDefault="00437D59" w:rsidP="00507072">
      <w:pPr>
        <w:rPr>
          <w:noProof/>
          <w:u w:val="single"/>
          <w:lang w:val="kl-GL"/>
        </w:rPr>
      </w:pPr>
      <w:r w:rsidRPr="006849D0">
        <w:rPr>
          <w:noProof/>
          <w:u w:val="single"/>
          <w:lang w:val="kl-GL"/>
        </w:rPr>
        <w:t>Allaffeqarfiup naliliinera</w:t>
      </w:r>
    </w:p>
    <w:p w:rsidR="00437D59" w:rsidRPr="006849D0" w:rsidRDefault="00437D59" w:rsidP="00507072">
      <w:pPr>
        <w:rPr>
          <w:noProof/>
          <w:lang w:val="kl-GL"/>
        </w:rPr>
      </w:pPr>
      <w:r w:rsidRPr="006849D0">
        <w:rPr>
          <w:noProof/>
          <w:lang w:val="kl-GL"/>
        </w:rPr>
        <w:t>Teknikkeqarnermut Aatsitassarsiornermut Ava</w:t>
      </w:r>
      <w:r>
        <w:rPr>
          <w:noProof/>
          <w:lang w:val="kl-GL"/>
        </w:rPr>
        <w:t>tangiisinullu ataatsimiititaliap</w:t>
      </w:r>
      <w:r w:rsidRPr="006849D0">
        <w:rPr>
          <w:noProof/>
          <w:lang w:val="kl-GL"/>
        </w:rPr>
        <w:t xml:space="preserve"> saniatigut, Ilinniartitaanermut, Peqqinnermut, Sunngiffimmi sammisanut Kultureqarnermullu ataats</w:t>
      </w:r>
      <w:r>
        <w:rPr>
          <w:noProof/>
          <w:lang w:val="kl-GL"/>
        </w:rPr>
        <w:t>imiititaliaq</w:t>
      </w:r>
      <w:r w:rsidRPr="006849D0">
        <w:rPr>
          <w:noProof/>
          <w:lang w:val="kl-GL"/>
        </w:rPr>
        <w:t xml:space="preserve"> atuarfiliortitsinermut ataatsimiititaliamut ilaasortassamik toqqaatinneqassammat, </w:t>
      </w:r>
      <w:r>
        <w:rPr>
          <w:noProof/>
          <w:lang w:val="kl-GL"/>
        </w:rPr>
        <w:t xml:space="preserve">tassani ataatsimiitsitaliami aamma </w:t>
      </w:r>
      <w:r w:rsidRPr="006849D0">
        <w:rPr>
          <w:noProof/>
          <w:lang w:val="kl-GL"/>
        </w:rPr>
        <w:t xml:space="preserve">suliaq </w:t>
      </w:r>
      <w:r>
        <w:rPr>
          <w:noProof/>
          <w:lang w:val="kl-GL"/>
        </w:rPr>
        <w:t>eqqartorneqassaaq</w:t>
      </w:r>
      <w:r w:rsidRPr="006849D0">
        <w:rPr>
          <w:noProof/>
          <w:lang w:val="kl-GL"/>
        </w:rPr>
        <w:t>.</w:t>
      </w:r>
    </w:p>
    <w:p w:rsidR="00437D59" w:rsidRPr="006849D0" w:rsidRDefault="00437D59" w:rsidP="00507072">
      <w:pPr>
        <w:rPr>
          <w:noProof/>
          <w:lang w:val="kl-GL"/>
        </w:rPr>
      </w:pPr>
    </w:p>
    <w:p w:rsidR="00437D59" w:rsidRPr="006849D0" w:rsidRDefault="00437D59" w:rsidP="00565243">
      <w:pPr>
        <w:rPr>
          <w:noProof/>
          <w:lang w:val="kl-GL"/>
        </w:rPr>
      </w:pPr>
      <w:r w:rsidRPr="006849D0">
        <w:rPr>
          <w:noProof/>
          <w:lang w:val="kl-GL"/>
        </w:rPr>
        <w:t>Atuarfik Kilaaseeraq tullinnguuttutigut aallartitanik toqqaanissamut ikiuussinnaammat, Atuarfik Kilaaseeraq-mut allakkanik nassiussisoqarpoq:</w:t>
      </w:r>
    </w:p>
    <w:p w:rsidR="00437D59" w:rsidRPr="006849D0" w:rsidRDefault="00437D59" w:rsidP="00437D59">
      <w:pPr>
        <w:pStyle w:val="Listeafsnit"/>
        <w:numPr>
          <w:ilvl w:val="0"/>
          <w:numId w:val="6"/>
        </w:numPr>
        <w:rPr>
          <w:noProof/>
          <w:lang w:val="kl-GL"/>
        </w:rPr>
      </w:pPr>
      <w:r w:rsidRPr="006849D0">
        <w:rPr>
          <w:noProof/>
          <w:lang w:val="kl-GL"/>
        </w:rPr>
        <w:t>Atuarfimmi siulersuisut</w:t>
      </w:r>
    </w:p>
    <w:p w:rsidR="00437D59" w:rsidRPr="006849D0" w:rsidRDefault="00437D59" w:rsidP="00437D59">
      <w:pPr>
        <w:pStyle w:val="Listeafsnit"/>
        <w:numPr>
          <w:ilvl w:val="0"/>
          <w:numId w:val="6"/>
        </w:numPr>
        <w:rPr>
          <w:noProof/>
          <w:lang w:val="kl-GL"/>
        </w:rPr>
      </w:pPr>
      <w:r w:rsidRPr="006849D0">
        <w:rPr>
          <w:noProof/>
          <w:lang w:val="kl-GL"/>
        </w:rPr>
        <w:t>Atuarfimmi aqutsisut</w:t>
      </w:r>
    </w:p>
    <w:p w:rsidR="00437D59" w:rsidRPr="006849D0" w:rsidRDefault="00437D59" w:rsidP="00437D59">
      <w:pPr>
        <w:pStyle w:val="Listeafsnit"/>
        <w:numPr>
          <w:ilvl w:val="0"/>
          <w:numId w:val="6"/>
        </w:numPr>
        <w:rPr>
          <w:noProof/>
          <w:lang w:val="kl-GL"/>
        </w:rPr>
      </w:pPr>
      <w:r w:rsidRPr="006849D0">
        <w:rPr>
          <w:noProof/>
          <w:lang w:val="kl-GL"/>
        </w:rPr>
        <w:t>Perorsaanikkut siunnersuisooqatigiit</w:t>
      </w:r>
    </w:p>
    <w:p w:rsidR="00437D59" w:rsidRPr="006849D0" w:rsidRDefault="00437D59" w:rsidP="00437D59">
      <w:pPr>
        <w:pStyle w:val="Listeafsnit"/>
        <w:numPr>
          <w:ilvl w:val="0"/>
          <w:numId w:val="6"/>
        </w:numPr>
        <w:rPr>
          <w:noProof/>
          <w:lang w:val="kl-GL"/>
        </w:rPr>
      </w:pPr>
      <w:r w:rsidRPr="006849D0">
        <w:rPr>
          <w:noProof/>
          <w:lang w:val="kl-GL"/>
        </w:rPr>
        <w:t>Isumannaallisaanermut suleqatigiissitat</w:t>
      </w:r>
    </w:p>
    <w:p w:rsidR="00437D59" w:rsidRPr="006849D0" w:rsidRDefault="00437D59" w:rsidP="00437D59">
      <w:pPr>
        <w:pStyle w:val="Listeafsnit"/>
        <w:numPr>
          <w:ilvl w:val="0"/>
          <w:numId w:val="6"/>
        </w:numPr>
        <w:rPr>
          <w:noProof/>
          <w:lang w:val="kl-GL"/>
        </w:rPr>
      </w:pPr>
      <w:r w:rsidRPr="006849D0">
        <w:rPr>
          <w:noProof/>
          <w:lang w:val="kl-GL"/>
        </w:rPr>
        <w:t>Elevrådi</w:t>
      </w:r>
    </w:p>
    <w:p w:rsidR="00437D59" w:rsidRPr="006849D0" w:rsidRDefault="00437D59" w:rsidP="00507072">
      <w:pPr>
        <w:rPr>
          <w:noProof/>
          <w:lang w:val="kl-GL"/>
        </w:rPr>
      </w:pPr>
    </w:p>
    <w:p w:rsidR="00437D59" w:rsidRPr="006849D0" w:rsidRDefault="00437D59" w:rsidP="00507072">
      <w:pPr>
        <w:rPr>
          <w:noProof/>
          <w:lang w:val="kl-GL"/>
        </w:rPr>
      </w:pPr>
      <w:r w:rsidRPr="006849D0">
        <w:rPr>
          <w:noProof/>
          <w:lang w:val="kl-GL"/>
        </w:rPr>
        <w:t>Naggataagullu Teknikkeqarnermut Avatangiisinullu immikkoortortaq (pilersaarusiornermut sanaartornermullu oqartussaasoq), atuarfiliortitsinermut ataatsimiititaliamut aallartitassaminnik toqqaanissaannut allakkamik nassitsivigineqarnikuullutik.</w:t>
      </w:r>
    </w:p>
    <w:p w:rsidR="00437D59" w:rsidRPr="006849D0" w:rsidRDefault="00437D59" w:rsidP="00507072">
      <w:pPr>
        <w:rPr>
          <w:noProof/>
          <w:lang w:val="kl-GL"/>
        </w:rPr>
      </w:pPr>
    </w:p>
    <w:p w:rsidR="00437D59" w:rsidRPr="006849D0" w:rsidRDefault="00437D59" w:rsidP="006246B7">
      <w:pPr>
        <w:rPr>
          <w:b/>
          <w:noProof/>
          <w:lang w:val="kl-GL"/>
        </w:rPr>
      </w:pPr>
      <w:r w:rsidRPr="006849D0">
        <w:rPr>
          <w:b/>
          <w:noProof/>
          <w:lang w:val="kl-GL"/>
        </w:rPr>
        <w:t>Innersuussut</w:t>
      </w:r>
    </w:p>
    <w:p w:rsidR="00437D59" w:rsidRPr="006849D0" w:rsidRDefault="00437D59" w:rsidP="006303EA">
      <w:pPr>
        <w:rPr>
          <w:noProof/>
          <w:lang w:val="kl-GL"/>
        </w:rPr>
      </w:pPr>
      <w:r w:rsidRPr="006849D0">
        <w:rPr>
          <w:noProof/>
          <w:lang w:val="kl-GL"/>
        </w:rPr>
        <w:t>Teknikkeqarnermut Aatsitassarsiornermut Ava</w:t>
      </w:r>
      <w:r>
        <w:rPr>
          <w:noProof/>
          <w:lang w:val="kl-GL"/>
        </w:rPr>
        <w:t>tangiisinullu ataatsimiititaliamut</w:t>
      </w:r>
      <w:r w:rsidRPr="006849D0">
        <w:rPr>
          <w:noProof/>
          <w:lang w:val="kl-GL"/>
        </w:rPr>
        <w:t xml:space="preserve"> innersuussutigineqarpoq atuarfiliortitsinermut ataatsimiititaliamut ilaasortassamik toqqaanissaq.</w:t>
      </w:r>
    </w:p>
    <w:p w:rsidR="00437D59" w:rsidRPr="006849D0" w:rsidRDefault="00437D59" w:rsidP="006303EA">
      <w:pPr>
        <w:rPr>
          <w:noProof/>
          <w:lang w:val="kl-GL"/>
        </w:rPr>
      </w:pPr>
    </w:p>
    <w:p w:rsidR="00437D59" w:rsidRPr="006849D0" w:rsidRDefault="00437D59" w:rsidP="006246B7">
      <w:pPr>
        <w:rPr>
          <w:b/>
          <w:noProof/>
          <w:lang w:val="kl-GL"/>
        </w:rPr>
      </w:pPr>
      <w:r w:rsidRPr="006849D0">
        <w:rPr>
          <w:b/>
          <w:noProof/>
          <w:lang w:val="kl-GL"/>
        </w:rPr>
        <w:t>Aalajangiineq</w:t>
      </w:r>
    </w:p>
    <w:p w:rsidR="00437D59" w:rsidRDefault="00437D59" w:rsidP="006303EA">
      <w:pPr>
        <w:rPr>
          <w:noProof/>
          <w:lang w:val="kl-GL"/>
        </w:rPr>
      </w:pPr>
    </w:p>
    <w:p w:rsidR="00CB2BE9" w:rsidRPr="006849D0" w:rsidRDefault="00DD7153" w:rsidP="006303EA">
      <w:pPr>
        <w:rPr>
          <w:noProof/>
          <w:lang w:val="kl-GL"/>
        </w:rPr>
      </w:pPr>
      <w:r>
        <w:rPr>
          <w:noProof/>
          <w:lang w:val="kl-GL"/>
        </w:rPr>
        <w:t>Gideon Lyberth toqqarneqarpoq – Siumut.</w:t>
      </w:r>
    </w:p>
    <w:p w:rsidR="00DD7153" w:rsidRPr="006849D0" w:rsidRDefault="00DD7153" w:rsidP="006303EA">
      <w:pPr>
        <w:rPr>
          <w:bCs/>
          <w:noProof/>
          <w:lang w:val="kl-GL"/>
        </w:rPr>
      </w:pPr>
    </w:p>
    <w:p w:rsidR="00437D59" w:rsidRPr="006849D0" w:rsidRDefault="00437D59" w:rsidP="006246B7">
      <w:pPr>
        <w:rPr>
          <w:b/>
          <w:noProof/>
          <w:lang w:val="kl-GL"/>
        </w:rPr>
      </w:pPr>
      <w:r w:rsidRPr="006849D0">
        <w:rPr>
          <w:b/>
          <w:noProof/>
          <w:lang w:val="kl-GL"/>
        </w:rPr>
        <w:t>Ilanngussat</w:t>
      </w:r>
    </w:p>
    <w:p w:rsidR="00437D59" w:rsidRDefault="00437D59">
      <w:pPr>
        <w:spacing w:after="200"/>
        <w:rPr>
          <w:szCs w:val="24"/>
          <w:lang w:val="kl-GL"/>
        </w:rPr>
      </w:pPr>
      <w:r>
        <w:rPr>
          <w:szCs w:val="24"/>
          <w:lang w:val="kl-GL"/>
        </w:rPr>
        <w:br w:type="page"/>
      </w:r>
    </w:p>
    <w:p w:rsidR="00437D59" w:rsidRPr="00437D59" w:rsidRDefault="00437D59" w:rsidP="00AE21B3">
      <w:pPr>
        <w:ind w:left="1440" w:hanging="1440"/>
        <w:rPr>
          <w:b/>
          <w:lang w:val="kl-GL"/>
        </w:rPr>
      </w:pPr>
      <w:r w:rsidRPr="00437D59">
        <w:rPr>
          <w:b/>
          <w:lang w:val="kl-GL"/>
        </w:rPr>
        <w:lastRenderedPageBreak/>
        <w:t>Imm. 05</w:t>
      </w:r>
      <w:r w:rsidRPr="00437D59">
        <w:rPr>
          <w:b/>
          <w:lang w:val="kl-GL"/>
        </w:rPr>
        <w:tab/>
        <w:t>Aalisakkerivimmit nutaamit kommunip kuuffissuataanut tunisassiornermut imermik mingunnikumik kuutsitsinissamut akuersissut.</w:t>
      </w:r>
    </w:p>
    <w:p w:rsidR="00437D59" w:rsidRPr="00437D59" w:rsidRDefault="00437D59" w:rsidP="005B744F">
      <w:pPr>
        <w:pStyle w:val="Overskrift1"/>
        <w:rPr>
          <w:i/>
          <w:sz w:val="32"/>
          <w:lang w:val="kl-GL"/>
        </w:rPr>
      </w:pPr>
      <w:r w:rsidRPr="00437D59">
        <w:rPr>
          <w:b w:val="0"/>
          <w:i/>
          <w:sz w:val="22"/>
          <w:lang w:val="kl-GL"/>
        </w:rPr>
        <w:t>Journal nr. 25.04</w:t>
      </w:r>
    </w:p>
    <w:p w:rsidR="00437D59" w:rsidRPr="00437D59" w:rsidRDefault="00437D59" w:rsidP="006303EA">
      <w:pPr>
        <w:rPr>
          <w:i/>
          <w:lang w:val="kl-GL"/>
        </w:rPr>
      </w:pPr>
    </w:p>
    <w:p w:rsidR="00437D59" w:rsidRPr="00437D59" w:rsidRDefault="00437D59" w:rsidP="00507072">
      <w:pPr>
        <w:rPr>
          <w:u w:val="single"/>
          <w:lang w:val="kl-GL"/>
        </w:rPr>
      </w:pPr>
      <w:r w:rsidRPr="00437D59">
        <w:rPr>
          <w:u w:val="single"/>
          <w:lang w:val="kl-GL"/>
        </w:rPr>
        <w:t>Tunuliaqutaq</w:t>
      </w:r>
    </w:p>
    <w:p w:rsidR="00437D59" w:rsidRPr="00437D59" w:rsidRDefault="00437D59" w:rsidP="006303EA">
      <w:pPr>
        <w:rPr>
          <w:lang w:val="kl-GL"/>
        </w:rPr>
      </w:pPr>
      <w:r w:rsidRPr="00437D59">
        <w:rPr>
          <w:lang w:val="kl-GL"/>
        </w:rPr>
        <w:t>Angallatinut talittarfimmi aalisakkerivik nutaaq, Royal Greenland-imit (RG) pigineqartoq, il.il. tunisassiornissaminut piariingajalerpoq. Taamaattorli tunisassiorfimmit erngup mingunnikup kuutsinneqarnissaa suli erseqqissisimanani. Tunisassiornermi imeq mingunnikoq aalisakkanik perlukoqanngitsup kommunip kuuffissuaataatigut kuutsinneqarnissaanut akuersissummik qinnuteqaat, 2019-imi maajip qulingani kommunimit tiguneqarpoq. Aalisakkat perlukui katersorneqariarlutik Royal Greenland-ip aalisakkerivianut pisoqaanerusumut assartorneqassapput, tassanilu aserorterluarneqariarlutik pulammaviup naqqatigut imermik mingunnikumik kuutsitsivikkut kuutsinneqassallutik.</w:t>
      </w:r>
    </w:p>
    <w:p w:rsidR="00437D59" w:rsidRPr="00437D59" w:rsidRDefault="00437D59" w:rsidP="006303EA">
      <w:pPr>
        <w:rPr>
          <w:lang w:val="kl-GL"/>
        </w:rPr>
      </w:pPr>
    </w:p>
    <w:p w:rsidR="00437D59" w:rsidRPr="00437D59" w:rsidRDefault="00437D59" w:rsidP="00507072">
      <w:pPr>
        <w:rPr>
          <w:u w:val="single"/>
          <w:lang w:val="kl-GL"/>
        </w:rPr>
      </w:pPr>
      <w:r w:rsidRPr="00437D59">
        <w:rPr>
          <w:u w:val="single"/>
          <w:lang w:val="kl-GL"/>
        </w:rPr>
        <w:t>Maleruagassatigut tunngavigisaq</w:t>
      </w:r>
    </w:p>
    <w:p w:rsidR="00437D59" w:rsidRPr="00437D59" w:rsidRDefault="00437D59" w:rsidP="006303EA">
      <w:pPr>
        <w:rPr>
          <w:lang w:val="kl-GL"/>
        </w:rPr>
      </w:pPr>
      <w:r w:rsidRPr="00437D59">
        <w:rPr>
          <w:lang w:val="kl-GL"/>
        </w:rPr>
        <w:t>Anartarfiit imaannik aamma imermik errortuivikumik eqqaaneq pillugu Namminersorlutik Oqartussat nalunaarutaat nr. 10, 12. juni 2015-imeersoq.</w:t>
      </w:r>
    </w:p>
    <w:p w:rsidR="00437D59" w:rsidRPr="00437D59" w:rsidRDefault="00437D59" w:rsidP="006303EA">
      <w:pPr>
        <w:rPr>
          <w:lang w:val="kl-GL"/>
        </w:rPr>
      </w:pPr>
      <w:r w:rsidRPr="00437D59">
        <w:rPr>
          <w:lang w:val="kl-GL"/>
        </w:rPr>
        <w:t>Namminersornerullutik Oqartussat nalunaarutaat nr. 11, 20. august 2004-meersoq Suliffeqarfiit mingutsitsivallaartut il.il. avatangiisinut tunngatillugu akuersissuteqarfigineqartarnerat pillugu</w:t>
      </w:r>
    </w:p>
    <w:p w:rsidR="00437D59" w:rsidRPr="004A5B50" w:rsidRDefault="00437D59" w:rsidP="006303EA">
      <w:pPr>
        <w:rPr>
          <w:lang w:val="en-US"/>
        </w:rPr>
      </w:pPr>
      <w:r w:rsidRPr="004A5B50">
        <w:rPr>
          <w:lang w:val="en-US"/>
        </w:rPr>
        <w:t xml:space="preserve">Avatangiisit innarlitsaaliorneqarnissaanik Inatsisartut inatsisaat nr. 9, 22. </w:t>
      </w:r>
      <w:proofErr w:type="gramStart"/>
      <w:r w:rsidRPr="004A5B50">
        <w:rPr>
          <w:lang w:val="en-US"/>
        </w:rPr>
        <w:t>november</w:t>
      </w:r>
      <w:proofErr w:type="gramEnd"/>
      <w:r w:rsidRPr="004A5B50">
        <w:rPr>
          <w:lang w:val="en-US"/>
        </w:rPr>
        <w:t xml:space="preserve"> 2011-meersoq.</w:t>
      </w:r>
    </w:p>
    <w:p w:rsidR="00437D59" w:rsidRPr="004A5B50" w:rsidRDefault="00437D59" w:rsidP="006303EA">
      <w:pPr>
        <w:rPr>
          <w:lang w:val="en-US"/>
        </w:rPr>
      </w:pPr>
    </w:p>
    <w:p w:rsidR="00437D59" w:rsidRPr="004A5B50" w:rsidRDefault="00437D59" w:rsidP="00507072">
      <w:pPr>
        <w:rPr>
          <w:u w:val="single"/>
          <w:lang w:val="en-US"/>
        </w:rPr>
      </w:pPr>
      <w:r w:rsidRPr="004A5B50">
        <w:rPr>
          <w:u w:val="single"/>
          <w:lang w:val="en-US"/>
        </w:rPr>
        <w:t>Pissutsit atuuttut</w:t>
      </w:r>
    </w:p>
    <w:p w:rsidR="00437D59" w:rsidRPr="004A5B50" w:rsidRDefault="00437D59" w:rsidP="00507072">
      <w:pPr>
        <w:rPr>
          <w:lang w:val="en-US"/>
        </w:rPr>
      </w:pPr>
      <w:r w:rsidRPr="004A5B50">
        <w:rPr>
          <w:lang w:val="en-US"/>
        </w:rPr>
        <w:t>Kommunip kangerlunnut imaanullu kuuffissuit aniaviatigut, illunit 50 PE (person-enheder) angullugit imermik mingunnikumik kuutsitsinissamut kommuni oqartussaatitaavoq.</w:t>
      </w:r>
    </w:p>
    <w:p w:rsidR="00437D59" w:rsidRPr="004A5B50" w:rsidRDefault="00437D59" w:rsidP="00507072">
      <w:pPr>
        <w:rPr>
          <w:lang w:val="en-US"/>
        </w:rPr>
      </w:pPr>
      <w:r w:rsidRPr="004A5B50">
        <w:rPr>
          <w:lang w:val="en-US"/>
        </w:rPr>
        <w:t>Suliffeqarfiit tunisassiornermit imermik mingunnikumik kuutsitsinissaannut kiisalu kangerlunnut imaanullu kuuffissuit aniatitsivinnut annertunerusunut nutaanut, Naalakkersuisut oqartussaasuupput.</w:t>
      </w:r>
    </w:p>
    <w:p w:rsidR="00437D59" w:rsidRPr="004A5B50" w:rsidRDefault="00437D59" w:rsidP="00507072">
      <w:pPr>
        <w:rPr>
          <w:lang w:val="en-US"/>
        </w:rPr>
      </w:pPr>
      <w:r w:rsidRPr="004A5B50">
        <w:rPr>
          <w:lang w:val="en-US"/>
        </w:rPr>
        <w:t>2018-imi juulimi aalisakkerivik, tunisassiornermi imermik mingunnikumik annertunerusumik kuutsitsisalernissamut akuersissummik Naalakkersuisunut qinnuteqarpoq. (Qinnuteqaat inummut ataatsimut nassiunneqarpoq, taannalu sulinngimmat qinnuteqaat suliarineqanngilaq. Qinnuteqaat Naalakkersuisoqarfiup pingaarnertut mailianut nassiunneqartussaagaluarpoq). Umiarsualiviup avannaatungaani talittarfikkut aniatitsiveqarluni, kommunip kuuffissuaataatigut tuniasassiornermit imermik mingunnikumit sukujuujakkamik kuutsitsinissamut akuersissummik, RG kommunimut maannakkut qinnuteqarpoq. Aalisakkerivimmi tunisassiornermit perlukut tamarmik qummuattanut katersorneqariarlutik, RG-p aalisakkerivianut pisoqaanerusumut assartorneqartassapput. Tassani RG-p imermik mingunnikumik aalisakkanillu perlukunik annertusisamik kuutsitsinissamut akuersissuteqarfigisaanut, imermik mingunnikumik kuutsitsiviatigut kuutsinneqartigatik aserorterneqassallutik.</w:t>
      </w:r>
    </w:p>
    <w:p w:rsidR="00437D59" w:rsidRPr="004A5B50" w:rsidRDefault="00437D59" w:rsidP="00507072">
      <w:pPr>
        <w:rPr>
          <w:lang w:val="en-US"/>
        </w:rPr>
      </w:pPr>
      <w:r w:rsidRPr="004A5B50">
        <w:rPr>
          <w:lang w:val="en-US"/>
        </w:rPr>
        <w:t xml:space="preserve">Kommunip kuuffissuaataatigut kuutsinneqarnissaanut kissaatigineqartoq tassaavoq, maskiinanik kiisalu tunisassiorfinnik saliinermi imeq mingunnikoq. Imeq mingunnikoq nakkartitsivikkut 4 mm.-inik annertutigisunik putulikkut kuutsinneqassaaq, taamaaliornikkut aalisakkat perlukui 4 mm.-init mikinerusut kuutsinneqassallutik, ukiup qaammataani arfineq-marlunni tunisassiornermut imeq kuutsinneqartoq ullormut 20 m3 missaanik annertussuseqassasoq, RG-mit naatsorsorneqarpoq. Tamatuma saniatigut Maniitsumi aalisakkerivimmit imermik mingunnikumik assingusumit, panertitat sinnerinik imaqarneranik uuttuinernik RG ingerlatsinikuuvoq. Tamanna imeq mingunnikup aalannguutinneqarneratigut pivoq. Uuttuinerit naapertorlugit, aalisakkerivimmit nutaamit tunisassiornermi imeq mingunnikoq perlukuujagaq kuutsinneqartussaq ukiumut 35 PE missaanik annertussuseqarnissaa nalilerneqarpoq. Tamatuma saniatigut sulisunut atortorissaarutinit imeq </w:t>
      </w:r>
      <w:r w:rsidRPr="004A5B50">
        <w:rPr>
          <w:lang w:val="en-US"/>
        </w:rPr>
        <w:lastRenderedPageBreak/>
        <w:t>mingunnikoq 4 PE missaa ilanngunneqassaaq, tamanna nalinginnaasumik akuersissutigineqartarpoq. Taamaalilluni ukiumut 40 PE missarluinnaanik annertussuseqassaaq. Tamanna aniavitsigut ukiumut 838 PE (Imermik mingunnikumut pilersaarummut Rambøll-ip siunnersuutaani kisitsisit) kuutsinneqartarneranut ataqatigiisillugu isiginiarneqassaaq.</w:t>
      </w:r>
    </w:p>
    <w:p w:rsidR="00437D59" w:rsidRPr="004A5B50" w:rsidRDefault="00437D59" w:rsidP="00507072">
      <w:pPr>
        <w:rPr>
          <w:lang w:val="en-US"/>
        </w:rPr>
      </w:pPr>
      <w:r w:rsidRPr="004A5B50">
        <w:rPr>
          <w:lang w:val="en-US"/>
        </w:rPr>
        <w:t>Pinngortitamut, Avatangiisinullu Naalakkersuisoqarfik kommunip kuuffissuaataanut tunisassiorfiit imermik minguttumik kuutsitsinissaanut akisussaaffimmik agguataarineq pillugu, kommunimut paasissutissiinikuupput: Kommunip kuuffissuaataasa katiffiinut suliffeqarfiit attavimminit suut kuutsinneqarnerat namminneq akisussaaffigaat. Kuuffissuulli umiarsualivimmi aniavianit suna kuutsinneqarnersoq, kommunip akisussaaffigaa.</w:t>
      </w:r>
    </w:p>
    <w:p w:rsidR="00437D59" w:rsidRPr="004A5B50" w:rsidRDefault="00437D59" w:rsidP="00507072">
      <w:pPr>
        <w:rPr>
          <w:lang w:val="en-US"/>
        </w:rPr>
      </w:pPr>
      <w:r w:rsidRPr="004A5B50">
        <w:rPr>
          <w:lang w:val="en-US"/>
        </w:rPr>
        <w:t>Tunisassiornermit imermik mingunnikumik taamatut kuutsitsinissamut, Naalakkersuisunit kommunimiillu akuersissuteqarnissaq pisariaqarpoq.</w:t>
      </w:r>
    </w:p>
    <w:p w:rsidR="00437D59" w:rsidRPr="004A5B50" w:rsidRDefault="00437D59" w:rsidP="00716C95">
      <w:pPr>
        <w:rPr>
          <w:lang w:val="en-US"/>
        </w:rPr>
      </w:pPr>
    </w:p>
    <w:p w:rsidR="00437D59" w:rsidRPr="004A5B50" w:rsidRDefault="00437D59" w:rsidP="00716C95">
      <w:pPr>
        <w:rPr>
          <w:u w:val="single"/>
          <w:lang w:val="en-US"/>
        </w:rPr>
      </w:pPr>
      <w:r w:rsidRPr="004A5B50">
        <w:rPr>
          <w:u w:val="single"/>
          <w:lang w:val="en-US"/>
        </w:rPr>
        <w:t>Atuilluartuunissakkut kingunerisinnaasai</w:t>
      </w:r>
    </w:p>
    <w:p w:rsidR="00437D59" w:rsidRPr="004A5B50" w:rsidRDefault="00437D59" w:rsidP="00507072">
      <w:pPr>
        <w:rPr>
          <w:lang w:val="en-US"/>
        </w:rPr>
      </w:pPr>
      <w:r w:rsidRPr="004A5B50">
        <w:rPr>
          <w:lang w:val="en-US"/>
        </w:rPr>
        <w:t>Annertunerusumik inuussutissarsiutinik aallartitsisoqarnissaa atuilluartuuvoq.</w:t>
      </w:r>
    </w:p>
    <w:p w:rsidR="00437D59" w:rsidRPr="004A5B50" w:rsidRDefault="00437D59" w:rsidP="00507072">
      <w:pPr>
        <w:rPr>
          <w:lang w:val="en-US"/>
        </w:rPr>
      </w:pPr>
      <w:r w:rsidRPr="004A5B50">
        <w:rPr>
          <w:lang w:val="en-US"/>
        </w:rPr>
        <w:t>Pitsaanerpaamik eqqagassalerineq imermillu mingunnikumik kuutsitsinissap qulakkeerneqarnissaa avatangiisitsigut atuilluartuuvoq.</w:t>
      </w:r>
    </w:p>
    <w:p w:rsidR="00437D59" w:rsidRPr="004A5B50" w:rsidRDefault="00437D59" w:rsidP="006303EA">
      <w:pPr>
        <w:rPr>
          <w:lang w:val="en-US"/>
        </w:rPr>
      </w:pPr>
    </w:p>
    <w:p w:rsidR="00437D59" w:rsidRPr="004A5B50" w:rsidRDefault="00437D59" w:rsidP="00507072">
      <w:pPr>
        <w:rPr>
          <w:u w:val="single"/>
          <w:lang w:val="en-US"/>
        </w:rPr>
      </w:pPr>
      <w:r w:rsidRPr="004A5B50">
        <w:rPr>
          <w:u w:val="single"/>
          <w:lang w:val="en-US"/>
        </w:rPr>
        <w:t>Aningaasaqarnikkut allaffissornikkullu kingunerisinnaasai</w:t>
      </w:r>
    </w:p>
    <w:p w:rsidR="00437D59" w:rsidRPr="004A5B50" w:rsidRDefault="00437D59" w:rsidP="006303EA">
      <w:pPr>
        <w:rPr>
          <w:lang w:val="en-US"/>
        </w:rPr>
      </w:pPr>
      <w:r w:rsidRPr="004A5B50">
        <w:rPr>
          <w:lang w:val="en-US"/>
        </w:rPr>
        <w:t>Toqqavik eqqarsaatigalugu sanaartornermut atatillugu, kuuffissuarmit aniavik tikitsinnagu, kuuffissuarmut katiffiup kingulliup ingerlavia inissisimaffialu allanngortinneqarnikuuvoq. Tamanna aalisakkerivimmit akilerneqarnikuuvoq.</w:t>
      </w:r>
    </w:p>
    <w:p w:rsidR="00437D59" w:rsidRPr="004A5B50" w:rsidRDefault="00437D59" w:rsidP="006303EA">
      <w:pPr>
        <w:rPr>
          <w:lang w:val="en-US"/>
        </w:rPr>
      </w:pPr>
      <w:r w:rsidRPr="004A5B50">
        <w:rPr>
          <w:lang w:val="en-US"/>
        </w:rPr>
        <w:t>Kuutsitsinissamut akuersissummut atatillugu, kommunimut aningaasartuuteqarfiunissaa naatsorsuutigineqanngilaq. Kuuffissuarmit aniaviup eqqaani imeq akulikitsumik nakkutigineqarnissaa kiisalu nakkartitsivik aalisakkeriviup kuuffiata nalaaniinnissaa, allaffeqarfimmit nakkutigineqartariaqarpoq.</w:t>
      </w:r>
    </w:p>
    <w:p w:rsidR="00437D59" w:rsidRPr="004A5B50" w:rsidRDefault="00437D59" w:rsidP="006303EA">
      <w:pPr>
        <w:rPr>
          <w:lang w:val="en-US"/>
        </w:rPr>
      </w:pPr>
    </w:p>
    <w:p w:rsidR="00437D59" w:rsidRPr="0050154D" w:rsidRDefault="00437D59" w:rsidP="00507072">
      <w:pPr>
        <w:rPr>
          <w:u w:val="single"/>
          <w:lang w:val="en-US"/>
        </w:rPr>
      </w:pPr>
      <w:r w:rsidRPr="0050154D">
        <w:rPr>
          <w:u w:val="single"/>
          <w:lang w:val="en-US"/>
        </w:rPr>
        <w:t>Allaffeqarfiup naliliinera</w:t>
      </w:r>
    </w:p>
    <w:p w:rsidR="00437D59" w:rsidRPr="0050154D" w:rsidRDefault="00437D59" w:rsidP="006303EA">
      <w:pPr>
        <w:rPr>
          <w:lang w:val="en-US"/>
        </w:rPr>
      </w:pPr>
      <w:r w:rsidRPr="0050154D">
        <w:rPr>
          <w:lang w:val="en-US"/>
        </w:rPr>
        <w:t xml:space="preserve">Kommunip imermik mingunnikumik pilersaarutaa suli akuersissutigineqarnikuunngilaq, maannakkut siunnersortimit taamaallaat siunnersuut suliarineqaleruttorpoq. Taamaattumillu suliaq ataatsimiititaliami suliassanngorlugu nassiunneqarpoq. </w:t>
      </w:r>
    </w:p>
    <w:p w:rsidR="00437D59" w:rsidRPr="0050154D" w:rsidRDefault="00437D59" w:rsidP="006303EA">
      <w:pPr>
        <w:rPr>
          <w:lang w:val="en-US"/>
        </w:rPr>
      </w:pPr>
      <w:r w:rsidRPr="0050154D">
        <w:rPr>
          <w:lang w:val="en-US"/>
        </w:rPr>
        <w:t xml:space="preserve">Maannakkut kuutsitsinerup, KNI-ip kantiinaa kiisalu Pisiffiup neqaarniarfia ilanngullugit, 838 PE-mik annertussuseqarnissaanik naatsorsorneqarneranut sanilliullugu, kuutsitsinissaq annikitsuinnartut nalilerneqarpoq. Taamaattumillu pulammagiap eqqaani imermik mingunnikumik kuutsitsinermut annertusaavallaarnaviarani. Kuutsitsinissamut ukiut tallimat missaanut ukiunut aalajangersimasunut killiliisoqartariaqaraluarpoq, tamatumalu kingorna atuukkunnaartinneqariarluni aaqqiissummut allamut nuutsinneqarluni (pulammagiap kitaanut attaviliinikkut) imaluunniit qinnutigineqaqqissinnaalluni. Taamaattoqassappallu ukiunut aalajangersimasunut killiliinertalimmik. Tamanna kuutsitsinermik ajornartorsiuteqartoqarnerani pisariitsumik unitsitsisinnaanermut periarfissaqarniarluni. </w:t>
      </w:r>
    </w:p>
    <w:p w:rsidR="00437D59" w:rsidRDefault="00437D59">
      <w:pPr>
        <w:spacing w:after="200"/>
        <w:rPr>
          <w:lang w:val="en-US"/>
        </w:rPr>
      </w:pPr>
      <w:r>
        <w:rPr>
          <w:lang w:val="en-US"/>
        </w:rPr>
        <w:br w:type="page"/>
      </w:r>
    </w:p>
    <w:p w:rsidR="00437D59" w:rsidRPr="0050154D" w:rsidRDefault="00437D59" w:rsidP="006246B7">
      <w:pPr>
        <w:rPr>
          <w:b/>
          <w:lang w:val="en-US"/>
        </w:rPr>
      </w:pPr>
      <w:r w:rsidRPr="0050154D">
        <w:rPr>
          <w:b/>
          <w:lang w:val="en-US"/>
        </w:rPr>
        <w:lastRenderedPageBreak/>
        <w:t>Innersuussut</w:t>
      </w:r>
    </w:p>
    <w:p w:rsidR="00437D59" w:rsidRPr="0050154D" w:rsidRDefault="00437D59" w:rsidP="006303EA">
      <w:pPr>
        <w:rPr>
          <w:lang w:val="en-US"/>
        </w:rPr>
      </w:pPr>
      <w:r w:rsidRPr="0050154D">
        <w:rPr>
          <w:lang w:val="en-US"/>
        </w:rPr>
        <w:t>Teknikkimut Avatangiisinullu immikkoortortaqarfiup TAAA-mut innersuussutigaa</w:t>
      </w:r>
    </w:p>
    <w:p w:rsidR="00437D59" w:rsidRPr="0050154D" w:rsidRDefault="00437D59" w:rsidP="006303EA">
      <w:pPr>
        <w:rPr>
          <w:lang w:val="en-US"/>
        </w:rPr>
      </w:pPr>
    </w:p>
    <w:p w:rsidR="00437D59" w:rsidRPr="0050154D" w:rsidRDefault="00437D59" w:rsidP="007F461D">
      <w:pPr>
        <w:rPr>
          <w:lang w:val="en-US"/>
        </w:rPr>
      </w:pPr>
      <w:r w:rsidRPr="0050154D">
        <w:rPr>
          <w:lang w:val="en-US"/>
        </w:rPr>
        <w:t>Pinngortitamut, Avatangiisinullu Naalakkersuisoqarfimmit akuersissutigineqassappat, tunisassiornermi imermik mingunnikumik kuutsitsinissaq akuersissutigineqa</w:t>
      </w:r>
      <w:r w:rsidRPr="0050154D">
        <w:rPr>
          <w:b/>
          <w:lang w:val="en-US"/>
        </w:rPr>
        <w:t>ssasoq</w:t>
      </w:r>
      <w:r w:rsidRPr="0050154D">
        <w:rPr>
          <w:lang w:val="en-US"/>
        </w:rPr>
        <w:t>.</w:t>
      </w:r>
    </w:p>
    <w:p w:rsidR="00437D59" w:rsidRPr="0050154D" w:rsidRDefault="00437D59" w:rsidP="007F461D">
      <w:pPr>
        <w:rPr>
          <w:lang w:val="en-US"/>
        </w:rPr>
      </w:pPr>
      <w:r w:rsidRPr="0050154D">
        <w:rPr>
          <w:lang w:val="en-US"/>
        </w:rPr>
        <w:t>Kuutsitsinissaq ukiuni tallimani sivissussusilerlugu, qinnuteqaqqissinnaanissamik imaluunniit imermik mingunnikumik pilersaarutissaq naapertorlugu piumasaqaatit allanngortinneqarnissaanik periarfissalerlugu akuersissutigineqa</w:t>
      </w:r>
      <w:r w:rsidRPr="0050154D">
        <w:rPr>
          <w:b/>
          <w:lang w:val="en-US"/>
        </w:rPr>
        <w:t>ssasoq</w:t>
      </w:r>
      <w:r w:rsidRPr="0050154D">
        <w:rPr>
          <w:lang w:val="en-US"/>
        </w:rPr>
        <w:t>.</w:t>
      </w:r>
    </w:p>
    <w:p w:rsidR="00437D59" w:rsidRPr="0050154D" w:rsidRDefault="00437D59" w:rsidP="006303EA">
      <w:pPr>
        <w:rPr>
          <w:lang w:val="en-US"/>
        </w:rPr>
      </w:pPr>
    </w:p>
    <w:p w:rsidR="00437D59" w:rsidRPr="008C604D" w:rsidRDefault="00437D59" w:rsidP="006246B7">
      <w:pPr>
        <w:rPr>
          <w:b/>
          <w:lang w:val="en-US"/>
        </w:rPr>
      </w:pPr>
      <w:r w:rsidRPr="008C604D">
        <w:rPr>
          <w:b/>
          <w:lang w:val="en-US"/>
        </w:rPr>
        <w:t>Aalajangiineq</w:t>
      </w:r>
    </w:p>
    <w:p w:rsidR="00437D59" w:rsidRPr="008C604D" w:rsidRDefault="00437D59" w:rsidP="006303EA">
      <w:pPr>
        <w:rPr>
          <w:lang w:val="en-US"/>
        </w:rPr>
      </w:pPr>
    </w:p>
    <w:p w:rsidR="00437D59" w:rsidRDefault="00DD7153" w:rsidP="006303EA">
      <w:pPr>
        <w:rPr>
          <w:bCs/>
          <w:lang w:val="en-US"/>
        </w:rPr>
      </w:pPr>
      <w:r>
        <w:rPr>
          <w:bCs/>
          <w:lang w:val="en-US"/>
        </w:rPr>
        <w:t>Akuersissutigineqarpoq.</w:t>
      </w:r>
    </w:p>
    <w:p w:rsidR="00DD7153" w:rsidRDefault="00DD7153" w:rsidP="006303EA">
      <w:pPr>
        <w:rPr>
          <w:bCs/>
          <w:lang w:val="en-US"/>
        </w:rPr>
      </w:pPr>
      <w:r>
        <w:rPr>
          <w:bCs/>
          <w:lang w:val="en-US"/>
        </w:rPr>
        <w:t>Ataatsimiisitaliap kissaatigaa nakkutigilluarneqassasoq.</w:t>
      </w:r>
    </w:p>
    <w:p w:rsidR="00DD7153" w:rsidRDefault="00DD7153" w:rsidP="006303EA">
      <w:pPr>
        <w:rPr>
          <w:bCs/>
          <w:lang w:val="en-US"/>
        </w:rPr>
      </w:pPr>
    </w:p>
    <w:p w:rsidR="00BD5B98" w:rsidRPr="008C604D" w:rsidRDefault="00BD5B98" w:rsidP="006303EA">
      <w:pPr>
        <w:rPr>
          <w:bCs/>
          <w:lang w:val="en-US"/>
        </w:rPr>
      </w:pPr>
    </w:p>
    <w:p w:rsidR="00437D59" w:rsidRPr="008C604D" w:rsidRDefault="00437D59" w:rsidP="006246B7">
      <w:pPr>
        <w:rPr>
          <w:b/>
          <w:lang w:val="en-US"/>
        </w:rPr>
      </w:pPr>
      <w:r w:rsidRPr="008C604D">
        <w:rPr>
          <w:b/>
          <w:lang w:val="en-US"/>
        </w:rPr>
        <w:t>Ilanngussat</w:t>
      </w:r>
    </w:p>
    <w:p w:rsidR="00437D59" w:rsidRPr="008C604D" w:rsidRDefault="00437D59" w:rsidP="006246B7">
      <w:pPr>
        <w:rPr>
          <w:lang w:val="en-US"/>
        </w:rPr>
      </w:pPr>
      <w:r w:rsidRPr="008C604D">
        <w:rPr>
          <w:lang w:val="en-US"/>
        </w:rPr>
        <w:t>Soqanngilaq.</w:t>
      </w:r>
    </w:p>
    <w:p w:rsidR="00437D59" w:rsidRDefault="00437D59">
      <w:pPr>
        <w:spacing w:after="200"/>
        <w:rPr>
          <w:szCs w:val="24"/>
          <w:lang w:val="kl-GL"/>
        </w:rPr>
      </w:pPr>
      <w:r>
        <w:rPr>
          <w:szCs w:val="24"/>
          <w:lang w:val="kl-GL"/>
        </w:rPr>
        <w:br w:type="page"/>
      </w:r>
    </w:p>
    <w:p w:rsidR="00437D59" w:rsidRPr="00437D59" w:rsidRDefault="00437D59" w:rsidP="00AB4C93">
      <w:pPr>
        <w:pStyle w:val="Punkt0"/>
        <w:tabs>
          <w:tab w:val="left" w:pos="-3544"/>
        </w:tabs>
        <w:ind w:left="1134" w:hanging="1134"/>
        <w:rPr>
          <w:szCs w:val="24"/>
          <w:u w:val="none"/>
          <w:lang w:val="kl-GL"/>
        </w:rPr>
      </w:pPr>
      <w:r w:rsidRPr="00437D59">
        <w:rPr>
          <w:szCs w:val="24"/>
          <w:u w:val="none"/>
          <w:lang w:val="kl-GL"/>
        </w:rPr>
        <w:lastRenderedPageBreak/>
        <w:t>Imm. 06</w:t>
      </w:r>
      <w:r w:rsidRPr="00437D59">
        <w:rPr>
          <w:szCs w:val="24"/>
          <w:u w:val="none"/>
          <w:lang w:val="kl-GL"/>
        </w:rPr>
        <w:tab/>
        <w:t>2019-imi Sisimiuni asfalterinissamut pilersaarut pillugu paasissutissiissut</w:t>
      </w:r>
    </w:p>
    <w:p w:rsidR="00437D59" w:rsidRPr="008C604D" w:rsidRDefault="00437D59" w:rsidP="00AB4C93">
      <w:pPr>
        <w:pStyle w:val="Overskrift2"/>
        <w:rPr>
          <w:b w:val="0"/>
          <w:sz w:val="20"/>
          <w:lang w:val="kl-GL"/>
        </w:rPr>
      </w:pPr>
      <w:r w:rsidRPr="008C604D">
        <w:rPr>
          <w:b w:val="0"/>
          <w:sz w:val="20"/>
          <w:lang w:val="kl-GL"/>
        </w:rPr>
        <w:t>Journalnr. 23.02.08</w:t>
      </w:r>
    </w:p>
    <w:p w:rsidR="00437D59" w:rsidRPr="008C604D" w:rsidRDefault="00437D59" w:rsidP="00437D59">
      <w:pPr>
        <w:rPr>
          <w:lang w:val="kl-GL"/>
        </w:rPr>
      </w:pPr>
    </w:p>
    <w:p w:rsidR="00437D59" w:rsidRDefault="00437D59" w:rsidP="00AB4C93">
      <w:pPr>
        <w:pStyle w:val="Overskrift3"/>
      </w:pPr>
      <w:r>
        <w:t>Tunuliaqutaq</w:t>
      </w:r>
    </w:p>
    <w:p w:rsidR="00437D59" w:rsidRPr="008C604D" w:rsidRDefault="00437D59" w:rsidP="00AB4C93">
      <w:pPr>
        <w:rPr>
          <w:lang w:val="kl-GL"/>
        </w:rPr>
      </w:pPr>
      <w:r w:rsidRPr="008C604D">
        <w:rPr>
          <w:lang w:val="kl-GL"/>
        </w:rPr>
        <w:t>Aasaleqaaq, 2019-illu aasaanerani asfalterinissap pilersaarusiorluarneqarnissaanut aqquserngit sorliit asfalterneqassanersut inissinneqartariaqarpoq. Aqquserngit takinerit arlaqartut nungullarneri, ukiuni kingullerni iluarsartuunneqarnissaat pilersaarutigineqartarpoq.</w:t>
      </w:r>
    </w:p>
    <w:p w:rsidR="00437D59" w:rsidRPr="008C604D" w:rsidRDefault="00437D59" w:rsidP="00AB4C93">
      <w:pPr>
        <w:rPr>
          <w:lang w:val="kl-GL"/>
        </w:rPr>
      </w:pPr>
    </w:p>
    <w:p w:rsidR="00437D59" w:rsidRDefault="00437D59" w:rsidP="00AB4C93">
      <w:pPr>
        <w:pStyle w:val="Overskrift3"/>
      </w:pPr>
      <w:r>
        <w:t>Maleruagassatigut tunngavigisaq</w:t>
      </w:r>
    </w:p>
    <w:p w:rsidR="00437D59" w:rsidRPr="008C604D" w:rsidRDefault="00437D59" w:rsidP="00AB4C93">
      <w:pPr>
        <w:rPr>
          <w:lang w:val="kl-GL"/>
        </w:rPr>
      </w:pPr>
      <w:r w:rsidRPr="008C604D">
        <w:rPr>
          <w:lang w:val="kl-GL"/>
        </w:rPr>
        <w:t>Pisortat aqqusiniutaannik aserfallatsaaliineq kommunip suliassaraa.</w:t>
      </w:r>
    </w:p>
    <w:p w:rsidR="00437D59" w:rsidRPr="008C604D" w:rsidRDefault="00437D59" w:rsidP="00AB4C93">
      <w:pPr>
        <w:rPr>
          <w:lang w:val="kl-GL"/>
        </w:rPr>
      </w:pPr>
      <w:r w:rsidRPr="008C604D">
        <w:rPr>
          <w:lang w:val="kl-GL"/>
        </w:rPr>
        <w:t>Teknikkimut avatangiisinullu ataatsimiititaliaq atuiffik 2-mut akisussaavoq, taamaalilluni aamma asfalterivimmik asfalterinermullu akisussaalluni.</w:t>
      </w:r>
    </w:p>
    <w:p w:rsidR="00437D59" w:rsidRPr="008C604D" w:rsidRDefault="00437D59" w:rsidP="00AB4C93">
      <w:pPr>
        <w:pStyle w:val="Sidefod"/>
        <w:tabs>
          <w:tab w:val="clear" w:pos="4819"/>
          <w:tab w:val="clear" w:pos="9638"/>
        </w:tabs>
        <w:rPr>
          <w:lang w:val="kl-GL"/>
        </w:rPr>
      </w:pPr>
    </w:p>
    <w:p w:rsidR="00437D59" w:rsidRDefault="00437D59" w:rsidP="00AB4C93">
      <w:pPr>
        <w:pStyle w:val="Overskrift3"/>
      </w:pPr>
      <w:r>
        <w:t>Pissutsit atuuttut</w:t>
      </w:r>
    </w:p>
    <w:p w:rsidR="00437D59" w:rsidRPr="008C604D" w:rsidRDefault="00437D59" w:rsidP="00AB4C93">
      <w:pPr>
        <w:rPr>
          <w:lang w:val="kl-GL"/>
        </w:rPr>
      </w:pPr>
      <w:r w:rsidRPr="008C604D">
        <w:rPr>
          <w:lang w:val="kl-GL"/>
        </w:rPr>
        <w:t>Ilanngussaq 1 naapertorlugu – aningaasaqarnermut takussutissiami kiisalu ilanngussaq 2 nunap assingani asfalterinissat suut ingerlanneqassanersut pillugit allaaserineqarput. Aqquserngit aappaluttumik nalunaaqqutseqqasut, ilanngussaq 1-imi allattorsimaffimmi ilaasuupput.</w:t>
      </w:r>
    </w:p>
    <w:p w:rsidR="00437D59" w:rsidRPr="008C604D" w:rsidRDefault="00437D59" w:rsidP="00AB4C93">
      <w:pPr>
        <w:rPr>
          <w:lang w:val="kl-GL"/>
        </w:rPr>
      </w:pPr>
      <w:r w:rsidRPr="008C604D">
        <w:rPr>
          <w:lang w:val="kl-GL"/>
        </w:rPr>
        <w:t>RAL-ip KNI-illu eqqaani tungujortumik nalunaaqqutseqasoq tassaavoq, sanaartornermut atuiffik 77-19-imi asfalterineq.</w:t>
      </w:r>
    </w:p>
    <w:p w:rsidR="00437D59" w:rsidRPr="008C604D" w:rsidRDefault="00437D59" w:rsidP="00AB4C93">
      <w:pPr>
        <w:rPr>
          <w:lang w:val="kl-GL"/>
        </w:rPr>
      </w:pPr>
      <w:r w:rsidRPr="008C604D">
        <w:rPr>
          <w:lang w:val="kl-GL"/>
        </w:rPr>
        <w:t>Asummiunut - mittarfiup tungaanut aqquserngup nungullarsimanerinik 2019-imut qallersuineq aallartinneqassaaq.</w:t>
      </w:r>
    </w:p>
    <w:p w:rsidR="00437D59" w:rsidRPr="008C604D" w:rsidRDefault="00437D59" w:rsidP="00AB4C93">
      <w:pPr>
        <w:rPr>
          <w:lang w:val="kl-GL"/>
        </w:rPr>
      </w:pPr>
      <w:r w:rsidRPr="008C604D">
        <w:rPr>
          <w:lang w:val="kl-GL"/>
        </w:rPr>
        <w:t>Mittarfimmiit Sisimiut tungaanut 2.000 meterimik takissusilik qalleqqinneqarnissaa naatsorsuutigineqarpoq.</w:t>
      </w:r>
    </w:p>
    <w:p w:rsidR="00437D59" w:rsidRPr="008C604D" w:rsidRDefault="00437D59" w:rsidP="00AB4C93">
      <w:pPr>
        <w:rPr>
          <w:lang w:val="kl-GL"/>
        </w:rPr>
      </w:pPr>
      <w:r w:rsidRPr="008C604D">
        <w:rPr>
          <w:lang w:val="kl-GL"/>
        </w:rPr>
        <w:t>2020-mi sakkortusaavissuarmit ikaartarfiup tungaanut Nukissiorfiit assaanissamik pilersaaruteqarmata, Nukissiorfiit suliniutaata naammassinissaanut mittarfimmut aqquserngup sinnerata qalleqqinneqarnissaa utaqqitinneqassaaq.</w:t>
      </w:r>
    </w:p>
    <w:p w:rsidR="00437D59" w:rsidRPr="008C604D" w:rsidRDefault="00437D59" w:rsidP="00AB4C93">
      <w:pPr>
        <w:rPr>
          <w:lang w:val="kl-GL"/>
        </w:rPr>
      </w:pPr>
      <w:r w:rsidRPr="008C604D">
        <w:rPr>
          <w:lang w:val="kl-GL"/>
        </w:rPr>
        <w:t>Muunup aqqutaani, umiatsiaaraatileqatigiit atortulersuutaat sinerlugu nutaamik qallerneqassaaq. Aqqusinermi imeq pitsaanerusumik kuuttarnissaa anguniarlugu, 2018-imi kussineq sanaartorneqarpoq.</w:t>
      </w:r>
    </w:p>
    <w:p w:rsidR="00437D59" w:rsidRPr="008C604D" w:rsidRDefault="00437D59" w:rsidP="00AB4C93">
      <w:pPr>
        <w:rPr>
          <w:szCs w:val="24"/>
          <w:lang w:val="kl-GL"/>
        </w:rPr>
      </w:pPr>
      <w:r w:rsidRPr="008C604D">
        <w:rPr>
          <w:lang w:val="kl-GL"/>
        </w:rPr>
        <w:t>RAL-ip KNI-llu eqqaani aqquserngup allanngortitserneqarneranut atatillugu, illuatungeriisillugit asfalterineq annertusarneqassaaq, taamaalillunilu JM Jensen-ip aqqutaanit Nukissiorfiit tungaanut aqqusineq tikillugu takissuseqarluni.</w:t>
      </w:r>
      <w:r w:rsidRPr="008C604D">
        <w:rPr>
          <w:szCs w:val="24"/>
          <w:lang w:val="kl-GL"/>
        </w:rPr>
        <w:t xml:space="preserve"> Atuiffik 77-19-10-50-61-imut Ral KNI-ilu saneqqullugit aqquserngup allanngortiterneqarnissaanut 1,4 mio. koruuninit immikkoortitsisoqarnikuuvoq.</w:t>
      </w:r>
    </w:p>
    <w:p w:rsidR="00437D59" w:rsidRPr="008C604D" w:rsidRDefault="00437D59" w:rsidP="00AB4C93">
      <w:pPr>
        <w:rPr>
          <w:lang w:val="kl-GL"/>
        </w:rPr>
      </w:pPr>
    </w:p>
    <w:p w:rsidR="00437D59" w:rsidRPr="008C604D" w:rsidRDefault="00437D59" w:rsidP="00AB4C93">
      <w:pPr>
        <w:rPr>
          <w:lang w:val="kl-GL"/>
        </w:rPr>
      </w:pPr>
      <w:r w:rsidRPr="008C604D">
        <w:rPr>
          <w:lang w:val="kl-GL"/>
        </w:rPr>
        <w:t>Glahnsvej-imit Kaaleeqqap Aqqutaa tikillugu aqqusineq nungullavissimavoq, taamaalillunilu kiliorneqariarluni nutaamik qallerneqassalluni.</w:t>
      </w:r>
    </w:p>
    <w:p w:rsidR="00437D59" w:rsidRPr="008C604D" w:rsidRDefault="00437D59" w:rsidP="00AB4C93">
      <w:pPr>
        <w:rPr>
          <w:lang w:val="kl-GL"/>
        </w:rPr>
      </w:pPr>
      <w:r w:rsidRPr="008C604D">
        <w:rPr>
          <w:lang w:val="kl-GL"/>
        </w:rPr>
        <w:t>Falip aqqutaani pisuinnaat aqqutaat kiisalu Gertrud Rask-ip Meeqqerivik Naalu-llu saavini biilinik inissiiviit pitsanngorsaavigineqassapput.</w:t>
      </w:r>
    </w:p>
    <w:p w:rsidR="00437D59" w:rsidRPr="008C604D" w:rsidRDefault="00437D59" w:rsidP="00AB4C93">
      <w:pPr>
        <w:rPr>
          <w:color w:val="000000"/>
          <w:szCs w:val="24"/>
          <w:lang w:val="kl-GL"/>
        </w:rPr>
      </w:pPr>
      <w:r w:rsidRPr="008C604D">
        <w:rPr>
          <w:color w:val="000000"/>
          <w:szCs w:val="24"/>
          <w:lang w:val="kl-GL"/>
        </w:rPr>
        <w:t>Qatserisarfiup eqqaaniit Kaaliikassaap aqquserngani Siimuup aqqusernganilu nungullartoqarsimammat pitsanngorsaanissaq pisariaqartinneqarpoq.</w:t>
      </w:r>
    </w:p>
    <w:p w:rsidR="00437D59" w:rsidRPr="008C604D" w:rsidRDefault="00437D59" w:rsidP="00AB4C93">
      <w:pPr>
        <w:rPr>
          <w:color w:val="000000"/>
          <w:szCs w:val="24"/>
          <w:lang w:val="kl-GL"/>
        </w:rPr>
      </w:pPr>
      <w:r w:rsidRPr="008C604D">
        <w:rPr>
          <w:color w:val="000000"/>
          <w:szCs w:val="24"/>
          <w:lang w:val="kl-GL"/>
        </w:rPr>
        <w:t>Berthelsensvej-imi erngup kuuttarnissaanik ajornartorsiuteqarpoq kiisalu Berthelsensvej-i aqqusineeqqanik arlalinnik asfalterneqanngitsunik ilaqarpoq. Immikkoortumi asfalterineq aallartinneqartigani, immikkoortumi erngup kuunnissaanut qulakkeerinissamut aningaasat arlallit immikkoortinneqarnikuupput.</w:t>
      </w:r>
    </w:p>
    <w:p w:rsidR="00437D59" w:rsidRPr="008C604D" w:rsidRDefault="00437D59" w:rsidP="00AB4C93">
      <w:pPr>
        <w:rPr>
          <w:color w:val="000000"/>
          <w:szCs w:val="24"/>
          <w:lang w:val="kl-GL"/>
        </w:rPr>
      </w:pPr>
      <w:r w:rsidRPr="008C604D">
        <w:rPr>
          <w:color w:val="000000"/>
          <w:szCs w:val="24"/>
          <w:lang w:val="kl-GL"/>
        </w:rPr>
        <w:t xml:space="preserve">Minngortuunnguup atuarfiata saavani biilinik inissiisarfiup asfalterneqarnissaanut aningaasanik immikkoortitsisoqarnikuuvoq. Matumani atuakkanik atorniartarfimmut Teknikkeqarfimmullu isaariap nutaap tungaanut asfalterneq ingerlateqqinneqassalluni. Matumanittaaq erngup kuuttarnissaanut aningaasanik arlalinnik immikkoortitsisoqarnikuuvoq – sanaartukkat naqqani erngup </w:t>
      </w:r>
      <w:r w:rsidRPr="008C604D">
        <w:rPr>
          <w:color w:val="000000"/>
          <w:szCs w:val="24"/>
          <w:lang w:val="kl-GL"/>
        </w:rPr>
        <w:lastRenderedPageBreak/>
        <w:t>katersuutinnginnissaa kiisalu immikkoortumit aputip aakkiartornerani imeq allamut kuutsinnissaa anguniarlugu.</w:t>
      </w:r>
    </w:p>
    <w:p w:rsidR="00437D59" w:rsidRPr="008C604D" w:rsidRDefault="00437D59" w:rsidP="00AB4C93">
      <w:pPr>
        <w:rPr>
          <w:color w:val="000000"/>
          <w:szCs w:val="24"/>
          <w:lang w:val="kl-GL"/>
        </w:rPr>
      </w:pPr>
      <w:r w:rsidRPr="008C604D">
        <w:rPr>
          <w:color w:val="000000"/>
          <w:szCs w:val="24"/>
          <w:lang w:val="kl-GL"/>
        </w:rPr>
        <w:t>Bussit unittarfii arlallit nikisinneqartussaammata imaluunniit nuunneqartussaammata, bussit unittarfiisa asfalterneqarnissaanut aningaasanik immikkoortitsisoqarnikuuvoq. Tassunga atatillugu pisuinnaaq aqqutaat arlaqartut iluarsartuunneqassanngikkunik asfalterneqassapput. Immikkoortumi kingullermi aningaasaliissutit aqqusinerni imaluunniit pisuinnaat aqqutaani pioreersuni annikitsuinnarmik ajoqusernernut iluarsartuussinernut atugassaapput.</w:t>
      </w:r>
    </w:p>
    <w:p w:rsidR="00437D59" w:rsidRPr="008C604D" w:rsidRDefault="00437D59" w:rsidP="00AB4C93">
      <w:pPr>
        <w:rPr>
          <w:lang w:val="kl-GL"/>
        </w:rPr>
      </w:pPr>
    </w:p>
    <w:p w:rsidR="00437D59" w:rsidRPr="008C604D" w:rsidRDefault="00437D59" w:rsidP="00AB4C93">
      <w:pPr>
        <w:rPr>
          <w:szCs w:val="24"/>
          <w:lang w:val="kl-GL"/>
        </w:rPr>
      </w:pPr>
      <w:r w:rsidRPr="008C604D">
        <w:rPr>
          <w:lang w:val="kl-GL"/>
        </w:rPr>
        <w:t>Ilanngussaq 1-imi "imermik kuutsitsineq nunallu ilusaa”-nut  asfalterinermut atatillugu imermik kuutsitsinissamut nunallu ilusaanut allanut pitsanngorsaanissamut aningaasanik immikkoortitsisoqarnikuuvoq. Aqquserngit sinerlugit imermik kuutsitsinerup pitsanngorsaaviginissaa immikkut pingaaruteqarpoq, taamaaliornikkummi aqquserngup toqqaviisa neriuinermut qulakkeerneqassapput, taamatullu qeriuaannartup aakkiartornerani annikillisaataassallutik.</w:t>
      </w:r>
    </w:p>
    <w:p w:rsidR="00437D59" w:rsidRPr="008C604D" w:rsidRDefault="00437D59" w:rsidP="00AB4C93">
      <w:pPr>
        <w:rPr>
          <w:lang w:val="kl-GL"/>
        </w:rPr>
      </w:pPr>
    </w:p>
    <w:p w:rsidR="00437D59" w:rsidRDefault="00437D59" w:rsidP="00AB4C93">
      <w:pPr>
        <w:pStyle w:val="Overskrift3"/>
      </w:pPr>
      <w:r>
        <w:t>Atuilluartuunissakkut kingunerisinnaasai</w:t>
      </w:r>
    </w:p>
    <w:p w:rsidR="00437D59" w:rsidRPr="008C604D" w:rsidRDefault="00437D59" w:rsidP="00AB4C93">
      <w:pPr>
        <w:rPr>
          <w:lang w:val="kl-GL"/>
        </w:rPr>
      </w:pPr>
      <w:r w:rsidRPr="008C604D">
        <w:rPr>
          <w:lang w:val="kl-GL"/>
        </w:rPr>
        <w:t>Aqqusinernik asfalterneqarsimasunik ataavartumik nutarterineq angallannermik eqaannerusumik pitsaanerusumillu pilersitsisarpoq. Pisariaqarfiini aqqusinernik iluarsartuussisarneq ataavartumik aaqqiinerunani siunissamut aningaasartuutaaginnartarpoq. Aqquserngit itersaqartillugit angallannermi isumannaatsuusitsinissaq pitsaajunnaartarpoq, soorluttaaq angallattunut atortunullu ajoqusiisinnaasartut. Asfalterinermut atatillugu erngup eqqortumik kuutsinnerata qulakkeerneratigut, aqquserngup toqqaviisa piunissaasa sivitsorneqarnissaanik qulakkeerisoqassaaq.</w:t>
      </w:r>
    </w:p>
    <w:p w:rsidR="00437D59" w:rsidRDefault="00437D59" w:rsidP="00AB4C93">
      <w:pPr>
        <w:pStyle w:val="Overskrift3"/>
      </w:pPr>
    </w:p>
    <w:p w:rsidR="00437D59" w:rsidRDefault="00437D59" w:rsidP="00AB4C93">
      <w:pPr>
        <w:pStyle w:val="Overskrift3"/>
      </w:pPr>
      <w:r>
        <w:t>Aningaasaqarnikkut allaffissornikkullu kingunerisinnaasai</w:t>
      </w:r>
    </w:p>
    <w:p w:rsidR="00437D59" w:rsidRPr="008C604D" w:rsidRDefault="00437D59" w:rsidP="00AB4C93">
      <w:pPr>
        <w:rPr>
          <w:lang w:val="kl-GL"/>
        </w:rPr>
      </w:pPr>
      <w:r w:rsidRPr="008C604D">
        <w:rPr>
          <w:lang w:val="kl-GL"/>
        </w:rPr>
        <w:t>Aqqusinernik pisuinnaallu aqqutaannik nutaanik pilersitsissagaanni, taakku pitsaassusaat attatiinnassagaanni aserfallatsaalineqarnissaannut aningaasanik amerlanerusunik ataavartumik immikkoortitsisoqartariaqarpoq.</w:t>
      </w:r>
    </w:p>
    <w:p w:rsidR="00437D59" w:rsidRPr="008C604D" w:rsidRDefault="00437D59" w:rsidP="00AB4C93">
      <w:pPr>
        <w:rPr>
          <w:lang w:val="kl-GL"/>
        </w:rPr>
      </w:pPr>
    </w:p>
    <w:p w:rsidR="00437D59" w:rsidRPr="008C604D" w:rsidRDefault="00437D59" w:rsidP="00AB4C93">
      <w:pPr>
        <w:rPr>
          <w:lang w:val="kl-GL"/>
        </w:rPr>
      </w:pPr>
      <w:r w:rsidRPr="008C604D">
        <w:rPr>
          <w:lang w:val="kl-GL"/>
        </w:rPr>
        <w:t>2019-imut missingersuutinut:</w:t>
      </w:r>
    </w:p>
    <w:p w:rsidR="00437D59" w:rsidRPr="008C604D" w:rsidRDefault="00437D59" w:rsidP="00AB4C93">
      <w:pPr>
        <w:rPr>
          <w:lang w:val="kl-GL"/>
        </w:rPr>
      </w:pPr>
      <w:r w:rsidRPr="008C604D">
        <w:rPr>
          <w:lang w:val="kl-GL"/>
        </w:rPr>
        <w:t>Atuiffik 20-01-10-mi 2019-imi maajip naanerani aqqusinernut, ikaartarfinnut, majuartarfinnut sanaartukkanullu 2.388 t.koruuniupput.</w:t>
      </w:r>
    </w:p>
    <w:p w:rsidR="00437D59" w:rsidRPr="008C604D" w:rsidRDefault="00437D59" w:rsidP="00AB4C93">
      <w:pPr>
        <w:rPr>
          <w:lang w:val="kl-GL"/>
        </w:rPr>
      </w:pPr>
      <w:r w:rsidRPr="008C604D">
        <w:rPr>
          <w:lang w:val="kl-GL"/>
        </w:rPr>
        <w:t>Taakkunannga 605 t.koruunit missaaniittut asfalterinermut atorneqarsinnaassasut nalilerneqarpoq. Sinneri aqqusinernut, ikaartarfinnut majuartarfinnullu, matumani angallannermut, pisuinnaat ikaartarfiisigut, aqquserngit sinaakkutaanut angallannermullu allagartalersuinikkut pitsanngorsaanermut atorneqarsinnaapput.</w:t>
      </w:r>
    </w:p>
    <w:p w:rsidR="00437D59" w:rsidRPr="008C604D" w:rsidRDefault="00437D59" w:rsidP="00AB4C93">
      <w:pPr>
        <w:rPr>
          <w:lang w:val="kl-GL"/>
        </w:rPr>
      </w:pPr>
    </w:p>
    <w:p w:rsidR="00437D59" w:rsidRPr="008C604D" w:rsidRDefault="00437D59" w:rsidP="00AB4C93">
      <w:pPr>
        <w:rPr>
          <w:lang w:val="kl-GL"/>
        </w:rPr>
      </w:pPr>
      <w:r w:rsidRPr="008C604D">
        <w:rPr>
          <w:lang w:val="kl-GL"/>
        </w:rPr>
        <w:t>Asfalterivimmut asfalterinissamullu atuiffimmi 27-27-10-mi 2019-imi maajip naanerani 2.500 tkoruuniupput.</w:t>
      </w:r>
    </w:p>
    <w:p w:rsidR="00437D59" w:rsidRPr="008C604D" w:rsidRDefault="00437D59" w:rsidP="00AB4C93">
      <w:pPr>
        <w:rPr>
          <w:lang w:val="kl-GL"/>
        </w:rPr>
      </w:pPr>
    </w:p>
    <w:p w:rsidR="00437D59" w:rsidRPr="008C604D" w:rsidRDefault="00437D59" w:rsidP="00AB4C93">
      <w:pPr>
        <w:rPr>
          <w:lang w:val="kl-GL"/>
        </w:rPr>
      </w:pPr>
      <w:r w:rsidRPr="008C604D">
        <w:rPr>
          <w:lang w:val="kl-GL"/>
        </w:rPr>
        <w:t>Sisimiuni asfalterinissamut konto 72-01-10-50-61-mut 2.500.000 koruunit immikkoortinneqarnikuupput.</w:t>
      </w:r>
    </w:p>
    <w:p w:rsidR="00437D59" w:rsidRPr="008C604D" w:rsidRDefault="00437D59" w:rsidP="00AB4C93">
      <w:pPr>
        <w:rPr>
          <w:lang w:val="kl-GL"/>
        </w:rPr>
      </w:pPr>
    </w:p>
    <w:p w:rsidR="00437D59" w:rsidRPr="008C604D" w:rsidRDefault="00437D59" w:rsidP="00AB4C93">
      <w:pPr>
        <w:jc w:val="both"/>
        <w:rPr>
          <w:lang w:val="kl-GL"/>
        </w:rPr>
      </w:pPr>
      <w:r w:rsidRPr="008C604D">
        <w:rPr>
          <w:lang w:val="kl-GL"/>
        </w:rPr>
        <w:t xml:space="preserve">Atuiffinni 20-01-10-mi, 27-27-10-mi aamma 72-01-10-mi katillugit atugassarititaasut: 5.605.000 koruunit. </w:t>
      </w:r>
    </w:p>
    <w:p w:rsidR="00437D59" w:rsidRPr="008C604D" w:rsidRDefault="00437D59" w:rsidP="00AB4C93">
      <w:pPr>
        <w:rPr>
          <w:lang w:val="kl-GL"/>
        </w:rPr>
      </w:pPr>
    </w:p>
    <w:p w:rsidR="00437D59" w:rsidRPr="008C604D" w:rsidRDefault="00437D59" w:rsidP="00AB4C93">
      <w:pPr>
        <w:rPr>
          <w:lang w:val="kl-GL"/>
        </w:rPr>
      </w:pPr>
      <w:r w:rsidRPr="008C604D">
        <w:rPr>
          <w:lang w:val="kl-GL"/>
        </w:rPr>
        <w:t>Taamaalilluni ukiumut missingersuutit iluini ukiumut asfalterinissamut siunnersuutit ingerlanneqarsinnaapput, matumani avataanut asfalterinernik tunisinissamut missingersuutit 2.038 t.koruunit eqquutsinneqarsinnaappata.</w:t>
      </w:r>
    </w:p>
    <w:p w:rsidR="00437D59" w:rsidRPr="008C604D" w:rsidRDefault="00437D59" w:rsidP="00AB4C93">
      <w:pPr>
        <w:rPr>
          <w:lang w:val="kl-GL"/>
        </w:rPr>
      </w:pPr>
    </w:p>
    <w:p w:rsidR="00437D59" w:rsidRDefault="00437D59" w:rsidP="00AB4C93">
      <w:pPr>
        <w:pStyle w:val="Overskrift3"/>
      </w:pPr>
      <w:r>
        <w:t>Qullersaqarfiup oqaaseqaatai</w:t>
      </w:r>
    </w:p>
    <w:p w:rsidR="00437D59" w:rsidRPr="008C604D" w:rsidRDefault="00437D59" w:rsidP="00AB4C93">
      <w:pPr>
        <w:rPr>
          <w:color w:val="000000"/>
          <w:lang w:val="kl-GL"/>
        </w:rPr>
      </w:pPr>
      <w:r w:rsidRPr="008C604D">
        <w:rPr>
          <w:color w:val="000000"/>
          <w:lang w:val="kl-GL"/>
        </w:rPr>
        <w:t>Annertunerusumik oqaaseqaatissaqanngilaq</w:t>
      </w:r>
    </w:p>
    <w:p w:rsidR="00437D59" w:rsidRPr="008C604D" w:rsidRDefault="00437D59" w:rsidP="00AB4C93">
      <w:pPr>
        <w:rPr>
          <w:color w:val="000000"/>
          <w:lang w:val="kl-GL"/>
        </w:rPr>
      </w:pPr>
    </w:p>
    <w:p w:rsidR="00437D59" w:rsidRDefault="00437D59" w:rsidP="00AB4C93">
      <w:pPr>
        <w:pStyle w:val="Overskrift3"/>
      </w:pPr>
      <w:r>
        <w:t>Allaffeqarfiup naliliinera</w:t>
      </w:r>
    </w:p>
    <w:p w:rsidR="00437D59" w:rsidRPr="008C604D" w:rsidRDefault="00437D59" w:rsidP="00AB4C93">
      <w:pPr>
        <w:rPr>
          <w:color w:val="000000"/>
          <w:lang w:val="kl-GL"/>
        </w:rPr>
      </w:pPr>
      <w:r w:rsidRPr="008C604D">
        <w:rPr>
          <w:color w:val="000000"/>
          <w:lang w:val="kl-GL"/>
        </w:rPr>
        <w:t>Allaffeqarfiup nalilerpaa, aqquserngit pingaarnernik tamakkiisumik nutarterinissamik pisariaqartitsinissaq annertusiartuinnassasoq, ilutigalugulu aqqusineeqqat massakkut asfaltigaanngitsut asfalterneqarnissaannik kissaatit annertusiartuinnassasoq.</w:t>
      </w:r>
    </w:p>
    <w:p w:rsidR="00437D59" w:rsidRPr="008C604D" w:rsidRDefault="00437D59" w:rsidP="00AB4C93">
      <w:pPr>
        <w:rPr>
          <w:color w:val="000000"/>
          <w:lang w:val="kl-GL"/>
        </w:rPr>
      </w:pPr>
      <w:r w:rsidRPr="008C604D">
        <w:rPr>
          <w:color w:val="000000"/>
          <w:lang w:val="kl-GL"/>
        </w:rPr>
        <w:t>Tassunga asfalterinermut aqqusinernillu allatigut iluarsartuussinernut atatillugu, illoqarfik suliarineqarluarsimasutut isikkoqalersillugu, nunatat angallaviunngitsut ilanngullugit, erngup naammattumik kuutsinnissaa kiisalu nunap ilusaanik paarsilluarnissaq pilersinneqassaaq.</w:t>
      </w:r>
    </w:p>
    <w:p w:rsidR="00437D59" w:rsidRPr="008C604D" w:rsidRDefault="00437D59" w:rsidP="00AB4C93">
      <w:pPr>
        <w:rPr>
          <w:color w:val="000000"/>
          <w:lang w:val="kl-GL"/>
        </w:rPr>
      </w:pPr>
      <w:r w:rsidRPr="008C604D">
        <w:rPr>
          <w:color w:val="000000"/>
          <w:lang w:val="kl-GL"/>
        </w:rPr>
        <w:t>Aputip aakkiartorneratigut kiisalu ukiuunerani aqquserngup ajoquserisa kingunerisaanik aqqusinerni itersanik iluarsaassinerit assigiinngitsut eqqaassanngikkaanni, asfalterineq juulip aallaqqataani aallartittarpoq.</w:t>
      </w:r>
    </w:p>
    <w:p w:rsidR="00437D59" w:rsidRPr="008C604D" w:rsidRDefault="00437D59" w:rsidP="00AB4C93">
      <w:pPr>
        <w:rPr>
          <w:lang w:val="kl-GL"/>
        </w:rPr>
      </w:pPr>
    </w:p>
    <w:p w:rsidR="00437D59" w:rsidRPr="008C604D" w:rsidRDefault="00437D59" w:rsidP="00AB4C93">
      <w:pPr>
        <w:pStyle w:val="Overskrift4"/>
        <w:rPr>
          <w:lang w:val="kl-GL"/>
        </w:rPr>
      </w:pPr>
      <w:r w:rsidRPr="008C604D">
        <w:rPr>
          <w:lang w:val="kl-GL"/>
        </w:rPr>
        <w:t>Innersuussut</w:t>
      </w:r>
    </w:p>
    <w:p w:rsidR="00437D59" w:rsidRPr="008C604D" w:rsidRDefault="00437D59" w:rsidP="00AB4C93">
      <w:pPr>
        <w:rPr>
          <w:color w:val="000000"/>
          <w:lang w:val="kl-GL"/>
        </w:rPr>
      </w:pPr>
      <w:r w:rsidRPr="008C604D">
        <w:rPr>
          <w:color w:val="000000"/>
          <w:lang w:val="kl-GL"/>
        </w:rPr>
        <w:t>Teknikkimut avatangiisinullu immikkoortortap Teknikkimut avatangiisinullu ataatsimiititaliamut akuereqqullugu innersuussutigaa,</w:t>
      </w:r>
    </w:p>
    <w:p w:rsidR="00437D59" w:rsidRPr="008C604D" w:rsidRDefault="00437D59" w:rsidP="00AB4C93">
      <w:pPr>
        <w:rPr>
          <w:b/>
          <w:color w:val="000000"/>
          <w:lang w:val="kl-GL"/>
        </w:rPr>
      </w:pPr>
    </w:p>
    <w:p w:rsidR="00437D59" w:rsidRPr="008C604D" w:rsidRDefault="00437D59" w:rsidP="00AB4C93">
      <w:pPr>
        <w:rPr>
          <w:color w:val="000000"/>
          <w:lang w:val="kl-GL"/>
        </w:rPr>
      </w:pPr>
      <w:r w:rsidRPr="008C604D">
        <w:rPr>
          <w:color w:val="000000"/>
          <w:lang w:val="kl-GL"/>
        </w:rPr>
        <w:t>2019-imi ingerlatsivimmi asfalterinissaq, ilanngussaq 1 aamma 2 naapertorlugit ingerlanneqarnissaat tusaatissatut tiguneqassasoq.</w:t>
      </w:r>
    </w:p>
    <w:p w:rsidR="00437D59" w:rsidRPr="008C604D" w:rsidRDefault="00437D59" w:rsidP="00AB4C93">
      <w:pPr>
        <w:rPr>
          <w:lang w:val="kl-GL"/>
        </w:rPr>
      </w:pPr>
    </w:p>
    <w:p w:rsidR="00437D59" w:rsidRDefault="00437D59" w:rsidP="00AB4C93">
      <w:pPr>
        <w:pStyle w:val="Overskrift4"/>
      </w:pPr>
      <w:r>
        <w:t>Aalajangiineq</w:t>
      </w:r>
    </w:p>
    <w:p w:rsidR="00437D59" w:rsidRDefault="00BD5B98" w:rsidP="00AB4C93">
      <w:r>
        <w:t>Akuersissutigineqarpoq.</w:t>
      </w:r>
    </w:p>
    <w:p w:rsidR="00437D59" w:rsidRDefault="00437D59" w:rsidP="00AB4C93">
      <w:pPr>
        <w:pStyle w:val="Overskrift4"/>
      </w:pPr>
      <w:r>
        <w:t>Ilanngussat</w:t>
      </w:r>
    </w:p>
    <w:p w:rsidR="00437D59" w:rsidRPr="00176A88" w:rsidRDefault="00437D59" w:rsidP="00437D59">
      <w:pPr>
        <w:numPr>
          <w:ilvl w:val="0"/>
          <w:numId w:val="5"/>
        </w:numPr>
        <w:rPr>
          <w:color w:val="000000"/>
        </w:rPr>
      </w:pPr>
      <w:r>
        <w:rPr>
          <w:color w:val="000000"/>
        </w:rPr>
        <w:t>2019-imi asfalterinermut aningaasaqarnikkut takussutissiaq.</w:t>
      </w:r>
    </w:p>
    <w:p w:rsidR="00437D59" w:rsidRPr="00176A88" w:rsidRDefault="00437D59" w:rsidP="00437D59">
      <w:pPr>
        <w:numPr>
          <w:ilvl w:val="0"/>
          <w:numId w:val="5"/>
        </w:numPr>
        <w:rPr>
          <w:color w:val="000000"/>
        </w:rPr>
      </w:pPr>
      <w:r>
        <w:rPr>
          <w:color w:val="000000"/>
        </w:rPr>
        <w:t>Aqquserngit takissuserlugit nunap assinga ilanngussaq.</w:t>
      </w:r>
    </w:p>
    <w:p w:rsidR="00437D59" w:rsidRDefault="00437D59">
      <w:pPr>
        <w:spacing w:after="200"/>
        <w:rPr>
          <w:szCs w:val="24"/>
          <w:lang w:val="kl-GL"/>
        </w:rPr>
      </w:pPr>
      <w:r>
        <w:rPr>
          <w:szCs w:val="24"/>
          <w:lang w:val="kl-GL"/>
        </w:rPr>
        <w:br w:type="page"/>
      </w:r>
    </w:p>
    <w:p w:rsidR="00437D59" w:rsidRPr="0068497A" w:rsidRDefault="00437D59" w:rsidP="00D334CF">
      <w:pPr>
        <w:pStyle w:val="Punkt0"/>
        <w:tabs>
          <w:tab w:val="left" w:pos="-3544"/>
        </w:tabs>
        <w:ind w:left="1134" w:hanging="1134"/>
        <w:rPr>
          <w:szCs w:val="24"/>
          <w:u w:val="none"/>
          <w:lang w:val="en-US"/>
        </w:rPr>
      </w:pPr>
      <w:r w:rsidRPr="0068497A">
        <w:rPr>
          <w:szCs w:val="24"/>
          <w:u w:val="none"/>
          <w:lang w:val="en-US"/>
        </w:rPr>
        <w:lastRenderedPageBreak/>
        <w:t xml:space="preserve">Imm. </w:t>
      </w:r>
      <w:r>
        <w:rPr>
          <w:szCs w:val="24"/>
          <w:u w:val="none"/>
          <w:lang w:val="en-US"/>
        </w:rPr>
        <w:t>07</w:t>
      </w:r>
      <w:r>
        <w:rPr>
          <w:szCs w:val="24"/>
          <w:u w:val="none"/>
          <w:lang w:val="en-US"/>
        </w:rPr>
        <w:tab/>
      </w:r>
      <w:r w:rsidRPr="0068497A">
        <w:rPr>
          <w:szCs w:val="24"/>
          <w:u w:val="none"/>
          <w:lang w:val="en-US"/>
        </w:rPr>
        <w:t>Eqqagassanut angisuunut eqqaaviit containerit pillugit apeqquteqaat</w:t>
      </w:r>
    </w:p>
    <w:p w:rsidR="00437D59" w:rsidRPr="00437D59" w:rsidRDefault="00437D59" w:rsidP="00D334CF">
      <w:pPr>
        <w:pStyle w:val="Overskrift2"/>
        <w:rPr>
          <w:b w:val="0"/>
          <w:sz w:val="20"/>
          <w:lang w:val="en-US"/>
        </w:rPr>
      </w:pPr>
      <w:r w:rsidRPr="00437D59">
        <w:rPr>
          <w:b w:val="0"/>
          <w:sz w:val="20"/>
          <w:lang w:val="en-US"/>
        </w:rPr>
        <w:t>Journalnr. 27.10.06</w:t>
      </w:r>
    </w:p>
    <w:p w:rsidR="00437D59" w:rsidRPr="0068497A" w:rsidRDefault="00437D59" w:rsidP="00D334CF">
      <w:pPr>
        <w:rPr>
          <w:szCs w:val="24"/>
          <w:lang w:val="en-US"/>
        </w:rPr>
      </w:pPr>
    </w:p>
    <w:p w:rsidR="00437D59" w:rsidRPr="0068497A" w:rsidRDefault="00437D59" w:rsidP="00D334CF">
      <w:pPr>
        <w:pStyle w:val="Overskrift3"/>
        <w:rPr>
          <w:szCs w:val="24"/>
          <w:lang w:val="en-US"/>
        </w:rPr>
      </w:pPr>
      <w:r w:rsidRPr="0068497A">
        <w:rPr>
          <w:szCs w:val="24"/>
          <w:lang w:val="en-US"/>
        </w:rPr>
        <w:t>Tunuliaqutaq</w:t>
      </w:r>
    </w:p>
    <w:p w:rsidR="00437D59" w:rsidRPr="0068497A" w:rsidRDefault="00437D59" w:rsidP="00D334CF">
      <w:pPr>
        <w:rPr>
          <w:szCs w:val="24"/>
          <w:lang w:val="en-US"/>
        </w:rPr>
      </w:pPr>
      <w:r w:rsidRPr="0068497A">
        <w:rPr>
          <w:szCs w:val="24"/>
          <w:lang w:val="en-US"/>
        </w:rPr>
        <w:t>2019-imi maajip arfineq-aappaani TAAA 03.19 ataatsimiinnerani immikkoortoq 11-imi "tamalaat"-ni, Ataatsimiititaliami siulittaasumit Frederik Olsen-imit apeqquteqaatigineqarpoq, upernaakkut takuminarsaanermut atatillugu eqqagassanut angisuunut eqqaavinnik containerinik inissiinissamut qanoq periarfissaqartoqarnersoq.</w:t>
      </w:r>
    </w:p>
    <w:p w:rsidR="00437D59" w:rsidRPr="0068497A" w:rsidRDefault="00437D59" w:rsidP="00D334CF">
      <w:pPr>
        <w:rPr>
          <w:szCs w:val="24"/>
          <w:lang w:val="en-US"/>
        </w:rPr>
      </w:pPr>
    </w:p>
    <w:p w:rsidR="00437D59" w:rsidRPr="0068497A" w:rsidRDefault="00437D59" w:rsidP="00D334CF">
      <w:pPr>
        <w:pStyle w:val="Overskrift3"/>
        <w:rPr>
          <w:szCs w:val="24"/>
          <w:lang w:val="en-US"/>
        </w:rPr>
      </w:pPr>
      <w:r w:rsidRPr="0068497A">
        <w:rPr>
          <w:szCs w:val="24"/>
          <w:lang w:val="en-US"/>
        </w:rPr>
        <w:t>Maleruagassatigut tunngavigisaq</w:t>
      </w:r>
    </w:p>
    <w:p w:rsidR="00437D59" w:rsidRPr="0068497A" w:rsidRDefault="00437D59" w:rsidP="00D334CF">
      <w:pPr>
        <w:pStyle w:val="Blockquote"/>
        <w:ind w:left="0"/>
        <w:rPr>
          <w:b/>
          <w:lang w:val="en-US"/>
        </w:rPr>
      </w:pPr>
      <w:r w:rsidRPr="0068497A">
        <w:rPr>
          <w:rStyle w:val="Strk"/>
          <w:b w:val="0"/>
          <w:lang w:val="en-US"/>
        </w:rPr>
        <w:t xml:space="preserve">Igitassanik eqqaasarneq pillugu Namminersornerullutik Oqartussat nalunaarutaat nr. 28, 17. </w:t>
      </w:r>
      <w:proofErr w:type="gramStart"/>
      <w:r w:rsidRPr="0068497A">
        <w:rPr>
          <w:rStyle w:val="Strk"/>
          <w:b w:val="0"/>
          <w:lang w:val="en-US"/>
        </w:rPr>
        <w:t>september</w:t>
      </w:r>
      <w:proofErr w:type="gramEnd"/>
      <w:r w:rsidRPr="0068497A">
        <w:rPr>
          <w:rStyle w:val="Strk"/>
          <w:b w:val="0"/>
          <w:lang w:val="en-US"/>
        </w:rPr>
        <w:t xml:space="preserve"> 1993-imeersoq. </w:t>
      </w:r>
    </w:p>
    <w:p w:rsidR="00437D59" w:rsidRPr="0068497A" w:rsidRDefault="00437D59" w:rsidP="00D334CF">
      <w:pPr>
        <w:pStyle w:val="Blockquote"/>
        <w:rPr>
          <w:lang w:val="en-US"/>
        </w:rPr>
      </w:pPr>
      <w:r w:rsidRPr="00C614B8">
        <w:rPr>
          <w:b/>
          <w:lang w:val="en-US"/>
        </w:rPr>
        <w:t>§ 8.</w:t>
      </w:r>
      <w:r w:rsidRPr="0068497A">
        <w:rPr>
          <w:lang w:val="en-US"/>
        </w:rPr>
        <w:t xml:space="preserve"> Kommunalbestyrelsi illoqarfinni nunaqarfinnilu ukiumut ataasiarluni arlaleriarluniluunniit angerlarsimaffinnit eqqagassanik annertunerusunik igitassanillu kommunip aaqqissuussaanik saliisitsinikkut katersorneqarsimasunik katersuisitsisinnaavoq, tak. § 17.</w:t>
      </w:r>
    </w:p>
    <w:p w:rsidR="00437D59" w:rsidRPr="0068497A" w:rsidRDefault="00437D59" w:rsidP="00D334CF">
      <w:pPr>
        <w:pStyle w:val="Blockquote"/>
        <w:rPr>
          <w:lang w:val="en-US"/>
        </w:rPr>
      </w:pPr>
      <w:r w:rsidRPr="00C614B8">
        <w:rPr>
          <w:b/>
          <w:lang w:val="en-US"/>
        </w:rPr>
        <w:t>§ 9.</w:t>
      </w:r>
      <w:r w:rsidRPr="0068497A">
        <w:rPr>
          <w:lang w:val="en-US"/>
        </w:rPr>
        <w:t xml:space="preserve"> § 7 imaluunniit 8 tunngavigalugu kommunip aaqqissuussinera aallartinneqarpat, illuutilik, suliffeqarfik, suliffik il.il. </w:t>
      </w:r>
      <w:proofErr w:type="gramStart"/>
      <w:r w:rsidRPr="0068497A">
        <w:rPr>
          <w:lang w:val="en-US"/>
        </w:rPr>
        <w:t>sunaluunniit</w:t>
      </w:r>
      <w:proofErr w:type="gramEnd"/>
      <w:r w:rsidRPr="0068497A">
        <w:rPr>
          <w:lang w:val="en-US"/>
        </w:rPr>
        <w:t xml:space="preserve"> pisussaaffeqarpoq aaqqissuussineq atussallugu, tamatumunngalu akiliutigitinneqartussatut kommunalbestyrelsip aalajangersagaa akilissallugu.</w:t>
      </w:r>
    </w:p>
    <w:p w:rsidR="00437D59" w:rsidRPr="0068497A" w:rsidRDefault="00437D59" w:rsidP="00D334CF">
      <w:pPr>
        <w:pStyle w:val="Sidefod"/>
        <w:tabs>
          <w:tab w:val="clear" w:pos="4819"/>
          <w:tab w:val="clear" w:pos="9638"/>
        </w:tabs>
        <w:rPr>
          <w:szCs w:val="24"/>
          <w:lang w:val="en-US"/>
        </w:rPr>
      </w:pPr>
    </w:p>
    <w:p w:rsidR="00437D59" w:rsidRPr="0068497A" w:rsidRDefault="00437D59" w:rsidP="00D334CF">
      <w:pPr>
        <w:pStyle w:val="Overskrift3"/>
        <w:rPr>
          <w:szCs w:val="24"/>
          <w:lang w:val="en-US"/>
        </w:rPr>
      </w:pPr>
      <w:r w:rsidRPr="0068497A">
        <w:rPr>
          <w:szCs w:val="24"/>
          <w:lang w:val="en-US"/>
        </w:rPr>
        <w:t>Pissutsit atuuttut</w:t>
      </w:r>
    </w:p>
    <w:p w:rsidR="00437D59" w:rsidRPr="0068497A" w:rsidRDefault="00437D59" w:rsidP="00D334CF">
      <w:pPr>
        <w:rPr>
          <w:szCs w:val="24"/>
          <w:lang w:val="en-US"/>
        </w:rPr>
      </w:pPr>
      <w:r w:rsidRPr="0068497A">
        <w:rPr>
          <w:szCs w:val="24"/>
          <w:lang w:val="en-US"/>
        </w:rPr>
        <w:t xml:space="preserve">Eqqagassanut angisuunut aaqqiineq ullumikkut innuttaasut ataasiakkaat atorsinnaasaattut sullissineruvoq, aaqqiinerlu 50 kg. </w:t>
      </w:r>
      <w:proofErr w:type="gramStart"/>
      <w:r w:rsidRPr="0068497A">
        <w:rPr>
          <w:szCs w:val="24"/>
          <w:lang w:val="en-US"/>
        </w:rPr>
        <w:t>tikillugit</w:t>
      </w:r>
      <w:proofErr w:type="gramEnd"/>
      <w:r w:rsidRPr="0068497A">
        <w:rPr>
          <w:szCs w:val="24"/>
          <w:lang w:val="en-US"/>
        </w:rPr>
        <w:t xml:space="preserve"> aallernernut akeqanngilaq.</w:t>
      </w:r>
    </w:p>
    <w:p w:rsidR="00437D59" w:rsidRPr="0068497A" w:rsidRDefault="00437D59" w:rsidP="00D334CF">
      <w:pPr>
        <w:rPr>
          <w:szCs w:val="24"/>
          <w:lang w:val="en-US"/>
        </w:rPr>
      </w:pPr>
    </w:p>
    <w:p w:rsidR="00437D59" w:rsidRPr="0068497A" w:rsidRDefault="00437D59" w:rsidP="00D334CF">
      <w:pPr>
        <w:rPr>
          <w:szCs w:val="24"/>
          <w:lang w:val="en-US"/>
        </w:rPr>
      </w:pPr>
      <w:r w:rsidRPr="0068497A">
        <w:rPr>
          <w:szCs w:val="24"/>
          <w:lang w:val="en-US"/>
        </w:rPr>
        <w:t xml:space="preserve">Illoqarfimmi torersaassineq aamma nunaminertani tamanit atugassiani, </w:t>
      </w:r>
      <w:proofErr w:type="gramStart"/>
      <w:r w:rsidRPr="0068497A">
        <w:rPr>
          <w:szCs w:val="24"/>
          <w:lang w:val="en-US"/>
        </w:rPr>
        <w:t>inuit</w:t>
      </w:r>
      <w:proofErr w:type="gramEnd"/>
      <w:r w:rsidRPr="0068497A">
        <w:rPr>
          <w:szCs w:val="24"/>
          <w:lang w:val="en-US"/>
        </w:rPr>
        <w:t xml:space="preserve"> ataasiakkaat angerlarsimaffiisa suliffeqarfiillu eqqaani ukioq manna Teknikkeqarnermut Avatangiisinullu immikkoortortap sukateriffiginikuuvaa.</w:t>
      </w:r>
    </w:p>
    <w:p w:rsidR="00437D59" w:rsidRPr="0068497A" w:rsidRDefault="00437D59" w:rsidP="00D334CF">
      <w:pPr>
        <w:rPr>
          <w:szCs w:val="24"/>
          <w:lang w:val="en-US"/>
        </w:rPr>
      </w:pPr>
      <w:r w:rsidRPr="0068497A">
        <w:rPr>
          <w:szCs w:val="24"/>
          <w:lang w:val="en-US"/>
        </w:rPr>
        <w:t>2016 sioqqullugu Sisimiuni eqqagassanut angisuunut eqqarsaataanikunik containerinik inissiisoqartarnikuuvoq.</w:t>
      </w:r>
    </w:p>
    <w:p w:rsidR="00437D59" w:rsidRPr="0068497A" w:rsidRDefault="00437D59" w:rsidP="00D334CF">
      <w:pPr>
        <w:rPr>
          <w:szCs w:val="24"/>
          <w:lang w:val="en-US"/>
        </w:rPr>
      </w:pPr>
      <w:r w:rsidRPr="0068497A">
        <w:rPr>
          <w:szCs w:val="24"/>
          <w:lang w:val="en-US"/>
        </w:rPr>
        <w:t>Aaqqiinermik ukiuni arlalinni atornerluisoqareernerata kingorna, ingammik suliffeqarfiit eqqagassaatiminnut containerit atortarlugit, tassani suliffeqarfiit eqqagassaatiminnik ikuallaavimmut tunniussisarnissaanik aammlau suussusaat annertussusaallu malillugit akiliuteqartarnissaanik innersuunneqartarnikkuullutik.</w:t>
      </w:r>
    </w:p>
    <w:p w:rsidR="00437D59" w:rsidRPr="0068497A" w:rsidRDefault="00437D59" w:rsidP="00D334CF">
      <w:pPr>
        <w:rPr>
          <w:szCs w:val="24"/>
          <w:lang w:val="en-US"/>
        </w:rPr>
      </w:pPr>
      <w:r w:rsidRPr="0068497A">
        <w:rPr>
          <w:szCs w:val="24"/>
          <w:lang w:val="en-US"/>
        </w:rPr>
        <w:t xml:space="preserve">Aammattaaq containerit eqqagassanut atorneqartarput, tassani innuuttaasut eqqagassalerinermut imaartittarnissamut kommunimut nalunaarsimanissartik qulakkeertussaagaluarlugu kiisalu eqqagassat annertussusaannik </w:t>
      </w:r>
      <w:proofErr w:type="gramStart"/>
      <w:r w:rsidRPr="0068497A">
        <w:rPr>
          <w:szCs w:val="24"/>
          <w:lang w:val="en-US"/>
        </w:rPr>
        <w:t>inuit</w:t>
      </w:r>
      <w:proofErr w:type="gramEnd"/>
      <w:r w:rsidRPr="0068497A">
        <w:rPr>
          <w:szCs w:val="24"/>
          <w:lang w:val="en-US"/>
        </w:rPr>
        <w:t xml:space="preserve"> ataasiakkaat eqqagassaatiminnut tunntatillugu inuit nalunaartussaagaluarlutik.</w:t>
      </w:r>
    </w:p>
    <w:p w:rsidR="00437D59" w:rsidRPr="0068497A" w:rsidRDefault="00437D59" w:rsidP="00D334CF">
      <w:pPr>
        <w:rPr>
          <w:szCs w:val="24"/>
          <w:lang w:val="en-US"/>
        </w:rPr>
      </w:pPr>
      <w:r w:rsidRPr="0068497A">
        <w:rPr>
          <w:szCs w:val="24"/>
          <w:lang w:val="en-US"/>
        </w:rPr>
        <w:t xml:space="preserve">Illoqarfimmi eqqagassanut angisuunut eqqaavissatut inissinneqarsimasunut 12-iniit 15-inut attartorneq Teknikkeqarnermut Avatangiisinullu immikkoortortap 2016-imi unitsinnikuuvaa. Atornerluineq tipimillu akornusersuineq eqqagassanut angisuunut eqqaaviit containerit peerneqarnerinut patsisaarpiaarpoq. Aammalu eqqagassanut angisuunut eqqaaviit containeriusut ikuallaavimmi sulisusuunut annertuumik immikkoortiterinermt artukkiipput, eqqagassanut angisuunut eqqaaviit eqqagassanut asigiinngitsunut tamanut, saviminikunut, iggavimmit eqqagassanik, akuutissanik, qalorlusarnik il.il. </w:t>
      </w:r>
      <w:proofErr w:type="gramStart"/>
      <w:r w:rsidRPr="0068497A">
        <w:rPr>
          <w:szCs w:val="24"/>
          <w:lang w:val="en-US"/>
        </w:rPr>
        <w:t>atorneqartarmata</w:t>
      </w:r>
      <w:proofErr w:type="gramEnd"/>
      <w:r w:rsidRPr="0068497A">
        <w:rPr>
          <w:szCs w:val="24"/>
          <w:lang w:val="en-US"/>
        </w:rPr>
        <w:t>.</w:t>
      </w:r>
    </w:p>
    <w:p w:rsidR="00437D59" w:rsidRPr="0068497A" w:rsidRDefault="00437D59" w:rsidP="00D334CF">
      <w:pPr>
        <w:rPr>
          <w:szCs w:val="24"/>
          <w:lang w:val="en-US"/>
        </w:rPr>
      </w:pPr>
      <w:r w:rsidRPr="0068497A">
        <w:rPr>
          <w:szCs w:val="24"/>
          <w:lang w:val="en-US"/>
        </w:rPr>
        <w:t>Ullumikkut eqqagassanut angisuunut aaiinneq atorneqartarnissaanut innuttaasut neqeroorfigineqartarput, ikuallaavimmi eqqagassanik angisuunik tunniussinissaq akeqanngitsoq periarfissaalluni.</w:t>
      </w:r>
    </w:p>
    <w:p w:rsidR="00437D59" w:rsidRPr="0068497A" w:rsidRDefault="00437D59" w:rsidP="00D334CF">
      <w:pPr>
        <w:rPr>
          <w:szCs w:val="24"/>
          <w:lang w:val="en-US"/>
        </w:rPr>
      </w:pPr>
      <w:r w:rsidRPr="0068497A">
        <w:rPr>
          <w:szCs w:val="24"/>
          <w:lang w:val="en-US"/>
        </w:rPr>
        <w:t xml:space="preserve">Eqqagassanut aaqqiinermik innuttaasut periarfissaat ukiup qanoq ilineranut agguataagaavoq. Ukiuunerani sapaatip akunneranut ataasiarluni aaneqarsinnaapput. Eqqagassanik angisuunik aalleqqusisunik Teknikkeqarnermut Avatangiisinullu immikkoortortamut innuttaasut sianertartut amerlassusaannut </w:t>
      </w:r>
      <w:r w:rsidRPr="0068497A">
        <w:rPr>
          <w:szCs w:val="24"/>
          <w:lang w:val="en-US"/>
        </w:rPr>
        <w:lastRenderedPageBreak/>
        <w:t>tunngatillugu naammattutut nalilerneqarpoq. Aputip aannerata kingorna aamma upernaakkut aasakkullu innuttaasut aaqqiineq sapaatip akunneranut pingasoriarluni atorsinnaavaat. Saaffiginnissutit amerlassusaannut tunngatillugu naammattutut nalilerneqarpoq.</w:t>
      </w:r>
    </w:p>
    <w:p w:rsidR="00437D59" w:rsidRPr="0068497A" w:rsidRDefault="00437D59" w:rsidP="00D334CF">
      <w:pPr>
        <w:rPr>
          <w:szCs w:val="24"/>
          <w:lang w:val="en-US"/>
        </w:rPr>
      </w:pPr>
    </w:p>
    <w:p w:rsidR="00437D59" w:rsidRPr="0068497A" w:rsidRDefault="00437D59" w:rsidP="00D334CF">
      <w:pPr>
        <w:tabs>
          <w:tab w:val="left" w:pos="572"/>
          <w:tab w:val="left" w:pos="9392"/>
        </w:tabs>
        <w:rPr>
          <w:szCs w:val="24"/>
          <w:lang w:val="en-US"/>
        </w:rPr>
      </w:pPr>
      <w:r w:rsidRPr="0068497A">
        <w:rPr>
          <w:szCs w:val="24"/>
          <w:u w:val="single"/>
          <w:lang w:val="en-US"/>
        </w:rPr>
        <w:t>Atuilluartuunissakkut kingunerisinnaasai</w:t>
      </w:r>
    </w:p>
    <w:p w:rsidR="00437D59" w:rsidRPr="0068497A" w:rsidRDefault="00437D59" w:rsidP="00D334CF">
      <w:pPr>
        <w:rPr>
          <w:szCs w:val="24"/>
          <w:lang w:val="en-US"/>
        </w:rPr>
      </w:pPr>
      <w:r w:rsidRPr="0068497A">
        <w:rPr>
          <w:szCs w:val="24"/>
          <w:lang w:val="en-US"/>
        </w:rPr>
        <w:t>Mingutsitsisuusoq akiliuteqartarluni eqqagassalerinermi systemi paarinneqarneqassasoq atuilluartuunerpaassaaq.</w:t>
      </w:r>
    </w:p>
    <w:p w:rsidR="00437D59" w:rsidRPr="0068497A" w:rsidRDefault="00437D59" w:rsidP="00D334CF">
      <w:pPr>
        <w:rPr>
          <w:szCs w:val="24"/>
          <w:lang w:val="en-US"/>
        </w:rPr>
      </w:pPr>
    </w:p>
    <w:p w:rsidR="00437D59" w:rsidRPr="0068497A" w:rsidRDefault="00437D59" w:rsidP="00D334CF">
      <w:pPr>
        <w:pStyle w:val="Overskrift3"/>
        <w:rPr>
          <w:szCs w:val="24"/>
          <w:lang w:val="en-US"/>
        </w:rPr>
      </w:pPr>
      <w:r w:rsidRPr="0068497A">
        <w:rPr>
          <w:szCs w:val="24"/>
          <w:lang w:val="en-US"/>
        </w:rPr>
        <w:t>Aningaasaqarnikkut allaffissornikkullu kingunerisinnaasai</w:t>
      </w:r>
    </w:p>
    <w:p w:rsidR="00437D59" w:rsidRPr="0068497A" w:rsidRDefault="00437D59" w:rsidP="00D334CF">
      <w:pPr>
        <w:rPr>
          <w:szCs w:val="24"/>
          <w:lang w:val="en-US"/>
        </w:rPr>
      </w:pPr>
    </w:p>
    <w:p w:rsidR="00437D59" w:rsidRPr="0068497A" w:rsidRDefault="00437D59" w:rsidP="00D334CF">
      <w:pPr>
        <w:rPr>
          <w:szCs w:val="24"/>
          <w:lang w:val="en-US"/>
        </w:rPr>
      </w:pPr>
      <w:r w:rsidRPr="0068497A">
        <w:rPr>
          <w:szCs w:val="24"/>
          <w:lang w:val="en-US"/>
        </w:rPr>
        <w:t>Illoqarfimmik saligaatsuutissinissamut pingaaruteqartuusoq, suliami aningaasartaqanngilaq. Maanna eqqagassanut angisuunut aaqqiinermi sulisut eqqagassanik angisuunik aallaertqarlutik eqqagassat imikkoortitikkat ajornannginnerusumik tunniussinnaavaat aammlau eqqagassanik angisuunik igitsinissamut inunnut ataasiakkaanut aaqqiineq suliffeqarfinnit atornerlunneqannginnissaa qulakkeerneqartutut nalilerneqarpoq.</w:t>
      </w:r>
    </w:p>
    <w:p w:rsidR="00437D59" w:rsidRPr="0068497A" w:rsidRDefault="00437D59" w:rsidP="00D334CF">
      <w:pPr>
        <w:rPr>
          <w:szCs w:val="24"/>
          <w:lang w:val="en-US"/>
        </w:rPr>
      </w:pPr>
      <w:r w:rsidRPr="0068497A">
        <w:rPr>
          <w:szCs w:val="24"/>
          <w:lang w:val="en-US"/>
        </w:rPr>
        <w:t>Aammattaaq eqqaasitsissutigineqassaaq, ikuallaavimmut tunniunneqartut kusanarneruppata, ikuallaavimmi immikkoortiterivimmilu immikkoortitereqqinnermut aningaasat annikinnerusut immikkoortinneqassapput aammlau eqqagassat suussutsit asiigiinngitsorpassuit takkussuuttut suliariuminarnerussapput.</w:t>
      </w:r>
    </w:p>
    <w:p w:rsidR="00437D59" w:rsidRPr="0068497A" w:rsidRDefault="00437D59" w:rsidP="00D334CF">
      <w:pPr>
        <w:rPr>
          <w:szCs w:val="24"/>
          <w:lang w:val="en-US"/>
        </w:rPr>
      </w:pPr>
      <w:r w:rsidRPr="0068497A">
        <w:rPr>
          <w:szCs w:val="24"/>
          <w:lang w:val="en-US"/>
        </w:rPr>
        <w:t>Inunnut ataasiakkaanut aaqqiinermik suliffeqarfiit atornerluinerat, eqqagassanut aningisuunut eqqaavissanut containerinut suliffeqarfiit igitsinerannik akiligassanik akiliisitsinnginnissamik aningaasartuutitaqarpoq, ikuallaavimmut tunniullugit eqqortuusussaagaluartoq.</w:t>
      </w:r>
    </w:p>
    <w:p w:rsidR="00437D59" w:rsidRPr="0068497A" w:rsidRDefault="00437D59" w:rsidP="00D334CF">
      <w:pPr>
        <w:rPr>
          <w:lang w:val="en-US"/>
        </w:rPr>
      </w:pPr>
    </w:p>
    <w:p w:rsidR="00437D59" w:rsidRPr="0068497A" w:rsidRDefault="00437D59" w:rsidP="00D334CF">
      <w:pPr>
        <w:pStyle w:val="Overskrift3"/>
        <w:rPr>
          <w:szCs w:val="24"/>
          <w:lang w:val="en-US"/>
        </w:rPr>
      </w:pPr>
      <w:r w:rsidRPr="0068497A">
        <w:rPr>
          <w:szCs w:val="24"/>
          <w:lang w:val="en-US"/>
        </w:rPr>
        <w:t>Qullersaqarfiup oqaaseqaatai</w:t>
      </w:r>
    </w:p>
    <w:p w:rsidR="00437D59" w:rsidRPr="0068497A" w:rsidRDefault="00437D59" w:rsidP="00D334CF">
      <w:pPr>
        <w:rPr>
          <w:szCs w:val="24"/>
          <w:lang w:val="en-US"/>
        </w:rPr>
      </w:pPr>
      <w:r w:rsidRPr="0068497A">
        <w:rPr>
          <w:szCs w:val="24"/>
          <w:lang w:val="en-US"/>
        </w:rPr>
        <w:t>Annertunerusumik oqaaseqaatissaqanngilaq.</w:t>
      </w:r>
    </w:p>
    <w:p w:rsidR="00437D59" w:rsidRPr="0068497A" w:rsidRDefault="00437D59" w:rsidP="00D334CF">
      <w:pPr>
        <w:rPr>
          <w:szCs w:val="24"/>
          <w:lang w:val="en-US"/>
        </w:rPr>
      </w:pPr>
    </w:p>
    <w:p w:rsidR="00437D59" w:rsidRPr="0068497A" w:rsidRDefault="00437D59" w:rsidP="00D334CF">
      <w:pPr>
        <w:pStyle w:val="Overskrift3"/>
        <w:rPr>
          <w:szCs w:val="24"/>
          <w:lang w:val="en-US"/>
        </w:rPr>
      </w:pPr>
      <w:r w:rsidRPr="0068497A">
        <w:rPr>
          <w:szCs w:val="24"/>
          <w:lang w:val="en-US"/>
        </w:rPr>
        <w:t>Allaffeqarfiup naliliinera</w:t>
      </w:r>
    </w:p>
    <w:p w:rsidR="00437D59" w:rsidRPr="0068497A" w:rsidRDefault="00437D59" w:rsidP="00D334CF">
      <w:pPr>
        <w:rPr>
          <w:lang w:val="en-US"/>
        </w:rPr>
      </w:pPr>
    </w:p>
    <w:p w:rsidR="00437D59" w:rsidRPr="0068497A" w:rsidRDefault="00437D59" w:rsidP="00D334CF">
      <w:pPr>
        <w:rPr>
          <w:szCs w:val="24"/>
          <w:lang w:val="en-US"/>
        </w:rPr>
      </w:pPr>
      <w:r w:rsidRPr="0068497A">
        <w:rPr>
          <w:szCs w:val="24"/>
          <w:lang w:val="en-US"/>
        </w:rPr>
        <w:t>Allaffeqarfiup nalilerpaa, kikkunnit tamanit atorneqarsinnaanngorlugit containerink inissiinani, eqqagaasssanut angisuunut aallertarnissamut aaqqiinermut periarfisap paarinneqarneqarneratigut illoqarfimmi nunaqarfinnilu avatangiisit minguinnerusut anguneqassasut.</w:t>
      </w:r>
    </w:p>
    <w:p w:rsidR="00437D59" w:rsidRPr="0068497A" w:rsidRDefault="00437D59" w:rsidP="00D334CF">
      <w:pPr>
        <w:rPr>
          <w:szCs w:val="24"/>
          <w:lang w:val="en-US"/>
        </w:rPr>
      </w:pPr>
      <w:r w:rsidRPr="0068497A">
        <w:rPr>
          <w:szCs w:val="24"/>
          <w:lang w:val="en-US"/>
        </w:rPr>
        <w:t xml:space="preserve">Ikuallaaviup tigooraavianut toqqaaannartumik eqqagassaatiminnik 50 kg. </w:t>
      </w:r>
      <w:proofErr w:type="gramStart"/>
      <w:r w:rsidRPr="0068497A">
        <w:rPr>
          <w:szCs w:val="24"/>
          <w:lang w:val="en-US"/>
        </w:rPr>
        <w:t>tikillugu</w:t>
      </w:r>
      <w:proofErr w:type="gramEnd"/>
      <w:r w:rsidRPr="0068497A">
        <w:rPr>
          <w:szCs w:val="24"/>
          <w:lang w:val="en-US"/>
        </w:rPr>
        <w:t xml:space="preserve"> akeqanngitsumik tunniussinissaminnik, innuttaasut ataasiakkaat suli periarfisaqarput. Taakku saniatigut eqqaavissat ammalortut qorsuit sungaartunullu inissinneqarsimasuni batteriinut aamma elektronikkinut minnerusunut, igalaaminernut aamma savinikunut kateruisinermut aaqqiissutinut aamma tuniniaaviup eqqaani containerimut akuutissani, elektronikknik, biilinik angalalanilllu eqqagassat anginerusunut atuinissamik kikkut tamarmik suli periarfissaqarput. </w:t>
      </w:r>
    </w:p>
    <w:p w:rsidR="00437D59" w:rsidRPr="0068497A" w:rsidRDefault="00437D59" w:rsidP="00D334CF">
      <w:pPr>
        <w:rPr>
          <w:szCs w:val="24"/>
          <w:lang w:val="en-US"/>
        </w:rPr>
      </w:pPr>
      <w:r w:rsidRPr="0068497A">
        <w:rPr>
          <w:szCs w:val="24"/>
          <w:lang w:val="en-US"/>
        </w:rPr>
        <w:t>Igalaaminernut, saviminernut eqqagassanullu ulorianartunut katersisarnermut aaqqiineq, igalaaminernut savinernullu eqqaavissiat amerlineqarnerisigut kiisalu eqqagassanut ulorianartunut katersuivinnit sumiiffinni pilersitsinikkut annertusarneqassaaq.</w:t>
      </w:r>
    </w:p>
    <w:p w:rsidR="00437D59" w:rsidRDefault="00437D59">
      <w:pPr>
        <w:spacing w:after="200"/>
        <w:rPr>
          <w:szCs w:val="24"/>
          <w:lang w:val="en-US"/>
        </w:rPr>
      </w:pPr>
      <w:r>
        <w:rPr>
          <w:szCs w:val="24"/>
          <w:lang w:val="en-US"/>
        </w:rPr>
        <w:br w:type="page"/>
      </w:r>
    </w:p>
    <w:p w:rsidR="00437D59" w:rsidRPr="0068497A" w:rsidRDefault="00437D59" w:rsidP="00D334CF">
      <w:pPr>
        <w:pStyle w:val="Overskrift4"/>
        <w:rPr>
          <w:szCs w:val="24"/>
          <w:u w:val="single"/>
          <w:lang w:val="en-US"/>
        </w:rPr>
      </w:pPr>
      <w:r w:rsidRPr="0068497A">
        <w:rPr>
          <w:szCs w:val="24"/>
          <w:u w:val="single"/>
          <w:lang w:val="en-US"/>
        </w:rPr>
        <w:lastRenderedPageBreak/>
        <w:t>Innersuussut</w:t>
      </w:r>
    </w:p>
    <w:p w:rsidR="00437D59" w:rsidRPr="0068497A" w:rsidRDefault="00437D59" w:rsidP="00D334CF">
      <w:pPr>
        <w:rPr>
          <w:szCs w:val="24"/>
          <w:lang w:val="en-US"/>
        </w:rPr>
      </w:pPr>
      <w:r w:rsidRPr="0068497A">
        <w:rPr>
          <w:szCs w:val="24"/>
          <w:lang w:val="en-US"/>
        </w:rPr>
        <w:t>Teknikkimut Avatangiisinullu ataatsimiititaliamut akuereqqullugu Teknikkimut Avatangiisinullu immikkoortortap innersuussutigaa,</w:t>
      </w:r>
    </w:p>
    <w:p w:rsidR="00437D59" w:rsidRPr="0068497A" w:rsidRDefault="00437D59" w:rsidP="00D334CF">
      <w:pPr>
        <w:rPr>
          <w:szCs w:val="24"/>
          <w:lang w:val="en-US"/>
        </w:rPr>
      </w:pPr>
    </w:p>
    <w:p w:rsidR="00437D59" w:rsidRPr="0068497A" w:rsidRDefault="00437D59" w:rsidP="00D334CF">
      <w:pPr>
        <w:rPr>
          <w:szCs w:val="24"/>
          <w:lang w:val="en-US"/>
        </w:rPr>
      </w:pPr>
      <w:r>
        <w:rPr>
          <w:szCs w:val="24"/>
          <w:lang w:val="en-US"/>
        </w:rPr>
        <w:t>E</w:t>
      </w:r>
      <w:r w:rsidRPr="0068497A">
        <w:rPr>
          <w:szCs w:val="24"/>
          <w:lang w:val="en-US"/>
        </w:rPr>
        <w:t>qqagassanut angisuunut eqqaavinnik containerinik inissiinani eqqagassanut angisuunut maanna ilusaasoq paariinnarneqassasoq</w:t>
      </w:r>
    </w:p>
    <w:p w:rsidR="00437D59" w:rsidRPr="0068497A" w:rsidRDefault="00437D59" w:rsidP="00D334CF">
      <w:pPr>
        <w:pStyle w:val="Overskrift4"/>
        <w:rPr>
          <w:szCs w:val="24"/>
          <w:u w:val="single"/>
          <w:lang w:val="en-US"/>
        </w:rPr>
      </w:pPr>
    </w:p>
    <w:p w:rsidR="00437D59" w:rsidRPr="008C604D" w:rsidRDefault="00437D59" w:rsidP="00D334CF">
      <w:pPr>
        <w:pStyle w:val="Overskrift4"/>
        <w:rPr>
          <w:szCs w:val="24"/>
          <w:u w:val="single"/>
          <w:lang w:val="en-US"/>
        </w:rPr>
      </w:pPr>
      <w:r w:rsidRPr="008C604D">
        <w:rPr>
          <w:lang w:val="en-US"/>
        </w:rPr>
        <w:t>Aalajangiineq:</w:t>
      </w:r>
    </w:p>
    <w:p w:rsidR="00D8203E" w:rsidRDefault="00BD5B98" w:rsidP="00E5751D">
      <w:pPr>
        <w:rPr>
          <w:szCs w:val="24"/>
          <w:lang w:val="kl-GL"/>
        </w:rPr>
      </w:pPr>
      <w:bookmarkStart w:id="28" w:name="_GoBack"/>
      <w:r>
        <w:rPr>
          <w:szCs w:val="24"/>
          <w:lang w:val="kl-GL"/>
        </w:rPr>
        <w:t>Allaffeqarfiup innerssuussutaa ataatsimiititaliap akuersissutigivaa</w:t>
      </w:r>
      <w:bookmarkEnd w:id="28"/>
      <w:r>
        <w:rPr>
          <w:szCs w:val="24"/>
          <w:lang w:val="kl-GL"/>
        </w:rPr>
        <w:t>.</w:t>
      </w:r>
    </w:p>
    <w:p w:rsidR="00BD5B98" w:rsidRDefault="00BD5B98" w:rsidP="00E5751D">
      <w:pPr>
        <w:rPr>
          <w:szCs w:val="24"/>
          <w:lang w:val="kl-GL"/>
        </w:rPr>
      </w:pPr>
    </w:p>
    <w:p w:rsidR="00BD5B98" w:rsidRDefault="00BD5B98" w:rsidP="00E5751D">
      <w:pPr>
        <w:rPr>
          <w:szCs w:val="24"/>
          <w:lang w:val="kl-GL"/>
        </w:rPr>
      </w:pPr>
    </w:p>
    <w:p w:rsidR="00437D59" w:rsidRDefault="00437D59" w:rsidP="00E5751D">
      <w:pPr>
        <w:rPr>
          <w:szCs w:val="24"/>
          <w:lang w:val="kl-GL"/>
        </w:rPr>
      </w:pPr>
    </w:p>
    <w:p w:rsidR="00437D59" w:rsidRDefault="00437D59" w:rsidP="00E5751D">
      <w:pPr>
        <w:rPr>
          <w:szCs w:val="24"/>
          <w:lang w:val="kl-GL"/>
        </w:rPr>
      </w:pPr>
    </w:p>
    <w:p w:rsidR="00437D59" w:rsidRDefault="00437D59" w:rsidP="00E5751D">
      <w:pPr>
        <w:rPr>
          <w:szCs w:val="24"/>
          <w:lang w:val="kl-GL"/>
        </w:rPr>
      </w:pPr>
    </w:p>
    <w:p w:rsidR="00437D59" w:rsidRDefault="00437D59" w:rsidP="00E5751D">
      <w:pPr>
        <w:rPr>
          <w:szCs w:val="24"/>
          <w:lang w:val="kl-GL"/>
        </w:rPr>
      </w:pPr>
    </w:p>
    <w:p w:rsidR="00437D59" w:rsidRDefault="00437D59" w:rsidP="00E5751D">
      <w:pPr>
        <w:rPr>
          <w:szCs w:val="24"/>
          <w:lang w:val="kl-GL"/>
        </w:rPr>
      </w:pPr>
    </w:p>
    <w:p w:rsidR="00611E87" w:rsidRPr="00437D59" w:rsidRDefault="00437D59" w:rsidP="00E5751D">
      <w:pPr>
        <w:rPr>
          <w:b/>
          <w:szCs w:val="24"/>
          <w:lang w:val="kl-GL"/>
        </w:rPr>
      </w:pPr>
      <w:r w:rsidRPr="00437D59">
        <w:rPr>
          <w:b/>
          <w:szCs w:val="24"/>
          <w:lang w:val="kl-GL"/>
        </w:rPr>
        <w:t>Tamalaat</w:t>
      </w:r>
    </w:p>
    <w:p w:rsidR="00437D59" w:rsidRDefault="00AA722D" w:rsidP="00E5751D">
      <w:pPr>
        <w:rPr>
          <w:szCs w:val="24"/>
          <w:lang w:val="kl-GL"/>
        </w:rPr>
      </w:pPr>
      <w:r>
        <w:rPr>
          <w:szCs w:val="24"/>
          <w:lang w:val="kl-GL"/>
        </w:rPr>
        <w:t>Soqanngilaq.</w:t>
      </w:r>
    </w:p>
    <w:p w:rsidR="00AA722D" w:rsidRDefault="00AA722D" w:rsidP="00E5751D">
      <w:pPr>
        <w:rPr>
          <w:szCs w:val="24"/>
          <w:lang w:val="kl-GL"/>
        </w:rPr>
      </w:pPr>
    </w:p>
    <w:p w:rsidR="00437D59" w:rsidRDefault="00437D59" w:rsidP="00E5751D">
      <w:pPr>
        <w:rPr>
          <w:szCs w:val="24"/>
          <w:lang w:val="kl-GL"/>
        </w:rPr>
      </w:pPr>
    </w:p>
    <w:p w:rsidR="00437D59" w:rsidRDefault="00437D59" w:rsidP="00E5751D">
      <w:pPr>
        <w:rPr>
          <w:szCs w:val="24"/>
          <w:lang w:val="kl-GL"/>
        </w:rPr>
      </w:pPr>
    </w:p>
    <w:p w:rsidR="00E5751D" w:rsidRPr="00971D68" w:rsidRDefault="00E5751D" w:rsidP="00E5751D">
      <w:pPr>
        <w:rPr>
          <w:szCs w:val="24"/>
          <w:lang w:val="kl-GL"/>
        </w:rPr>
      </w:pPr>
      <w:r w:rsidRPr="00971D68">
        <w:rPr>
          <w:szCs w:val="24"/>
          <w:lang w:val="kl-GL"/>
        </w:rPr>
        <w:t xml:space="preserve">Ataatsimiinneq naavoq nal. </w:t>
      </w:r>
      <w:r w:rsidR="0062087D">
        <w:rPr>
          <w:szCs w:val="24"/>
          <w:lang w:val="kl-GL"/>
        </w:rPr>
        <w:t>09.04</w:t>
      </w:r>
    </w:p>
    <w:p w:rsidR="00E5751D" w:rsidRPr="00971D68" w:rsidRDefault="00E5751D">
      <w:pPr>
        <w:rPr>
          <w:szCs w:val="24"/>
          <w:lang w:val="kl-GL"/>
        </w:rPr>
      </w:pPr>
    </w:p>
    <w:sectPr w:rsidR="00E5751D" w:rsidRPr="00971D68" w:rsidSect="00F5333F">
      <w:headerReference w:type="default" r:id="rId14"/>
      <w:footerReference w:type="even" r:id="rId15"/>
      <w:footerReference w:type="default" r:id="rId16"/>
      <w:headerReference w:type="first" r:id="rId17"/>
      <w:footerReference w:type="first" r:id="rId18"/>
      <w:pgSz w:w="11906" w:h="16838"/>
      <w:pgMar w:top="1560" w:right="1134" w:bottom="1560" w:left="567" w:header="709"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710C" w:rsidRDefault="00C9710C" w:rsidP="00AA0BED">
      <w:r>
        <w:separator/>
      </w:r>
    </w:p>
  </w:endnote>
  <w:endnote w:type="continuationSeparator" w:id="0">
    <w:p w:rsidR="00C9710C" w:rsidRDefault="00C9710C" w:rsidP="00AA0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CenturyGothic">
    <w:altName w:val="Century Gothic"/>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CenturyGothic-Bold">
    <w:altName w:val="Century Gothic"/>
    <w:panose1 w:val="00000000000000000000"/>
    <w:charset w:val="4D"/>
    <w:family w:val="auto"/>
    <w:notTrueType/>
    <w:pitch w:val="default"/>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10C" w:rsidRDefault="00C9710C" w:rsidP="001F6CD5">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Pr>
        <w:rStyle w:val="Sidetal"/>
        <w:noProof/>
      </w:rPr>
      <w:t>24</w:t>
    </w:r>
    <w:r>
      <w:rPr>
        <w:rStyle w:val="Sidetal"/>
      </w:rPr>
      <w:fldChar w:fldCharType="end"/>
    </w:r>
  </w:p>
  <w:p w:rsidR="00C9710C" w:rsidRDefault="00C9710C" w:rsidP="001F6CD5">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10C" w:rsidRDefault="00C9710C" w:rsidP="00B408CD">
    <w:pPr>
      <w:pStyle w:val="Sidefod"/>
      <w:framePr w:w="281" w:wrap="around" w:vAnchor="text" w:hAnchor="page" w:x="10521" w:y="-1089"/>
      <w:jc w:val="right"/>
      <w:rPr>
        <w:rStyle w:val="Sidetal"/>
      </w:rPr>
    </w:pPr>
    <w:r>
      <w:rPr>
        <w:rStyle w:val="Sidetal"/>
      </w:rPr>
      <w:fldChar w:fldCharType="begin"/>
    </w:r>
    <w:r>
      <w:rPr>
        <w:rStyle w:val="Sidetal"/>
      </w:rPr>
      <w:instrText xml:space="preserve">PAGE  </w:instrText>
    </w:r>
    <w:r>
      <w:rPr>
        <w:rStyle w:val="Sidetal"/>
      </w:rPr>
      <w:fldChar w:fldCharType="separate"/>
    </w:r>
    <w:r w:rsidR="00B07D64">
      <w:rPr>
        <w:rStyle w:val="Sidetal"/>
        <w:noProof/>
      </w:rPr>
      <w:t>17</w:t>
    </w:r>
    <w:r>
      <w:rPr>
        <w:rStyle w:val="Sidetal"/>
      </w:rPr>
      <w:fldChar w:fldCharType="end"/>
    </w:r>
  </w:p>
  <w:p w:rsidR="00C9710C" w:rsidRDefault="00C9710C" w:rsidP="001F6CD5">
    <w:pPr>
      <w:pStyle w:val="Sidefod"/>
      <w:ind w:right="360"/>
    </w:pPr>
    <w:r>
      <w:rPr>
        <w:noProof/>
      </w:rPr>
      <mc:AlternateContent>
        <mc:Choice Requires="wps">
          <w:drawing>
            <wp:anchor distT="0" distB="0" distL="114300" distR="114300" simplePos="0" relativeHeight="251679744" behindDoc="0" locked="0" layoutInCell="1" allowOverlap="1" wp14:anchorId="2A4233E3" wp14:editId="48CD6574">
              <wp:simplePos x="0" y="0"/>
              <wp:positionH relativeFrom="column">
                <wp:posOffset>4858385</wp:posOffset>
              </wp:positionH>
              <wp:positionV relativeFrom="paragraph">
                <wp:posOffset>-434340</wp:posOffset>
              </wp:positionV>
              <wp:extent cx="1236345" cy="499745"/>
              <wp:effectExtent l="0" t="0" r="1905" b="14605"/>
              <wp:wrapNone/>
              <wp:docPr id="13" name="Tekstfelt 13"/>
              <wp:cNvGraphicFramePr/>
              <a:graphic xmlns:a="http://schemas.openxmlformats.org/drawingml/2006/main">
                <a:graphicData uri="http://schemas.microsoft.com/office/word/2010/wordprocessingShape">
                  <wps:wsp>
                    <wps:cNvSpPr txBox="1"/>
                    <wps:spPr>
                      <a:xfrm>
                        <a:off x="0" y="0"/>
                        <a:ext cx="1236345" cy="49974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C9710C" w:rsidRPr="00EE452B" w:rsidRDefault="00C9710C" w:rsidP="00B408CD">
                          <w:pPr>
                            <w:pStyle w:val="bundtekst"/>
                            <w:rPr>
                              <w:sz w:val="17"/>
                              <w:szCs w:val="17"/>
                            </w:rPr>
                          </w:pPr>
                          <w:r w:rsidRPr="00EE452B">
                            <w:rPr>
                              <w:sz w:val="17"/>
                              <w:szCs w:val="17"/>
                            </w:rPr>
                            <w:t>Telefon 70 21 00</w:t>
                          </w:r>
                        </w:p>
                        <w:p w:rsidR="00C9710C" w:rsidRPr="00EE452B" w:rsidRDefault="00C9710C" w:rsidP="00B408CD">
                          <w:pPr>
                            <w:pStyle w:val="bundtekst"/>
                            <w:rPr>
                              <w:sz w:val="17"/>
                              <w:szCs w:val="17"/>
                            </w:rPr>
                          </w:pPr>
                          <w:r w:rsidRPr="00EE452B">
                            <w:rPr>
                              <w:sz w:val="17"/>
                              <w:szCs w:val="17"/>
                            </w:rPr>
                            <w:t>Telefax 70 21 77</w:t>
                          </w:r>
                        </w:p>
                        <w:p w:rsidR="00C9710C" w:rsidRPr="00EE452B" w:rsidRDefault="00C9710C" w:rsidP="00B408CD">
                          <w:pPr>
                            <w:rPr>
                              <w:b/>
                              <w:color w:val="8CAA45" w:themeColor="background2"/>
                              <w:sz w:val="17"/>
                              <w:szCs w:val="17"/>
                            </w:rPr>
                          </w:pPr>
                          <w:r w:rsidRPr="00EE452B">
                            <w:rPr>
                              <w:b/>
                              <w:color w:val="8CAA45" w:themeColor="background2"/>
                              <w:sz w:val="17"/>
                              <w:szCs w:val="17"/>
                            </w:rPr>
                            <w:t>qeqqata@qeqqata.gl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4233E3" id="_x0000_t202" coordsize="21600,21600" o:spt="202" path="m,l,21600r21600,l21600,xe">
              <v:stroke joinstyle="miter"/>
              <v:path gradientshapeok="t" o:connecttype="rect"/>
            </v:shapetype>
            <v:shape id="Tekstfelt 13" o:spid="_x0000_s1026" type="#_x0000_t202" style="position:absolute;margin-left:382.55pt;margin-top:-34.2pt;width:97.35pt;height:39.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" filled="f" stroked="f">
              <v:textbox inset="0,0,0,0">
                <w:txbxContent>
                  <w:p w:rsidR="00C9710C" w:rsidRPr="00EE452B" w:rsidRDefault="00C9710C" w:rsidP="00B408CD">
                    <w:pPr>
                      <w:pStyle w:val="bundtekst"/>
                      <w:rPr>
                        <w:sz w:val="17"/>
                        <w:szCs w:val="17"/>
                      </w:rPr>
                    </w:pPr>
                    <w:r w:rsidRPr="00EE452B">
                      <w:rPr>
                        <w:sz w:val="17"/>
                        <w:szCs w:val="17"/>
                      </w:rPr>
                      <w:t>Telefon 70 21 00</w:t>
                    </w:r>
                  </w:p>
                  <w:p w:rsidR="00C9710C" w:rsidRPr="00EE452B" w:rsidRDefault="00C9710C" w:rsidP="00B408CD">
                    <w:pPr>
                      <w:pStyle w:val="bundtekst"/>
                      <w:rPr>
                        <w:sz w:val="17"/>
                        <w:szCs w:val="17"/>
                      </w:rPr>
                    </w:pPr>
                    <w:r w:rsidRPr="00EE452B">
                      <w:rPr>
                        <w:sz w:val="17"/>
                        <w:szCs w:val="17"/>
                      </w:rPr>
                      <w:t>Telefax 70 21 77</w:t>
                    </w:r>
                  </w:p>
                  <w:p w:rsidR="00C9710C" w:rsidRPr="00EE452B" w:rsidRDefault="00C9710C" w:rsidP="00B408CD">
                    <w:pPr>
                      <w:rPr>
                        <w:b/>
                        <w:color w:val="8CAA45" w:themeColor="background2"/>
                        <w:sz w:val="17"/>
                        <w:szCs w:val="17"/>
                      </w:rPr>
                    </w:pPr>
                    <w:r w:rsidRPr="00EE452B">
                      <w:rPr>
                        <w:b/>
                        <w:color w:val="8CAA45" w:themeColor="background2"/>
                        <w:sz w:val="17"/>
                        <w:szCs w:val="17"/>
                      </w:rPr>
                      <w:t>qeqqata@qeqqata.gl</w:t>
                    </w:r>
                  </w:p>
                </w:txbxContent>
              </v:textbox>
            </v:shape>
          </w:pict>
        </mc:Fallback>
      </mc:AlternateContent>
    </w:r>
    <w:r>
      <w:rPr>
        <w:noProof/>
      </w:rPr>
      <mc:AlternateContent>
        <mc:Choice Requires="wps">
          <w:drawing>
            <wp:anchor distT="0" distB="0" distL="114300" distR="114300" simplePos="0" relativeHeight="251680768" behindDoc="0" locked="0" layoutInCell="1" allowOverlap="1" wp14:anchorId="0AB9F2C1" wp14:editId="1AA280E6">
              <wp:simplePos x="0" y="0"/>
              <wp:positionH relativeFrom="column">
                <wp:posOffset>26670</wp:posOffset>
              </wp:positionH>
              <wp:positionV relativeFrom="paragraph">
                <wp:posOffset>-487680</wp:posOffset>
              </wp:positionV>
              <wp:extent cx="6119495" cy="0"/>
              <wp:effectExtent l="0" t="0" r="27305" b="25400"/>
              <wp:wrapNone/>
              <wp:docPr id="14" name="Lige forbindelse 14"/>
              <wp:cNvGraphicFramePr/>
              <a:graphic xmlns:a="http://schemas.openxmlformats.org/drawingml/2006/main">
                <a:graphicData uri="http://schemas.microsoft.com/office/word/2010/wordprocessingShape">
                  <wps:wsp>
                    <wps:cNvCnPr/>
                    <wps:spPr>
                      <a:xfrm>
                        <a:off x="0" y="0"/>
                        <a:ext cx="6119495" cy="0"/>
                      </a:xfrm>
                      <a:prstGeom prst="line">
                        <a:avLst/>
                      </a:prstGeom>
                      <a:ln w="19050">
                        <a:solidFill>
                          <a:srgbClr val="8CAA45"/>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BE9E53" id="Lige forbindelse 14"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pt,-38.4pt" to="483.95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" strokecolor="#8caa45" strokeweight="1.5pt"/>
          </w:pict>
        </mc:Fallback>
      </mc:AlternateContent>
    </w:r>
    <w:r>
      <w:rPr>
        <w:noProof/>
      </w:rPr>
      <mc:AlternateContent>
        <mc:Choice Requires="wps">
          <w:drawing>
            <wp:anchor distT="0" distB="0" distL="114300" distR="114300" simplePos="0" relativeHeight="251678720" behindDoc="0" locked="0" layoutInCell="1" allowOverlap="1" wp14:anchorId="6737C687" wp14:editId="61C8141D">
              <wp:simplePos x="0" y="0"/>
              <wp:positionH relativeFrom="column">
                <wp:posOffset>12700</wp:posOffset>
              </wp:positionH>
              <wp:positionV relativeFrom="paragraph">
                <wp:posOffset>-450638</wp:posOffset>
              </wp:positionV>
              <wp:extent cx="2902585" cy="516890"/>
              <wp:effectExtent l="0" t="0" r="18415" b="16510"/>
              <wp:wrapNone/>
              <wp:docPr id="11" name="Tekstfelt 11"/>
              <wp:cNvGraphicFramePr/>
              <a:graphic xmlns:a="http://schemas.openxmlformats.org/drawingml/2006/main">
                <a:graphicData uri="http://schemas.microsoft.com/office/word/2010/wordprocessingShape">
                  <wps:wsp>
                    <wps:cNvSpPr txBox="1"/>
                    <wps:spPr>
                      <a:xfrm>
                        <a:off x="0" y="0"/>
                        <a:ext cx="2902585" cy="51689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C9710C" w:rsidRPr="009A1ACE" w:rsidRDefault="00C9710C" w:rsidP="00B408CD">
                          <w:pPr>
                            <w:pStyle w:val="Sidefod"/>
                            <w:rPr>
                              <w:sz w:val="20"/>
                              <w:szCs w:val="28"/>
                            </w:rPr>
                          </w:pPr>
                          <w:r w:rsidRPr="009A1ACE">
                            <w:rPr>
                              <w:sz w:val="20"/>
                              <w:szCs w:val="28"/>
                            </w:rPr>
                            <w:t>QEQQATA KOMMUNIA</w:t>
                          </w:r>
                        </w:p>
                        <w:p w:rsidR="00C9710C" w:rsidRPr="009A1ACE" w:rsidRDefault="00C9710C" w:rsidP="00B408CD">
                          <w:pPr>
                            <w:pStyle w:val="Sidefod"/>
                            <w:spacing w:line="380" w:lineRule="exact"/>
                            <w:rPr>
                              <w:color w:val="8CAA45" w:themeColor="background2"/>
                              <w:sz w:val="28"/>
                              <w:szCs w:val="38"/>
                            </w:rPr>
                          </w:pPr>
                          <w:r w:rsidRPr="009A1ACE">
                            <w:rPr>
                              <w:b/>
                              <w:color w:val="8CAA45" w:themeColor="background2"/>
                              <w:sz w:val="28"/>
                              <w:szCs w:val="38"/>
                            </w:rPr>
                            <w:t>www.qeqqata.gl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37C687" id="Tekstfelt 11" o:spid="_x0000_s1027" type="#_x0000_t202" style="position:absolute;margin-left:1pt;margin-top:-35.5pt;width:228.55pt;height:40.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" filled="f" stroked="f">
              <v:textbox inset="0,0,0,0">
                <w:txbxContent>
                  <w:p w:rsidR="00C9710C" w:rsidRPr="009A1ACE" w:rsidRDefault="00C9710C" w:rsidP="00B408CD">
                    <w:pPr>
                      <w:pStyle w:val="Sidefod"/>
                      <w:rPr>
                        <w:sz w:val="20"/>
                        <w:szCs w:val="28"/>
                      </w:rPr>
                    </w:pPr>
                    <w:r w:rsidRPr="009A1ACE">
                      <w:rPr>
                        <w:sz w:val="20"/>
                        <w:szCs w:val="28"/>
                      </w:rPr>
                      <w:t>QEQQATA KOMMUNIA</w:t>
                    </w:r>
                  </w:p>
                  <w:p w:rsidR="00C9710C" w:rsidRPr="009A1ACE" w:rsidRDefault="00C9710C" w:rsidP="00B408CD">
                    <w:pPr>
                      <w:pStyle w:val="Sidefod"/>
                      <w:spacing w:line="380" w:lineRule="exact"/>
                      <w:rPr>
                        <w:color w:val="8CAA45" w:themeColor="background2"/>
                        <w:sz w:val="28"/>
                        <w:szCs w:val="38"/>
                      </w:rPr>
                    </w:pPr>
                    <w:r w:rsidRPr="009A1ACE">
                      <w:rPr>
                        <w:b/>
                        <w:color w:val="8CAA45" w:themeColor="background2"/>
                        <w:sz w:val="28"/>
                        <w:szCs w:val="38"/>
                      </w:rPr>
                      <w:t>www.qeqqata.gl</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10C" w:rsidRDefault="00C9710C">
    <w:pPr>
      <w:pStyle w:val="Sidefod"/>
    </w:pPr>
  </w:p>
  <w:p w:rsidR="00C9710C" w:rsidRDefault="00C9710C">
    <w:pPr>
      <w:pStyle w:val="Sidefod"/>
    </w:pPr>
    <w:r>
      <w:rPr>
        <w:noProof/>
      </w:rPr>
      <mc:AlternateContent>
        <mc:Choice Requires="wps">
          <w:drawing>
            <wp:anchor distT="0" distB="0" distL="114300" distR="114300" simplePos="0" relativeHeight="251662336" behindDoc="0" locked="0" layoutInCell="1" allowOverlap="1" wp14:anchorId="53B88C07" wp14:editId="69E0CD2B">
              <wp:simplePos x="0" y="0"/>
              <wp:positionH relativeFrom="column">
                <wp:posOffset>4924425</wp:posOffset>
              </wp:positionH>
              <wp:positionV relativeFrom="paragraph">
                <wp:posOffset>97155</wp:posOffset>
              </wp:positionV>
              <wp:extent cx="1236345" cy="499745"/>
              <wp:effectExtent l="0" t="0" r="1905" b="14605"/>
              <wp:wrapNone/>
              <wp:docPr id="7" name="Tekstfelt 7"/>
              <wp:cNvGraphicFramePr/>
              <a:graphic xmlns:a="http://schemas.openxmlformats.org/drawingml/2006/main">
                <a:graphicData uri="http://schemas.microsoft.com/office/word/2010/wordprocessingShape">
                  <wps:wsp>
                    <wps:cNvSpPr txBox="1"/>
                    <wps:spPr>
                      <a:xfrm>
                        <a:off x="0" y="0"/>
                        <a:ext cx="1236345" cy="49974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C9710C" w:rsidRPr="00EE452B" w:rsidRDefault="00C9710C" w:rsidP="00EE452B">
                          <w:pPr>
                            <w:pStyle w:val="bundtekst"/>
                            <w:rPr>
                              <w:sz w:val="17"/>
                              <w:szCs w:val="17"/>
                            </w:rPr>
                          </w:pPr>
                          <w:r w:rsidRPr="00EE452B">
                            <w:rPr>
                              <w:sz w:val="17"/>
                              <w:szCs w:val="17"/>
                            </w:rPr>
                            <w:t>Telefon 70 21 00</w:t>
                          </w:r>
                        </w:p>
                        <w:p w:rsidR="00C9710C" w:rsidRPr="00EE452B" w:rsidRDefault="00C9710C" w:rsidP="00EE452B">
                          <w:pPr>
                            <w:pStyle w:val="bundtekst"/>
                            <w:rPr>
                              <w:sz w:val="17"/>
                              <w:szCs w:val="17"/>
                            </w:rPr>
                          </w:pPr>
                          <w:r w:rsidRPr="00EE452B">
                            <w:rPr>
                              <w:sz w:val="17"/>
                              <w:szCs w:val="17"/>
                            </w:rPr>
                            <w:t>Telefax 70 21 77</w:t>
                          </w:r>
                        </w:p>
                        <w:p w:rsidR="00C9710C" w:rsidRPr="00EE452B" w:rsidRDefault="00C9710C" w:rsidP="00EE452B">
                          <w:pPr>
                            <w:rPr>
                              <w:b/>
                              <w:color w:val="8CAA45" w:themeColor="background2"/>
                              <w:sz w:val="17"/>
                              <w:szCs w:val="17"/>
                            </w:rPr>
                          </w:pPr>
                          <w:r w:rsidRPr="00EE452B">
                            <w:rPr>
                              <w:b/>
                              <w:color w:val="8CAA45" w:themeColor="background2"/>
                              <w:sz w:val="17"/>
                              <w:szCs w:val="17"/>
                            </w:rPr>
                            <w:t>qeqqata@qeqqata.gl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B88C07" id="_x0000_t202" coordsize="21600,21600" o:spt="202" path="m,l,21600r21600,l21600,xe">
              <v:stroke joinstyle="miter"/>
              <v:path gradientshapeok="t" o:connecttype="rect"/>
            </v:shapetype>
            <v:shape id="Tekstfelt 7" o:spid="_x0000_s1028" type="#_x0000_t202" style="position:absolute;margin-left:387.75pt;margin-top:7.65pt;width:97.35pt;height:39.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" filled="f" stroked="f">
              <v:textbox inset="0,0,0,0">
                <w:txbxContent>
                  <w:p w:rsidR="00C9710C" w:rsidRPr="00EE452B" w:rsidRDefault="00C9710C" w:rsidP="00EE452B">
                    <w:pPr>
                      <w:pStyle w:val="bundtekst"/>
                      <w:rPr>
                        <w:sz w:val="17"/>
                        <w:szCs w:val="17"/>
                      </w:rPr>
                    </w:pPr>
                    <w:r w:rsidRPr="00EE452B">
                      <w:rPr>
                        <w:sz w:val="17"/>
                        <w:szCs w:val="17"/>
                      </w:rPr>
                      <w:t>Telefon 70 21 00</w:t>
                    </w:r>
                  </w:p>
                  <w:p w:rsidR="00C9710C" w:rsidRPr="00EE452B" w:rsidRDefault="00C9710C" w:rsidP="00EE452B">
                    <w:pPr>
                      <w:pStyle w:val="bundtekst"/>
                      <w:rPr>
                        <w:sz w:val="17"/>
                        <w:szCs w:val="17"/>
                      </w:rPr>
                    </w:pPr>
                    <w:r w:rsidRPr="00EE452B">
                      <w:rPr>
                        <w:sz w:val="17"/>
                        <w:szCs w:val="17"/>
                      </w:rPr>
                      <w:t>Telefax 70 21 77</w:t>
                    </w:r>
                  </w:p>
                  <w:p w:rsidR="00C9710C" w:rsidRPr="00EE452B" w:rsidRDefault="00C9710C" w:rsidP="00EE452B">
                    <w:pPr>
                      <w:rPr>
                        <w:b/>
                        <w:color w:val="8CAA45" w:themeColor="background2"/>
                        <w:sz w:val="17"/>
                        <w:szCs w:val="17"/>
                      </w:rPr>
                    </w:pPr>
                    <w:r w:rsidRPr="00EE452B">
                      <w:rPr>
                        <w:b/>
                        <w:color w:val="8CAA45" w:themeColor="background2"/>
                        <w:sz w:val="17"/>
                        <w:szCs w:val="17"/>
                      </w:rPr>
                      <w:t>qeqqata@qeqqata.gl</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702BE8A6" wp14:editId="5F891613">
              <wp:simplePos x="0" y="0"/>
              <wp:positionH relativeFrom="column">
                <wp:posOffset>-33020</wp:posOffset>
              </wp:positionH>
              <wp:positionV relativeFrom="paragraph">
                <wp:posOffset>97155</wp:posOffset>
              </wp:positionV>
              <wp:extent cx="2902585" cy="516890"/>
              <wp:effectExtent l="0" t="0" r="18415" b="16510"/>
              <wp:wrapNone/>
              <wp:docPr id="3" name="Tekstfelt 3"/>
              <wp:cNvGraphicFramePr/>
              <a:graphic xmlns:a="http://schemas.openxmlformats.org/drawingml/2006/main">
                <a:graphicData uri="http://schemas.microsoft.com/office/word/2010/wordprocessingShape">
                  <wps:wsp>
                    <wps:cNvSpPr txBox="1"/>
                    <wps:spPr>
                      <a:xfrm>
                        <a:off x="0" y="0"/>
                        <a:ext cx="2902585" cy="51689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C9710C" w:rsidRPr="009A1ACE" w:rsidRDefault="00C9710C" w:rsidP="00BF096F">
                          <w:pPr>
                            <w:pStyle w:val="Sidefod"/>
                            <w:rPr>
                              <w:sz w:val="18"/>
                              <w:szCs w:val="28"/>
                            </w:rPr>
                          </w:pPr>
                          <w:r w:rsidRPr="009A1ACE">
                            <w:rPr>
                              <w:sz w:val="18"/>
                              <w:szCs w:val="28"/>
                            </w:rPr>
                            <w:t>QEQQATA KOMMUNIA</w:t>
                          </w:r>
                        </w:p>
                        <w:p w:rsidR="00C9710C" w:rsidRPr="009A1ACE" w:rsidRDefault="00C9710C" w:rsidP="007A6659">
                          <w:pPr>
                            <w:pStyle w:val="Sidefod"/>
                            <w:spacing w:line="380" w:lineRule="exact"/>
                            <w:rPr>
                              <w:color w:val="8CAA45" w:themeColor="background2"/>
                              <w:sz w:val="24"/>
                              <w:szCs w:val="38"/>
                            </w:rPr>
                          </w:pPr>
                          <w:r w:rsidRPr="009A1ACE">
                            <w:rPr>
                              <w:b/>
                              <w:color w:val="8CAA45" w:themeColor="background2"/>
                              <w:sz w:val="24"/>
                              <w:szCs w:val="38"/>
                            </w:rPr>
                            <w:t>www.qeqqata.gl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2BE8A6" id="Tekstfelt 3" o:spid="_x0000_s1029" type="#_x0000_t202" style="position:absolute;margin-left:-2.6pt;margin-top:7.65pt;width:228.55pt;height:40.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" filled="f" stroked="f">
              <v:textbox inset="0,0,0,0">
                <w:txbxContent>
                  <w:p w:rsidR="00C9710C" w:rsidRPr="009A1ACE" w:rsidRDefault="00C9710C" w:rsidP="00BF096F">
                    <w:pPr>
                      <w:pStyle w:val="Sidefod"/>
                      <w:rPr>
                        <w:sz w:val="18"/>
                        <w:szCs w:val="28"/>
                      </w:rPr>
                    </w:pPr>
                    <w:r w:rsidRPr="009A1ACE">
                      <w:rPr>
                        <w:sz w:val="18"/>
                        <w:szCs w:val="28"/>
                      </w:rPr>
                      <w:t>QEQQATA KOMMUNIA</w:t>
                    </w:r>
                  </w:p>
                  <w:p w:rsidR="00C9710C" w:rsidRPr="009A1ACE" w:rsidRDefault="00C9710C" w:rsidP="007A6659">
                    <w:pPr>
                      <w:pStyle w:val="Sidefod"/>
                      <w:spacing w:line="380" w:lineRule="exact"/>
                      <w:rPr>
                        <w:color w:val="8CAA45" w:themeColor="background2"/>
                        <w:sz w:val="24"/>
                        <w:szCs w:val="38"/>
                      </w:rPr>
                    </w:pPr>
                    <w:r w:rsidRPr="009A1ACE">
                      <w:rPr>
                        <w:b/>
                        <w:color w:val="8CAA45" w:themeColor="background2"/>
                        <w:sz w:val="24"/>
                        <w:szCs w:val="38"/>
                      </w:rPr>
                      <w:t>www.qeqqata.gl</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2920B4CA" wp14:editId="66C473B6">
              <wp:simplePos x="0" y="0"/>
              <wp:positionH relativeFrom="column">
                <wp:posOffset>-19050</wp:posOffset>
              </wp:positionH>
              <wp:positionV relativeFrom="paragraph">
                <wp:posOffset>56515</wp:posOffset>
              </wp:positionV>
              <wp:extent cx="6119495" cy="0"/>
              <wp:effectExtent l="0" t="0" r="27305" b="25400"/>
              <wp:wrapNone/>
              <wp:docPr id="9" name="Lige forbindelse 9"/>
              <wp:cNvGraphicFramePr/>
              <a:graphic xmlns:a="http://schemas.openxmlformats.org/drawingml/2006/main">
                <a:graphicData uri="http://schemas.microsoft.com/office/word/2010/wordprocessingShape">
                  <wps:wsp>
                    <wps:cNvCnPr/>
                    <wps:spPr>
                      <a:xfrm>
                        <a:off x="0" y="0"/>
                        <a:ext cx="6119495" cy="0"/>
                      </a:xfrm>
                      <a:prstGeom prst="line">
                        <a:avLst/>
                      </a:prstGeom>
                      <a:ln w="19050">
                        <a:solidFill>
                          <a:srgbClr val="8CAA45"/>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76C221" id="Lige forbindelse 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4.45pt" to="480.3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" strokecolor="#8caa45" strokeweight="1.5pt"/>
          </w:pict>
        </mc:Fallback>
      </mc:AlternateContent>
    </w:r>
  </w:p>
  <w:p w:rsidR="00C9710C" w:rsidRDefault="00C9710C">
    <w:pPr>
      <w:pStyle w:val="Sidefod"/>
    </w:pPr>
  </w:p>
  <w:p w:rsidR="00C9710C" w:rsidRDefault="00C9710C" w:rsidP="00191A46">
    <w:pPr>
      <w:pStyle w:val="Sidefod"/>
      <w:tabs>
        <w:tab w:val="clear" w:pos="4819"/>
      </w:tabs>
    </w:pPr>
    <w:r>
      <w:tab/>
    </w:r>
  </w:p>
  <w:p w:rsidR="00C9710C" w:rsidRDefault="00C9710C" w:rsidP="00191A46">
    <w:pPr>
      <w:pStyle w:val="Sidefod"/>
      <w:tabs>
        <w:tab w:val="clear" w:pos="4819"/>
      </w:tabs>
    </w:pPr>
  </w:p>
  <w:p w:rsidR="00C9710C" w:rsidRDefault="00C9710C">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710C" w:rsidRDefault="00C9710C" w:rsidP="00AA0BED">
      <w:r>
        <w:separator/>
      </w:r>
    </w:p>
  </w:footnote>
  <w:footnote w:type="continuationSeparator" w:id="0">
    <w:p w:rsidR="00C9710C" w:rsidRDefault="00C9710C" w:rsidP="00AA0B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10C" w:rsidRPr="003278E0" w:rsidRDefault="00C9710C" w:rsidP="00482114">
    <w:pPr>
      <w:pBdr>
        <w:top w:val="single" w:sz="6" w:space="5" w:color="auto"/>
        <w:left w:val="single" w:sz="6" w:space="5" w:color="auto"/>
        <w:bottom w:val="single" w:sz="6" w:space="5" w:color="auto"/>
        <w:right w:val="single" w:sz="6" w:space="5" w:color="auto"/>
      </w:pBdr>
      <w:shd w:val="pct5" w:color="auto" w:fill="auto"/>
      <w:tabs>
        <w:tab w:val="left" w:pos="284"/>
        <w:tab w:val="center" w:pos="4819"/>
        <w:tab w:val="right" w:pos="9638"/>
      </w:tabs>
      <w:jc w:val="center"/>
      <w:rPr>
        <w:b/>
        <w:i/>
        <w:szCs w:val="22"/>
        <w:lang w:val="en-US"/>
      </w:rPr>
    </w:pPr>
    <w:r>
      <w:rPr>
        <w:b/>
        <w:i/>
        <w:szCs w:val="24"/>
      </w:rPr>
      <w:t xml:space="preserve">Teknikkeqarnermut, Aatsitassarsiornermut Avatangiisinullu ataatsimiititaliap </w:t>
    </w:r>
    <w:r w:rsidR="00DE12B4">
      <w:rPr>
        <w:b/>
        <w:i/>
        <w:szCs w:val="24"/>
      </w:rPr>
      <w:t>juni</w:t>
    </w:r>
    <w:r>
      <w:rPr>
        <w:b/>
        <w:i/>
        <w:szCs w:val="24"/>
      </w:rPr>
      <w:t>-p 0</w:t>
    </w:r>
    <w:r w:rsidR="00DE12B4">
      <w:rPr>
        <w:b/>
        <w:i/>
        <w:szCs w:val="24"/>
      </w:rPr>
      <w:t>4</w:t>
    </w:r>
    <w:r w:rsidRPr="001B6D07">
      <w:rPr>
        <w:b/>
        <w:i/>
        <w:szCs w:val="24"/>
      </w:rPr>
      <w:t>-ani 201</w:t>
    </w:r>
    <w:r w:rsidR="00DE12B4">
      <w:rPr>
        <w:b/>
        <w:i/>
        <w:szCs w:val="24"/>
      </w:rPr>
      <w:t>9</w:t>
    </w:r>
    <w:r w:rsidRPr="001B6D07">
      <w:rPr>
        <w:b/>
        <w:i/>
        <w:szCs w:val="24"/>
      </w:rPr>
      <w:t xml:space="preserve"> ileqquusumik </w:t>
    </w:r>
    <w:r>
      <w:rPr>
        <w:b/>
        <w:i/>
        <w:szCs w:val="24"/>
      </w:rPr>
      <w:t>ataatsimiinnera</w:t>
    </w:r>
    <w:r w:rsidR="002512C6">
      <w:rPr>
        <w:b/>
        <w:i/>
        <w:szCs w:val="24"/>
      </w:rPr>
      <w:t>ni imaqarniliaq</w:t>
    </w:r>
    <w:r>
      <w:rPr>
        <w:b/>
        <w:i/>
        <w:szCs w:val="24"/>
      </w:rPr>
      <w:t xml:space="preserve"> 0</w:t>
    </w:r>
    <w:r w:rsidR="00DE12B4">
      <w:rPr>
        <w:b/>
        <w:i/>
        <w:szCs w:val="24"/>
      </w:rPr>
      <w:t>4</w:t>
    </w:r>
    <w:r w:rsidRPr="001B6D07">
      <w:rPr>
        <w:b/>
        <w:i/>
        <w:szCs w:val="24"/>
      </w:rPr>
      <w:t>/201</w:t>
    </w:r>
    <w:r w:rsidR="00246ECA">
      <w:rPr>
        <w:b/>
        <w:i/>
        <w:szCs w:val="24"/>
      </w:rPr>
      <w:t>9</w:t>
    </w:r>
  </w:p>
  <w:p w:rsidR="00C9710C" w:rsidRPr="0092022E" w:rsidRDefault="00C9710C" w:rsidP="00482114">
    <w:pPr>
      <w:pStyle w:val="Sidehoved"/>
      <w:rPr>
        <w:lang w:val="en-US"/>
      </w:rPr>
    </w:pPr>
  </w:p>
  <w:p w:rsidR="00C9710C" w:rsidRPr="0092022E" w:rsidRDefault="00C9710C">
    <w:pPr>
      <w:pStyle w:val="Sidehoved"/>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10C" w:rsidRPr="001B6D07" w:rsidRDefault="00C9710C" w:rsidP="00482114">
    <w:pPr>
      <w:pBdr>
        <w:top w:val="single" w:sz="6" w:space="5" w:color="auto"/>
        <w:left w:val="single" w:sz="6" w:space="5" w:color="auto"/>
        <w:bottom w:val="single" w:sz="6" w:space="5" w:color="auto"/>
        <w:right w:val="single" w:sz="6" w:space="5" w:color="auto"/>
      </w:pBdr>
      <w:shd w:val="pct5" w:color="auto" w:fill="auto"/>
      <w:tabs>
        <w:tab w:val="left" w:pos="284"/>
        <w:tab w:val="center" w:pos="4819"/>
        <w:tab w:val="right" w:pos="9638"/>
      </w:tabs>
      <w:jc w:val="center"/>
      <w:rPr>
        <w:b/>
        <w:szCs w:val="24"/>
      </w:rPr>
    </w:pPr>
    <w:r>
      <w:rPr>
        <w:b/>
        <w:i/>
        <w:szCs w:val="24"/>
      </w:rPr>
      <w:t xml:space="preserve">Teknikkeqarnermut, Aatsitassarsiornermut Avatangiisinullu ataatsimiititaliap </w:t>
    </w:r>
    <w:r w:rsidR="00DE12B4">
      <w:rPr>
        <w:b/>
        <w:i/>
        <w:szCs w:val="24"/>
      </w:rPr>
      <w:t>juni</w:t>
    </w:r>
    <w:r>
      <w:rPr>
        <w:b/>
        <w:i/>
        <w:szCs w:val="24"/>
      </w:rPr>
      <w:t>-p 0</w:t>
    </w:r>
    <w:r w:rsidR="00DE12B4">
      <w:rPr>
        <w:b/>
        <w:i/>
        <w:szCs w:val="24"/>
      </w:rPr>
      <w:t>4</w:t>
    </w:r>
    <w:r w:rsidRPr="001B6D07">
      <w:rPr>
        <w:b/>
        <w:i/>
        <w:szCs w:val="24"/>
      </w:rPr>
      <w:t xml:space="preserve">-ani </w:t>
    </w:r>
    <w:r w:rsidR="00246ECA">
      <w:rPr>
        <w:b/>
        <w:i/>
        <w:szCs w:val="24"/>
      </w:rPr>
      <w:t xml:space="preserve">2019 </w:t>
    </w:r>
    <w:r w:rsidRPr="001B6D07">
      <w:rPr>
        <w:b/>
        <w:i/>
        <w:szCs w:val="24"/>
      </w:rPr>
      <w:t xml:space="preserve">ileqquusumik </w:t>
    </w:r>
    <w:r>
      <w:rPr>
        <w:b/>
        <w:i/>
        <w:szCs w:val="24"/>
      </w:rPr>
      <w:t>ataatsimiinnera</w:t>
    </w:r>
    <w:r w:rsidR="002512C6">
      <w:rPr>
        <w:b/>
        <w:i/>
        <w:szCs w:val="24"/>
      </w:rPr>
      <w:t>ni imaqarniliaq</w:t>
    </w:r>
    <w:r>
      <w:rPr>
        <w:b/>
        <w:i/>
        <w:szCs w:val="24"/>
      </w:rPr>
      <w:t xml:space="preserve"> 0</w:t>
    </w:r>
    <w:r w:rsidR="00DE12B4">
      <w:rPr>
        <w:b/>
        <w:i/>
        <w:szCs w:val="24"/>
      </w:rPr>
      <w:t>4</w:t>
    </w:r>
    <w:r w:rsidRPr="001B6D07">
      <w:rPr>
        <w:b/>
        <w:i/>
        <w:szCs w:val="24"/>
      </w:rPr>
      <w:t>/201</w:t>
    </w:r>
    <w:r>
      <w:rPr>
        <w:b/>
        <w:i/>
        <w:szCs w:val="24"/>
      </w:rPr>
      <w:t>9</w:t>
    </w:r>
  </w:p>
  <w:p w:rsidR="00C9710C" w:rsidRDefault="00C9710C">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BBD4418E"/>
    <w:lvl w:ilvl="0">
      <w:start w:val="1"/>
      <w:numFmt w:val="decimal"/>
      <w:pStyle w:val="Opstilling-talellerbogst"/>
      <w:lvlText w:val="%1."/>
      <w:lvlJc w:val="left"/>
      <w:pPr>
        <w:tabs>
          <w:tab w:val="num" w:pos="360"/>
        </w:tabs>
        <w:ind w:left="360" w:hanging="360"/>
      </w:pPr>
      <w:rPr>
        <w:b w:val="0"/>
      </w:rPr>
    </w:lvl>
  </w:abstractNum>
  <w:abstractNum w:abstractNumId="1" w15:restartNumberingAfterBreak="0">
    <w:nsid w:val="FFFFFF89"/>
    <w:multiLevelType w:val="singleLevel"/>
    <w:tmpl w:val="4014CF6E"/>
    <w:lvl w:ilvl="0">
      <w:start w:val="1"/>
      <w:numFmt w:val="bullet"/>
      <w:pStyle w:val="Opstilling-punkttegn"/>
      <w:lvlText w:val=""/>
      <w:lvlJc w:val="left"/>
      <w:pPr>
        <w:tabs>
          <w:tab w:val="num" w:pos="360"/>
        </w:tabs>
        <w:ind w:left="360" w:hanging="360"/>
      </w:pPr>
      <w:rPr>
        <w:rFonts w:ascii="Symbol" w:hAnsi="Symbol" w:hint="default"/>
      </w:rPr>
    </w:lvl>
  </w:abstractNum>
  <w:abstractNum w:abstractNumId="2" w15:restartNumberingAfterBreak="0">
    <w:nsid w:val="10E313F9"/>
    <w:multiLevelType w:val="singleLevel"/>
    <w:tmpl w:val="8B301A24"/>
    <w:lvl w:ilvl="0">
      <w:start w:val="1"/>
      <w:numFmt w:val="decimal"/>
      <w:pStyle w:val="Indhold-punkter"/>
      <w:lvlText w:val="%1."/>
      <w:lvlJc w:val="left"/>
      <w:pPr>
        <w:tabs>
          <w:tab w:val="num" w:pos="360"/>
        </w:tabs>
        <w:ind w:left="360" w:hanging="360"/>
      </w:pPr>
    </w:lvl>
  </w:abstractNum>
  <w:abstractNum w:abstractNumId="3" w15:restartNumberingAfterBreak="0">
    <w:nsid w:val="19D95360"/>
    <w:multiLevelType w:val="hybridMultilevel"/>
    <w:tmpl w:val="A4607FFA"/>
    <w:lvl w:ilvl="0" w:tplc="DED077B8">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5179551C"/>
    <w:multiLevelType w:val="hybridMultilevel"/>
    <w:tmpl w:val="124EBDC0"/>
    <w:lvl w:ilvl="0" w:tplc="693EEC54">
      <w:start w:val="1"/>
      <w:numFmt w:val="bullet"/>
      <w:pStyle w:val="Punktopstilling"/>
      <w:lvlText w:val=""/>
      <w:lvlJc w:val="left"/>
      <w:pPr>
        <w:ind w:left="284" w:hanging="284"/>
      </w:pPr>
      <w:rPr>
        <w:rFonts w:ascii="Symbol" w:hAnsi="Symbol" w:hint="default"/>
        <w:color w:val="8CAA45" w:themeColor="background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76148E"/>
    <w:multiLevelType w:val="hybridMultilevel"/>
    <w:tmpl w:val="63C85442"/>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 w15:restartNumberingAfterBreak="0">
    <w:nsid w:val="6FC476A4"/>
    <w:multiLevelType w:val="hybridMultilevel"/>
    <w:tmpl w:val="644E612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0"/>
  </w:num>
  <w:num w:numId="5">
    <w:abstractNumId w:val="5"/>
  </w:num>
  <w:num w:numId="6">
    <w:abstractNumId w:val="3"/>
  </w:num>
  <w:num w:numId="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activeWritingStyle w:appName="MSWord" w:lang="da-DK" w:vendorID="64" w:dllVersion="131078" w:nlCheck="1" w:checkStyle="0"/>
  <w:activeWritingStyle w:appName="MSWord" w:lang="en-US" w:vendorID="64" w:dllVersion="131078" w:nlCheck="1" w:checkStyle="1"/>
  <w:activeWritingStyle w:appName="MSWord" w:lang="en-GB" w:vendorID="64" w:dllVersion="131078" w:nlCheck="1" w:checkStyle="1"/>
  <w:proofState w:grammar="clean"/>
  <w:attachedTemplate r:id="rId1"/>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5945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8CB"/>
    <w:rsid w:val="0000432D"/>
    <w:rsid w:val="0000724D"/>
    <w:rsid w:val="000113CE"/>
    <w:rsid w:val="00011A2A"/>
    <w:rsid w:val="00015256"/>
    <w:rsid w:val="00015B10"/>
    <w:rsid w:val="00016668"/>
    <w:rsid w:val="000233CD"/>
    <w:rsid w:val="00023625"/>
    <w:rsid w:val="0002573C"/>
    <w:rsid w:val="00035DEC"/>
    <w:rsid w:val="0004070B"/>
    <w:rsid w:val="00042C6E"/>
    <w:rsid w:val="00043DC4"/>
    <w:rsid w:val="000442A7"/>
    <w:rsid w:val="00044986"/>
    <w:rsid w:val="0005017B"/>
    <w:rsid w:val="00050C3A"/>
    <w:rsid w:val="00050CFF"/>
    <w:rsid w:val="00051B78"/>
    <w:rsid w:val="00052077"/>
    <w:rsid w:val="00053DB6"/>
    <w:rsid w:val="00054B6F"/>
    <w:rsid w:val="00055AF7"/>
    <w:rsid w:val="000560A2"/>
    <w:rsid w:val="00056629"/>
    <w:rsid w:val="000618DC"/>
    <w:rsid w:val="000621A4"/>
    <w:rsid w:val="00062BB9"/>
    <w:rsid w:val="000652A9"/>
    <w:rsid w:val="00066396"/>
    <w:rsid w:val="00067A91"/>
    <w:rsid w:val="00070BE6"/>
    <w:rsid w:val="000714D9"/>
    <w:rsid w:val="00074AE9"/>
    <w:rsid w:val="00074CF5"/>
    <w:rsid w:val="00075E64"/>
    <w:rsid w:val="00077328"/>
    <w:rsid w:val="00081794"/>
    <w:rsid w:val="0008216B"/>
    <w:rsid w:val="00083C4E"/>
    <w:rsid w:val="0008522F"/>
    <w:rsid w:val="00090B43"/>
    <w:rsid w:val="00090DD8"/>
    <w:rsid w:val="00090F74"/>
    <w:rsid w:val="00091B77"/>
    <w:rsid w:val="00092F2C"/>
    <w:rsid w:val="0009327C"/>
    <w:rsid w:val="00093907"/>
    <w:rsid w:val="00096807"/>
    <w:rsid w:val="000A1660"/>
    <w:rsid w:val="000A5B2F"/>
    <w:rsid w:val="000A5F6E"/>
    <w:rsid w:val="000B05BF"/>
    <w:rsid w:val="000B126D"/>
    <w:rsid w:val="000B1B66"/>
    <w:rsid w:val="000B1D18"/>
    <w:rsid w:val="000B1E07"/>
    <w:rsid w:val="000B510B"/>
    <w:rsid w:val="000B6EB9"/>
    <w:rsid w:val="000B7360"/>
    <w:rsid w:val="000C3095"/>
    <w:rsid w:val="000C38EA"/>
    <w:rsid w:val="000C3F0F"/>
    <w:rsid w:val="000C458F"/>
    <w:rsid w:val="000C7967"/>
    <w:rsid w:val="000D07CC"/>
    <w:rsid w:val="000D19B4"/>
    <w:rsid w:val="000D2D67"/>
    <w:rsid w:val="000D3602"/>
    <w:rsid w:val="000D4974"/>
    <w:rsid w:val="000D732A"/>
    <w:rsid w:val="000D7973"/>
    <w:rsid w:val="000E00CF"/>
    <w:rsid w:val="000E27B7"/>
    <w:rsid w:val="000E2F6D"/>
    <w:rsid w:val="000E497A"/>
    <w:rsid w:val="000E6A1D"/>
    <w:rsid w:val="000E77D3"/>
    <w:rsid w:val="000F0997"/>
    <w:rsid w:val="000F2C49"/>
    <w:rsid w:val="000F4602"/>
    <w:rsid w:val="000F56F7"/>
    <w:rsid w:val="000F6A7F"/>
    <w:rsid w:val="001006CF"/>
    <w:rsid w:val="00101A08"/>
    <w:rsid w:val="00102E19"/>
    <w:rsid w:val="0010313B"/>
    <w:rsid w:val="00105510"/>
    <w:rsid w:val="0010610B"/>
    <w:rsid w:val="0010621D"/>
    <w:rsid w:val="00112BC3"/>
    <w:rsid w:val="00120CCE"/>
    <w:rsid w:val="00122CD0"/>
    <w:rsid w:val="0012306F"/>
    <w:rsid w:val="00123A82"/>
    <w:rsid w:val="001240D7"/>
    <w:rsid w:val="00132EF1"/>
    <w:rsid w:val="00134865"/>
    <w:rsid w:val="00136237"/>
    <w:rsid w:val="00136E7B"/>
    <w:rsid w:val="00143AFA"/>
    <w:rsid w:val="00144578"/>
    <w:rsid w:val="0014545E"/>
    <w:rsid w:val="00145513"/>
    <w:rsid w:val="00145746"/>
    <w:rsid w:val="00147655"/>
    <w:rsid w:val="001518BF"/>
    <w:rsid w:val="00152F15"/>
    <w:rsid w:val="00153355"/>
    <w:rsid w:val="001559B6"/>
    <w:rsid w:val="00155C2E"/>
    <w:rsid w:val="00157F11"/>
    <w:rsid w:val="0016082B"/>
    <w:rsid w:val="001624DE"/>
    <w:rsid w:val="00162EA0"/>
    <w:rsid w:val="00163A90"/>
    <w:rsid w:val="00166534"/>
    <w:rsid w:val="001674CE"/>
    <w:rsid w:val="00171B1A"/>
    <w:rsid w:val="0017237D"/>
    <w:rsid w:val="0017254E"/>
    <w:rsid w:val="00176A8D"/>
    <w:rsid w:val="00181A38"/>
    <w:rsid w:val="00183911"/>
    <w:rsid w:val="00184D90"/>
    <w:rsid w:val="00185C03"/>
    <w:rsid w:val="00186B17"/>
    <w:rsid w:val="00187390"/>
    <w:rsid w:val="00190FB2"/>
    <w:rsid w:val="00191A46"/>
    <w:rsid w:val="00193AB2"/>
    <w:rsid w:val="00195B9E"/>
    <w:rsid w:val="00197CC2"/>
    <w:rsid w:val="001A0549"/>
    <w:rsid w:val="001A20DC"/>
    <w:rsid w:val="001A254F"/>
    <w:rsid w:val="001A4F20"/>
    <w:rsid w:val="001A5B58"/>
    <w:rsid w:val="001A6C07"/>
    <w:rsid w:val="001A789D"/>
    <w:rsid w:val="001A78EE"/>
    <w:rsid w:val="001A7DFF"/>
    <w:rsid w:val="001B014D"/>
    <w:rsid w:val="001B090F"/>
    <w:rsid w:val="001B2C1F"/>
    <w:rsid w:val="001B4387"/>
    <w:rsid w:val="001B6D07"/>
    <w:rsid w:val="001B6FEA"/>
    <w:rsid w:val="001B7855"/>
    <w:rsid w:val="001C08D9"/>
    <w:rsid w:val="001C49F2"/>
    <w:rsid w:val="001C6F96"/>
    <w:rsid w:val="001C7EA3"/>
    <w:rsid w:val="001D0FD6"/>
    <w:rsid w:val="001E1CC2"/>
    <w:rsid w:val="001F1BE9"/>
    <w:rsid w:val="001F6CD5"/>
    <w:rsid w:val="001F6D87"/>
    <w:rsid w:val="001F7C63"/>
    <w:rsid w:val="00201815"/>
    <w:rsid w:val="00203E6D"/>
    <w:rsid w:val="00210683"/>
    <w:rsid w:val="0021572A"/>
    <w:rsid w:val="00216323"/>
    <w:rsid w:val="00216A68"/>
    <w:rsid w:val="00217A4E"/>
    <w:rsid w:val="00220084"/>
    <w:rsid w:val="002209D6"/>
    <w:rsid w:val="00221273"/>
    <w:rsid w:val="0022140D"/>
    <w:rsid w:val="002250E3"/>
    <w:rsid w:val="0022681D"/>
    <w:rsid w:val="0022773A"/>
    <w:rsid w:val="0023117C"/>
    <w:rsid w:val="00231418"/>
    <w:rsid w:val="00234502"/>
    <w:rsid w:val="002353BB"/>
    <w:rsid w:val="00243203"/>
    <w:rsid w:val="002433E4"/>
    <w:rsid w:val="002463CD"/>
    <w:rsid w:val="00246ECA"/>
    <w:rsid w:val="00250667"/>
    <w:rsid w:val="002512C6"/>
    <w:rsid w:val="0025185D"/>
    <w:rsid w:val="002558C1"/>
    <w:rsid w:val="0025618D"/>
    <w:rsid w:val="002576C7"/>
    <w:rsid w:val="0026148B"/>
    <w:rsid w:val="002616B9"/>
    <w:rsid w:val="002624ED"/>
    <w:rsid w:val="00262581"/>
    <w:rsid w:val="002627BA"/>
    <w:rsid w:val="00264E19"/>
    <w:rsid w:val="00270D24"/>
    <w:rsid w:val="002723A0"/>
    <w:rsid w:val="00274208"/>
    <w:rsid w:val="002746A1"/>
    <w:rsid w:val="0027792D"/>
    <w:rsid w:val="002811A7"/>
    <w:rsid w:val="002847CE"/>
    <w:rsid w:val="00290117"/>
    <w:rsid w:val="00294AFD"/>
    <w:rsid w:val="00295FBD"/>
    <w:rsid w:val="00296E14"/>
    <w:rsid w:val="002A346A"/>
    <w:rsid w:val="002A6701"/>
    <w:rsid w:val="002A77C3"/>
    <w:rsid w:val="002B14D4"/>
    <w:rsid w:val="002B2DE6"/>
    <w:rsid w:val="002B2DFD"/>
    <w:rsid w:val="002B3CBC"/>
    <w:rsid w:val="002B517E"/>
    <w:rsid w:val="002B7501"/>
    <w:rsid w:val="002C2174"/>
    <w:rsid w:val="002C2F14"/>
    <w:rsid w:val="002C32FD"/>
    <w:rsid w:val="002D29EF"/>
    <w:rsid w:val="002D411C"/>
    <w:rsid w:val="002D463E"/>
    <w:rsid w:val="002D5310"/>
    <w:rsid w:val="002E0989"/>
    <w:rsid w:val="002E223C"/>
    <w:rsid w:val="002E251A"/>
    <w:rsid w:val="002E425C"/>
    <w:rsid w:val="002E44BC"/>
    <w:rsid w:val="002F40C8"/>
    <w:rsid w:val="002F460D"/>
    <w:rsid w:val="002F5B2F"/>
    <w:rsid w:val="0030101D"/>
    <w:rsid w:val="00301BB6"/>
    <w:rsid w:val="00302129"/>
    <w:rsid w:val="00304064"/>
    <w:rsid w:val="003042E6"/>
    <w:rsid w:val="00304432"/>
    <w:rsid w:val="00307317"/>
    <w:rsid w:val="00311FE9"/>
    <w:rsid w:val="00312407"/>
    <w:rsid w:val="00314274"/>
    <w:rsid w:val="00323B6D"/>
    <w:rsid w:val="003254E1"/>
    <w:rsid w:val="00326DF8"/>
    <w:rsid w:val="003278E0"/>
    <w:rsid w:val="003278E5"/>
    <w:rsid w:val="0033085F"/>
    <w:rsid w:val="00331F47"/>
    <w:rsid w:val="00334624"/>
    <w:rsid w:val="00334F1A"/>
    <w:rsid w:val="003411B6"/>
    <w:rsid w:val="00343687"/>
    <w:rsid w:val="00343B50"/>
    <w:rsid w:val="00344541"/>
    <w:rsid w:val="0034464E"/>
    <w:rsid w:val="003518E6"/>
    <w:rsid w:val="00351E6D"/>
    <w:rsid w:val="00352079"/>
    <w:rsid w:val="00353A87"/>
    <w:rsid w:val="00354FC5"/>
    <w:rsid w:val="00356049"/>
    <w:rsid w:val="0035772A"/>
    <w:rsid w:val="00360B2A"/>
    <w:rsid w:val="00362484"/>
    <w:rsid w:val="003634F3"/>
    <w:rsid w:val="003648B4"/>
    <w:rsid w:val="003713C4"/>
    <w:rsid w:val="00371947"/>
    <w:rsid w:val="00372014"/>
    <w:rsid w:val="00374353"/>
    <w:rsid w:val="0037694D"/>
    <w:rsid w:val="003806D7"/>
    <w:rsid w:val="0038229A"/>
    <w:rsid w:val="00391748"/>
    <w:rsid w:val="00392347"/>
    <w:rsid w:val="003A0D63"/>
    <w:rsid w:val="003A1F06"/>
    <w:rsid w:val="003A3D92"/>
    <w:rsid w:val="003A5B01"/>
    <w:rsid w:val="003A7BE3"/>
    <w:rsid w:val="003B0002"/>
    <w:rsid w:val="003B0E3F"/>
    <w:rsid w:val="003B172E"/>
    <w:rsid w:val="003B2C63"/>
    <w:rsid w:val="003B4C2D"/>
    <w:rsid w:val="003B62CA"/>
    <w:rsid w:val="003B6CD9"/>
    <w:rsid w:val="003C1254"/>
    <w:rsid w:val="003C1531"/>
    <w:rsid w:val="003C2288"/>
    <w:rsid w:val="003C618D"/>
    <w:rsid w:val="003C71CE"/>
    <w:rsid w:val="003C782C"/>
    <w:rsid w:val="003D1DD4"/>
    <w:rsid w:val="003D243E"/>
    <w:rsid w:val="003D4AA4"/>
    <w:rsid w:val="003D5E88"/>
    <w:rsid w:val="003D77DC"/>
    <w:rsid w:val="003E0037"/>
    <w:rsid w:val="003E1265"/>
    <w:rsid w:val="003E1AB2"/>
    <w:rsid w:val="003E3B40"/>
    <w:rsid w:val="003E45F8"/>
    <w:rsid w:val="003E6476"/>
    <w:rsid w:val="003E7AF1"/>
    <w:rsid w:val="003F079C"/>
    <w:rsid w:val="003F118E"/>
    <w:rsid w:val="003F25E0"/>
    <w:rsid w:val="003F2DD8"/>
    <w:rsid w:val="003F4086"/>
    <w:rsid w:val="003F40D6"/>
    <w:rsid w:val="003F58D6"/>
    <w:rsid w:val="003F7772"/>
    <w:rsid w:val="004040F6"/>
    <w:rsid w:val="004043AD"/>
    <w:rsid w:val="00412A38"/>
    <w:rsid w:val="0041492C"/>
    <w:rsid w:val="00421F9C"/>
    <w:rsid w:val="004233C7"/>
    <w:rsid w:val="004251B0"/>
    <w:rsid w:val="00426AD7"/>
    <w:rsid w:val="004279D0"/>
    <w:rsid w:val="0043053A"/>
    <w:rsid w:val="00432A34"/>
    <w:rsid w:val="00432FAB"/>
    <w:rsid w:val="00434055"/>
    <w:rsid w:val="0043444D"/>
    <w:rsid w:val="0043449D"/>
    <w:rsid w:val="004350F4"/>
    <w:rsid w:val="00435403"/>
    <w:rsid w:val="00436D50"/>
    <w:rsid w:val="00437D59"/>
    <w:rsid w:val="00442C85"/>
    <w:rsid w:val="00443680"/>
    <w:rsid w:val="00446566"/>
    <w:rsid w:val="004465C8"/>
    <w:rsid w:val="00446BED"/>
    <w:rsid w:val="004502E6"/>
    <w:rsid w:val="0046121E"/>
    <w:rsid w:val="004625A1"/>
    <w:rsid w:val="00463099"/>
    <w:rsid w:val="004637DB"/>
    <w:rsid w:val="00466072"/>
    <w:rsid w:val="00470109"/>
    <w:rsid w:val="0047329E"/>
    <w:rsid w:val="0047690F"/>
    <w:rsid w:val="00476D6F"/>
    <w:rsid w:val="00481FB4"/>
    <w:rsid w:val="00482114"/>
    <w:rsid w:val="00484960"/>
    <w:rsid w:val="004865AB"/>
    <w:rsid w:val="00487884"/>
    <w:rsid w:val="004908A6"/>
    <w:rsid w:val="00491C39"/>
    <w:rsid w:val="004920B8"/>
    <w:rsid w:val="00493884"/>
    <w:rsid w:val="00495961"/>
    <w:rsid w:val="004961C2"/>
    <w:rsid w:val="00496791"/>
    <w:rsid w:val="00496F69"/>
    <w:rsid w:val="004A3755"/>
    <w:rsid w:val="004A394C"/>
    <w:rsid w:val="004A45AE"/>
    <w:rsid w:val="004A4D7E"/>
    <w:rsid w:val="004B05FA"/>
    <w:rsid w:val="004B1AB8"/>
    <w:rsid w:val="004B45C9"/>
    <w:rsid w:val="004B5610"/>
    <w:rsid w:val="004B5D3F"/>
    <w:rsid w:val="004B5E1F"/>
    <w:rsid w:val="004C0E62"/>
    <w:rsid w:val="004C117E"/>
    <w:rsid w:val="004C5D3F"/>
    <w:rsid w:val="004D03DF"/>
    <w:rsid w:val="004D0E8C"/>
    <w:rsid w:val="004D133A"/>
    <w:rsid w:val="004D1E9F"/>
    <w:rsid w:val="004D253D"/>
    <w:rsid w:val="004D275B"/>
    <w:rsid w:val="004D2CA6"/>
    <w:rsid w:val="004D5BDA"/>
    <w:rsid w:val="004D610B"/>
    <w:rsid w:val="004D6CA2"/>
    <w:rsid w:val="004D7DC6"/>
    <w:rsid w:val="004E1B05"/>
    <w:rsid w:val="004E2C7C"/>
    <w:rsid w:val="004E3248"/>
    <w:rsid w:val="004E5B07"/>
    <w:rsid w:val="004F06EE"/>
    <w:rsid w:val="004F13F3"/>
    <w:rsid w:val="004F518E"/>
    <w:rsid w:val="004F73A1"/>
    <w:rsid w:val="004F7EF9"/>
    <w:rsid w:val="0050085C"/>
    <w:rsid w:val="00501F2B"/>
    <w:rsid w:val="00502650"/>
    <w:rsid w:val="00504620"/>
    <w:rsid w:val="005120B7"/>
    <w:rsid w:val="00512DCF"/>
    <w:rsid w:val="005134C0"/>
    <w:rsid w:val="0051544D"/>
    <w:rsid w:val="00515582"/>
    <w:rsid w:val="005161EC"/>
    <w:rsid w:val="00517F63"/>
    <w:rsid w:val="005259A8"/>
    <w:rsid w:val="005306ED"/>
    <w:rsid w:val="005310AA"/>
    <w:rsid w:val="00531E60"/>
    <w:rsid w:val="005335EC"/>
    <w:rsid w:val="005418D7"/>
    <w:rsid w:val="00544BB9"/>
    <w:rsid w:val="005477EF"/>
    <w:rsid w:val="00552659"/>
    <w:rsid w:val="00553F1D"/>
    <w:rsid w:val="0055447E"/>
    <w:rsid w:val="00555772"/>
    <w:rsid w:val="005606BE"/>
    <w:rsid w:val="00561897"/>
    <w:rsid w:val="0056323E"/>
    <w:rsid w:val="0057445B"/>
    <w:rsid w:val="00580F61"/>
    <w:rsid w:val="005823BF"/>
    <w:rsid w:val="005824E4"/>
    <w:rsid w:val="00585416"/>
    <w:rsid w:val="005875CB"/>
    <w:rsid w:val="0059021C"/>
    <w:rsid w:val="0059037D"/>
    <w:rsid w:val="00595CD4"/>
    <w:rsid w:val="005A0D5E"/>
    <w:rsid w:val="005A3262"/>
    <w:rsid w:val="005A7FC3"/>
    <w:rsid w:val="005B2325"/>
    <w:rsid w:val="005B4684"/>
    <w:rsid w:val="005B5757"/>
    <w:rsid w:val="005B603C"/>
    <w:rsid w:val="005C221D"/>
    <w:rsid w:val="005C356C"/>
    <w:rsid w:val="005C502C"/>
    <w:rsid w:val="005C69DC"/>
    <w:rsid w:val="005C71EC"/>
    <w:rsid w:val="005C7458"/>
    <w:rsid w:val="005D0F09"/>
    <w:rsid w:val="005D2446"/>
    <w:rsid w:val="005D2F06"/>
    <w:rsid w:val="005D4A47"/>
    <w:rsid w:val="005D730C"/>
    <w:rsid w:val="005D7739"/>
    <w:rsid w:val="005E166F"/>
    <w:rsid w:val="005E4E44"/>
    <w:rsid w:val="005E7C83"/>
    <w:rsid w:val="005F11FD"/>
    <w:rsid w:val="005F3301"/>
    <w:rsid w:val="005F4566"/>
    <w:rsid w:val="005F4868"/>
    <w:rsid w:val="005F51A5"/>
    <w:rsid w:val="005F5436"/>
    <w:rsid w:val="005F7535"/>
    <w:rsid w:val="00601B6E"/>
    <w:rsid w:val="00603717"/>
    <w:rsid w:val="006044F2"/>
    <w:rsid w:val="00611E87"/>
    <w:rsid w:val="00615259"/>
    <w:rsid w:val="006162BC"/>
    <w:rsid w:val="006164D9"/>
    <w:rsid w:val="0061665A"/>
    <w:rsid w:val="00617729"/>
    <w:rsid w:val="0062087D"/>
    <w:rsid w:val="00622B10"/>
    <w:rsid w:val="00624AC5"/>
    <w:rsid w:val="00635D68"/>
    <w:rsid w:val="0063765C"/>
    <w:rsid w:val="00637880"/>
    <w:rsid w:val="0064353B"/>
    <w:rsid w:val="006529E9"/>
    <w:rsid w:val="00652B21"/>
    <w:rsid w:val="0065775C"/>
    <w:rsid w:val="00662264"/>
    <w:rsid w:val="0066266B"/>
    <w:rsid w:val="00662CC2"/>
    <w:rsid w:val="00663BA8"/>
    <w:rsid w:val="00664FBE"/>
    <w:rsid w:val="00670BC9"/>
    <w:rsid w:val="00672ECB"/>
    <w:rsid w:val="00674E9D"/>
    <w:rsid w:val="00680B3C"/>
    <w:rsid w:val="00681755"/>
    <w:rsid w:val="00682E8E"/>
    <w:rsid w:val="0069303F"/>
    <w:rsid w:val="0069508B"/>
    <w:rsid w:val="006A3404"/>
    <w:rsid w:val="006A3751"/>
    <w:rsid w:val="006A3A82"/>
    <w:rsid w:val="006A418D"/>
    <w:rsid w:val="006A45D0"/>
    <w:rsid w:val="006A6138"/>
    <w:rsid w:val="006A7E13"/>
    <w:rsid w:val="006B01B2"/>
    <w:rsid w:val="006B11EA"/>
    <w:rsid w:val="006B6E87"/>
    <w:rsid w:val="006C0A69"/>
    <w:rsid w:val="006C1FC1"/>
    <w:rsid w:val="006C420A"/>
    <w:rsid w:val="006C4A3C"/>
    <w:rsid w:val="006C4E8B"/>
    <w:rsid w:val="006C7B9A"/>
    <w:rsid w:val="006D0853"/>
    <w:rsid w:val="006D3B34"/>
    <w:rsid w:val="006D5227"/>
    <w:rsid w:val="006D64AE"/>
    <w:rsid w:val="006E017E"/>
    <w:rsid w:val="006E01B8"/>
    <w:rsid w:val="006E0433"/>
    <w:rsid w:val="006E2EF1"/>
    <w:rsid w:val="006F0145"/>
    <w:rsid w:val="006F43F7"/>
    <w:rsid w:val="006F5694"/>
    <w:rsid w:val="006F5968"/>
    <w:rsid w:val="006F68B3"/>
    <w:rsid w:val="006F75A6"/>
    <w:rsid w:val="006F7724"/>
    <w:rsid w:val="00702949"/>
    <w:rsid w:val="0070313A"/>
    <w:rsid w:val="00710B48"/>
    <w:rsid w:val="00710C48"/>
    <w:rsid w:val="00711DBA"/>
    <w:rsid w:val="00714969"/>
    <w:rsid w:val="00715118"/>
    <w:rsid w:val="007173BE"/>
    <w:rsid w:val="00721B12"/>
    <w:rsid w:val="0072212C"/>
    <w:rsid w:val="00722B19"/>
    <w:rsid w:val="007245F6"/>
    <w:rsid w:val="0072787C"/>
    <w:rsid w:val="007301EF"/>
    <w:rsid w:val="007344CA"/>
    <w:rsid w:val="007347BD"/>
    <w:rsid w:val="00734B0D"/>
    <w:rsid w:val="007418E7"/>
    <w:rsid w:val="00742793"/>
    <w:rsid w:val="00743F44"/>
    <w:rsid w:val="00746FFA"/>
    <w:rsid w:val="00747AA6"/>
    <w:rsid w:val="00764D40"/>
    <w:rsid w:val="0076656B"/>
    <w:rsid w:val="00770E44"/>
    <w:rsid w:val="0077296D"/>
    <w:rsid w:val="00776BFD"/>
    <w:rsid w:val="00777804"/>
    <w:rsid w:val="00777D7E"/>
    <w:rsid w:val="00783B1B"/>
    <w:rsid w:val="00783C4A"/>
    <w:rsid w:val="007903AA"/>
    <w:rsid w:val="00791759"/>
    <w:rsid w:val="00794C32"/>
    <w:rsid w:val="007A0117"/>
    <w:rsid w:val="007A1F57"/>
    <w:rsid w:val="007A6659"/>
    <w:rsid w:val="007A7A43"/>
    <w:rsid w:val="007B098F"/>
    <w:rsid w:val="007B1AF3"/>
    <w:rsid w:val="007B2332"/>
    <w:rsid w:val="007B41E7"/>
    <w:rsid w:val="007B6105"/>
    <w:rsid w:val="007C0693"/>
    <w:rsid w:val="007C3410"/>
    <w:rsid w:val="007C75C1"/>
    <w:rsid w:val="007D0034"/>
    <w:rsid w:val="007D0566"/>
    <w:rsid w:val="007E1132"/>
    <w:rsid w:val="007E1876"/>
    <w:rsid w:val="007E2B24"/>
    <w:rsid w:val="007E760B"/>
    <w:rsid w:val="007F188D"/>
    <w:rsid w:val="007F1E11"/>
    <w:rsid w:val="007F2723"/>
    <w:rsid w:val="007F4588"/>
    <w:rsid w:val="007F4720"/>
    <w:rsid w:val="007F4A25"/>
    <w:rsid w:val="007F5CEB"/>
    <w:rsid w:val="007F680F"/>
    <w:rsid w:val="00800CF0"/>
    <w:rsid w:val="00801628"/>
    <w:rsid w:val="0080499F"/>
    <w:rsid w:val="00806418"/>
    <w:rsid w:val="00806588"/>
    <w:rsid w:val="00806DAE"/>
    <w:rsid w:val="00806F5F"/>
    <w:rsid w:val="00811C0A"/>
    <w:rsid w:val="00812DC4"/>
    <w:rsid w:val="00814946"/>
    <w:rsid w:val="00823D59"/>
    <w:rsid w:val="0082524C"/>
    <w:rsid w:val="00827EA7"/>
    <w:rsid w:val="0083078D"/>
    <w:rsid w:val="00831013"/>
    <w:rsid w:val="008334FE"/>
    <w:rsid w:val="008336D9"/>
    <w:rsid w:val="00833C1D"/>
    <w:rsid w:val="008344BD"/>
    <w:rsid w:val="00834B76"/>
    <w:rsid w:val="00835B00"/>
    <w:rsid w:val="00837261"/>
    <w:rsid w:val="00837578"/>
    <w:rsid w:val="00837B92"/>
    <w:rsid w:val="008412B9"/>
    <w:rsid w:val="00842F04"/>
    <w:rsid w:val="008508D4"/>
    <w:rsid w:val="00854F2D"/>
    <w:rsid w:val="008565C1"/>
    <w:rsid w:val="008609DE"/>
    <w:rsid w:val="008631CF"/>
    <w:rsid w:val="008700EF"/>
    <w:rsid w:val="00870E4B"/>
    <w:rsid w:val="008715FA"/>
    <w:rsid w:val="00872602"/>
    <w:rsid w:val="00874227"/>
    <w:rsid w:val="00875F40"/>
    <w:rsid w:val="008820CB"/>
    <w:rsid w:val="00883110"/>
    <w:rsid w:val="008857DB"/>
    <w:rsid w:val="008873F5"/>
    <w:rsid w:val="0089037A"/>
    <w:rsid w:val="00890EED"/>
    <w:rsid w:val="008913DA"/>
    <w:rsid w:val="00891F0E"/>
    <w:rsid w:val="00892E44"/>
    <w:rsid w:val="008A1496"/>
    <w:rsid w:val="008A34C6"/>
    <w:rsid w:val="008A66B4"/>
    <w:rsid w:val="008A6B4A"/>
    <w:rsid w:val="008A7517"/>
    <w:rsid w:val="008B01F4"/>
    <w:rsid w:val="008B0B19"/>
    <w:rsid w:val="008B3B8B"/>
    <w:rsid w:val="008B720D"/>
    <w:rsid w:val="008C0024"/>
    <w:rsid w:val="008C1710"/>
    <w:rsid w:val="008C292A"/>
    <w:rsid w:val="008C3864"/>
    <w:rsid w:val="008C4214"/>
    <w:rsid w:val="008C533D"/>
    <w:rsid w:val="008C604D"/>
    <w:rsid w:val="008D7A63"/>
    <w:rsid w:val="008E0C43"/>
    <w:rsid w:val="008E7BCC"/>
    <w:rsid w:val="008F044E"/>
    <w:rsid w:val="008F04A6"/>
    <w:rsid w:val="008F189B"/>
    <w:rsid w:val="008F59E6"/>
    <w:rsid w:val="008F7A0B"/>
    <w:rsid w:val="0090004A"/>
    <w:rsid w:val="00903500"/>
    <w:rsid w:val="009075B7"/>
    <w:rsid w:val="00907CED"/>
    <w:rsid w:val="009105BD"/>
    <w:rsid w:val="0091290F"/>
    <w:rsid w:val="00915314"/>
    <w:rsid w:val="00916147"/>
    <w:rsid w:val="00916F15"/>
    <w:rsid w:val="00917BD7"/>
    <w:rsid w:val="0092022E"/>
    <w:rsid w:val="00920B93"/>
    <w:rsid w:val="00920D6F"/>
    <w:rsid w:val="009304E4"/>
    <w:rsid w:val="009334E6"/>
    <w:rsid w:val="009350EC"/>
    <w:rsid w:val="009372DE"/>
    <w:rsid w:val="0094192A"/>
    <w:rsid w:val="00941E26"/>
    <w:rsid w:val="009454F4"/>
    <w:rsid w:val="00945A87"/>
    <w:rsid w:val="009476A2"/>
    <w:rsid w:val="00952B4B"/>
    <w:rsid w:val="00954871"/>
    <w:rsid w:val="009558E5"/>
    <w:rsid w:val="00962DC1"/>
    <w:rsid w:val="0096413C"/>
    <w:rsid w:val="009707ED"/>
    <w:rsid w:val="00971D68"/>
    <w:rsid w:val="00973797"/>
    <w:rsid w:val="00975440"/>
    <w:rsid w:val="00980F58"/>
    <w:rsid w:val="009819FE"/>
    <w:rsid w:val="00987363"/>
    <w:rsid w:val="009906FA"/>
    <w:rsid w:val="00993189"/>
    <w:rsid w:val="00993835"/>
    <w:rsid w:val="009945F2"/>
    <w:rsid w:val="00995786"/>
    <w:rsid w:val="00995D6D"/>
    <w:rsid w:val="00995DC9"/>
    <w:rsid w:val="0099631D"/>
    <w:rsid w:val="0099684D"/>
    <w:rsid w:val="00996D97"/>
    <w:rsid w:val="00996F07"/>
    <w:rsid w:val="009A08B4"/>
    <w:rsid w:val="009A17D2"/>
    <w:rsid w:val="009A1ACE"/>
    <w:rsid w:val="009A1D09"/>
    <w:rsid w:val="009A3604"/>
    <w:rsid w:val="009A4564"/>
    <w:rsid w:val="009A4F5E"/>
    <w:rsid w:val="009A7115"/>
    <w:rsid w:val="009B1ADE"/>
    <w:rsid w:val="009B2002"/>
    <w:rsid w:val="009B55D7"/>
    <w:rsid w:val="009B7CFF"/>
    <w:rsid w:val="009C06B6"/>
    <w:rsid w:val="009C1A64"/>
    <w:rsid w:val="009C2841"/>
    <w:rsid w:val="009C58F5"/>
    <w:rsid w:val="009C6B4B"/>
    <w:rsid w:val="009D17E0"/>
    <w:rsid w:val="009D1CFA"/>
    <w:rsid w:val="009D2372"/>
    <w:rsid w:val="009D4E49"/>
    <w:rsid w:val="009D6619"/>
    <w:rsid w:val="009D6F00"/>
    <w:rsid w:val="009D7F58"/>
    <w:rsid w:val="009E0139"/>
    <w:rsid w:val="009E1BC7"/>
    <w:rsid w:val="009E5279"/>
    <w:rsid w:val="009E6F2E"/>
    <w:rsid w:val="009E7D27"/>
    <w:rsid w:val="009F0645"/>
    <w:rsid w:val="009F09C0"/>
    <w:rsid w:val="009F2F54"/>
    <w:rsid w:val="009F3A28"/>
    <w:rsid w:val="009F48D7"/>
    <w:rsid w:val="009F4C32"/>
    <w:rsid w:val="009F4E0D"/>
    <w:rsid w:val="009F5B61"/>
    <w:rsid w:val="009F644F"/>
    <w:rsid w:val="00A0246B"/>
    <w:rsid w:val="00A02472"/>
    <w:rsid w:val="00A10A28"/>
    <w:rsid w:val="00A12026"/>
    <w:rsid w:val="00A1287A"/>
    <w:rsid w:val="00A13616"/>
    <w:rsid w:val="00A14848"/>
    <w:rsid w:val="00A179EF"/>
    <w:rsid w:val="00A26952"/>
    <w:rsid w:val="00A27029"/>
    <w:rsid w:val="00A27116"/>
    <w:rsid w:val="00A27346"/>
    <w:rsid w:val="00A304E5"/>
    <w:rsid w:val="00A34BDF"/>
    <w:rsid w:val="00A35DD1"/>
    <w:rsid w:val="00A37B94"/>
    <w:rsid w:val="00A403C9"/>
    <w:rsid w:val="00A404F5"/>
    <w:rsid w:val="00A41302"/>
    <w:rsid w:val="00A41819"/>
    <w:rsid w:val="00A42DDA"/>
    <w:rsid w:val="00A505C8"/>
    <w:rsid w:val="00A518F2"/>
    <w:rsid w:val="00A52FC6"/>
    <w:rsid w:val="00A5652D"/>
    <w:rsid w:val="00A56E18"/>
    <w:rsid w:val="00A6088D"/>
    <w:rsid w:val="00A62663"/>
    <w:rsid w:val="00A651D7"/>
    <w:rsid w:val="00A65D2F"/>
    <w:rsid w:val="00A67456"/>
    <w:rsid w:val="00A73EBB"/>
    <w:rsid w:val="00A7423A"/>
    <w:rsid w:val="00A758E1"/>
    <w:rsid w:val="00A75CF3"/>
    <w:rsid w:val="00A804B0"/>
    <w:rsid w:val="00A80C1A"/>
    <w:rsid w:val="00A81C66"/>
    <w:rsid w:val="00A85235"/>
    <w:rsid w:val="00A94103"/>
    <w:rsid w:val="00A94641"/>
    <w:rsid w:val="00A94D7A"/>
    <w:rsid w:val="00A95C22"/>
    <w:rsid w:val="00A95C48"/>
    <w:rsid w:val="00A95D62"/>
    <w:rsid w:val="00A96464"/>
    <w:rsid w:val="00AA05E0"/>
    <w:rsid w:val="00AA0BED"/>
    <w:rsid w:val="00AA3764"/>
    <w:rsid w:val="00AA3C3B"/>
    <w:rsid w:val="00AA5358"/>
    <w:rsid w:val="00AA5F1F"/>
    <w:rsid w:val="00AA6115"/>
    <w:rsid w:val="00AA66B4"/>
    <w:rsid w:val="00AA722D"/>
    <w:rsid w:val="00AA723F"/>
    <w:rsid w:val="00AB163C"/>
    <w:rsid w:val="00AB1C40"/>
    <w:rsid w:val="00AB79F6"/>
    <w:rsid w:val="00AC4022"/>
    <w:rsid w:val="00AD6D45"/>
    <w:rsid w:val="00AE2872"/>
    <w:rsid w:val="00AE5B43"/>
    <w:rsid w:val="00AE70AC"/>
    <w:rsid w:val="00AE7D3C"/>
    <w:rsid w:val="00AF10F5"/>
    <w:rsid w:val="00AF4587"/>
    <w:rsid w:val="00AF6874"/>
    <w:rsid w:val="00B02C7E"/>
    <w:rsid w:val="00B03D7D"/>
    <w:rsid w:val="00B068F1"/>
    <w:rsid w:val="00B06CF0"/>
    <w:rsid w:val="00B07D64"/>
    <w:rsid w:val="00B10B71"/>
    <w:rsid w:val="00B119F0"/>
    <w:rsid w:val="00B12351"/>
    <w:rsid w:val="00B1392E"/>
    <w:rsid w:val="00B15273"/>
    <w:rsid w:val="00B15C65"/>
    <w:rsid w:val="00B15CF2"/>
    <w:rsid w:val="00B162F8"/>
    <w:rsid w:val="00B168C8"/>
    <w:rsid w:val="00B16D47"/>
    <w:rsid w:val="00B17C62"/>
    <w:rsid w:val="00B2266E"/>
    <w:rsid w:val="00B2677E"/>
    <w:rsid w:val="00B277D4"/>
    <w:rsid w:val="00B337AB"/>
    <w:rsid w:val="00B408CD"/>
    <w:rsid w:val="00B428EE"/>
    <w:rsid w:val="00B44C67"/>
    <w:rsid w:val="00B4534A"/>
    <w:rsid w:val="00B47257"/>
    <w:rsid w:val="00B52111"/>
    <w:rsid w:val="00B53C68"/>
    <w:rsid w:val="00B54E1D"/>
    <w:rsid w:val="00B557E2"/>
    <w:rsid w:val="00B55CB2"/>
    <w:rsid w:val="00B57961"/>
    <w:rsid w:val="00B57A73"/>
    <w:rsid w:val="00B61B37"/>
    <w:rsid w:val="00B63A62"/>
    <w:rsid w:val="00B659B9"/>
    <w:rsid w:val="00B661E3"/>
    <w:rsid w:val="00B707F7"/>
    <w:rsid w:val="00B729D5"/>
    <w:rsid w:val="00B72FCC"/>
    <w:rsid w:val="00B76535"/>
    <w:rsid w:val="00B81EEC"/>
    <w:rsid w:val="00B849FE"/>
    <w:rsid w:val="00B84AE6"/>
    <w:rsid w:val="00B87AAA"/>
    <w:rsid w:val="00BA1E02"/>
    <w:rsid w:val="00BA2E9B"/>
    <w:rsid w:val="00BA33E9"/>
    <w:rsid w:val="00BA4B3A"/>
    <w:rsid w:val="00BA4C12"/>
    <w:rsid w:val="00BA62C2"/>
    <w:rsid w:val="00BB079D"/>
    <w:rsid w:val="00BB1B37"/>
    <w:rsid w:val="00BB4827"/>
    <w:rsid w:val="00BB4B0B"/>
    <w:rsid w:val="00BB55B4"/>
    <w:rsid w:val="00BB6DD5"/>
    <w:rsid w:val="00BC3682"/>
    <w:rsid w:val="00BC42C7"/>
    <w:rsid w:val="00BC4D0A"/>
    <w:rsid w:val="00BC5D7A"/>
    <w:rsid w:val="00BC6A03"/>
    <w:rsid w:val="00BC6D97"/>
    <w:rsid w:val="00BC6E3A"/>
    <w:rsid w:val="00BC7289"/>
    <w:rsid w:val="00BD2226"/>
    <w:rsid w:val="00BD2A45"/>
    <w:rsid w:val="00BD3AC6"/>
    <w:rsid w:val="00BD4196"/>
    <w:rsid w:val="00BD4F71"/>
    <w:rsid w:val="00BD5972"/>
    <w:rsid w:val="00BD5B98"/>
    <w:rsid w:val="00BE272E"/>
    <w:rsid w:val="00BE2932"/>
    <w:rsid w:val="00BE388E"/>
    <w:rsid w:val="00BE5C0C"/>
    <w:rsid w:val="00BE6E3D"/>
    <w:rsid w:val="00BE7186"/>
    <w:rsid w:val="00BF096F"/>
    <w:rsid w:val="00BF3C24"/>
    <w:rsid w:val="00C02043"/>
    <w:rsid w:val="00C04220"/>
    <w:rsid w:val="00C058EA"/>
    <w:rsid w:val="00C0722D"/>
    <w:rsid w:val="00C0724B"/>
    <w:rsid w:val="00C07C07"/>
    <w:rsid w:val="00C11452"/>
    <w:rsid w:val="00C11EED"/>
    <w:rsid w:val="00C11FCC"/>
    <w:rsid w:val="00C124EB"/>
    <w:rsid w:val="00C1298E"/>
    <w:rsid w:val="00C134A5"/>
    <w:rsid w:val="00C13E32"/>
    <w:rsid w:val="00C145BE"/>
    <w:rsid w:val="00C14A03"/>
    <w:rsid w:val="00C158B7"/>
    <w:rsid w:val="00C16134"/>
    <w:rsid w:val="00C21E25"/>
    <w:rsid w:val="00C22605"/>
    <w:rsid w:val="00C23407"/>
    <w:rsid w:val="00C23804"/>
    <w:rsid w:val="00C256AA"/>
    <w:rsid w:val="00C27770"/>
    <w:rsid w:val="00C30145"/>
    <w:rsid w:val="00C30AB7"/>
    <w:rsid w:val="00C356D0"/>
    <w:rsid w:val="00C367D1"/>
    <w:rsid w:val="00C40D6A"/>
    <w:rsid w:val="00C42510"/>
    <w:rsid w:val="00C426A4"/>
    <w:rsid w:val="00C45345"/>
    <w:rsid w:val="00C45B0B"/>
    <w:rsid w:val="00C45CC2"/>
    <w:rsid w:val="00C45E26"/>
    <w:rsid w:val="00C53DDC"/>
    <w:rsid w:val="00C543C9"/>
    <w:rsid w:val="00C61836"/>
    <w:rsid w:val="00C6274E"/>
    <w:rsid w:val="00C6387F"/>
    <w:rsid w:val="00C651D7"/>
    <w:rsid w:val="00C660BA"/>
    <w:rsid w:val="00C67AF0"/>
    <w:rsid w:val="00C7059B"/>
    <w:rsid w:val="00C71A3F"/>
    <w:rsid w:val="00C71CFA"/>
    <w:rsid w:val="00C725C1"/>
    <w:rsid w:val="00C741D7"/>
    <w:rsid w:val="00C741F1"/>
    <w:rsid w:val="00C75FB6"/>
    <w:rsid w:val="00C76058"/>
    <w:rsid w:val="00C84898"/>
    <w:rsid w:val="00C84EF1"/>
    <w:rsid w:val="00C85421"/>
    <w:rsid w:val="00C85694"/>
    <w:rsid w:val="00C91887"/>
    <w:rsid w:val="00C91A7B"/>
    <w:rsid w:val="00C92208"/>
    <w:rsid w:val="00C93D27"/>
    <w:rsid w:val="00C969E0"/>
    <w:rsid w:val="00C9710C"/>
    <w:rsid w:val="00C97139"/>
    <w:rsid w:val="00CA066A"/>
    <w:rsid w:val="00CA5C0D"/>
    <w:rsid w:val="00CA6FB6"/>
    <w:rsid w:val="00CB0245"/>
    <w:rsid w:val="00CB1BC9"/>
    <w:rsid w:val="00CB2BE9"/>
    <w:rsid w:val="00CB508B"/>
    <w:rsid w:val="00CB511D"/>
    <w:rsid w:val="00CB5540"/>
    <w:rsid w:val="00CB77D8"/>
    <w:rsid w:val="00CC17BE"/>
    <w:rsid w:val="00CC1A1B"/>
    <w:rsid w:val="00CC4A79"/>
    <w:rsid w:val="00CC5EF8"/>
    <w:rsid w:val="00CC76AE"/>
    <w:rsid w:val="00CD14FA"/>
    <w:rsid w:val="00CD2F4D"/>
    <w:rsid w:val="00CD5161"/>
    <w:rsid w:val="00CD760F"/>
    <w:rsid w:val="00CE0DF9"/>
    <w:rsid w:val="00CE13A9"/>
    <w:rsid w:val="00CE185C"/>
    <w:rsid w:val="00CE3BEC"/>
    <w:rsid w:val="00CE3C02"/>
    <w:rsid w:val="00CE3C4A"/>
    <w:rsid w:val="00CE4D88"/>
    <w:rsid w:val="00CF0710"/>
    <w:rsid w:val="00CF1DFE"/>
    <w:rsid w:val="00CF65AE"/>
    <w:rsid w:val="00CF70A9"/>
    <w:rsid w:val="00D00304"/>
    <w:rsid w:val="00D00B24"/>
    <w:rsid w:val="00D03CC6"/>
    <w:rsid w:val="00D0468B"/>
    <w:rsid w:val="00D07704"/>
    <w:rsid w:val="00D10562"/>
    <w:rsid w:val="00D1092C"/>
    <w:rsid w:val="00D13E13"/>
    <w:rsid w:val="00D14DE2"/>
    <w:rsid w:val="00D15552"/>
    <w:rsid w:val="00D168EC"/>
    <w:rsid w:val="00D21F06"/>
    <w:rsid w:val="00D25FC4"/>
    <w:rsid w:val="00D2740D"/>
    <w:rsid w:val="00D27E99"/>
    <w:rsid w:val="00D34145"/>
    <w:rsid w:val="00D35073"/>
    <w:rsid w:val="00D363A6"/>
    <w:rsid w:val="00D36649"/>
    <w:rsid w:val="00D36EBB"/>
    <w:rsid w:val="00D43496"/>
    <w:rsid w:val="00D44330"/>
    <w:rsid w:val="00D455B4"/>
    <w:rsid w:val="00D45C3D"/>
    <w:rsid w:val="00D46BBE"/>
    <w:rsid w:val="00D476AF"/>
    <w:rsid w:val="00D508B4"/>
    <w:rsid w:val="00D60293"/>
    <w:rsid w:val="00D64F28"/>
    <w:rsid w:val="00D6696E"/>
    <w:rsid w:val="00D679D3"/>
    <w:rsid w:val="00D7219D"/>
    <w:rsid w:val="00D72341"/>
    <w:rsid w:val="00D72838"/>
    <w:rsid w:val="00D76942"/>
    <w:rsid w:val="00D80C9B"/>
    <w:rsid w:val="00D8203E"/>
    <w:rsid w:val="00D82140"/>
    <w:rsid w:val="00D83090"/>
    <w:rsid w:val="00D836EB"/>
    <w:rsid w:val="00D84E41"/>
    <w:rsid w:val="00D87AD6"/>
    <w:rsid w:val="00DA21B4"/>
    <w:rsid w:val="00DA479B"/>
    <w:rsid w:val="00DA7648"/>
    <w:rsid w:val="00DA76C9"/>
    <w:rsid w:val="00DA7CF9"/>
    <w:rsid w:val="00DB0820"/>
    <w:rsid w:val="00DB1881"/>
    <w:rsid w:val="00DB3A80"/>
    <w:rsid w:val="00DB45E3"/>
    <w:rsid w:val="00DB5B76"/>
    <w:rsid w:val="00DB63EC"/>
    <w:rsid w:val="00DC0C05"/>
    <w:rsid w:val="00DC3FBE"/>
    <w:rsid w:val="00DC5838"/>
    <w:rsid w:val="00DC5C0F"/>
    <w:rsid w:val="00DC663E"/>
    <w:rsid w:val="00DC6E14"/>
    <w:rsid w:val="00DC7A28"/>
    <w:rsid w:val="00DD0844"/>
    <w:rsid w:val="00DD2B18"/>
    <w:rsid w:val="00DD3A3E"/>
    <w:rsid w:val="00DD3B90"/>
    <w:rsid w:val="00DD6429"/>
    <w:rsid w:val="00DD7153"/>
    <w:rsid w:val="00DE00E0"/>
    <w:rsid w:val="00DE12B4"/>
    <w:rsid w:val="00DE2E58"/>
    <w:rsid w:val="00DE4839"/>
    <w:rsid w:val="00DF0DE8"/>
    <w:rsid w:val="00DF1B99"/>
    <w:rsid w:val="00DF2DE2"/>
    <w:rsid w:val="00DF53AF"/>
    <w:rsid w:val="00DF6666"/>
    <w:rsid w:val="00E01948"/>
    <w:rsid w:val="00E0214B"/>
    <w:rsid w:val="00E02896"/>
    <w:rsid w:val="00E0531A"/>
    <w:rsid w:val="00E0658F"/>
    <w:rsid w:val="00E07BF4"/>
    <w:rsid w:val="00E10C76"/>
    <w:rsid w:val="00E110CE"/>
    <w:rsid w:val="00E12CE1"/>
    <w:rsid w:val="00E131C4"/>
    <w:rsid w:val="00E13DB1"/>
    <w:rsid w:val="00E15C0F"/>
    <w:rsid w:val="00E1797A"/>
    <w:rsid w:val="00E17CB7"/>
    <w:rsid w:val="00E20194"/>
    <w:rsid w:val="00E23161"/>
    <w:rsid w:val="00E240B8"/>
    <w:rsid w:val="00E273F5"/>
    <w:rsid w:val="00E27AA2"/>
    <w:rsid w:val="00E30B6B"/>
    <w:rsid w:val="00E31630"/>
    <w:rsid w:val="00E32759"/>
    <w:rsid w:val="00E34829"/>
    <w:rsid w:val="00E415EE"/>
    <w:rsid w:val="00E42E65"/>
    <w:rsid w:val="00E44C42"/>
    <w:rsid w:val="00E476F4"/>
    <w:rsid w:val="00E51265"/>
    <w:rsid w:val="00E524B1"/>
    <w:rsid w:val="00E5463C"/>
    <w:rsid w:val="00E5713F"/>
    <w:rsid w:val="00E5751D"/>
    <w:rsid w:val="00E619F7"/>
    <w:rsid w:val="00E62772"/>
    <w:rsid w:val="00E627F9"/>
    <w:rsid w:val="00E63104"/>
    <w:rsid w:val="00E65ABA"/>
    <w:rsid w:val="00E6723F"/>
    <w:rsid w:val="00E70F77"/>
    <w:rsid w:val="00E72210"/>
    <w:rsid w:val="00E75E9F"/>
    <w:rsid w:val="00E76C92"/>
    <w:rsid w:val="00E7784F"/>
    <w:rsid w:val="00E779D9"/>
    <w:rsid w:val="00E77CA5"/>
    <w:rsid w:val="00E8586D"/>
    <w:rsid w:val="00E900B3"/>
    <w:rsid w:val="00E95AC7"/>
    <w:rsid w:val="00E97AB5"/>
    <w:rsid w:val="00EA077A"/>
    <w:rsid w:val="00EA37A9"/>
    <w:rsid w:val="00EA640B"/>
    <w:rsid w:val="00EA68D8"/>
    <w:rsid w:val="00EA78B9"/>
    <w:rsid w:val="00EB0A13"/>
    <w:rsid w:val="00EB2CAD"/>
    <w:rsid w:val="00EB4A84"/>
    <w:rsid w:val="00EB5FDA"/>
    <w:rsid w:val="00EC506C"/>
    <w:rsid w:val="00EC63D1"/>
    <w:rsid w:val="00EC6517"/>
    <w:rsid w:val="00ED05CE"/>
    <w:rsid w:val="00ED098B"/>
    <w:rsid w:val="00ED422D"/>
    <w:rsid w:val="00ED6970"/>
    <w:rsid w:val="00EE0A37"/>
    <w:rsid w:val="00EE452B"/>
    <w:rsid w:val="00EE6F08"/>
    <w:rsid w:val="00EE731D"/>
    <w:rsid w:val="00EF3314"/>
    <w:rsid w:val="00EF386F"/>
    <w:rsid w:val="00EF45A6"/>
    <w:rsid w:val="00EF612B"/>
    <w:rsid w:val="00F0116C"/>
    <w:rsid w:val="00F0205D"/>
    <w:rsid w:val="00F11E61"/>
    <w:rsid w:val="00F12CCD"/>
    <w:rsid w:val="00F14415"/>
    <w:rsid w:val="00F14C79"/>
    <w:rsid w:val="00F176EA"/>
    <w:rsid w:val="00F21324"/>
    <w:rsid w:val="00F2373D"/>
    <w:rsid w:val="00F27AFE"/>
    <w:rsid w:val="00F323B6"/>
    <w:rsid w:val="00F327A6"/>
    <w:rsid w:val="00F340F4"/>
    <w:rsid w:val="00F346FC"/>
    <w:rsid w:val="00F34B2E"/>
    <w:rsid w:val="00F35F97"/>
    <w:rsid w:val="00F37A2A"/>
    <w:rsid w:val="00F4027E"/>
    <w:rsid w:val="00F425A8"/>
    <w:rsid w:val="00F44226"/>
    <w:rsid w:val="00F445E8"/>
    <w:rsid w:val="00F44D88"/>
    <w:rsid w:val="00F4663B"/>
    <w:rsid w:val="00F47998"/>
    <w:rsid w:val="00F479CC"/>
    <w:rsid w:val="00F50ACA"/>
    <w:rsid w:val="00F518F8"/>
    <w:rsid w:val="00F51CD5"/>
    <w:rsid w:val="00F5333F"/>
    <w:rsid w:val="00F54A54"/>
    <w:rsid w:val="00F574D0"/>
    <w:rsid w:val="00F62632"/>
    <w:rsid w:val="00F65A5A"/>
    <w:rsid w:val="00F66160"/>
    <w:rsid w:val="00F67C8A"/>
    <w:rsid w:val="00F7023C"/>
    <w:rsid w:val="00F715C6"/>
    <w:rsid w:val="00F71BE1"/>
    <w:rsid w:val="00F77A29"/>
    <w:rsid w:val="00F77D35"/>
    <w:rsid w:val="00F80A93"/>
    <w:rsid w:val="00F8470A"/>
    <w:rsid w:val="00F855F0"/>
    <w:rsid w:val="00F85982"/>
    <w:rsid w:val="00F92A13"/>
    <w:rsid w:val="00FA20F3"/>
    <w:rsid w:val="00FA2835"/>
    <w:rsid w:val="00FA2F93"/>
    <w:rsid w:val="00FA634A"/>
    <w:rsid w:val="00FB0F74"/>
    <w:rsid w:val="00FB2751"/>
    <w:rsid w:val="00FB29A6"/>
    <w:rsid w:val="00FB526C"/>
    <w:rsid w:val="00FB5344"/>
    <w:rsid w:val="00FC1D1B"/>
    <w:rsid w:val="00FC1F3F"/>
    <w:rsid w:val="00FC2CF8"/>
    <w:rsid w:val="00FC5065"/>
    <w:rsid w:val="00FC62C3"/>
    <w:rsid w:val="00FD2A61"/>
    <w:rsid w:val="00FD2C98"/>
    <w:rsid w:val="00FD5BFC"/>
    <w:rsid w:val="00FD6F2B"/>
    <w:rsid w:val="00FD7099"/>
    <w:rsid w:val="00FE1E8D"/>
    <w:rsid w:val="00FE32D2"/>
    <w:rsid w:val="00FE594D"/>
    <w:rsid w:val="00FE68CB"/>
    <w:rsid w:val="00FE763A"/>
    <w:rsid w:val="00FE77ED"/>
    <w:rsid w:val="00FF11FC"/>
    <w:rsid w:val="00FF3590"/>
    <w:rsid w:val="00FF4E89"/>
    <w:rsid w:val="00FF4EE2"/>
    <w:rsid w:val="00FF621A"/>
    <w:rsid w:val="00FF68F4"/>
  </w:rsids>
  <m:mathPr>
    <m:mathFont m:val="Cambria Math"/>
    <m:brkBin m:val="before"/>
    <m:brkBinSub m:val="--"/>
    <m:smallFrac m:val="0"/>
    <m:dispDef m:val="0"/>
    <m:lMargin m:val="0"/>
    <m:rMargin m:val="0"/>
    <m:defJc m:val="centerGroup"/>
    <m:wrapRight/>
    <m:intLim m:val="subSup"/>
    <m:naryLim m:val="subSup"/>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59457"/>
    <o:shapelayout v:ext="edit">
      <o:idmap v:ext="edit" data="1"/>
    </o:shapelayout>
  </w:shapeDefaults>
  <w:doNotEmbedSmartTags/>
  <w:decimalSymbol w:val=","/>
  <w:listSeparator w:val=";"/>
  <w14:docId w14:val="3A01FC36"/>
  <w15:docId w15:val="{6C99B561-D5E4-4D26-BDE4-110F7C16D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da-DK"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iPriority="0"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78E0"/>
    <w:pPr>
      <w:spacing w:after="0"/>
    </w:pPr>
    <w:rPr>
      <w:rFonts w:ascii="Times New Roman" w:eastAsia="Times New Roman" w:hAnsi="Times New Roman" w:cs="Times New Roman"/>
      <w:sz w:val="24"/>
      <w:lang w:eastAsia="da-DK"/>
    </w:rPr>
  </w:style>
  <w:style w:type="paragraph" w:styleId="Overskrift1">
    <w:name w:val="heading 1"/>
    <w:basedOn w:val="Normal"/>
    <w:next w:val="Normal"/>
    <w:link w:val="Overskrift1Tegn"/>
    <w:qFormat/>
    <w:rsid w:val="008565C1"/>
    <w:pPr>
      <w:keepNext/>
      <w:spacing w:before="240"/>
      <w:outlineLvl w:val="0"/>
    </w:pPr>
    <w:rPr>
      <w:b/>
      <w:color w:val="000000" w:themeColor="text1"/>
      <w:sz w:val="36"/>
    </w:rPr>
  </w:style>
  <w:style w:type="paragraph" w:styleId="Overskrift2">
    <w:name w:val="heading 2"/>
    <w:basedOn w:val="Normal"/>
    <w:next w:val="Normal"/>
    <w:link w:val="Overskrift2Tegn"/>
    <w:qFormat/>
    <w:rsid w:val="008565C1"/>
    <w:pPr>
      <w:keepNext/>
      <w:outlineLvl w:val="1"/>
    </w:pPr>
    <w:rPr>
      <w:b/>
      <w:sz w:val="26"/>
    </w:rPr>
  </w:style>
  <w:style w:type="paragraph" w:styleId="Overskrift3">
    <w:name w:val="heading 3"/>
    <w:basedOn w:val="Normal"/>
    <w:next w:val="Normal"/>
    <w:link w:val="Overskrift3Tegn"/>
    <w:autoRedefine/>
    <w:qFormat/>
    <w:rsid w:val="00C651D7"/>
    <w:pPr>
      <w:keepNext/>
      <w:ind w:left="-70" w:firstLine="70"/>
      <w:contextualSpacing/>
      <w:outlineLvl w:val="2"/>
    </w:pPr>
    <w:rPr>
      <w:sz w:val="22"/>
      <w:szCs w:val="22"/>
      <w:u w:val="single"/>
      <w:lang w:val="kl-GL"/>
    </w:rPr>
  </w:style>
  <w:style w:type="paragraph" w:styleId="Overskrift4">
    <w:name w:val="heading 4"/>
    <w:basedOn w:val="Normal"/>
    <w:next w:val="Normal"/>
    <w:link w:val="Overskrift4Tegn"/>
    <w:qFormat/>
    <w:rsid w:val="00D45C3D"/>
    <w:pPr>
      <w:keepNext/>
      <w:spacing w:before="120" w:after="120"/>
      <w:outlineLvl w:val="3"/>
    </w:pPr>
    <w:rPr>
      <w:b/>
    </w:rPr>
  </w:style>
  <w:style w:type="paragraph" w:styleId="Overskrift5">
    <w:name w:val="heading 5"/>
    <w:basedOn w:val="Normal"/>
    <w:next w:val="Normal"/>
    <w:link w:val="Overskrift5Tegn"/>
    <w:qFormat/>
    <w:rsid w:val="00D45C3D"/>
    <w:pPr>
      <w:keepNext/>
      <w:spacing w:after="120"/>
      <w:outlineLvl w:val="4"/>
    </w:pPr>
    <w:rPr>
      <w:i/>
    </w:rPr>
  </w:style>
  <w:style w:type="paragraph" w:styleId="Overskrift6">
    <w:name w:val="heading 6"/>
    <w:basedOn w:val="Normal"/>
    <w:next w:val="Normal"/>
    <w:link w:val="Overskrift6Tegn"/>
    <w:qFormat/>
    <w:rsid w:val="00D45C3D"/>
    <w:pPr>
      <w:keepNext/>
      <w:outlineLvl w:val="5"/>
    </w:pPr>
    <w:rPr>
      <w:b/>
    </w:rPr>
  </w:style>
  <w:style w:type="paragraph" w:styleId="Overskrift7">
    <w:name w:val="heading 7"/>
    <w:basedOn w:val="Normal"/>
    <w:next w:val="Normal"/>
    <w:link w:val="Overskrift7Tegn"/>
    <w:qFormat/>
    <w:rsid w:val="00D45C3D"/>
    <w:pPr>
      <w:keepNext/>
      <w:outlineLvl w:val="6"/>
    </w:pPr>
    <w:rPr>
      <w:b/>
    </w:rPr>
  </w:style>
  <w:style w:type="paragraph" w:styleId="Overskrift8">
    <w:name w:val="heading 8"/>
    <w:basedOn w:val="Normal"/>
    <w:next w:val="Normal"/>
    <w:link w:val="Overskrift8Tegn"/>
    <w:qFormat/>
    <w:rsid w:val="00D45C3D"/>
    <w:pPr>
      <w:keepNext/>
      <w:outlineLvl w:val="7"/>
    </w:pPr>
    <w:rPr>
      <w:i/>
    </w:rPr>
  </w:style>
  <w:style w:type="paragraph" w:styleId="Overskrift9">
    <w:name w:val="heading 9"/>
    <w:basedOn w:val="Normal"/>
    <w:next w:val="Normal"/>
    <w:link w:val="Overskrift9Tegn"/>
    <w:qFormat/>
    <w:rsid w:val="00D45C3D"/>
    <w:pPr>
      <w:keepNext/>
      <w:outlineLvl w:val="8"/>
    </w:pPr>
    <w:rPr>
      <w:b/>
      <w:i/>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8565C1"/>
    <w:rPr>
      <w:rFonts w:ascii="Century Gothic" w:hAnsi="Century Gothic" w:cs="Times New Roman"/>
      <w:b/>
      <w:color w:val="000000" w:themeColor="text1"/>
      <w:sz w:val="36"/>
      <w:lang w:eastAsia="da-DK"/>
    </w:rPr>
  </w:style>
  <w:style w:type="character" w:customStyle="1" w:styleId="Overskrift2Tegn">
    <w:name w:val="Overskrift 2 Tegn"/>
    <w:basedOn w:val="Standardskrifttypeiafsnit"/>
    <w:link w:val="Overskrift2"/>
    <w:rsid w:val="008565C1"/>
    <w:rPr>
      <w:rFonts w:ascii="Century Gothic" w:hAnsi="Century Gothic" w:cs="Times New Roman"/>
      <w:b/>
      <w:sz w:val="26"/>
      <w:lang w:eastAsia="da-DK"/>
    </w:rPr>
  </w:style>
  <w:style w:type="character" w:customStyle="1" w:styleId="Overskrift3Tegn">
    <w:name w:val="Overskrift 3 Tegn"/>
    <w:basedOn w:val="Standardskrifttypeiafsnit"/>
    <w:link w:val="Overskrift3"/>
    <w:rsid w:val="00C651D7"/>
    <w:rPr>
      <w:rFonts w:ascii="Times New Roman" w:eastAsia="Times New Roman" w:hAnsi="Times New Roman" w:cs="Times New Roman"/>
      <w:sz w:val="22"/>
      <w:szCs w:val="22"/>
      <w:u w:val="single"/>
      <w:lang w:val="kl-GL" w:eastAsia="da-DK"/>
    </w:rPr>
  </w:style>
  <w:style w:type="character" w:customStyle="1" w:styleId="Overskrift4Tegn">
    <w:name w:val="Overskrift 4 Tegn"/>
    <w:basedOn w:val="Standardskrifttypeiafsnit"/>
    <w:link w:val="Overskrift4"/>
    <w:rsid w:val="00D45C3D"/>
    <w:rPr>
      <w:rFonts w:ascii="Arial" w:eastAsia="Times New Roman" w:hAnsi="Arial" w:cs="Times New Roman"/>
      <w:b/>
      <w:sz w:val="24"/>
      <w:lang w:eastAsia="da-DK"/>
    </w:rPr>
  </w:style>
  <w:style w:type="character" w:customStyle="1" w:styleId="Overskrift5Tegn">
    <w:name w:val="Overskrift 5 Tegn"/>
    <w:basedOn w:val="Standardskrifttypeiafsnit"/>
    <w:link w:val="Overskrift5"/>
    <w:rsid w:val="00D45C3D"/>
    <w:rPr>
      <w:rFonts w:ascii="Arial" w:eastAsia="Times New Roman" w:hAnsi="Arial" w:cs="Times New Roman"/>
      <w:i/>
      <w:sz w:val="24"/>
      <w:lang w:eastAsia="da-DK"/>
    </w:rPr>
  </w:style>
  <w:style w:type="character" w:customStyle="1" w:styleId="Overskrift6Tegn">
    <w:name w:val="Overskrift 6 Tegn"/>
    <w:basedOn w:val="Standardskrifttypeiafsnit"/>
    <w:link w:val="Overskrift6"/>
    <w:rsid w:val="00D45C3D"/>
    <w:rPr>
      <w:rFonts w:ascii="Arial" w:eastAsia="Times" w:hAnsi="Arial" w:cs="Times New Roman"/>
      <w:b/>
      <w:sz w:val="22"/>
      <w:lang w:eastAsia="da-DK"/>
    </w:rPr>
  </w:style>
  <w:style w:type="character" w:customStyle="1" w:styleId="Overskrift7Tegn">
    <w:name w:val="Overskrift 7 Tegn"/>
    <w:basedOn w:val="Standardskrifttypeiafsnit"/>
    <w:link w:val="Overskrift7"/>
    <w:rsid w:val="00D45C3D"/>
    <w:rPr>
      <w:rFonts w:ascii="Arial" w:eastAsia="Times New Roman" w:hAnsi="Arial" w:cs="Times New Roman"/>
      <w:b/>
      <w:sz w:val="24"/>
      <w:lang w:eastAsia="da-DK"/>
    </w:rPr>
  </w:style>
  <w:style w:type="character" w:customStyle="1" w:styleId="Overskrift8Tegn">
    <w:name w:val="Overskrift 8 Tegn"/>
    <w:basedOn w:val="Standardskrifttypeiafsnit"/>
    <w:link w:val="Overskrift8"/>
    <w:rsid w:val="00D45C3D"/>
    <w:rPr>
      <w:rFonts w:ascii="Arial" w:eastAsia="Times" w:hAnsi="Arial" w:cs="Times New Roman"/>
      <w:i/>
      <w:sz w:val="22"/>
      <w:lang w:eastAsia="da-DK"/>
    </w:rPr>
  </w:style>
  <w:style w:type="character" w:customStyle="1" w:styleId="Overskrift9Tegn">
    <w:name w:val="Overskrift 9 Tegn"/>
    <w:basedOn w:val="Standardskrifttypeiafsnit"/>
    <w:link w:val="Overskrift9"/>
    <w:rsid w:val="00D45C3D"/>
    <w:rPr>
      <w:rFonts w:ascii="Arial" w:eastAsia="Times" w:hAnsi="Arial" w:cs="Times New Roman"/>
      <w:b/>
      <w:i/>
      <w:sz w:val="22"/>
      <w:lang w:eastAsia="da-DK"/>
    </w:rPr>
  </w:style>
  <w:style w:type="table" w:customStyle="1" w:styleId="TableNormal">
    <w:name w:val="Table Normal"/>
    <w:semiHidden/>
    <w:rsid w:val="00054B6F"/>
    <w:tblPr>
      <w:tblInd w:w="0" w:type="dxa"/>
      <w:tblCellMar>
        <w:top w:w="0" w:type="dxa"/>
        <w:left w:w="108" w:type="dxa"/>
        <w:bottom w:w="0" w:type="dxa"/>
        <w:right w:w="108" w:type="dxa"/>
      </w:tblCellMar>
    </w:tblPr>
  </w:style>
  <w:style w:type="paragraph" w:customStyle="1" w:styleId="punkt">
    <w:name w:val="punkt"/>
    <w:basedOn w:val="Normal"/>
    <w:rsid w:val="001F1BE9"/>
    <w:pPr>
      <w:widowControl w:val="0"/>
      <w:autoSpaceDE w:val="0"/>
      <w:autoSpaceDN w:val="0"/>
      <w:adjustRightInd w:val="0"/>
      <w:spacing w:line="260" w:lineRule="atLeast"/>
      <w:ind w:left="360" w:hanging="360"/>
      <w:textAlignment w:val="center"/>
    </w:pPr>
    <w:rPr>
      <w:rFonts w:ascii="CenturyGothic" w:hAnsi="CenturyGothic" w:cs="CenturyGothic"/>
      <w:color w:val="000000"/>
      <w:szCs w:val="22"/>
      <w:lang w:val="en-GB" w:eastAsia="ja-JP"/>
    </w:rPr>
  </w:style>
  <w:style w:type="paragraph" w:customStyle="1" w:styleId="a">
    <w:basedOn w:val="Normal"/>
    <w:next w:val="Normal"/>
    <w:autoRedefine/>
    <w:rsid w:val="00D45C3D"/>
    <w:pPr>
      <w:ind w:left="720"/>
    </w:pPr>
    <w:rPr>
      <w:i/>
    </w:rPr>
  </w:style>
  <w:style w:type="paragraph" w:customStyle="1" w:styleId="Default">
    <w:name w:val="Default"/>
    <w:rsid w:val="001F1BE9"/>
    <w:pPr>
      <w:spacing w:after="0"/>
    </w:pPr>
    <w:rPr>
      <w:rFonts w:ascii="Century Gothic" w:eastAsia="Times New Roman" w:hAnsi="Century Gothic" w:cs="Times New Roman"/>
      <w:color w:val="000000"/>
      <w:sz w:val="22"/>
      <w:lang w:eastAsia="da-DK"/>
    </w:rPr>
  </w:style>
  <w:style w:type="character" w:styleId="BesgtLink">
    <w:name w:val="FollowedHyperlink"/>
    <w:basedOn w:val="Standardskrifttypeiafsnit"/>
    <w:uiPriority w:val="99"/>
    <w:semiHidden/>
    <w:unhideWhenUsed/>
    <w:rsid w:val="00D45C3D"/>
    <w:rPr>
      <w:color w:val="AF4553" w:themeColor="followedHyperlink"/>
      <w:u w:val="single"/>
    </w:rPr>
  </w:style>
  <w:style w:type="paragraph" w:styleId="Sidefod">
    <w:name w:val="footer"/>
    <w:basedOn w:val="Normal"/>
    <w:link w:val="SidefodTegn"/>
    <w:unhideWhenUsed/>
    <w:rsid w:val="005875CB"/>
    <w:pPr>
      <w:tabs>
        <w:tab w:val="center" w:pos="4819"/>
        <w:tab w:val="right" w:pos="9638"/>
      </w:tabs>
    </w:pPr>
    <w:rPr>
      <w:sz w:val="17"/>
    </w:rPr>
  </w:style>
  <w:style w:type="character" w:customStyle="1" w:styleId="SidefodTegn">
    <w:name w:val="Sidefod Tegn"/>
    <w:basedOn w:val="Standardskrifttypeiafsnit"/>
    <w:link w:val="Sidefod"/>
    <w:rsid w:val="005875CB"/>
    <w:rPr>
      <w:rFonts w:ascii="Century Gothic" w:hAnsi="Century Gothic" w:cs="Times New Roman"/>
      <w:sz w:val="17"/>
      <w:lang w:eastAsia="da-DK"/>
    </w:rPr>
  </w:style>
  <w:style w:type="character" w:styleId="Fodnotehenvisning">
    <w:name w:val="footnote reference"/>
    <w:basedOn w:val="Standardskrifttypeiafsnit"/>
    <w:unhideWhenUsed/>
    <w:rsid w:val="00D45C3D"/>
    <w:rPr>
      <w:vertAlign w:val="superscript"/>
    </w:rPr>
  </w:style>
  <w:style w:type="paragraph" w:styleId="Fodnotetekst">
    <w:name w:val="footnote text"/>
    <w:basedOn w:val="Normal"/>
    <w:link w:val="FodnotetekstTegn"/>
    <w:unhideWhenUsed/>
    <w:rsid w:val="00D45C3D"/>
    <w:rPr>
      <w:szCs w:val="24"/>
    </w:rPr>
  </w:style>
  <w:style w:type="character" w:customStyle="1" w:styleId="FodnotetekstTegn">
    <w:name w:val="Fodnotetekst Tegn"/>
    <w:basedOn w:val="Standardskrifttypeiafsnit"/>
    <w:link w:val="Fodnotetekst"/>
    <w:rsid w:val="00D45C3D"/>
    <w:rPr>
      <w:sz w:val="24"/>
      <w:szCs w:val="24"/>
    </w:rPr>
  </w:style>
  <w:style w:type="paragraph" w:customStyle="1" w:styleId="Forfatter">
    <w:name w:val="Forfatter"/>
    <w:basedOn w:val="Overskrift1"/>
    <w:rsid w:val="00D45C3D"/>
    <w:rPr>
      <w:sz w:val="32"/>
    </w:rPr>
  </w:style>
  <w:style w:type="paragraph" w:customStyle="1" w:styleId="Forsideoverskrift">
    <w:name w:val="Forside overskrift"/>
    <w:basedOn w:val="Overskrift1"/>
    <w:rsid w:val="00D45C3D"/>
    <w:rPr>
      <w:b w:val="0"/>
      <w:color w:val="FF0000"/>
      <w:sz w:val="100"/>
    </w:rPr>
  </w:style>
  <w:style w:type="paragraph" w:styleId="Sidehoved">
    <w:name w:val="header"/>
    <w:basedOn w:val="Normal"/>
    <w:link w:val="SidehovedTegn"/>
    <w:unhideWhenUsed/>
    <w:rsid w:val="00D45C3D"/>
    <w:pPr>
      <w:tabs>
        <w:tab w:val="center" w:pos="4819"/>
        <w:tab w:val="right" w:pos="9638"/>
      </w:tabs>
    </w:pPr>
  </w:style>
  <w:style w:type="character" w:customStyle="1" w:styleId="SidehovedTegn">
    <w:name w:val="Sidehoved Tegn"/>
    <w:basedOn w:val="Standardskrifttypeiafsnit"/>
    <w:link w:val="Sidehoved"/>
    <w:rsid w:val="00D45C3D"/>
    <w:rPr>
      <w:sz w:val="24"/>
    </w:rPr>
  </w:style>
  <w:style w:type="character" w:customStyle="1" w:styleId="HTML-skrivemaskine3">
    <w:name w:val="HTML-skrivemaskine3"/>
    <w:rsid w:val="001F1BE9"/>
    <w:rPr>
      <w:rFonts w:ascii="Century Gothic" w:hAnsi="Century Gothic" w:cs="Arial"/>
      <w:color w:val="000000"/>
      <w:sz w:val="22"/>
      <w:szCs w:val="22"/>
    </w:rPr>
  </w:style>
  <w:style w:type="character" w:styleId="Hyperlink">
    <w:name w:val="Hyperlink"/>
    <w:aliases w:val="Link"/>
    <w:basedOn w:val="Standardskrifttypeiafsnit"/>
    <w:qFormat/>
    <w:rsid w:val="001F6CD5"/>
    <w:rPr>
      <w:rFonts w:ascii="Century Gothic" w:hAnsi="Century Gothic"/>
      <w:b/>
      <w:color w:val="8CAA45" w:themeColor="background2"/>
      <w:u w:val="single"/>
    </w:rPr>
  </w:style>
  <w:style w:type="character" w:styleId="Sidetal">
    <w:name w:val="page number"/>
    <w:basedOn w:val="Standardskrifttypeiafsnit"/>
    <w:unhideWhenUsed/>
    <w:rsid w:val="001F6CD5"/>
    <w:rPr>
      <w:color w:val="8CAA45" w:themeColor="background2"/>
    </w:rPr>
  </w:style>
  <w:style w:type="paragraph" w:customStyle="1" w:styleId="tabel">
    <w:name w:val="tabel"/>
    <w:basedOn w:val="Normal"/>
    <w:rsid w:val="001F1BE9"/>
    <w:rPr>
      <w:sz w:val="18"/>
    </w:rPr>
  </w:style>
  <w:style w:type="paragraph" w:styleId="Indholdsfortegnelse1">
    <w:name w:val="toc 1"/>
    <w:basedOn w:val="Normal"/>
    <w:next w:val="Normal"/>
    <w:autoRedefine/>
    <w:uiPriority w:val="39"/>
    <w:semiHidden/>
    <w:rsid w:val="00A804B0"/>
    <w:pPr>
      <w:spacing w:before="120"/>
    </w:pPr>
    <w:rPr>
      <w:b/>
      <w:szCs w:val="22"/>
    </w:rPr>
  </w:style>
  <w:style w:type="paragraph" w:customStyle="1" w:styleId="Titelibrevhovede">
    <w:name w:val="Titel i brevhovede"/>
    <w:basedOn w:val="Overskrift2"/>
    <w:autoRedefine/>
    <w:qFormat/>
    <w:rsid w:val="00CA6FB6"/>
    <w:pPr>
      <w:jc w:val="right"/>
    </w:pPr>
    <w:rPr>
      <w:color w:val="8CAA45" w:themeColor="background2"/>
      <w:sz w:val="36"/>
    </w:rPr>
  </w:style>
  <w:style w:type="table" w:styleId="Tabel-Gitter">
    <w:name w:val="Table Grid"/>
    <w:basedOn w:val="Tabel-Normal"/>
    <w:uiPriority w:val="1"/>
    <w:rsid w:val="009F644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nktopstilling">
    <w:name w:val="Punktopstilling"/>
    <w:basedOn w:val="Normal"/>
    <w:uiPriority w:val="99"/>
    <w:rsid w:val="001F1BE9"/>
    <w:pPr>
      <w:widowControl w:val="0"/>
      <w:numPr>
        <w:numId w:val="1"/>
      </w:numPr>
      <w:autoSpaceDE w:val="0"/>
      <w:autoSpaceDN w:val="0"/>
      <w:adjustRightInd w:val="0"/>
      <w:spacing w:line="260" w:lineRule="atLeast"/>
      <w:textAlignment w:val="center"/>
    </w:pPr>
    <w:rPr>
      <w:rFonts w:ascii="CenturyGothic" w:hAnsi="CenturyGothic" w:cs="CenturyGothic"/>
      <w:color w:val="000000"/>
      <w:szCs w:val="22"/>
      <w:lang w:val="en-GB" w:eastAsia="ja-JP"/>
    </w:rPr>
  </w:style>
  <w:style w:type="character" w:customStyle="1" w:styleId="understregning">
    <w:name w:val="understregning"/>
    <w:uiPriority w:val="99"/>
    <w:rsid w:val="001F1BE9"/>
    <w:rPr>
      <w:rFonts w:ascii="CenturyGothic" w:hAnsi="CenturyGothic" w:cs="CenturyGothic"/>
      <w:u w:val="single"/>
    </w:rPr>
  </w:style>
  <w:style w:type="paragraph" w:styleId="Markeringsbobletekst">
    <w:name w:val="Balloon Text"/>
    <w:basedOn w:val="Normal"/>
    <w:link w:val="MarkeringsbobletekstTegn"/>
    <w:unhideWhenUsed/>
    <w:rsid w:val="00CB1BC9"/>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rsid w:val="00CB1BC9"/>
    <w:rPr>
      <w:rFonts w:ascii="Lucida Grande" w:hAnsi="Lucida Grande" w:cs="Lucida Grande"/>
      <w:sz w:val="18"/>
      <w:szCs w:val="18"/>
      <w:lang w:eastAsia="da-DK"/>
    </w:rPr>
  </w:style>
  <w:style w:type="paragraph" w:customStyle="1" w:styleId="Underskrift-titelogwww">
    <w:name w:val="Underskrift-titel og www"/>
    <w:basedOn w:val="Normal"/>
    <w:qFormat/>
    <w:rsid w:val="00CC1A1B"/>
    <w:rPr>
      <w:b/>
      <w:color w:val="8CAA45" w:themeColor="background2"/>
      <w:sz w:val="20"/>
    </w:rPr>
  </w:style>
  <w:style w:type="paragraph" w:customStyle="1" w:styleId="Underskrift-navn">
    <w:name w:val="Underskrift - navn"/>
    <w:basedOn w:val="Normal"/>
    <w:qFormat/>
    <w:rsid w:val="00CC1A1B"/>
    <w:rPr>
      <w:b/>
      <w:color w:val="00A1E4" w:themeColor="accent3"/>
      <w:szCs w:val="24"/>
    </w:rPr>
  </w:style>
  <w:style w:type="paragraph" w:customStyle="1" w:styleId="Underskrift-adresse">
    <w:name w:val="Underskrift - adresse"/>
    <w:basedOn w:val="Normal"/>
    <w:qFormat/>
    <w:rsid w:val="00CC1A1B"/>
    <w:rPr>
      <w:sz w:val="20"/>
    </w:rPr>
  </w:style>
  <w:style w:type="paragraph" w:customStyle="1" w:styleId="underskrift">
    <w:name w:val="underskrift"/>
    <w:basedOn w:val="Normal"/>
    <w:rsid w:val="00CC1A1B"/>
    <w:rPr>
      <w:sz w:val="20"/>
    </w:rPr>
  </w:style>
  <w:style w:type="paragraph" w:customStyle="1" w:styleId="under">
    <w:name w:val="under"/>
    <w:basedOn w:val="Normal"/>
    <w:rsid w:val="00CC1A1B"/>
    <w:rPr>
      <w:b/>
      <w:color w:val="8CAA45" w:themeColor="background2"/>
      <w:sz w:val="20"/>
    </w:rPr>
  </w:style>
  <w:style w:type="paragraph" w:customStyle="1" w:styleId="underskri">
    <w:name w:val="underskri"/>
    <w:basedOn w:val="Normal"/>
    <w:rsid w:val="00CC1A1B"/>
    <w:rPr>
      <w:b/>
      <w:color w:val="00A1E4" w:themeColor="accent3"/>
      <w:szCs w:val="24"/>
    </w:rPr>
  </w:style>
  <w:style w:type="paragraph" w:customStyle="1" w:styleId="overskrif">
    <w:name w:val="overskrif"/>
    <w:basedOn w:val="Normal"/>
    <w:rsid w:val="00C741D7"/>
  </w:style>
  <w:style w:type="paragraph" w:styleId="Opstilling-punkttegn">
    <w:name w:val="List Bullet"/>
    <w:basedOn w:val="Normal"/>
    <w:rsid w:val="00312407"/>
    <w:pPr>
      <w:numPr>
        <w:numId w:val="2"/>
      </w:numPr>
      <w:contextualSpacing/>
    </w:pPr>
    <w:rPr>
      <w:szCs w:val="24"/>
    </w:rPr>
  </w:style>
  <w:style w:type="paragraph" w:customStyle="1" w:styleId="bundtekst">
    <w:name w:val="bundtekst"/>
    <w:basedOn w:val="Normal"/>
    <w:uiPriority w:val="99"/>
    <w:rsid w:val="00EE452B"/>
    <w:pPr>
      <w:widowControl w:val="0"/>
      <w:autoSpaceDE w:val="0"/>
      <w:autoSpaceDN w:val="0"/>
      <w:adjustRightInd w:val="0"/>
      <w:spacing w:line="220" w:lineRule="atLeast"/>
      <w:textAlignment w:val="center"/>
    </w:pPr>
    <w:rPr>
      <w:rFonts w:ascii="CenturyGothic" w:hAnsi="CenturyGothic" w:cs="CenturyGothic"/>
      <w:color w:val="000000"/>
      <w:sz w:val="18"/>
      <w:szCs w:val="18"/>
      <w:lang w:val="en-GB" w:eastAsia="ja-JP"/>
    </w:rPr>
  </w:style>
  <w:style w:type="character" w:customStyle="1" w:styleId="Linkformat">
    <w:name w:val="Link format"/>
    <w:uiPriority w:val="99"/>
    <w:rsid w:val="00EE452B"/>
    <w:rPr>
      <w:rFonts w:ascii="CenturyGothic-Bold" w:hAnsi="CenturyGothic-Bold" w:cs="CenturyGothic-Bold"/>
      <w:b/>
      <w:bCs/>
      <w:color w:val="72CB00"/>
      <w:u w:val="thick"/>
    </w:rPr>
  </w:style>
  <w:style w:type="paragraph" w:customStyle="1" w:styleId="brevoverskrift1">
    <w:name w:val="brev overskrift 1"/>
    <w:basedOn w:val="Normal"/>
    <w:uiPriority w:val="99"/>
    <w:rsid w:val="0063765C"/>
    <w:pPr>
      <w:widowControl w:val="0"/>
      <w:autoSpaceDE w:val="0"/>
      <w:autoSpaceDN w:val="0"/>
      <w:adjustRightInd w:val="0"/>
      <w:spacing w:before="227" w:after="170" w:line="480" w:lineRule="atLeast"/>
      <w:textAlignment w:val="center"/>
    </w:pPr>
    <w:rPr>
      <w:rFonts w:ascii="CenturyGothic-Bold" w:hAnsi="CenturyGothic-Bold" w:cs="CenturyGothic-Bold"/>
      <w:b/>
      <w:bCs/>
      <w:color w:val="000000"/>
      <w:sz w:val="44"/>
      <w:szCs w:val="44"/>
      <w:lang w:val="en-GB" w:eastAsia="ja-JP"/>
    </w:rPr>
  </w:style>
  <w:style w:type="paragraph" w:customStyle="1" w:styleId="BasicParagraph">
    <w:name w:val="[Basic Paragraph]"/>
    <w:basedOn w:val="Normal"/>
    <w:uiPriority w:val="99"/>
    <w:rsid w:val="00FA2F93"/>
    <w:pPr>
      <w:widowControl w:val="0"/>
      <w:autoSpaceDE w:val="0"/>
      <w:autoSpaceDN w:val="0"/>
      <w:adjustRightInd w:val="0"/>
      <w:spacing w:line="288" w:lineRule="auto"/>
      <w:textAlignment w:val="center"/>
    </w:pPr>
    <w:rPr>
      <w:rFonts w:ascii="MinionPro-Regular" w:hAnsi="MinionPro-Regular" w:cs="MinionPro-Regular"/>
      <w:color w:val="000000"/>
      <w:szCs w:val="24"/>
      <w:lang w:val="en-GB" w:eastAsia="ja-JP"/>
    </w:rPr>
  </w:style>
  <w:style w:type="paragraph" w:customStyle="1" w:styleId="brevoverskrift2mellemrubrik">
    <w:name w:val="brev overskrift 2 (mellemrubrik)"/>
    <w:basedOn w:val="Normal"/>
    <w:uiPriority w:val="99"/>
    <w:rsid w:val="00FA2F93"/>
    <w:pPr>
      <w:widowControl w:val="0"/>
      <w:autoSpaceDE w:val="0"/>
      <w:autoSpaceDN w:val="0"/>
      <w:adjustRightInd w:val="0"/>
      <w:spacing w:before="113" w:line="280" w:lineRule="atLeast"/>
      <w:textAlignment w:val="center"/>
    </w:pPr>
    <w:rPr>
      <w:rFonts w:ascii="CenturyGothic-Bold" w:hAnsi="CenturyGothic-Bold" w:cs="CenturyGothic-Bold"/>
      <w:b/>
      <w:bCs/>
      <w:color w:val="000000"/>
      <w:sz w:val="26"/>
      <w:szCs w:val="26"/>
      <w:lang w:val="en-GB" w:eastAsia="ja-JP"/>
    </w:rPr>
  </w:style>
  <w:style w:type="paragraph" w:styleId="Listeafsnit">
    <w:name w:val="List Paragraph"/>
    <w:basedOn w:val="Normal"/>
    <w:link w:val="ListeafsnitTegn"/>
    <w:uiPriority w:val="34"/>
    <w:qFormat/>
    <w:rsid w:val="00334F1A"/>
    <w:pPr>
      <w:ind w:left="720"/>
      <w:contextualSpacing/>
    </w:pPr>
  </w:style>
  <w:style w:type="paragraph" w:customStyle="1" w:styleId="Indhold-overskrift">
    <w:name w:val="Indhold - overskrift"/>
    <w:basedOn w:val="Normal"/>
    <w:rsid w:val="00FE68CB"/>
    <w:pPr>
      <w:tabs>
        <w:tab w:val="left" w:pos="284"/>
      </w:tabs>
      <w:spacing w:line="360" w:lineRule="auto"/>
    </w:pPr>
    <w:rPr>
      <w:b/>
    </w:rPr>
  </w:style>
  <w:style w:type="paragraph" w:styleId="Opstilling-talellerbogst">
    <w:name w:val="List Number"/>
    <w:basedOn w:val="Normal"/>
    <w:rsid w:val="00601B6E"/>
    <w:pPr>
      <w:numPr>
        <w:numId w:val="4"/>
      </w:numPr>
      <w:tabs>
        <w:tab w:val="left" w:pos="284"/>
      </w:tabs>
    </w:pPr>
  </w:style>
  <w:style w:type="paragraph" w:customStyle="1" w:styleId="Punkt0">
    <w:name w:val="Punkt"/>
    <w:basedOn w:val="Normal"/>
    <w:next w:val="Overskrift1"/>
    <w:link w:val="PunktTegn"/>
    <w:rsid w:val="00601B6E"/>
    <w:pPr>
      <w:spacing w:after="240"/>
    </w:pPr>
    <w:rPr>
      <w:b/>
      <w:u w:val="single"/>
    </w:rPr>
  </w:style>
  <w:style w:type="paragraph" w:styleId="Brdtekst">
    <w:name w:val="Body Text"/>
    <w:basedOn w:val="Normal"/>
    <w:link w:val="BrdtekstTegn"/>
    <w:rsid w:val="00601B6E"/>
    <w:pPr>
      <w:jc w:val="both"/>
    </w:pPr>
    <w:rPr>
      <w:i/>
    </w:rPr>
  </w:style>
  <w:style w:type="character" w:customStyle="1" w:styleId="BrdtekstTegn">
    <w:name w:val="Brødtekst Tegn"/>
    <w:basedOn w:val="Standardskrifttypeiafsnit"/>
    <w:link w:val="Brdtekst"/>
    <w:rsid w:val="00601B6E"/>
    <w:rPr>
      <w:rFonts w:ascii="Times New Roman" w:eastAsia="Times New Roman" w:hAnsi="Times New Roman" w:cs="Times New Roman"/>
      <w:i/>
      <w:sz w:val="24"/>
      <w:lang w:eastAsia="da-DK"/>
    </w:rPr>
  </w:style>
  <w:style w:type="paragraph" w:customStyle="1" w:styleId="Indhold-punkter">
    <w:name w:val="Indhold - punkter"/>
    <w:basedOn w:val="Normal"/>
    <w:rsid w:val="00601B6E"/>
    <w:pPr>
      <w:numPr>
        <w:numId w:val="3"/>
      </w:numPr>
      <w:tabs>
        <w:tab w:val="clear" w:pos="360"/>
        <w:tab w:val="left" w:pos="454"/>
      </w:tabs>
      <w:spacing w:line="360" w:lineRule="auto"/>
      <w:ind w:left="454" w:hanging="454"/>
    </w:pPr>
    <w:rPr>
      <w:b/>
    </w:rPr>
  </w:style>
  <w:style w:type="paragraph" w:styleId="Dokumentoversigt">
    <w:name w:val="Document Map"/>
    <w:basedOn w:val="Normal"/>
    <w:link w:val="DokumentoversigtTegn"/>
    <w:semiHidden/>
    <w:rsid w:val="00601B6E"/>
    <w:pPr>
      <w:shd w:val="clear" w:color="auto" w:fill="000080"/>
    </w:pPr>
    <w:rPr>
      <w:rFonts w:ascii="Tahoma" w:hAnsi="Tahoma" w:cs="Tahoma"/>
      <w:sz w:val="20"/>
    </w:rPr>
  </w:style>
  <w:style w:type="character" w:customStyle="1" w:styleId="DokumentoversigtTegn">
    <w:name w:val="Dokumentoversigt Tegn"/>
    <w:basedOn w:val="Standardskrifttypeiafsnit"/>
    <w:link w:val="Dokumentoversigt"/>
    <w:semiHidden/>
    <w:rsid w:val="00601B6E"/>
    <w:rPr>
      <w:rFonts w:ascii="Tahoma" w:eastAsia="Times New Roman" w:hAnsi="Tahoma" w:cs="Tahoma"/>
      <w:shd w:val="clear" w:color="auto" w:fill="000080"/>
      <w:lang w:eastAsia="da-DK"/>
    </w:rPr>
  </w:style>
  <w:style w:type="character" w:customStyle="1" w:styleId="PunktTegn">
    <w:name w:val="Punkt Tegn"/>
    <w:link w:val="Punkt0"/>
    <w:locked/>
    <w:rsid w:val="00CB5540"/>
    <w:rPr>
      <w:rFonts w:ascii="Times New Roman" w:eastAsia="Times New Roman" w:hAnsi="Times New Roman" w:cs="Times New Roman"/>
      <w:b/>
      <w:sz w:val="24"/>
      <w:u w:val="single"/>
      <w:lang w:eastAsia="da-DK"/>
    </w:rPr>
  </w:style>
  <w:style w:type="character" w:customStyle="1" w:styleId="ListeafsnitTegn">
    <w:name w:val="Listeafsnit Tegn"/>
    <w:basedOn w:val="Standardskrifttypeiafsnit"/>
    <w:link w:val="Listeafsnit"/>
    <w:uiPriority w:val="34"/>
    <w:rsid w:val="00CB5540"/>
    <w:rPr>
      <w:rFonts w:ascii="Century Gothic" w:hAnsi="Century Gothic" w:cs="Times New Roman"/>
      <w:sz w:val="22"/>
      <w:lang w:eastAsia="da-DK"/>
    </w:rPr>
  </w:style>
  <w:style w:type="paragraph" w:customStyle="1" w:styleId="Standardtekst">
    <w:name w:val="Standardtekst"/>
    <w:basedOn w:val="Normal"/>
    <w:link w:val="StandardtekstTegn"/>
    <w:uiPriority w:val="99"/>
    <w:rsid w:val="00CD760F"/>
    <w:pPr>
      <w:autoSpaceDE w:val="0"/>
      <w:autoSpaceDN w:val="0"/>
      <w:adjustRightInd w:val="0"/>
      <w:spacing w:after="113"/>
    </w:pPr>
    <w:rPr>
      <w:rFonts w:ascii="Trebuchet MS" w:hAnsi="Trebuchet MS"/>
      <w:sz w:val="20"/>
      <w:szCs w:val="24"/>
    </w:rPr>
  </w:style>
  <w:style w:type="character" w:customStyle="1" w:styleId="StandardtekstTegn">
    <w:name w:val="Standardtekst Tegn"/>
    <w:basedOn w:val="Standardskrifttypeiafsnit"/>
    <w:link w:val="Standardtekst"/>
    <w:uiPriority w:val="99"/>
    <w:rsid w:val="00CD760F"/>
    <w:rPr>
      <w:rFonts w:ascii="Trebuchet MS" w:eastAsia="Times New Roman" w:hAnsi="Trebuchet MS" w:cs="Times New Roman"/>
      <w:szCs w:val="24"/>
      <w:lang w:eastAsia="da-DK"/>
    </w:rPr>
  </w:style>
  <w:style w:type="paragraph" w:customStyle="1" w:styleId="Standard">
    <w:name w:val="Standard"/>
    <w:rsid w:val="00C07C07"/>
    <w:pPr>
      <w:autoSpaceDE w:val="0"/>
      <w:autoSpaceDN w:val="0"/>
      <w:adjustRightInd w:val="0"/>
      <w:spacing w:after="0"/>
      <w:jc w:val="both"/>
    </w:pPr>
    <w:rPr>
      <w:rFonts w:ascii="Arial" w:eastAsia="Times New Roman" w:hAnsi="Arial" w:cs="Arial"/>
      <w:sz w:val="24"/>
      <w:szCs w:val="24"/>
      <w:lang w:eastAsia="da-DK"/>
    </w:rPr>
  </w:style>
  <w:style w:type="table" w:styleId="Tabel-Enkelt1">
    <w:name w:val="Table Simple 1"/>
    <w:basedOn w:val="Tabel-Normal"/>
    <w:rsid w:val="00C07C07"/>
    <w:pPr>
      <w:spacing w:after="0"/>
    </w:pPr>
    <w:rPr>
      <w:rFonts w:ascii="Times New Roman" w:eastAsia="Times New Roman" w:hAnsi="Times New Roman" w:cs="Times New Roman"/>
      <w:lang w:eastAsia="da-DK"/>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st1">
    <w:name w:val="st1"/>
    <w:rsid w:val="005D2446"/>
  </w:style>
  <w:style w:type="numbering" w:customStyle="1" w:styleId="Ingenoversigt1">
    <w:name w:val="Ingen oversigt1"/>
    <w:next w:val="Ingenoversigt"/>
    <w:uiPriority w:val="99"/>
    <w:semiHidden/>
    <w:unhideWhenUsed/>
    <w:rsid w:val="006529E9"/>
  </w:style>
  <w:style w:type="character" w:styleId="Strk">
    <w:name w:val="Strong"/>
    <w:basedOn w:val="Standardskrifttypeiafsnit"/>
    <w:qFormat/>
    <w:rsid w:val="006529E9"/>
    <w:rPr>
      <w:b/>
      <w:bCs/>
    </w:rPr>
  </w:style>
  <w:style w:type="character" w:styleId="Fremhv">
    <w:name w:val="Emphasis"/>
    <w:basedOn w:val="Standardskrifttypeiafsnit"/>
    <w:uiPriority w:val="20"/>
    <w:qFormat/>
    <w:rsid w:val="00E15C0F"/>
    <w:rPr>
      <w:i/>
      <w:iCs/>
    </w:rPr>
  </w:style>
  <w:style w:type="paragraph" w:styleId="NormalWeb">
    <w:name w:val="Normal (Web)"/>
    <w:basedOn w:val="Normal"/>
    <w:unhideWhenUsed/>
    <w:rsid w:val="00E15C0F"/>
    <w:pPr>
      <w:spacing w:after="120"/>
    </w:pPr>
    <w:rPr>
      <w:szCs w:val="24"/>
    </w:rPr>
  </w:style>
  <w:style w:type="paragraph" w:styleId="Ingenafstand">
    <w:name w:val="No Spacing"/>
    <w:uiPriority w:val="1"/>
    <w:qFormat/>
    <w:rsid w:val="00BE272E"/>
    <w:pPr>
      <w:spacing w:after="0"/>
    </w:pPr>
    <w:rPr>
      <w:rFonts w:ascii="Times New Roman" w:eastAsia="Times New Roman" w:hAnsi="Times New Roman" w:cs="Times New Roman"/>
      <w:sz w:val="24"/>
      <w:lang w:eastAsia="da-DK"/>
    </w:rPr>
  </w:style>
  <w:style w:type="paragraph" w:styleId="Brdtekstindrykning">
    <w:name w:val="Body Text Indent"/>
    <w:basedOn w:val="Normal"/>
    <w:link w:val="BrdtekstindrykningTegn"/>
    <w:semiHidden/>
    <w:unhideWhenUsed/>
    <w:rsid w:val="008F59E6"/>
    <w:pPr>
      <w:spacing w:after="120"/>
      <w:ind w:left="283"/>
    </w:pPr>
  </w:style>
  <w:style w:type="character" w:customStyle="1" w:styleId="BrdtekstindrykningTegn">
    <w:name w:val="Brødtekstindrykning Tegn"/>
    <w:basedOn w:val="Standardskrifttypeiafsnit"/>
    <w:link w:val="Brdtekstindrykning"/>
    <w:uiPriority w:val="99"/>
    <w:semiHidden/>
    <w:rsid w:val="008F59E6"/>
    <w:rPr>
      <w:rFonts w:ascii="Times New Roman" w:eastAsia="Times New Roman" w:hAnsi="Times New Roman" w:cs="Times New Roman"/>
      <w:sz w:val="24"/>
      <w:lang w:eastAsia="da-DK"/>
    </w:rPr>
  </w:style>
  <w:style w:type="paragraph" w:styleId="Billedtekst">
    <w:name w:val="caption"/>
    <w:basedOn w:val="Normal"/>
    <w:next w:val="Normal"/>
    <w:unhideWhenUsed/>
    <w:qFormat/>
    <w:rsid w:val="0066266B"/>
    <w:rPr>
      <w:b/>
      <w:bCs/>
      <w:sz w:val="20"/>
    </w:rPr>
  </w:style>
  <w:style w:type="table" w:styleId="Tabel-Farvet1">
    <w:name w:val="Table Colorful 1"/>
    <w:basedOn w:val="Tabel-Normal"/>
    <w:rsid w:val="00F2373D"/>
    <w:pPr>
      <w:spacing w:after="0"/>
    </w:pPr>
    <w:rPr>
      <w:rFonts w:ascii="Times New Roman" w:eastAsia="Times New Roman" w:hAnsi="Times New Roman" w:cs="Times New Roman"/>
      <w:color w:val="FFFFFF"/>
      <w:lang w:eastAsia="da-DK"/>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paragraph" w:styleId="Brdtekst3">
    <w:name w:val="Body Text 3"/>
    <w:basedOn w:val="Normal"/>
    <w:link w:val="Brdtekst3Tegn"/>
    <w:semiHidden/>
    <w:rsid w:val="00D84E41"/>
    <w:pPr>
      <w:jc w:val="both"/>
    </w:pPr>
  </w:style>
  <w:style w:type="character" w:customStyle="1" w:styleId="Brdtekst3Tegn">
    <w:name w:val="Brødtekst 3 Tegn"/>
    <w:basedOn w:val="Standardskrifttypeiafsnit"/>
    <w:link w:val="Brdtekst3"/>
    <w:semiHidden/>
    <w:rsid w:val="00D84E41"/>
    <w:rPr>
      <w:rFonts w:ascii="Times New Roman" w:eastAsia="Times New Roman" w:hAnsi="Times New Roman" w:cs="Times New Roman"/>
      <w:sz w:val="24"/>
      <w:lang w:eastAsia="da-DK"/>
    </w:rPr>
  </w:style>
  <w:style w:type="table" w:styleId="Tabelgitter-lys">
    <w:name w:val="Grid Table Light"/>
    <w:basedOn w:val="Tabel-Normal"/>
    <w:uiPriority w:val="40"/>
    <w:rsid w:val="00042C6E"/>
    <w:pPr>
      <w:spacing w:after="0"/>
    </w:pPr>
    <w:tblPr>
      <w:tblBorders>
        <w:top w:val="single" w:sz="4" w:space="0" w:color="9A9EA1" w:themeColor="background1" w:themeShade="BF"/>
        <w:left w:val="single" w:sz="4" w:space="0" w:color="9A9EA1" w:themeColor="background1" w:themeShade="BF"/>
        <w:bottom w:val="single" w:sz="4" w:space="0" w:color="9A9EA1" w:themeColor="background1" w:themeShade="BF"/>
        <w:right w:val="single" w:sz="4" w:space="0" w:color="9A9EA1" w:themeColor="background1" w:themeShade="BF"/>
        <w:insideH w:val="single" w:sz="4" w:space="0" w:color="9A9EA1" w:themeColor="background1" w:themeShade="BF"/>
        <w:insideV w:val="single" w:sz="4" w:space="0" w:color="9A9EA1" w:themeColor="background1" w:themeShade="BF"/>
      </w:tblBorders>
    </w:tblPr>
  </w:style>
  <w:style w:type="paragraph" w:customStyle="1" w:styleId="Blockquote">
    <w:name w:val="Blockquote"/>
    <w:basedOn w:val="Normal"/>
    <w:rsid w:val="00437D59"/>
    <w:pPr>
      <w:spacing w:before="100" w:after="100"/>
      <w:ind w:left="360" w:right="360"/>
    </w:pPr>
    <w:rP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37605">
      <w:bodyDiv w:val="1"/>
      <w:marLeft w:val="0"/>
      <w:marRight w:val="0"/>
      <w:marTop w:val="0"/>
      <w:marBottom w:val="0"/>
      <w:divBdr>
        <w:top w:val="none" w:sz="0" w:space="0" w:color="auto"/>
        <w:left w:val="none" w:sz="0" w:space="0" w:color="auto"/>
        <w:bottom w:val="none" w:sz="0" w:space="0" w:color="auto"/>
        <w:right w:val="none" w:sz="0" w:space="0" w:color="auto"/>
      </w:divBdr>
    </w:div>
    <w:div w:id="566695615">
      <w:bodyDiv w:val="1"/>
      <w:marLeft w:val="0"/>
      <w:marRight w:val="0"/>
      <w:marTop w:val="0"/>
      <w:marBottom w:val="0"/>
      <w:divBdr>
        <w:top w:val="none" w:sz="0" w:space="0" w:color="auto"/>
        <w:left w:val="none" w:sz="0" w:space="0" w:color="auto"/>
        <w:bottom w:val="none" w:sz="0" w:space="0" w:color="auto"/>
        <w:right w:val="none" w:sz="0" w:space="0" w:color="auto"/>
      </w:divBdr>
    </w:div>
    <w:div w:id="1061560656">
      <w:bodyDiv w:val="1"/>
      <w:marLeft w:val="0"/>
      <w:marRight w:val="0"/>
      <w:marTop w:val="0"/>
      <w:marBottom w:val="0"/>
      <w:divBdr>
        <w:top w:val="none" w:sz="0" w:space="0" w:color="auto"/>
        <w:left w:val="none" w:sz="0" w:space="0" w:color="auto"/>
        <w:bottom w:val="none" w:sz="0" w:space="0" w:color="auto"/>
        <w:right w:val="none" w:sz="0" w:space="0" w:color="auto"/>
      </w:divBdr>
    </w:div>
    <w:div w:id="1655060680">
      <w:bodyDiv w:val="1"/>
      <w:marLeft w:val="0"/>
      <w:marRight w:val="0"/>
      <w:marTop w:val="0"/>
      <w:marBottom w:val="0"/>
      <w:divBdr>
        <w:top w:val="none" w:sz="0" w:space="0" w:color="auto"/>
        <w:left w:val="none" w:sz="0" w:space="0" w:color="auto"/>
        <w:bottom w:val="none" w:sz="0" w:space="0" w:color="auto"/>
        <w:right w:val="none" w:sz="0" w:space="0" w:color="auto"/>
      </w:divBdr>
    </w:div>
    <w:div w:id="18510248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Microsoft_Excel_97-2003-regneark2.xls"/><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Excel_97-2003-regneark1.xls"/><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Microsoft_Excel_97-2003-regneark.xls"/><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K:\Skabelon\Qeqqata%20Kommunia\M&#248;der\Dagsordensskabelon_grl_dk.dotm" TargetMode="External"/></Relationships>
</file>

<file path=word/theme/theme1.xml><?xml version="1.0" encoding="utf-8"?>
<a:theme xmlns:a="http://schemas.openxmlformats.org/drawingml/2006/main" name="Qeqqata Kommunia1">
  <a:themeElements>
    <a:clrScheme name="QK temafarver">
      <a:dk1>
        <a:srgbClr val="000000"/>
      </a:dk1>
      <a:lt1>
        <a:srgbClr val="D1D3D4"/>
      </a:lt1>
      <a:dk2>
        <a:srgbClr val="82412C"/>
      </a:dk2>
      <a:lt2>
        <a:srgbClr val="8CAA45"/>
      </a:lt2>
      <a:accent1>
        <a:srgbClr val="004A8F"/>
      </a:accent1>
      <a:accent2>
        <a:srgbClr val="E9D777"/>
      </a:accent2>
      <a:accent3>
        <a:srgbClr val="00A1E4"/>
      </a:accent3>
      <a:accent4>
        <a:srgbClr val="DF7F40"/>
      </a:accent4>
      <a:accent5>
        <a:srgbClr val="666666"/>
      </a:accent5>
      <a:accent6>
        <a:srgbClr val="923F8C"/>
      </a:accent6>
      <a:hlink>
        <a:srgbClr val="8CAA45"/>
      </a:hlink>
      <a:folHlink>
        <a:srgbClr val="AF4553"/>
      </a:folHlink>
    </a:clrScheme>
    <a:fontScheme name="Austin">
      <a:majorFont>
        <a:latin typeface="Century Gothic"/>
        <a:ea typeface=""/>
        <a:cs typeface=""/>
        <a:font script="Jpan" typeface="ＭＳ ゴシック"/>
        <a:font script="Hang" typeface="HY중고딕"/>
        <a:font script="Hans" typeface="微软雅黑"/>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微软雅黑"/>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25F01C-0614-4103-93BD-F35221689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Dagsordensskabelon_grl_dk</Template>
  <TotalTime>25</TotalTime>
  <Pages>17</Pages>
  <Words>4932</Words>
  <Characters>30087</Characters>
  <Application>Microsoft Office Word</Application>
  <DocSecurity>0</DocSecurity>
  <Lines>250</Lines>
  <Paragraphs>69</Paragraphs>
  <ScaleCrop>false</ScaleCrop>
  <HeadingPairs>
    <vt:vector size="2" baseType="variant">
      <vt:variant>
        <vt:lpstr>Titel</vt:lpstr>
      </vt:variant>
      <vt:variant>
        <vt:i4>1</vt:i4>
      </vt:variant>
    </vt:vector>
  </HeadingPairs>
  <TitlesOfParts>
    <vt:vector size="1" baseType="lpstr">
      <vt:lpstr/>
    </vt:vector>
  </TitlesOfParts>
  <Company>irisager.gl</Company>
  <LinksUpToDate>false</LinksUpToDate>
  <CharactersWithSpaces>34950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Elisabeth Banemann</dc:creator>
  <cp:lastModifiedBy>Elisabeth Banemann</cp:lastModifiedBy>
  <cp:revision>5</cp:revision>
  <cp:lastPrinted>2019-06-04T11:33:00Z</cp:lastPrinted>
  <dcterms:created xsi:type="dcterms:W3CDTF">2019-06-04T11:28:00Z</dcterms:created>
  <dcterms:modified xsi:type="dcterms:W3CDTF">2019-06-04T12:36:00Z</dcterms:modified>
</cp:coreProperties>
</file>