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29" w:rsidRPr="00436D50" w:rsidRDefault="00DD6429" w:rsidP="00DD6429">
      <w:pPr>
        <w:rPr>
          <w:szCs w:val="24"/>
          <w:lang w:val="kl-GL"/>
        </w:rPr>
      </w:pPr>
    </w:p>
    <w:p w:rsidR="0066266B" w:rsidRPr="00436D50" w:rsidRDefault="0066266B" w:rsidP="0066266B">
      <w:pPr>
        <w:pStyle w:val="Indhold-overskrift"/>
        <w:tabs>
          <w:tab w:val="left" w:pos="-3828"/>
        </w:tabs>
        <w:ind w:left="1134" w:hanging="1134"/>
        <w:rPr>
          <w:szCs w:val="24"/>
          <w:lang w:val="kl-GL"/>
        </w:rPr>
      </w:pPr>
      <w:r w:rsidRPr="00436D50">
        <w:rPr>
          <w:szCs w:val="24"/>
          <w:lang w:val="kl-GL"/>
        </w:rPr>
        <w:t>Ammasumik ataatsimiinnermi oqaluuserisassat:</w:t>
      </w:r>
    </w:p>
    <w:p w:rsidR="00035DEC" w:rsidRPr="00436D50" w:rsidRDefault="00035DEC" w:rsidP="0066266B">
      <w:pPr>
        <w:pStyle w:val="Indhold-overskrift"/>
        <w:tabs>
          <w:tab w:val="left" w:pos="-3828"/>
        </w:tabs>
        <w:ind w:left="1134" w:hanging="1134"/>
        <w:rPr>
          <w:szCs w:val="24"/>
          <w:lang w:val="kl-GL"/>
        </w:rPr>
      </w:pPr>
    </w:p>
    <w:p w:rsidR="0066266B" w:rsidRPr="00436D50" w:rsidRDefault="0066266B" w:rsidP="0057445B">
      <w:pPr>
        <w:pStyle w:val="Indhold-overskrift"/>
        <w:spacing w:before="100" w:beforeAutospacing="1" w:after="100" w:afterAutospacing="1"/>
        <w:ind w:left="1134" w:hanging="1134"/>
        <w:rPr>
          <w:bCs/>
          <w:szCs w:val="24"/>
          <w:lang w:val="kl-GL"/>
        </w:rPr>
      </w:pPr>
      <w:r w:rsidRPr="00436D50">
        <w:rPr>
          <w:bCs/>
          <w:szCs w:val="24"/>
          <w:lang w:val="kl-GL"/>
        </w:rPr>
        <w:t xml:space="preserve">Imm. 01 </w:t>
      </w:r>
      <w:r w:rsidRPr="00436D50">
        <w:rPr>
          <w:bCs/>
          <w:szCs w:val="24"/>
          <w:lang w:val="kl-GL"/>
        </w:rPr>
        <w:tab/>
        <w:t xml:space="preserve">Oqaluuserisassat akuersissutigineri </w:t>
      </w:r>
    </w:p>
    <w:p w:rsidR="001A7DFF" w:rsidRPr="00436D50" w:rsidRDefault="001A7DFF" w:rsidP="0057445B">
      <w:pPr>
        <w:pStyle w:val="Indhold-overskrift"/>
        <w:spacing w:before="100" w:beforeAutospacing="1" w:after="100" w:afterAutospacing="1"/>
        <w:ind w:left="1134" w:hanging="1134"/>
        <w:rPr>
          <w:bCs/>
          <w:szCs w:val="24"/>
          <w:lang w:val="kl-GL"/>
        </w:rPr>
      </w:pPr>
      <w:r w:rsidRPr="00436D50">
        <w:rPr>
          <w:bCs/>
          <w:szCs w:val="24"/>
          <w:lang w:val="kl-GL"/>
        </w:rPr>
        <w:t>Imm. 02</w:t>
      </w:r>
      <w:r w:rsidRPr="00436D50">
        <w:rPr>
          <w:bCs/>
          <w:szCs w:val="24"/>
          <w:lang w:val="kl-GL"/>
        </w:rPr>
        <w:tab/>
        <w:t>Allaffeqarfimmiit paasissutissiineq</w:t>
      </w:r>
    </w:p>
    <w:p w:rsidR="00EE6F08" w:rsidRPr="003F7772" w:rsidRDefault="00A1287A" w:rsidP="0057445B">
      <w:pPr>
        <w:spacing w:before="100" w:beforeAutospacing="1" w:after="100" w:afterAutospacing="1" w:line="360" w:lineRule="auto"/>
        <w:ind w:left="1134" w:hanging="1134"/>
        <w:rPr>
          <w:b/>
          <w:szCs w:val="24"/>
          <w:lang w:val="kl-GL"/>
        </w:rPr>
      </w:pPr>
      <w:r w:rsidRPr="00436D50">
        <w:rPr>
          <w:b/>
          <w:bCs/>
          <w:szCs w:val="24"/>
          <w:lang w:val="kl-GL"/>
        </w:rPr>
        <w:t>Imm. 03</w:t>
      </w:r>
      <w:r w:rsidRPr="00436D50">
        <w:rPr>
          <w:bCs/>
          <w:szCs w:val="24"/>
          <w:lang w:val="kl-GL"/>
        </w:rPr>
        <w:tab/>
      </w:r>
      <w:r w:rsidR="00631777" w:rsidRPr="00FF58EE">
        <w:rPr>
          <w:b/>
          <w:lang w:val="kl-GL"/>
        </w:rPr>
        <w:t>Sisimiut-ni Teknikkimut, Pilersuinermut Sanaartornermullu tunngatilligu 2019-imi marts tikillugu nalunaarusiaq</w:t>
      </w:r>
    </w:p>
    <w:p w:rsidR="0091290F" w:rsidRDefault="00A304E5" w:rsidP="004A45AE">
      <w:pPr>
        <w:pStyle w:val="Overskrift2"/>
        <w:tabs>
          <w:tab w:val="left" w:pos="1134"/>
        </w:tabs>
        <w:spacing w:before="100" w:beforeAutospacing="1" w:after="100" w:afterAutospacing="1" w:line="360" w:lineRule="auto"/>
        <w:ind w:left="1134" w:hanging="1134"/>
        <w:rPr>
          <w:sz w:val="24"/>
          <w:szCs w:val="24"/>
          <w:lang w:val="kl-GL"/>
        </w:rPr>
      </w:pPr>
      <w:r w:rsidRPr="00436D50">
        <w:rPr>
          <w:bCs/>
          <w:szCs w:val="24"/>
          <w:lang w:val="kl-GL"/>
        </w:rPr>
        <w:t>Imm. 0</w:t>
      </w:r>
      <w:r>
        <w:rPr>
          <w:bCs/>
          <w:szCs w:val="24"/>
          <w:lang w:val="kl-GL"/>
        </w:rPr>
        <w:t>4</w:t>
      </w:r>
      <w:r w:rsidR="0057445B">
        <w:rPr>
          <w:bCs/>
          <w:szCs w:val="24"/>
          <w:lang w:val="kl-GL"/>
        </w:rPr>
        <w:tab/>
      </w:r>
      <w:r w:rsidR="00631777" w:rsidRPr="00FF58EE">
        <w:rPr>
          <w:szCs w:val="24"/>
          <w:lang w:val="kl-GL"/>
        </w:rPr>
        <w:t>Qaammatit pingasukkaarinermut nalunaarut</w:t>
      </w:r>
      <w:r w:rsidR="00631777" w:rsidRPr="00FF58EE">
        <w:rPr>
          <w:lang w:val="kl-GL"/>
        </w:rPr>
        <w:t>, Maniitsumi Teknikkimut, Pilersuinermut Sanaartornermullu ukiup sisamararterutaata siullermut</w:t>
      </w:r>
    </w:p>
    <w:p w:rsidR="00EF386F" w:rsidRPr="009C58F5" w:rsidRDefault="00A304E5" w:rsidP="0057445B">
      <w:pPr>
        <w:spacing w:before="100" w:beforeAutospacing="1" w:after="100" w:afterAutospacing="1" w:line="360" w:lineRule="auto"/>
        <w:ind w:left="1134" w:hanging="1134"/>
        <w:rPr>
          <w:b/>
          <w:lang w:val="kl-GL"/>
        </w:rPr>
      </w:pPr>
      <w:r w:rsidRPr="00E32759">
        <w:rPr>
          <w:b/>
          <w:szCs w:val="24"/>
          <w:lang w:val="kl-GL"/>
        </w:rPr>
        <w:t>Imm. 05</w:t>
      </w:r>
      <w:r w:rsidRPr="00E32759">
        <w:rPr>
          <w:b/>
          <w:szCs w:val="24"/>
          <w:lang w:val="kl-GL"/>
        </w:rPr>
        <w:tab/>
      </w:r>
      <w:r w:rsidR="00631777" w:rsidRPr="00D2189E">
        <w:rPr>
          <w:b/>
          <w:szCs w:val="24"/>
          <w:lang w:val="kl-GL"/>
        </w:rPr>
        <w:t>2020-mut missingersuutissanut, ukiunullu missiliuuteqarfiusussanut missingersuutissanut kissaatit</w:t>
      </w:r>
    </w:p>
    <w:p w:rsidR="00EE6F08" w:rsidRPr="00EE6F08" w:rsidRDefault="00A304E5" w:rsidP="0057445B">
      <w:pPr>
        <w:pStyle w:val="Punkt0"/>
        <w:tabs>
          <w:tab w:val="left" w:pos="-3544"/>
        </w:tabs>
        <w:spacing w:before="100" w:beforeAutospacing="1" w:after="100" w:afterAutospacing="1" w:line="360" w:lineRule="auto"/>
        <w:ind w:left="1134" w:hanging="1134"/>
        <w:rPr>
          <w:szCs w:val="24"/>
          <w:u w:val="none"/>
          <w:lang w:val="kl-GL"/>
        </w:rPr>
      </w:pPr>
      <w:r w:rsidRPr="00EE6F08">
        <w:rPr>
          <w:szCs w:val="24"/>
          <w:u w:val="none"/>
          <w:lang w:val="kl-GL"/>
        </w:rPr>
        <w:t>Imm. 06</w:t>
      </w:r>
      <w:r w:rsidRPr="00EE6F08">
        <w:rPr>
          <w:szCs w:val="24"/>
          <w:u w:val="none"/>
          <w:lang w:val="kl-GL"/>
        </w:rPr>
        <w:tab/>
      </w:r>
      <w:r w:rsidR="00631777" w:rsidRPr="00E86025">
        <w:rPr>
          <w:szCs w:val="24"/>
          <w:u w:val="none"/>
          <w:lang w:val="kl-GL"/>
        </w:rPr>
        <w:t>Kommunip pilersaarusiorfigineqarnera 25 sanaartorfigissaaneq, Akiani najugaqarfissaq A30</w:t>
      </w:r>
    </w:p>
    <w:p w:rsidR="008C533D" w:rsidRPr="00C1298E" w:rsidRDefault="00B707F7" w:rsidP="0057445B">
      <w:pPr>
        <w:pStyle w:val="Punkt0"/>
        <w:tabs>
          <w:tab w:val="left" w:pos="-3544"/>
        </w:tabs>
        <w:spacing w:before="100" w:beforeAutospacing="1" w:after="100" w:afterAutospacing="1" w:line="360" w:lineRule="auto"/>
        <w:ind w:left="1134" w:hanging="1134"/>
        <w:rPr>
          <w:szCs w:val="24"/>
          <w:u w:val="none"/>
          <w:lang w:val="kl-GL"/>
        </w:rPr>
      </w:pPr>
      <w:r w:rsidRPr="00AA66B4">
        <w:rPr>
          <w:szCs w:val="24"/>
          <w:u w:val="none"/>
          <w:lang w:val="kl-GL"/>
        </w:rPr>
        <w:t>Imm</w:t>
      </w:r>
      <w:r w:rsidR="001674CE" w:rsidRPr="00AA66B4">
        <w:rPr>
          <w:szCs w:val="24"/>
          <w:u w:val="none"/>
          <w:lang w:val="kl-GL"/>
        </w:rPr>
        <w:t>.</w:t>
      </w:r>
      <w:r w:rsidRPr="00AA66B4">
        <w:rPr>
          <w:szCs w:val="24"/>
          <w:u w:val="none"/>
          <w:lang w:val="kl-GL"/>
        </w:rPr>
        <w:t xml:space="preserve"> 0</w:t>
      </w:r>
      <w:r w:rsidR="00A304E5" w:rsidRPr="00AA66B4">
        <w:rPr>
          <w:szCs w:val="24"/>
          <w:u w:val="none"/>
          <w:lang w:val="kl-GL"/>
        </w:rPr>
        <w:t>7</w:t>
      </w:r>
      <w:r w:rsidRPr="00AA66B4">
        <w:rPr>
          <w:szCs w:val="24"/>
          <w:u w:val="none"/>
          <w:lang w:val="kl-GL"/>
        </w:rPr>
        <w:tab/>
      </w:r>
      <w:r w:rsidR="00631777" w:rsidRPr="00631777">
        <w:rPr>
          <w:u w:val="none"/>
          <w:lang w:val="kl-GL"/>
        </w:rPr>
        <w:t>Upalungaarsimanermut pilersaarut</w:t>
      </w:r>
    </w:p>
    <w:p w:rsidR="00631777" w:rsidRPr="00E86025" w:rsidRDefault="009C1A64" w:rsidP="00631777">
      <w:pPr>
        <w:tabs>
          <w:tab w:val="left" w:pos="1134"/>
        </w:tabs>
        <w:ind w:left="1134" w:hanging="1134"/>
        <w:rPr>
          <w:b/>
          <w:szCs w:val="24"/>
          <w:lang w:val="kl-GL"/>
        </w:rPr>
      </w:pPr>
      <w:r w:rsidRPr="00631777">
        <w:rPr>
          <w:b/>
          <w:szCs w:val="24"/>
          <w:lang w:val="kl-GL"/>
        </w:rPr>
        <w:t>Imm. 08</w:t>
      </w:r>
      <w:r w:rsidRPr="00631777">
        <w:rPr>
          <w:b/>
          <w:szCs w:val="24"/>
          <w:lang w:val="kl-GL"/>
        </w:rPr>
        <w:tab/>
      </w:r>
      <w:r w:rsidR="00631777" w:rsidRPr="00631777">
        <w:rPr>
          <w:b/>
          <w:szCs w:val="24"/>
          <w:lang w:val="kl-GL"/>
        </w:rPr>
        <w:t>Sisimiuni aputaajanissamik kiisalu aqqusinertigut angallannermi pilersitsinissanut</w:t>
      </w:r>
      <w:r w:rsidR="00631777" w:rsidRPr="00E86025">
        <w:rPr>
          <w:b/>
          <w:szCs w:val="24"/>
          <w:lang w:val="kl-GL"/>
        </w:rPr>
        <w:t xml:space="preserve"> ilisimatitsissutit</w:t>
      </w:r>
    </w:p>
    <w:p w:rsidR="00631777" w:rsidRDefault="00631777" w:rsidP="006B11EA">
      <w:pPr>
        <w:tabs>
          <w:tab w:val="left" w:pos="1134"/>
        </w:tabs>
        <w:rPr>
          <w:b/>
          <w:bCs/>
          <w:szCs w:val="24"/>
          <w:lang w:val="kl-GL"/>
        </w:rPr>
      </w:pPr>
    </w:p>
    <w:p w:rsidR="006B11EA" w:rsidRPr="00631777" w:rsidRDefault="004043AD" w:rsidP="00631777">
      <w:pPr>
        <w:tabs>
          <w:tab w:val="left" w:pos="1134"/>
        </w:tabs>
        <w:ind w:left="1134" w:hanging="1134"/>
        <w:rPr>
          <w:b/>
          <w:lang w:val="kl-GL"/>
        </w:rPr>
      </w:pPr>
      <w:r w:rsidRPr="00436D50">
        <w:rPr>
          <w:b/>
          <w:bCs/>
          <w:szCs w:val="24"/>
          <w:lang w:val="kl-GL"/>
        </w:rPr>
        <w:t xml:space="preserve">Imm. </w:t>
      </w:r>
      <w:r w:rsidR="00987363">
        <w:rPr>
          <w:b/>
          <w:bCs/>
          <w:szCs w:val="24"/>
          <w:lang w:val="kl-GL"/>
        </w:rPr>
        <w:t>09</w:t>
      </w:r>
      <w:r w:rsidRPr="00436D50">
        <w:rPr>
          <w:bCs/>
          <w:szCs w:val="24"/>
          <w:lang w:val="kl-GL"/>
        </w:rPr>
        <w:tab/>
      </w:r>
      <w:r w:rsidR="00631777" w:rsidRPr="00E86025">
        <w:rPr>
          <w:b/>
          <w:lang w:val="kl-GL"/>
        </w:rPr>
        <w:t>Qeqqata Kommunianut najukkami ataatsimiititalianik pilersitsinissamut malittarisassanut siunnersuutinik tusarniaaneq</w:t>
      </w:r>
    </w:p>
    <w:p w:rsidR="003C2288" w:rsidRPr="006F68B3" w:rsidRDefault="003C2288" w:rsidP="003C2288">
      <w:pPr>
        <w:spacing w:before="100" w:beforeAutospacing="1" w:after="100" w:afterAutospacing="1" w:line="360" w:lineRule="auto"/>
        <w:ind w:left="1134" w:hanging="1134"/>
        <w:rPr>
          <w:b/>
          <w:szCs w:val="24"/>
          <w:lang w:val="kl-GL"/>
        </w:rPr>
      </w:pPr>
      <w:r w:rsidRPr="00436D50">
        <w:rPr>
          <w:b/>
          <w:bCs/>
          <w:szCs w:val="24"/>
          <w:lang w:val="kl-GL"/>
        </w:rPr>
        <w:t xml:space="preserve">Imm. </w:t>
      </w:r>
      <w:r>
        <w:rPr>
          <w:b/>
          <w:bCs/>
          <w:szCs w:val="24"/>
          <w:lang w:val="kl-GL"/>
        </w:rPr>
        <w:t>10</w:t>
      </w:r>
      <w:r w:rsidRPr="00436D50">
        <w:rPr>
          <w:bCs/>
          <w:szCs w:val="24"/>
          <w:lang w:val="kl-GL"/>
        </w:rPr>
        <w:tab/>
      </w:r>
      <w:r w:rsidR="00631777" w:rsidRPr="00631777">
        <w:rPr>
          <w:b/>
          <w:szCs w:val="24"/>
          <w:lang w:val="kl-GL"/>
        </w:rPr>
        <w:t>Aatsitassanut immikkoortoqarfimmi pisinnaatitaaffimmik kommuninut tunniussineq pillugu pisortatigoortuunngitsumik tusarniaaneq</w:t>
      </w:r>
    </w:p>
    <w:p w:rsidR="00631777" w:rsidRPr="006F68B3" w:rsidRDefault="00631777" w:rsidP="00631777">
      <w:pPr>
        <w:spacing w:before="100" w:beforeAutospacing="1" w:after="100" w:afterAutospacing="1" w:line="360" w:lineRule="auto"/>
        <w:ind w:left="1134" w:hanging="1134"/>
        <w:rPr>
          <w:b/>
          <w:szCs w:val="24"/>
          <w:lang w:val="kl-GL"/>
        </w:rPr>
      </w:pPr>
      <w:r w:rsidRPr="00436D50">
        <w:rPr>
          <w:b/>
          <w:bCs/>
          <w:szCs w:val="24"/>
          <w:lang w:val="kl-GL"/>
        </w:rPr>
        <w:t xml:space="preserve">Imm. </w:t>
      </w:r>
      <w:r>
        <w:rPr>
          <w:b/>
          <w:bCs/>
          <w:szCs w:val="24"/>
          <w:lang w:val="kl-GL"/>
        </w:rPr>
        <w:t>11</w:t>
      </w:r>
      <w:r w:rsidRPr="00436D50">
        <w:rPr>
          <w:bCs/>
          <w:szCs w:val="24"/>
          <w:lang w:val="kl-GL"/>
        </w:rPr>
        <w:tab/>
      </w:r>
      <w:r w:rsidRPr="003C2288">
        <w:rPr>
          <w:b/>
          <w:bCs/>
          <w:szCs w:val="24"/>
          <w:lang w:val="kl-GL"/>
        </w:rPr>
        <w:t>Tamalaat</w:t>
      </w:r>
    </w:p>
    <w:p w:rsidR="003C2288" w:rsidRPr="006F68B3" w:rsidRDefault="003C2288" w:rsidP="0057445B">
      <w:pPr>
        <w:spacing w:before="100" w:beforeAutospacing="1" w:after="100" w:afterAutospacing="1" w:line="360" w:lineRule="auto"/>
        <w:ind w:left="1134" w:hanging="1134"/>
        <w:rPr>
          <w:b/>
          <w:szCs w:val="24"/>
          <w:lang w:val="kl-GL"/>
        </w:rPr>
      </w:pPr>
    </w:p>
    <w:p w:rsidR="0066266B" w:rsidRPr="00436D50" w:rsidRDefault="0066266B">
      <w:pPr>
        <w:spacing w:after="200"/>
        <w:rPr>
          <w:szCs w:val="24"/>
          <w:lang w:val="kl-GL"/>
        </w:rPr>
      </w:pPr>
      <w:r w:rsidRPr="00436D50">
        <w:rPr>
          <w:szCs w:val="24"/>
          <w:lang w:val="kl-GL"/>
        </w:rPr>
        <w:br w:type="page"/>
      </w:r>
    </w:p>
    <w:p w:rsidR="0066266B" w:rsidRDefault="0066266B" w:rsidP="00DD6429">
      <w:pPr>
        <w:rPr>
          <w:szCs w:val="24"/>
          <w:lang w:val="kl-GL"/>
        </w:rPr>
      </w:pPr>
      <w:r w:rsidRPr="00436D50">
        <w:rPr>
          <w:szCs w:val="24"/>
          <w:lang w:val="kl-GL"/>
        </w:rPr>
        <w:lastRenderedPageBreak/>
        <w:t xml:space="preserve">Ataatsimiinneq videokonferenci atorlugu ingerlanneqarpoq aallartillunilu nal. </w:t>
      </w:r>
      <w:r w:rsidR="00F21D49">
        <w:rPr>
          <w:szCs w:val="24"/>
          <w:lang w:val="kl-GL"/>
        </w:rPr>
        <w:t>08.30</w:t>
      </w:r>
    </w:p>
    <w:p w:rsidR="00246ECA" w:rsidRPr="00436D50" w:rsidRDefault="00246ECA" w:rsidP="00DD6429">
      <w:pPr>
        <w:rPr>
          <w:szCs w:val="24"/>
          <w:lang w:val="kl-GL"/>
        </w:rPr>
      </w:pPr>
    </w:p>
    <w:p w:rsidR="0066266B" w:rsidRPr="00436D50" w:rsidRDefault="0066266B" w:rsidP="00DD6429">
      <w:pPr>
        <w:rPr>
          <w:szCs w:val="24"/>
          <w:lang w:val="kl-GL"/>
        </w:rPr>
      </w:pPr>
    </w:p>
    <w:p w:rsidR="00DD6429" w:rsidRPr="00436D50" w:rsidRDefault="00DD6429" w:rsidP="00DD6429">
      <w:pPr>
        <w:pStyle w:val="Overskrift2"/>
        <w:rPr>
          <w:sz w:val="24"/>
          <w:szCs w:val="24"/>
          <w:lang w:val="kl-GL"/>
        </w:rPr>
      </w:pPr>
      <w:r w:rsidRPr="00436D50">
        <w:rPr>
          <w:sz w:val="24"/>
          <w:szCs w:val="24"/>
          <w:lang w:val="kl-GL"/>
        </w:rPr>
        <w:t>Peqataasut:</w:t>
      </w:r>
    </w:p>
    <w:p w:rsidR="0066266B" w:rsidRPr="00436D50" w:rsidRDefault="0066266B" w:rsidP="00DD6429">
      <w:pPr>
        <w:rPr>
          <w:szCs w:val="24"/>
          <w:lang w:val="kl-GL"/>
        </w:rPr>
      </w:pPr>
    </w:p>
    <w:p w:rsidR="00DD6429" w:rsidRDefault="00DD6429" w:rsidP="00DD6429">
      <w:pPr>
        <w:pStyle w:val="Overskrift5"/>
        <w:rPr>
          <w:b/>
          <w:szCs w:val="24"/>
          <w:lang w:val="kl-GL"/>
        </w:rPr>
      </w:pPr>
      <w:r w:rsidRPr="00436D50">
        <w:rPr>
          <w:b/>
          <w:szCs w:val="24"/>
          <w:lang w:val="kl-GL"/>
        </w:rPr>
        <w:t>Siumut</w:t>
      </w:r>
    </w:p>
    <w:p w:rsidR="004233C7" w:rsidRDefault="00F21D49" w:rsidP="000B7360">
      <w:pPr>
        <w:rPr>
          <w:lang w:val="kl-GL"/>
        </w:rPr>
      </w:pPr>
      <w:r>
        <w:rPr>
          <w:lang w:val="kl-GL"/>
        </w:rPr>
        <w:t>Frederik Olsen - Sisimiut</w:t>
      </w:r>
    </w:p>
    <w:p w:rsidR="00F21D49" w:rsidRPr="000B7360" w:rsidRDefault="00F21D49" w:rsidP="000B7360">
      <w:pPr>
        <w:rPr>
          <w:lang w:val="kl-GL"/>
        </w:rPr>
      </w:pPr>
    </w:p>
    <w:p w:rsidR="000B7360" w:rsidRPr="00436D50" w:rsidRDefault="000B7360" w:rsidP="000B7360">
      <w:pPr>
        <w:pStyle w:val="Overskrift5"/>
        <w:rPr>
          <w:b/>
          <w:szCs w:val="24"/>
          <w:lang w:val="kl-GL"/>
        </w:rPr>
      </w:pPr>
      <w:r w:rsidRPr="00436D50">
        <w:rPr>
          <w:b/>
          <w:szCs w:val="24"/>
          <w:lang w:val="kl-GL"/>
        </w:rPr>
        <w:t>Atassut</w:t>
      </w:r>
    </w:p>
    <w:p w:rsidR="004233C7" w:rsidRDefault="00F21D49" w:rsidP="00DD6429">
      <w:pPr>
        <w:rPr>
          <w:szCs w:val="24"/>
          <w:lang w:val="kl-GL"/>
        </w:rPr>
      </w:pPr>
      <w:r>
        <w:rPr>
          <w:szCs w:val="24"/>
          <w:lang w:val="kl-GL"/>
        </w:rPr>
        <w:t>Emilie Olsen - Sisimiut</w:t>
      </w:r>
    </w:p>
    <w:p w:rsidR="00F21D49" w:rsidRDefault="00F21D49" w:rsidP="00DD6429">
      <w:pPr>
        <w:rPr>
          <w:szCs w:val="24"/>
          <w:lang w:val="kl-GL"/>
        </w:rPr>
      </w:pPr>
    </w:p>
    <w:p w:rsidR="00B61B37" w:rsidRPr="00F21D49" w:rsidRDefault="00F21D49" w:rsidP="00DD6429">
      <w:pPr>
        <w:rPr>
          <w:b/>
          <w:i/>
          <w:szCs w:val="24"/>
          <w:lang w:val="kl-GL"/>
        </w:rPr>
      </w:pPr>
      <w:r w:rsidRPr="00F21D49">
        <w:rPr>
          <w:b/>
          <w:i/>
          <w:szCs w:val="24"/>
          <w:lang w:val="kl-GL"/>
        </w:rPr>
        <w:t>Inuit Ataqatigiit</w:t>
      </w:r>
    </w:p>
    <w:p w:rsidR="00F21D49" w:rsidRDefault="00F21D49" w:rsidP="00DD6429">
      <w:pPr>
        <w:rPr>
          <w:szCs w:val="24"/>
          <w:lang w:val="kl-GL"/>
        </w:rPr>
      </w:pPr>
    </w:p>
    <w:p w:rsidR="00F21D49" w:rsidRDefault="00F21D49" w:rsidP="00DD6429">
      <w:pPr>
        <w:rPr>
          <w:szCs w:val="24"/>
          <w:lang w:val="kl-GL"/>
        </w:rPr>
      </w:pPr>
      <w:r>
        <w:rPr>
          <w:szCs w:val="24"/>
          <w:lang w:val="kl-GL"/>
        </w:rPr>
        <w:t>Sofie Dorthe Olsen - Sisimiut</w:t>
      </w:r>
    </w:p>
    <w:p w:rsidR="000B7360" w:rsidRPr="00436D50" w:rsidRDefault="000B7360" w:rsidP="00DD6429">
      <w:pPr>
        <w:rPr>
          <w:szCs w:val="24"/>
          <w:lang w:val="kl-GL"/>
        </w:rPr>
      </w:pPr>
    </w:p>
    <w:p w:rsidR="00DD6429" w:rsidRPr="00436D50" w:rsidRDefault="00DD6429" w:rsidP="00DD6429">
      <w:pPr>
        <w:rPr>
          <w:i/>
          <w:szCs w:val="24"/>
          <w:lang w:val="kl-GL"/>
        </w:rPr>
      </w:pPr>
      <w:r w:rsidRPr="00436D50">
        <w:rPr>
          <w:i/>
          <w:szCs w:val="24"/>
          <w:lang w:val="kl-GL"/>
        </w:rPr>
        <w:t>Nalunaaruteqarlutik peqataanngitsut:</w:t>
      </w:r>
    </w:p>
    <w:p w:rsidR="00DD6429" w:rsidRDefault="00DD6429" w:rsidP="00DD6429">
      <w:pPr>
        <w:rPr>
          <w:szCs w:val="24"/>
          <w:lang w:val="kl-GL"/>
        </w:rPr>
      </w:pPr>
    </w:p>
    <w:p w:rsidR="00F21D49" w:rsidRDefault="00F21D49" w:rsidP="00DD6429">
      <w:pPr>
        <w:rPr>
          <w:szCs w:val="24"/>
          <w:lang w:val="kl-GL"/>
        </w:rPr>
      </w:pPr>
      <w:r>
        <w:rPr>
          <w:szCs w:val="24"/>
          <w:lang w:val="kl-GL"/>
        </w:rPr>
        <w:t>Karl Lyberth</w:t>
      </w:r>
      <w:r w:rsidR="000E4A2E">
        <w:rPr>
          <w:szCs w:val="24"/>
          <w:lang w:val="kl-GL"/>
        </w:rPr>
        <w:t xml:space="preserve"> - Maniitsoq</w:t>
      </w:r>
    </w:p>
    <w:p w:rsidR="00246ECA" w:rsidRDefault="00246ECA" w:rsidP="00DD6429">
      <w:pPr>
        <w:rPr>
          <w:i/>
          <w:szCs w:val="24"/>
          <w:lang w:val="kl-GL"/>
        </w:rPr>
      </w:pPr>
    </w:p>
    <w:p w:rsidR="00DD6429" w:rsidRPr="00436D50" w:rsidRDefault="00DD6429" w:rsidP="00DD6429">
      <w:pPr>
        <w:rPr>
          <w:i/>
          <w:szCs w:val="24"/>
          <w:lang w:val="kl-GL"/>
        </w:rPr>
      </w:pPr>
      <w:r w:rsidRPr="00436D50">
        <w:rPr>
          <w:i/>
          <w:szCs w:val="24"/>
          <w:lang w:val="kl-GL"/>
        </w:rPr>
        <w:t>Nalunaaruteqaratik peqataanngitsut</w:t>
      </w:r>
    </w:p>
    <w:p w:rsidR="00DD6429" w:rsidRDefault="00DD6429" w:rsidP="003278E0">
      <w:pPr>
        <w:pStyle w:val="Indhold-overskrift"/>
        <w:tabs>
          <w:tab w:val="left" w:pos="-3828"/>
        </w:tabs>
        <w:ind w:left="1134" w:hanging="1134"/>
        <w:rPr>
          <w:b w:val="0"/>
          <w:szCs w:val="24"/>
          <w:lang w:val="kl-GL"/>
        </w:rPr>
      </w:pPr>
    </w:p>
    <w:p w:rsidR="000E4A2E" w:rsidRPr="00436D50" w:rsidRDefault="000E4A2E" w:rsidP="003278E0">
      <w:pPr>
        <w:pStyle w:val="Indhold-overskrift"/>
        <w:tabs>
          <w:tab w:val="left" w:pos="-3828"/>
        </w:tabs>
        <w:ind w:left="1134" w:hanging="1134"/>
        <w:rPr>
          <w:b w:val="0"/>
          <w:szCs w:val="24"/>
          <w:lang w:val="kl-GL"/>
        </w:rPr>
      </w:pPr>
      <w:r>
        <w:rPr>
          <w:b w:val="0"/>
          <w:szCs w:val="24"/>
          <w:lang w:val="kl-GL"/>
        </w:rPr>
        <w:t>Gideon Lyberth - Maniitsoq</w:t>
      </w:r>
    </w:p>
    <w:p w:rsidR="00DD6429" w:rsidRPr="00436D50" w:rsidRDefault="00DD6429" w:rsidP="003278E0">
      <w:pPr>
        <w:pStyle w:val="Indhold-overskrift"/>
        <w:tabs>
          <w:tab w:val="left" w:pos="-3828"/>
        </w:tabs>
        <w:ind w:left="1134" w:hanging="1134"/>
        <w:rPr>
          <w:b w:val="0"/>
          <w:szCs w:val="24"/>
          <w:lang w:val="kl-GL"/>
        </w:rPr>
      </w:pPr>
    </w:p>
    <w:p w:rsidR="00E77CA5" w:rsidRPr="00436D50" w:rsidRDefault="003278E0" w:rsidP="00E77CA5">
      <w:pPr>
        <w:pStyle w:val="Punkt0"/>
        <w:ind w:left="1134" w:hanging="1134"/>
        <w:rPr>
          <w:bCs/>
          <w:szCs w:val="24"/>
          <w:u w:val="none"/>
          <w:lang w:val="kl-GL"/>
        </w:rPr>
      </w:pPr>
      <w:r w:rsidRPr="00436D50">
        <w:rPr>
          <w:bCs/>
          <w:szCs w:val="24"/>
          <w:u w:val="none"/>
          <w:lang w:val="kl-GL"/>
        </w:rPr>
        <w:t xml:space="preserve">Imm. 01 </w:t>
      </w:r>
      <w:r w:rsidRPr="00436D50">
        <w:rPr>
          <w:bCs/>
          <w:szCs w:val="24"/>
          <w:u w:val="none"/>
          <w:lang w:val="kl-GL"/>
        </w:rPr>
        <w:tab/>
        <w:t>Oqaluuserisassat akuersissutigineri</w:t>
      </w:r>
    </w:p>
    <w:p w:rsidR="00246ECA" w:rsidRDefault="000E4A2E" w:rsidP="001A7DFF">
      <w:pPr>
        <w:pStyle w:val="Indhold-overskrift"/>
        <w:ind w:left="1134" w:hanging="1134"/>
        <w:rPr>
          <w:b w:val="0"/>
          <w:bCs/>
          <w:szCs w:val="24"/>
          <w:lang w:val="kl-GL"/>
        </w:rPr>
      </w:pPr>
      <w:r w:rsidRPr="005355A5">
        <w:rPr>
          <w:b w:val="0"/>
          <w:bCs/>
          <w:szCs w:val="24"/>
          <w:lang w:val="kl-GL"/>
        </w:rPr>
        <w:t>Akuersissutigineqarp</w:t>
      </w:r>
      <w:r w:rsidR="00907CD2">
        <w:rPr>
          <w:b w:val="0"/>
          <w:bCs/>
          <w:szCs w:val="24"/>
          <w:lang w:val="kl-GL"/>
        </w:rPr>
        <w:t>ut</w:t>
      </w:r>
      <w:r w:rsidRPr="005355A5">
        <w:rPr>
          <w:b w:val="0"/>
          <w:bCs/>
          <w:szCs w:val="24"/>
          <w:lang w:val="kl-GL"/>
        </w:rPr>
        <w:t>.</w:t>
      </w:r>
    </w:p>
    <w:p w:rsidR="00907CD2" w:rsidRPr="005355A5" w:rsidRDefault="00907CD2" w:rsidP="00907CD2">
      <w:pPr>
        <w:pStyle w:val="Indhold-overskrift"/>
        <w:rPr>
          <w:b w:val="0"/>
          <w:bCs/>
          <w:szCs w:val="24"/>
          <w:lang w:val="kl-GL"/>
        </w:rPr>
      </w:pPr>
      <w:r>
        <w:rPr>
          <w:b w:val="0"/>
          <w:bCs/>
          <w:szCs w:val="24"/>
          <w:lang w:val="kl-GL"/>
        </w:rPr>
        <w:t xml:space="preserve">Imm.08 </w:t>
      </w:r>
      <w:r w:rsidRPr="00907CD2">
        <w:rPr>
          <w:b w:val="0"/>
          <w:lang w:val="kl-GL"/>
        </w:rPr>
        <w:t>Upalungaarsimanermut pilersaarut</w:t>
      </w:r>
      <w:r>
        <w:rPr>
          <w:b w:val="0"/>
          <w:lang w:val="kl-GL"/>
        </w:rPr>
        <w:t xml:space="preserve"> Ole Kreutzmann aammalu Morten Siegstad ataatsimiinnermi ilaapput.</w:t>
      </w:r>
    </w:p>
    <w:p w:rsidR="001A7DFF" w:rsidRDefault="001A7DFF" w:rsidP="001A7DFF">
      <w:pPr>
        <w:pStyle w:val="Indhold-overskrift"/>
        <w:ind w:left="1134" w:hanging="1134"/>
        <w:rPr>
          <w:bCs/>
          <w:szCs w:val="24"/>
          <w:lang w:val="kl-GL"/>
        </w:rPr>
      </w:pPr>
      <w:r w:rsidRPr="00436D50">
        <w:rPr>
          <w:bCs/>
          <w:szCs w:val="24"/>
          <w:lang w:val="kl-GL"/>
        </w:rPr>
        <w:t>Imm. 02</w:t>
      </w:r>
      <w:r w:rsidRPr="00436D50">
        <w:rPr>
          <w:bCs/>
          <w:szCs w:val="24"/>
          <w:lang w:val="kl-GL"/>
        </w:rPr>
        <w:tab/>
        <w:t>Allaffeqarfimmiit paasissutissiineq</w:t>
      </w:r>
    </w:p>
    <w:p w:rsidR="00E23161" w:rsidRPr="005355A5" w:rsidRDefault="005355A5" w:rsidP="001A7DFF">
      <w:pPr>
        <w:pStyle w:val="Indhold-overskrift"/>
        <w:ind w:left="1134" w:hanging="1134"/>
        <w:rPr>
          <w:b w:val="0"/>
          <w:bCs/>
          <w:szCs w:val="24"/>
          <w:lang w:val="kl-GL"/>
        </w:rPr>
      </w:pPr>
      <w:r w:rsidRPr="005355A5">
        <w:rPr>
          <w:b w:val="0"/>
          <w:bCs/>
          <w:szCs w:val="24"/>
          <w:lang w:val="kl-GL"/>
        </w:rPr>
        <w:t>Niels Mønsted Sisimiut allaffeqarfimmiik paasissutissiivoq.</w:t>
      </w:r>
    </w:p>
    <w:p w:rsidR="00E23161" w:rsidRPr="00E23161" w:rsidRDefault="005355A5" w:rsidP="001A7DFF">
      <w:pPr>
        <w:pStyle w:val="Indhold-overskrift"/>
        <w:ind w:left="1134" w:hanging="1134"/>
        <w:rPr>
          <w:b w:val="0"/>
          <w:bCs/>
          <w:szCs w:val="24"/>
          <w:lang w:val="kl-GL"/>
        </w:rPr>
      </w:pPr>
      <w:r>
        <w:rPr>
          <w:b w:val="0"/>
          <w:bCs/>
          <w:szCs w:val="24"/>
          <w:lang w:val="kl-GL"/>
        </w:rPr>
        <w:t>Ole Thor Maniitsoq allaffeqarfimmiik paasissutissiivoq.</w:t>
      </w:r>
    </w:p>
    <w:p w:rsidR="00702949" w:rsidRDefault="00702949">
      <w:pPr>
        <w:spacing w:after="200"/>
        <w:rPr>
          <w:szCs w:val="24"/>
          <w:lang w:val="kl-GL"/>
        </w:rPr>
      </w:pPr>
      <w:r>
        <w:rPr>
          <w:szCs w:val="24"/>
          <w:lang w:val="kl-GL"/>
        </w:rPr>
        <w:br w:type="page"/>
      </w:r>
    </w:p>
    <w:p w:rsidR="00FF58EE" w:rsidRPr="00FF58EE" w:rsidRDefault="00FF58EE" w:rsidP="000B6938">
      <w:pPr>
        <w:ind w:left="1304" w:hanging="1304"/>
        <w:rPr>
          <w:b/>
          <w:lang w:val="kl-GL"/>
        </w:rPr>
      </w:pPr>
      <w:r w:rsidRPr="00FF58EE">
        <w:rPr>
          <w:b/>
          <w:lang w:val="kl-GL"/>
        </w:rPr>
        <w:lastRenderedPageBreak/>
        <w:t>Imm 03</w:t>
      </w:r>
      <w:r w:rsidRPr="00FF58EE">
        <w:rPr>
          <w:b/>
          <w:lang w:val="kl-GL"/>
        </w:rPr>
        <w:tab/>
        <w:t>Sisimiut-ni Teknikkimut, Pilersuinermut Sanaartornermullu tunngatilligu 2019-imi marts tikillugu nalunaarusiaq.</w:t>
      </w:r>
    </w:p>
    <w:p w:rsidR="00FF58EE" w:rsidRPr="00FF58EE" w:rsidRDefault="00FF58EE">
      <w:pPr>
        <w:rPr>
          <w:lang w:val="kl-GL"/>
        </w:rPr>
      </w:pPr>
    </w:p>
    <w:p w:rsidR="00FF58EE" w:rsidRPr="00D2189E" w:rsidRDefault="00FF58EE">
      <w:pPr>
        <w:rPr>
          <w:sz w:val="20"/>
          <w:lang w:val="kl-GL"/>
        </w:rPr>
      </w:pPr>
      <w:r w:rsidRPr="00D2189E">
        <w:rPr>
          <w:sz w:val="20"/>
          <w:lang w:val="kl-GL"/>
        </w:rPr>
        <w:t xml:space="preserve">J.nr.: 06.01.02  </w:t>
      </w:r>
    </w:p>
    <w:p w:rsidR="00FF58EE" w:rsidRPr="00D2189E" w:rsidRDefault="00FF58EE">
      <w:pPr>
        <w:rPr>
          <w:lang w:val="kl-GL"/>
        </w:rPr>
      </w:pPr>
    </w:p>
    <w:p w:rsidR="00FF58EE" w:rsidRPr="00D2189E" w:rsidRDefault="00FF58EE">
      <w:pPr>
        <w:rPr>
          <w:u w:val="single"/>
          <w:lang w:val="kl-GL"/>
        </w:rPr>
      </w:pPr>
      <w:r w:rsidRPr="00D2189E">
        <w:rPr>
          <w:u w:val="single"/>
          <w:lang w:val="kl-GL"/>
        </w:rPr>
        <w:t>Pissutsit atuuttut</w:t>
      </w:r>
    </w:p>
    <w:p w:rsidR="00FF58EE" w:rsidRPr="00D2189E" w:rsidRDefault="00FF58EE" w:rsidP="000B6938">
      <w:pPr>
        <w:rPr>
          <w:color w:val="000000"/>
          <w:szCs w:val="24"/>
          <w:lang w:val="kl-GL"/>
        </w:rPr>
      </w:pPr>
      <w:r w:rsidRPr="00D2189E">
        <w:rPr>
          <w:color w:val="000000"/>
          <w:szCs w:val="24"/>
          <w:lang w:val="kl-GL"/>
        </w:rPr>
        <w:t>Atuineq /isertut ukiumut tamarmiusumut siammaraanni atuineq / isertitat 25 procentimiissapput.</w:t>
      </w:r>
    </w:p>
    <w:p w:rsidR="00FF58EE" w:rsidRPr="00D2189E" w:rsidRDefault="00FF58EE">
      <w:pPr>
        <w:rPr>
          <w:color w:val="000000"/>
          <w:u w:val="single"/>
          <w:lang w:val="kl-GL"/>
        </w:rPr>
      </w:pPr>
    </w:p>
    <w:p w:rsidR="00FF58EE" w:rsidRPr="00631777" w:rsidRDefault="00FF58EE">
      <w:pPr>
        <w:rPr>
          <w:b/>
          <w:color w:val="000000"/>
          <w:lang w:val="kl-GL"/>
        </w:rPr>
      </w:pPr>
      <w:r w:rsidRPr="00631777">
        <w:rPr>
          <w:b/>
          <w:color w:val="000000"/>
          <w:lang w:val="kl-GL"/>
        </w:rPr>
        <w:t>Atuiffik 2 – Teknikkimut tunngasut: Sisimiut</w:t>
      </w:r>
    </w:p>
    <w:p w:rsidR="00FF58EE" w:rsidRPr="00631777" w:rsidRDefault="00FF58EE">
      <w:pPr>
        <w:rPr>
          <w:color w:val="000000"/>
          <w:lang w:val="kl-GL"/>
        </w:rPr>
      </w:pPr>
    </w:p>
    <w:bookmarkStart w:id="0" w:name="_MON_1562756330"/>
    <w:bookmarkEnd w:id="0"/>
    <w:p w:rsidR="00FF58EE" w:rsidRPr="00631777" w:rsidRDefault="00FF58EE" w:rsidP="000B6938">
      <w:pPr>
        <w:rPr>
          <w:color w:val="000000"/>
          <w:lang w:val="kl-GL"/>
        </w:rPr>
      </w:pPr>
      <w:r w:rsidRPr="00BD4D33">
        <w:object w:dxaOrig="10909" w:dyaOrig="2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3pt;height:117.6pt" o:ole="" fillcolor="window">
            <v:imagedata r:id="rId8" o:title=""/>
          </v:shape>
          <o:OLEObject Type="Embed" ProgID="Excel.Sheet.8" ShapeID="_x0000_i1025" DrawAspect="Content" ObjectID="_1618733502" r:id="rId9"/>
        </w:object>
      </w:r>
      <w:r w:rsidRPr="00631777">
        <w:rPr>
          <w:color w:val="000000"/>
          <w:lang w:val="kl-GL"/>
        </w:rPr>
        <w:t>S</w:t>
      </w:r>
      <w:r w:rsidRPr="00181749">
        <w:rPr>
          <w:color w:val="000000"/>
          <w:lang w:val="kl-GL"/>
        </w:rPr>
        <w:t xml:space="preserve">isimiuni Teknikkimut tunngatillugu tamakkiisumik missingersuutinit </w:t>
      </w:r>
      <w:r>
        <w:rPr>
          <w:color w:val="000000"/>
          <w:lang w:val="kl-GL"/>
        </w:rPr>
        <w:t>26.066</w:t>
      </w:r>
      <w:r w:rsidRPr="00181749">
        <w:rPr>
          <w:color w:val="000000"/>
          <w:lang w:val="kl-GL"/>
        </w:rPr>
        <w:t xml:space="preserve"> mio. koruuninit atuineq </w:t>
      </w:r>
      <w:r>
        <w:rPr>
          <w:color w:val="000000"/>
          <w:lang w:val="kl-GL"/>
        </w:rPr>
        <w:t>42,2</w:t>
      </w:r>
      <w:r w:rsidRPr="00181749">
        <w:rPr>
          <w:color w:val="000000"/>
          <w:lang w:val="kl-GL"/>
        </w:rPr>
        <w:t xml:space="preserve"> procentimiippoq.</w:t>
      </w:r>
    </w:p>
    <w:p w:rsidR="00FF58EE" w:rsidRPr="00631777" w:rsidRDefault="00FF58EE">
      <w:pPr>
        <w:rPr>
          <w:b/>
          <w:color w:val="000000"/>
          <w:lang w:val="kl-GL"/>
        </w:rPr>
      </w:pPr>
    </w:p>
    <w:p w:rsidR="00FF58EE" w:rsidRPr="00631777" w:rsidRDefault="00FF58EE">
      <w:pPr>
        <w:rPr>
          <w:b/>
          <w:color w:val="000000"/>
          <w:lang w:val="kl-GL"/>
        </w:rPr>
      </w:pPr>
      <w:r w:rsidRPr="00631777">
        <w:rPr>
          <w:b/>
          <w:color w:val="000000"/>
          <w:lang w:val="kl-GL"/>
        </w:rPr>
        <w:t>Atuiffik 20</w:t>
      </w:r>
    </w:p>
    <w:p w:rsidR="00FF58EE" w:rsidRPr="00631777" w:rsidRDefault="00FF58EE">
      <w:pPr>
        <w:rPr>
          <w:color w:val="000000"/>
          <w:lang w:val="kl-GL"/>
        </w:rPr>
      </w:pPr>
    </w:p>
    <w:bookmarkStart w:id="1" w:name="_MON_1562756389"/>
    <w:bookmarkEnd w:id="1"/>
    <w:p w:rsidR="00FF58EE" w:rsidRPr="00181749" w:rsidRDefault="00FF58EE">
      <w:pPr>
        <w:rPr>
          <w:color w:val="000000"/>
          <w:lang w:val="kl-GL"/>
        </w:rPr>
      </w:pPr>
      <w:r w:rsidRPr="00BD4D33">
        <w:object w:dxaOrig="10086" w:dyaOrig="1747">
          <v:shape id="_x0000_i1026" type="#_x0000_t75" style="width:493.45pt;height:85.45pt" o:ole="" fillcolor="window">
            <v:imagedata r:id="rId10" o:title=""/>
          </v:shape>
          <o:OLEObject Type="Embed" ProgID="Excel.Sheet.8" ShapeID="_x0000_i1026" DrawAspect="Content" ObjectID="_1618733503" r:id="rId11"/>
        </w:object>
      </w:r>
      <w:r w:rsidRPr="00181749">
        <w:rPr>
          <w:color w:val="000000"/>
          <w:lang w:val="kl-GL"/>
        </w:rPr>
        <w:t>Aqqusinernut, ikaartarfinnut, majuartarfinnut, sanaartornernullu 4.</w:t>
      </w:r>
      <w:r>
        <w:rPr>
          <w:color w:val="000000"/>
          <w:lang w:val="kl-GL"/>
        </w:rPr>
        <w:t>7</w:t>
      </w:r>
      <w:r w:rsidRPr="00181749">
        <w:rPr>
          <w:color w:val="000000"/>
          <w:lang w:val="kl-GL"/>
        </w:rPr>
        <w:t xml:space="preserve"> mio. koruuninik aningaasaliissutinit atuineq </w:t>
      </w:r>
      <w:r>
        <w:rPr>
          <w:color w:val="000000"/>
          <w:lang w:val="kl-GL"/>
        </w:rPr>
        <w:t>4,5</w:t>
      </w:r>
      <w:r w:rsidRPr="00181749">
        <w:rPr>
          <w:color w:val="000000"/>
          <w:lang w:val="kl-GL"/>
        </w:rPr>
        <w:t xml:space="preserve"> procentimiippoq.</w:t>
      </w:r>
    </w:p>
    <w:p w:rsidR="00FF58EE" w:rsidRDefault="00FF58EE">
      <w:pPr>
        <w:rPr>
          <w:color w:val="000000"/>
          <w:lang w:val="kl-GL"/>
        </w:rPr>
      </w:pPr>
    </w:p>
    <w:p w:rsidR="00FF58EE" w:rsidRPr="00E62F99" w:rsidRDefault="00FF58EE" w:rsidP="000B6938">
      <w:pPr>
        <w:rPr>
          <w:color w:val="000000"/>
          <w:lang w:val="kl-GL"/>
        </w:rPr>
      </w:pPr>
      <w:r w:rsidRPr="00E62F99">
        <w:rPr>
          <w:color w:val="000000"/>
          <w:lang w:val="kl-GL"/>
        </w:rPr>
        <w:t>Atuiffik 20 -01-imi nalinginnaasumik aqqusinernik, aqqusineeqqanik ikaartarfinnillu il.il. aserfallatsaaliinernut ilaavoq. Atuiffik 20-01-imi aasaanerusukkut suliassaasarmata, ukiuunerani atuineq annikitsuararsuusarpoq.</w:t>
      </w:r>
    </w:p>
    <w:p w:rsidR="00FF58EE" w:rsidRPr="00E62F99" w:rsidRDefault="00FF58EE" w:rsidP="000B6938">
      <w:pPr>
        <w:rPr>
          <w:color w:val="000000"/>
          <w:lang w:val="kl-GL"/>
        </w:rPr>
      </w:pPr>
      <w:r w:rsidRPr="00E62F99">
        <w:rPr>
          <w:color w:val="000000"/>
          <w:lang w:val="kl-GL"/>
        </w:rPr>
        <w:t>Atuiffik 20-01-imi atuineq apeqqutaalluni, aningaasaliissutit asfalterinermut atorneqartarput.</w:t>
      </w:r>
    </w:p>
    <w:p w:rsidR="00FF58EE" w:rsidRPr="00E62F99" w:rsidRDefault="00FF58EE" w:rsidP="000B6938">
      <w:pPr>
        <w:rPr>
          <w:color w:val="000000"/>
          <w:lang w:val="kl-GL"/>
        </w:rPr>
      </w:pPr>
      <w:r w:rsidRPr="00E62F99">
        <w:rPr>
          <w:color w:val="000000"/>
          <w:lang w:val="kl-GL"/>
        </w:rPr>
        <w:t>Ukiamut asfaltilerinerillu naammassippata, atuineq eqqortuunerusoq takuneqarsinnaalissaaq.</w:t>
      </w:r>
    </w:p>
    <w:p w:rsidR="00FF58EE" w:rsidRPr="00E62F99" w:rsidRDefault="00FF58EE" w:rsidP="000B6938">
      <w:pPr>
        <w:rPr>
          <w:color w:val="000000"/>
          <w:lang w:val="kl-GL"/>
        </w:rPr>
      </w:pPr>
      <w:r w:rsidRPr="00E62F99">
        <w:rPr>
          <w:color w:val="000000"/>
          <w:lang w:val="kl-GL"/>
        </w:rPr>
        <w:t>Atuiffik 20-02.  Aqqusinerni qullersuarnut akiliinermut atuiffik pingaarnertut atorneqartarpoq. Illoqarfimmi Aqqusinerni qullersuarnut innaallagissamik atuinermut, kommuni aningaasartuutinut agguataarinermut Namminersorlutik Oqartussanik isumaqatigiissuteqarpoq. Innaallagissamut atuinermut kommunip 1/3-ia Nukissiorfiit-llu 2/3-ia akilertassagaat isumaqatigiissutaavoq. Tamatuma saniatigut aqqusinerni qullersuarnik iluarsartuussinissanut assigiinngitsunut aningaasaliissutinik immikkoortitsisoqarpoq. Nunaqarfinni aqqusinerni qullersuarnut tamakkiisumik kommuni akiliisarpoq.</w:t>
      </w:r>
    </w:p>
    <w:p w:rsidR="00FF58EE" w:rsidRPr="00D2189E" w:rsidRDefault="00FF58EE" w:rsidP="000B6938">
      <w:pPr>
        <w:rPr>
          <w:color w:val="000000"/>
          <w:lang w:val="kl-GL"/>
        </w:rPr>
      </w:pPr>
      <w:r w:rsidRPr="00E62F99">
        <w:rPr>
          <w:color w:val="000000"/>
          <w:lang w:val="kl-GL"/>
        </w:rPr>
        <w:t xml:space="preserve">Atuiffik 20-05. Kommuni ilivissanut assaanernik kiisalu ukiuunerani ilisinissamut atatillugu aputaajaanernik ingerlatsisarpoq. </w:t>
      </w:r>
      <w:r w:rsidRPr="00D2189E">
        <w:rPr>
          <w:color w:val="000000"/>
          <w:lang w:val="kl-GL"/>
        </w:rPr>
        <w:t>Ilisinerit amerlassusaat atuinermut apeqqutaavoq, tamannalunikerartuulluni.</w:t>
      </w:r>
    </w:p>
    <w:p w:rsidR="00FF58EE" w:rsidRPr="00181749" w:rsidRDefault="00FF58EE" w:rsidP="000B6938">
      <w:pPr>
        <w:rPr>
          <w:color w:val="000000"/>
          <w:lang w:val="kl-GL"/>
        </w:rPr>
      </w:pPr>
      <w:r w:rsidRPr="00D2189E">
        <w:rPr>
          <w:color w:val="000000"/>
          <w:lang w:val="kl-GL"/>
        </w:rPr>
        <w:lastRenderedPageBreak/>
        <w:t>Atuiffik 20-10.  Kuuffissuarnut ingerlatsinermi saliinernut annikinnerusumillu iluarsartuussinernut atorneqartarpoq. Pitsaanerusumik ingerlatsineq qulakkeerniarlugu, pinaveersaartitsilluni saliinernut kukkusumillu kuuffissuit katiffiillu ikkussuussimasanik iluarsiinerit ukiumut ingerlanneqartarput</w:t>
      </w:r>
    </w:p>
    <w:p w:rsidR="00FF58EE" w:rsidRDefault="00FF58EE">
      <w:pPr>
        <w:rPr>
          <w:b/>
          <w:color w:val="000000"/>
          <w:lang w:val="kl-GL"/>
        </w:rPr>
      </w:pPr>
    </w:p>
    <w:p w:rsidR="00FF58EE" w:rsidRPr="00292E2F" w:rsidRDefault="00FF58EE">
      <w:pPr>
        <w:rPr>
          <w:b/>
          <w:color w:val="000000"/>
          <w:lang w:val="kl-GL"/>
        </w:rPr>
      </w:pPr>
      <w:r w:rsidRPr="00292E2F">
        <w:rPr>
          <w:b/>
          <w:color w:val="000000"/>
          <w:lang w:val="kl-GL"/>
        </w:rPr>
        <w:t>Atuiffik 21</w:t>
      </w:r>
    </w:p>
    <w:p w:rsidR="00FF58EE" w:rsidRPr="00292E2F" w:rsidRDefault="00FF58EE">
      <w:pPr>
        <w:rPr>
          <w:b/>
          <w:color w:val="000000"/>
          <w:lang w:val="kl-GL"/>
        </w:rPr>
      </w:pPr>
    </w:p>
    <w:bookmarkStart w:id="2" w:name="_MON_1562756440"/>
    <w:bookmarkEnd w:id="2"/>
    <w:p w:rsidR="00FF58EE" w:rsidRPr="00181749" w:rsidRDefault="00FF58EE">
      <w:pPr>
        <w:rPr>
          <w:color w:val="000000"/>
          <w:lang w:val="kl-GL"/>
        </w:rPr>
      </w:pPr>
      <w:r w:rsidRPr="00BD4D33">
        <w:object w:dxaOrig="10167" w:dyaOrig="1254">
          <v:shape id="_x0000_i1027" type="#_x0000_t75" style="width:497.3pt;height:61.45pt" o:ole="" fillcolor="window">
            <v:imagedata r:id="rId12" o:title=""/>
          </v:shape>
          <o:OLEObject Type="Embed" ProgID="Excel.Sheet.8" ShapeID="_x0000_i1027" DrawAspect="Content" ObjectID="_1618733504" r:id="rId13"/>
        </w:object>
      </w:r>
      <w:r w:rsidRPr="00181749">
        <w:rPr>
          <w:color w:val="000000"/>
          <w:lang w:val="kl-GL"/>
        </w:rPr>
        <w:t>Saligaatsuutitsinermut aputaajaanermullu aningaasaliissutaasunit 5.</w:t>
      </w:r>
      <w:r>
        <w:rPr>
          <w:color w:val="000000"/>
          <w:lang w:val="kl-GL"/>
        </w:rPr>
        <w:t>7</w:t>
      </w:r>
      <w:r w:rsidRPr="00181749">
        <w:rPr>
          <w:color w:val="000000"/>
          <w:lang w:val="kl-GL"/>
        </w:rPr>
        <w:t xml:space="preserve"> mio. koruuninit atuineq </w:t>
      </w:r>
      <w:r>
        <w:rPr>
          <w:color w:val="000000"/>
          <w:lang w:val="kl-GL"/>
        </w:rPr>
        <w:t>45,6</w:t>
      </w:r>
      <w:r w:rsidRPr="00181749">
        <w:rPr>
          <w:color w:val="000000"/>
          <w:lang w:val="kl-GL"/>
        </w:rPr>
        <w:t xml:space="preserve"> procentimiippoq.</w:t>
      </w:r>
    </w:p>
    <w:p w:rsidR="00FF58EE" w:rsidRDefault="00FF58EE">
      <w:pPr>
        <w:rPr>
          <w:color w:val="000000"/>
          <w:lang w:val="kl-GL"/>
        </w:rPr>
      </w:pPr>
    </w:p>
    <w:p w:rsidR="00FF58EE" w:rsidRPr="00E62F99" w:rsidRDefault="00FF58EE" w:rsidP="000B6938">
      <w:pPr>
        <w:rPr>
          <w:color w:val="000000"/>
          <w:lang w:val="kl-GL"/>
        </w:rPr>
      </w:pPr>
      <w:r w:rsidRPr="00E62F99">
        <w:rPr>
          <w:color w:val="000000"/>
          <w:lang w:val="kl-GL"/>
        </w:rPr>
        <w:t>Atuiffik 21-01.  Ukiup qaammataani siullerni sisamani-tallimani kiisalu ukiup naanerani qaammatini kingullerni marlussunni aputaajaaneq pingaarnertut ingerlanneqartarpoq. Piffissami matumani atuineq eqqortuusutut isigineqarpoq.</w:t>
      </w:r>
    </w:p>
    <w:p w:rsidR="00FF58EE" w:rsidRPr="00E62F99" w:rsidRDefault="00FF58EE" w:rsidP="000B6938">
      <w:pPr>
        <w:rPr>
          <w:color w:val="000000"/>
          <w:lang w:val="kl-GL"/>
        </w:rPr>
      </w:pPr>
      <w:r w:rsidRPr="00E62F99">
        <w:rPr>
          <w:color w:val="000000"/>
          <w:lang w:val="kl-GL"/>
        </w:rPr>
        <w:t>Ukiup siuliinut sanilliullugu aputinik katersuivinnit piiaalluni assartuinermut aningaasanik annertunerungaatsiartunik atuisoqarnikuuvoq.</w:t>
      </w:r>
    </w:p>
    <w:p w:rsidR="00FF58EE" w:rsidRPr="00E62F99" w:rsidRDefault="00FF58EE" w:rsidP="000B6938">
      <w:pPr>
        <w:rPr>
          <w:color w:val="000000"/>
          <w:lang w:val="kl-GL"/>
        </w:rPr>
      </w:pPr>
      <w:r w:rsidRPr="00E62F99">
        <w:rPr>
          <w:color w:val="000000"/>
          <w:lang w:val="kl-GL"/>
        </w:rPr>
        <w:t>21-02 Aputip aareernerata kingorna saligaatsuutitsineq ingerlanneqartarpoq. Piffissami matumani atuiffik 21-02-mi saligaatsuutitsinermi atuineq eqqortutut isikkoqarpoq. Atuiffik piffissami aputeqarfiunngitsumi atorneqarnerusarpoq.</w:t>
      </w:r>
    </w:p>
    <w:p w:rsidR="00FF58EE" w:rsidRPr="00292E2F" w:rsidRDefault="00FF58EE" w:rsidP="000B6938">
      <w:pPr>
        <w:rPr>
          <w:lang w:val="kl-GL"/>
        </w:rPr>
      </w:pPr>
    </w:p>
    <w:p w:rsidR="00FF58EE" w:rsidRPr="00292E2F" w:rsidRDefault="00FF58EE">
      <w:pPr>
        <w:rPr>
          <w:b/>
          <w:color w:val="000000"/>
          <w:lang w:val="kl-GL"/>
        </w:rPr>
      </w:pPr>
      <w:r w:rsidRPr="00292E2F">
        <w:rPr>
          <w:b/>
          <w:color w:val="000000"/>
          <w:lang w:val="kl-GL"/>
        </w:rPr>
        <w:t>Atuiffik 22</w:t>
      </w:r>
    </w:p>
    <w:p w:rsidR="00FF58EE" w:rsidRPr="00292E2F" w:rsidRDefault="00FF58EE">
      <w:pPr>
        <w:rPr>
          <w:color w:val="000000"/>
          <w:lang w:val="kl-GL"/>
        </w:rPr>
      </w:pPr>
    </w:p>
    <w:bookmarkStart w:id="3" w:name="_MON_1562756471"/>
    <w:bookmarkEnd w:id="3"/>
    <w:p w:rsidR="00FF58EE" w:rsidRPr="00181749" w:rsidRDefault="00FF58EE">
      <w:pPr>
        <w:rPr>
          <w:color w:val="000000"/>
          <w:lang w:val="kl-GL"/>
        </w:rPr>
      </w:pPr>
      <w:r w:rsidRPr="00BD4D33">
        <w:object w:dxaOrig="10181" w:dyaOrig="1007">
          <v:shape id="_x0000_i1028" type="#_x0000_t75" style="width:497.75pt;height:49.45pt" o:ole="" fillcolor="window">
            <v:imagedata r:id="rId14" o:title=""/>
          </v:shape>
          <o:OLEObject Type="Embed" ProgID="Excel.Sheet.8" ShapeID="_x0000_i1028" DrawAspect="Content" ObjectID="_1618733505" r:id="rId15"/>
        </w:object>
      </w:r>
      <w:r w:rsidRPr="00181749">
        <w:rPr>
          <w:color w:val="000000"/>
          <w:lang w:val="kl-GL"/>
        </w:rPr>
        <w:t>Pisuussutinut uumassusilin</w:t>
      </w:r>
      <w:r>
        <w:rPr>
          <w:color w:val="000000"/>
          <w:lang w:val="kl-GL"/>
        </w:rPr>
        <w:t>nut aningaasaliissutaasuniit 384 tusind koruuninit atuineq 14,4</w:t>
      </w:r>
      <w:r w:rsidRPr="00181749">
        <w:rPr>
          <w:color w:val="000000"/>
          <w:lang w:val="kl-GL"/>
        </w:rPr>
        <w:t xml:space="preserve"> procentimiippoq.</w:t>
      </w:r>
    </w:p>
    <w:p w:rsidR="00FF58EE" w:rsidRPr="00181749" w:rsidRDefault="00FF58EE">
      <w:pPr>
        <w:rPr>
          <w:color w:val="000000"/>
          <w:lang w:val="kl-GL"/>
        </w:rPr>
      </w:pPr>
    </w:p>
    <w:p w:rsidR="00FF58EE" w:rsidRPr="00E62F99" w:rsidRDefault="00FF58EE" w:rsidP="000B6938">
      <w:pPr>
        <w:rPr>
          <w:color w:val="000000"/>
          <w:lang w:val="kl-GL"/>
        </w:rPr>
      </w:pPr>
      <w:r w:rsidRPr="00E62F99">
        <w:rPr>
          <w:color w:val="000000"/>
          <w:lang w:val="kl-GL"/>
        </w:rPr>
        <w:t xml:space="preserve">Atuiffik 22-02 Qimmeqarneq uumasupiluillu. Qimminut qimuttunut isumaginninnissamut allaffissornermullu kommunip qimmilerisuanit atuiffik atorneqartarpoq. Akiuussutissamik kapuuinernik, chip-ilersuinermik, qimminik angalaannartunik tigusiniarnermik il.il. qimmilerisoq suliaqartarpoq. Matumani qimminik qimuttunik, qitsunnik teriannissanillu toqoraaneq ilanngullugu suliarineqartarpoq. Akiuussutissamik kapitittussat toqoraanerillu amerlassusaat apeqqutaallutik atuisoqartarpoq. </w:t>
      </w:r>
    </w:p>
    <w:p w:rsidR="00FF58EE" w:rsidRPr="00292E2F" w:rsidRDefault="00FF58EE">
      <w:pPr>
        <w:rPr>
          <w:color w:val="000000"/>
          <w:lang w:val="kl-GL"/>
        </w:rPr>
      </w:pPr>
    </w:p>
    <w:p w:rsidR="00FF58EE" w:rsidRPr="00854244" w:rsidRDefault="00FF58EE">
      <w:pPr>
        <w:rPr>
          <w:b/>
          <w:color w:val="000000"/>
          <w:lang w:val="kl-GL"/>
        </w:rPr>
      </w:pPr>
      <w:r w:rsidRPr="00854244">
        <w:rPr>
          <w:b/>
          <w:color w:val="000000"/>
          <w:lang w:val="kl-GL"/>
        </w:rPr>
        <w:t>Atuiffik 23</w:t>
      </w:r>
    </w:p>
    <w:p w:rsidR="00FF58EE" w:rsidRPr="00854244" w:rsidRDefault="00FF58EE">
      <w:pPr>
        <w:rPr>
          <w:b/>
          <w:color w:val="000000"/>
          <w:lang w:val="kl-GL"/>
        </w:rPr>
      </w:pPr>
    </w:p>
    <w:bookmarkStart w:id="4" w:name="_MON_1562756713"/>
    <w:bookmarkEnd w:id="4"/>
    <w:p w:rsidR="00FF58EE" w:rsidRPr="00181749" w:rsidRDefault="00FF58EE">
      <w:pPr>
        <w:rPr>
          <w:color w:val="000000"/>
          <w:lang w:val="kl-GL"/>
        </w:rPr>
      </w:pPr>
      <w:r w:rsidRPr="00BD4D33">
        <w:object w:dxaOrig="10102" w:dyaOrig="1747">
          <v:shape id="_x0000_i1029" type="#_x0000_t75" style="width:493.9pt;height:85.45pt" o:ole="" fillcolor="window">
            <v:imagedata r:id="rId16" o:title=""/>
          </v:shape>
          <o:OLEObject Type="Embed" ProgID="Excel.Sheet.8" ShapeID="_x0000_i1029" DrawAspect="Content" ObjectID="_1618733506" r:id="rId17"/>
        </w:object>
      </w:r>
      <w:r w:rsidRPr="00181749">
        <w:rPr>
          <w:color w:val="000000"/>
          <w:lang w:val="kl-GL"/>
        </w:rPr>
        <w:t>Kommunip ingerlatsiviinut assigiinngitsunut 2.</w:t>
      </w:r>
      <w:r>
        <w:rPr>
          <w:color w:val="000000"/>
          <w:lang w:val="kl-GL"/>
        </w:rPr>
        <w:t xml:space="preserve">2 </w:t>
      </w:r>
      <w:r w:rsidRPr="00181749">
        <w:rPr>
          <w:color w:val="000000"/>
          <w:lang w:val="kl-GL"/>
        </w:rPr>
        <w:t>mio. koruunini</w:t>
      </w:r>
      <w:r>
        <w:rPr>
          <w:color w:val="000000"/>
          <w:lang w:val="kl-GL"/>
        </w:rPr>
        <w:t>k aningaasaliissutinit atuineq 20,9</w:t>
      </w:r>
      <w:r w:rsidRPr="00181749">
        <w:rPr>
          <w:color w:val="000000"/>
          <w:lang w:val="kl-GL"/>
        </w:rPr>
        <w:t xml:space="preserve"> procentimiippoq.</w:t>
      </w:r>
    </w:p>
    <w:p w:rsidR="00FF58EE" w:rsidRPr="00A5139A" w:rsidRDefault="00FF58EE" w:rsidP="000B6938">
      <w:pPr>
        <w:rPr>
          <w:color w:val="000000"/>
          <w:lang w:val="en-US"/>
        </w:rPr>
      </w:pPr>
      <w:r w:rsidRPr="00A5139A">
        <w:rPr>
          <w:color w:val="000000"/>
          <w:lang w:val="en-US"/>
        </w:rPr>
        <w:lastRenderedPageBreak/>
        <w:t>Atuiffik 23-01-imi Sarfannguani Itillimilu illut sulliviit inissisimapput. Ukiuunerani sammisat appasinnerat pissutaanerulluni atuinikinnerusoqarpoq.</w:t>
      </w:r>
    </w:p>
    <w:p w:rsidR="00FF58EE" w:rsidRPr="00A5139A" w:rsidRDefault="00FF58EE" w:rsidP="000B6938">
      <w:pPr>
        <w:rPr>
          <w:color w:val="000000"/>
          <w:lang w:val="en-US"/>
        </w:rPr>
      </w:pPr>
      <w:r w:rsidRPr="00A5139A">
        <w:rPr>
          <w:color w:val="000000"/>
          <w:lang w:val="en-US"/>
        </w:rPr>
        <w:t>Atuiffik 23-02. Sisimiuni, Sarfannguani Itillimilu sannavinni ataatsimoorussani sippuilluni atuinermut nukissiornermut, kiassarneq innaallagiarlu ilanngullugit aningaasatuutit patsisaapput. Ukiuunerani sammisat appasinnerat pissutaanerulluni atuinikinnerusoqarpoq.</w:t>
      </w:r>
    </w:p>
    <w:p w:rsidR="00FF58EE" w:rsidRPr="00A5139A" w:rsidRDefault="00FF58EE" w:rsidP="000B6938">
      <w:pPr>
        <w:rPr>
          <w:color w:val="000000"/>
          <w:lang w:val="en-US"/>
        </w:rPr>
      </w:pPr>
      <w:r w:rsidRPr="00A5139A">
        <w:rPr>
          <w:color w:val="000000"/>
          <w:lang w:val="en-US"/>
        </w:rPr>
        <w:t>Atuiffik 23-03.  Sarfannguani unnuisarfimmit isertitat. Unnuisarfimmik atuineq apeqqutaalluni, isertitani nikingasoqarneranut annikitsumik malitseqartarpoq.</w:t>
      </w:r>
    </w:p>
    <w:p w:rsidR="00FF58EE" w:rsidRPr="00A5139A" w:rsidRDefault="00FF58EE" w:rsidP="000B6938">
      <w:pPr>
        <w:rPr>
          <w:color w:val="000000"/>
          <w:lang w:val="en-US"/>
        </w:rPr>
      </w:pPr>
      <w:r w:rsidRPr="00A5139A">
        <w:rPr>
          <w:color w:val="000000"/>
          <w:lang w:val="en-US"/>
        </w:rPr>
        <w:t>Atuiffik 23-22.  Kalaalimineerniarfik ulluinnarni nioqqutinik pisinermi pingaarnertut sippuilluni atuiffiuvoq. Pisiniarnerit amerlanertigut ukiumut ingerlanneqartarput, tamatumalu eqqunngitsumik atuisimanermik takutitsisarluni. Nioqqutinik tunisinerit missingersuutit naapertorlugit ingerlanneqarput.</w:t>
      </w:r>
    </w:p>
    <w:p w:rsidR="00FF58EE" w:rsidRPr="00854244" w:rsidRDefault="00FF58EE">
      <w:pPr>
        <w:rPr>
          <w:color w:val="000000"/>
          <w:lang w:val="kl-GL"/>
        </w:rPr>
      </w:pPr>
    </w:p>
    <w:p w:rsidR="00FF58EE" w:rsidRPr="00114EE3" w:rsidRDefault="00FF58EE" w:rsidP="000B6938">
      <w:pPr>
        <w:rPr>
          <w:b/>
          <w:color w:val="000000"/>
          <w:lang w:val="kl-GL"/>
        </w:rPr>
      </w:pPr>
      <w:r w:rsidRPr="00114EE3">
        <w:rPr>
          <w:b/>
          <w:color w:val="000000"/>
          <w:lang w:val="kl-GL"/>
        </w:rPr>
        <w:t>Atuiffik 24</w:t>
      </w:r>
    </w:p>
    <w:p w:rsidR="00FF58EE" w:rsidRPr="00114EE3" w:rsidRDefault="00FF58EE" w:rsidP="000B6938">
      <w:pPr>
        <w:rPr>
          <w:b/>
          <w:color w:val="000000"/>
          <w:lang w:val="kl-GL"/>
        </w:rPr>
      </w:pPr>
    </w:p>
    <w:bookmarkStart w:id="5" w:name="_MON_1562756748"/>
    <w:bookmarkEnd w:id="5"/>
    <w:p w:rsidR="00FF58EE" w:rsidRPr="00181749" w:rsidRDefault="00FF58EE" w:rsidP="000B6938">
      <w:pPr>
        <w:rPr>
          <w:color w:val="000000"/>
          <w:lang w:val="kl-GL"/>
        </w:rPr>
      </w:pPr>
      <w:r w:rsidRPr="00BD4D33">
        <w:object w:dxaOrig="10069" w:dyaOrig="1501">
          <v:shape id="_x0000_i1030" type="#_x0000_t75" style="width:492.5pt;height:73.45pt" o:ole="" fillcolor="window">
            <v:imagedata r:id="rId18" o:title=""/>
          </v:shape>
          <o:OLEObject Type="Embed" ProgID="Excel.Sheet.8" ShapeID="_x0000_i1030" DrawAspect="Content" ObjectID="_1618733507" r:id="rId19"/>
        </w:object>
      </w:r>
      <w:r w:rsidRPr="00181749">
        <w:rPr>
          <w:color w:val="000000"/>
          <w:lang w:val="kl-GL"/>
        </w:rPr>
        <w:t xml:space="preserve">Kommunip ingerlatsiviinut assigiinngitsunut -2.2 mio. koruuninik aningaasaliissutinit atuineq </w:t>
      </w:r>
      <w:r>
        <w:rPr>
          <w:color w:val="000000"/>
          <w:lang w:val="kl-GL"/>
        </w:rPr>
        <w:t>42,3</w:t>
      </w:r>
      <w:r w:rsidRPr="00181749">
        <w:rPr>
          <w:color w:val="000000"/>
          <w:lang w:val="kl-GL"/>
        </w:rPr>
        <w:t xml:space="preserve"> procentimiippoq.</w:t>
      </w:r>
    </w:p>
    <w:p w:rsidR="00FF58EE" w:rsidRPr="00181749" w:rsidRDefault="00FF58EE" w:rsidP="000B6938">
      <w:pPr>
        <w:rPr>
          <w:color w:val="000000"/>
          <w:lang w:val="kl-GL"/>
        </w:rPr>
      </w:pPr>
    </w:p>
    <w:p w:rsidR="00FF58EE" w:rsidRPr="00631777" w:rsidRDefault="00FF58EE">
      <w:pPr>
        <w:rPr>
          <w:b/>
          <w:lang w:val="kl-GL"/>
        </w:rPr>
      </w:pPr>
      <w:r w:rsidRPr="00631777">
        <w:rPr>
          <w:b/>
          <w:lang w:val="kl-GL"/>
        </w:rPr>
        <w:t>Atuiffik 25</w:t>
      </w:r>
    </w:p>
    <w:p w:rsidR="00FF58EE" w:rsidRPr="00631777" w:rsidRDefault="00FF58EE">
      <w:pPr>
        <w:rPr>
          <w:b/>
          <w:lang w:val="kl-GL"/>
        </w:rPr>
      </w:pPr>
    </w:p>
    <w:bookmarkStart w:id="6" w:name="_MON_1562756784"/>
    <w:bookmarkEnd w:id="6"/>
    <w:p w:rsidR="00FF58EE" w:rsidRPr="00631777" w:rsidRDefault="00FF58EE">
      <w:pPr>
        <w:rPr>
          <w:b/>
          <w:lang w:val="kl-GL"/>
        </w:rPr>
      </w:pPr>
      <w:r w:rsidRPr="00BD4D33">
        <w:object w:dxaOrig="10181" w:dyaOrig="1747">
          <v:shape id="_x0000_i1031" type="#_x0000_t75" style="width:497.75pt;height:85.45pt" o:ole="" fillcolor="window">
            <v:imagedata r:id="rId20" o:title=""/>
          </v:shape>
          <o:OLEObject Type="Embed" ProgID="Excel.Sheet.8" ShapeID="_x0000_i1031" DrawAspect="Content" ObjectID="_1618733508" r:id="rId21"/>
        </w:object>
      </w:r>
      <w:r w:rsidRPr="00631777">
        <w:rPr>
          <w:lang w:val="kl-GL"/>
        </w:rPr>
        <w:t>Qatserisartoqarnermut aningaasaliissutaasunit 5.0 mio. koruuninit atuineq 26,3 procentimiippoq.</w:t>
      </w:r>
    </w:p>
    <w:p w:rsidR="00FF58EE" w:rsidRPr="00631777" w:rsidRDefault="00FF58EE">
      <w:pPr>
        <w:rPr>
          <w:b/>
          <w:lang w:val="kl-GL"/>
        </w:rPr>
      </w:pPr>
    </w:p>
    <w:p w:rsidR="00FF58EE" w:rsidRDefault="00FF58EE">
      <w:pPr>
        <w:rPr>
          <w:b/>
        </w:rPr>
      </w:pPr>
      <w:r>
        <w:rPr>
          <w:b/>
        </w:rPr>
        <w:t>Atuiffik 27</w:t>
      </w:r>
    </w:p>
    <w:p w:rsidR="00FF58EE" w:rsidRDefault="00FF58EE">
      <w:pPr>
        <w:rPr>
          <w:b/>
        </w:rPr>
      </w:pPr>
    </w:p>
    <w:bookmarkStart w:id="7" w:name="_MON_1562756854"/>
    <w:bookmarkEnd w:id="7"/>
    <w:p w:rsidR="00FF58EE" w:rsidRDefault="00FF58EE" w:rsidP="000B6938">
      <w:pPr>
        <w:rPr>
          <w:b/>
        </w:rPr>
      </w:pPr>
      <w:r w:rsidRPr="00BD4D33">
        <w:object w:dxaOrig="10023" w:dyaOrig="3228">
          <v:shape id="_x0000_i1032" type="#_x0000_t75" style="width:490.1pt;height:157.9pt" o:ole="" fillcolor="window">
            <v:imagedata r:id="rId22" o:title=""/>
          </v:shape>
          <o:OLEObject Type="Embed" ProgID="Excel.Sheet.8" ShapeID="_x0000_i1032" DrawAspect="Content" ObjectID="_1618733509" r:id="rId23"/>
        </w:object>
      </w:r>
      <w:r w:rsidRPr="00FF58EE">
        <w:t>Teknikkikkut ingerlatat aningaasaliissutaasunit 7.2 mio. koruuninit atuineq 71,8 procentimiippoq.</w:t>
      </w:r>
    </w:p>
    <w:p w:rsidR="00FF58EE" w:rsidRDefault="00FF58EE" w:rsidP="000B6938">
      <w:pPr>
        <w:rPr>
          <w:lang w:val="kl-GL"/>
        </w:rPr>
      </w:pPr>
    </w:p>
    <w:p w:rsidR="00FF58EE" w:rsidRPr="00E62F99" w:rsidRDefault="00FF58EE" w:rsidP="000B6938">
      <w:pPr>
        <w:rPr>
          <w:color w:val="000000"/>
          <w:lang w:val="kl-GL"/>
        </w:rPr>
      </w:pPr>
      <w:r w:rsidRPr="00E62F99">
        <w:rPr>
          <w:color w:val="000000"/>
          <w:lang w:val="kl-GL"/>
        </w:rPr>
        <w:lastRenderedPageBreak/>
        <w:t>Atuiffik 27-01-imi Entreprenøreqarfimmi sulianut tunngassuteqarpoq. Sannavimmik ingerlatsinermut atuiffik atorneqartarpoq. Atuineq ukiumut assigiissumik siammartigaavoq, piffissamullu eqqortutut isikkoqarluni.</w:t>
      </w:r>
    </w:p>
    <w:p w:rsidR="00FF58EE" w:rsidRPr="00E62F99" w:rsidRDefault="00FF58EE" w:rsidP="000B6938">
      <w:pPr>
        <w:rPr>
          <w:color w:val="000000"/>
          <w:lang w:val="kl-GL"/>
        </w:rPr>
      </w:pPr>
      <w:r w:rsidRPr="00E62F99">
        <w:rPr>
          <w:color w:val="000000"/>
          <w:lang w:val="kl-GL"/>
        </w:rPr>
        <w:t>Atuiffik 27-21.  Bussinik ingerlatsinermik suliariumannittussarsiorneqareerpoq, atuiffillu bussinik ingerlatsinermut aningaasartuutinut atugassaalluni.</w:t>
      </w:r>
    </w:p>
    <w:p w:rsidR="00FF58EE" w:rsidRPr="00E62F99" w:rsidRDefault="00FF58EE" w:rsidP="000B6938">
      <w:pPr>
        <w:rPr>
          <w:color w:val="000000"/>
          <w:lang w:val="kl-GL"/>
        </w:rPr>
      </w:pPr>
      <w:r w:rsidRPr="00E62F99">
        <w:rPr>
          <w:color w:val="000000"/>
          <w:lang w:val="kl-GL"/>
        </w:rPr>
        <w:t>Bussit ingerlanneqarnerinut entreprenørip kommunimut akileeqqusisarnera ilaatigooriarluni kingusinaarfiusarpoq.</w:t>
      </w:r>
    </w:p>
    <w:p w:rsidR="00FF58EE" w:rsidRPr="00E62F99" w:rsidRDefault="00FF58EE" w:rsidP="000B6938">
      <w:pPr>
        <w:rPr>
          <w:color w:val="000000"/>
          <w:lang w:val="kl-GL"/>
        </w:rPr>
      </w:pPr>
      <w:r w:rsidRPr="00E62F99">
        <w:rPr>
          <w:color w:val="000000"/>
          <w:lang w:val="kl-GL"/>
        </w:rPr>
        <w:t>Atuiffik 27-22.  Ilisinermi biilinik sullissinermut ingerlatsinermullu atuineq eqqortutut isikkoqarpoq.</w:t>
      </w:r>
    </w:p>
    <w:p w:rsidR="00FF58EE" w:rsidRPr="00E62F99" w:rsidRDefault="00FF58EE" w:rsidP="000B6938">
      <w:pPr>
        <w:rPr>
          <w:color w:val="000000"/>
          <w:lang w:val="kl-GL"/>
        </w:rPr>
      </w:pPr>
      <w:r w:rsidRPr="00E62F99">
        <w:rPr>
          <w:color w:val="000000"/>
          <w:lang w:val="kl-GL"/>
        </w:rPr>
        <w:t>Atuiffik 27-26.  Sarfannguni vejformandi aatsaat marsip aallaqqaataani atorfinininnikuummat, formandimut akissarsianut atuineq appasinneruvoq.</w:t>
      </w:r>
    </w:p>
    <w:p w:rsidR="00FF58EE" w:rsidRPr="00E62F99" w:rsidRDefault="00FF58EE" w:rsidP="000B6938">
      <w:pPr>
        <w:rPr>
          <w:color w:val="000000"/>
          <w:lang w:val="kl-GL"/>
        </w:rPr>
      </w:pPr>
      <w:r w:rsidRPr="00E62F99">
        <w:rPr>
          <w:color w:val="000000"/>
          <w:lang w:val="kl-GL"/>
        </w:rPr>
        <w:t>Atuiffik 27-27.  Asfaltilersuinermut atuiffik aasaanerani atorneqartarpoq, taamaalilluni maannakkut atuineq appasippoq.</w:t>
      </w:r>
    </w:p>
    <w:p w:rsidR="00FF58EE" w:rsidRPr="00D2189E" w:rsidRDefault="00FF58EE" w:rsidP="000B6938">
      <w:pPr>
        <w:rPr>
          <w:color w:val="000000"/>
          <w:lang w:val="kl-GL"/>
        </w:rPr>
      </w:pPr>
      <w:r w:rsidRPr="00D2189E">
        <w:rPr>
          <w:color w:val="000000"/>
          <w:lang w:val="kl-GL"/>
        </w:rPr>
        <w:t>Atuiffik 27-30.  Alanngorsuarmi sisorartarfik suliariumannittussarsiorneqareerpoq, atuiffillu ingerlatsinermut pingaarnertut atorneqartarluni. Ingerlatsinermut akiliutit ukiuunerani ammasarnerinut attuumassuteqarput, januaarimit apriilimut kiisalu novembarimit - decembarimut akilerneqartarlutik, ukiumut arfinilinnut aggulullugu akiliisoqartarluni. Piffissamut atuineq eqqortutut isikkoqarpoq.</w:t>
      </w:r>
    </w:p>
    <w:p w:rsidR="00FF58EE" w:rsidRPr="00D2189E" w:rsidRDefault="00FF58EE" w:rsidP="000B6938">
      <w:pPr>
        <w:rPr>
          <w:color w:val="000000"/>
          <w:lang w:val="kl-GL"/>
        </w:rPr>
      </w:pPr>
      <w:r w:rsidRPr="00D2189E">
        <w:rPr>
          <w:color w:val="000000"/>
          <w:lang w:val="kl-GL"/>
        </w:rPr>
        <w:t>Atuiffik 27-31. Asiartarfik Assaqutaq-p ingerlanneqarnera suliariumannittussarsiorneqareerpoq. Ingerlatsinermut akiliutit aasaanerani sisamanut aggulullugu akilerneqartarpoq, juunimit aallartittumik. Piffissamut atuineq eqqortutut isikkoqarpoq.</w:t>
      </w:r>
    </w:p>
    <w:p w:rsidR="00FF58EE" w:rsidRPr="00D2189E" w:rsidRDefault="00FF58EE" w:rsidP="000B6938">
      <w:pPr>
        <w:rPr>
          <w:color w:val="000000"/>
          <w:lang w:val="kl-GL"/>
        </w:rPr>
      </w:pPr>
      <w:r w:rsidRPr="00D2189E">
        <w:rPr>
          <w:color w:val="000000"/>
          <w:lang w:val="kl-GL"/>
        </w:rPr>
        <w:t>Atuiffik 27-32. Ivigaaraasanik arsaattarfik pissutaalluni, arsaattarfimmut atuiffimmi aningaasanik amerlanerusunik 2017-imiilli immikkoortitsisoqartarpoq. Arsaattarfimmit sioraasumit, arsaattarfik ivigaasalimmut aserfallatsaaliinermut aningaasartuutit qaffasinnerupput. Arsaattarfik ivigaasalerneqareerpat, aserfallatsaalinissaanut atortunik pisinissamut, missingersuutitigut immikkoortitsisoqareerpoq. Arsaattarfik ukiuunerani uninnganikuuvoq - taamaattumik atuineq annikippoq.</w:t>
      </w:r>
    </w:p>
    <w:p w:rsidR="00FF58EE" w:rsidRDefault="00FF58EE" w:rsidP="000B6938">
      <w:pPr>
        <w:rPr>
          <w:lang w:val="kl-GL"/>
        </w:rPr>
      </w:pPr>
      <w:r w:rsidRPr="00D2189E">
        <w:rPr>
          <w:color w:val="000000"/>
          <w:lang w:val="kl-GL"/>
        </w:rPr>
        <w:t>Atuiffik 27-99. Nunaminertanut sanaartornernullu suliassanik suliarinninnermut atuiffik atorneqartarpoq. Qinnuteqaatinik suliarinninnermi isertitat atuiffimmut tassunga ikineqartarput.</w:t>
      </w:r>
      <w:r w:rsidRPr="00D2189E">
        <w:rPr>
          <w:lang w:val="kl-GL"/>
        </w:rPr>
        <w:t xml:space="preserve"> Qiviarfimmi ilinniartut inissaanut nutaanut 2017-imi sanaartorfigissaanerup Namminersorlutik Oqartussanit taamaatinneqarneratigut, 5.3 mill. koruunit utertinneqarput</w:t>
      </w:r>
    </w:p>
    <w:p w:rsidR="00FF58EE" w:rsidRDefault="00FF58EE" w:rsidP="000B6938">
      <w:pPr>
        <w:rPr>
          <w:lang w:val="kl-GL"/>
        </w:rPr>
      </w:pPr>
    </w:p>
    <w:p w:rsidR="00FF58EE" w:rsidRDefault="00FF58EE" w:rsidP="000B6938">
      <w:pPr>
        <w:rPr>
          <w:b/>
        </w:rPr>
      </w:pPr>
      <w:r>
        <w:rPr>
          <w:b/>
        </w:rPr>
        <w:t>Atuiffik 6 – Pilersuineq: Sisimiut</w:t>
      </w:r>
    </w:p>
    <w:p w:rsidR="00FF58EE" w:rsidRDefault="00FF58EE" w:rsidP="000B6938"/>
    <w:bookmarkStart w:id="8" w:name="_MON_1562756926"/>
    <w:bookmarkEnd w:id="8"/>
    <w:p w:rsidR="00FF58EE" w:rsidRPr="0088141F" w:rsidRDefault="00FF58EE" w:rsidP="000B6938">
      <w:pPr>
        <w:rPr>
          <w:lang w:val="kl-GL"/>
        </w:rPr>
      </w:pPr>
      <w:r w:rsidRPr="00BD4D33">
        <w:object w:dxaOrig="9694" w:dyaOrig="1254">
          <v:shape id="_x0000_i1033" type="#_x0000_t75" style="width:474.25pt;height:61.45pt" o:ole="" fillcolor="window">
            <v:imagedata r:id="rId24" o:title=""/>
          </v:shape>
          <o:OLEObject Type="Embed" ProgID="Excel.Sheet.8" ShapeID="_x0000_i1033" DrawAspect="Content" ObjectID="_1618733510" r:id="rId25"/>
        </w:object>
      </w:r>
    </w:p>
    <w:p w:rsidR="00FF58EE" w:rsidRPr="001858F9" w:rsidRDefault="00FF58EE" w:rsidP="000B6938">
      <w:pPr>
        <w:rPr>
          <w:color w:val="000000"/>
          <w:lang w:val="kl-GL"/>
        </w:rPr>
      </w:pPr>
      <w:r w:rsidRPr="001858F9">
        <w:rPr>
          <w:color w:val="000000"/>
          <w:lang w:val="kl-GL"/>
        </w:rPr>
        <w:t xml:space="preserve">Sisimiuni pilersuinermut tunngatillugu missingersuutaasunit </w:t>
      </w:r>
      <w:r>
        <w:rPr>
          <w:color w:val="000000"/>
          <w:lang w:val="kl-GL"/>
        </w:rPr>
        <w:t>978</w:t>
      </w:r>
      <w:r w:rsidRPr="001858F9">
        <w:rPr>
          <w:color w:val="000000"/>
          <w:lang w:val="kl-GL"/>
        </w:rPr>
        <w:t xml:space="preserve"> tusind koruuninit atuineq </w:t>
      </w:r>
      <w:r>
        <w:rPr>
          <w:color w:val="000000"/>
          <w:lang w:val="kl-GL"/>
        </w:rPr>
        <w:t>37,3</w:t>
      </w:r>
      <w:r w:rsidRPr="001858F9">
        <w:rPr>
          <w:color w:val="000000"/>
          <w:lang w:val="kl-GL"/>
        </w:rPr>
        <w:t xml:space="preserve"> procentimiippoq.</w:t>
      </w:r>
    </w:p>
    <w:p w:rsidR="00FF58EE" w:rsidRPr="001858F9" w:rsidRDefault="00FF58EE" w:rsidP="000B6938">
      <w:pPr>
        <w:rPr>
          <w:color w:val="000000"/>
          <w:lang w:val="kl-GL"/>
        </w:rPr>
      </w:pPr>
    </w:p>
    <w:p w:rsidR="00FF58EE" w:rsidRDefault="00FF58EE" w:rsidP="000B6938">
      <w:pPr>
        <w:rPr>
          <w:b/>
          <w:color w:val="000000"/>
        </w:rPr>
      </w:pPr>
      <w:r>
        <w:rPr>
          <w:b/>
          <w:color w:val="000000"/>
        </w:rPr>
        <w:t>Atuiffik 66</w:t>
      </w:r>
    </w:p>
    <w:bookmarkStart w:id="9" w:name="_MON_1347951047"/>
    <w:bookmarkStart w:id="10" w:name="_MON_1349503417"/>
    <w:bookmarkStart w:id="11" w:name="_MON_1357371252"/>
    <w:bookmarkStart w:id="12" w:name="_MON_1357371395"/>
    <w:bookmarkStart w:id="13" w:name="_MON_1357453645"/>
    <w:bookmarkStart w:id="14" w:name="_MON_1359798816"/>
    <w:bookmarkStart w:id="15" w:name="_MON_1390885039"/>
    <w:bookmarkStart w:id="16" w:name="_MON_1390978640"/>
    <w:bookmarkStart w:id="17" w:name="_MON_1328425301"/>
    <w:bookmarkStart w:id="18" w:name="_MON_1328426537"/>
    <w:bookmarkStart w:id="19" w:name="_MON_1328506882"/>
    <w:bookmarkStart w:id="20" w:name="_MON_1332223777"/>
    <w:bookmarkEnd w:id="9"/>
    <w:bookmarkEnd w:id="10"/>
    <w:bookmarkEnd w:id="11"/>
    <w:bookmarkEnd w:id="12"/>
    <w:bookmarkEnd w:id="13"/>
    <w:bookmarkEnd w:id="14"/>
    <w:bookmarkEnd w:id="15"/>
    <w:bookmarkEnd w:id="16"/>
    <w:bookmarkEnd w:id="17"/>
    <w:bookmarkEnd w:id="18"/>
    <w:bookmarkEnd w:id="19"/>
    <w:bookmarkEnd w:id="20"/>
    <w:bookmarkStart w:id="21" w:name="_MON_1341908116"/>
    <w:bookmarkEnd w:id="21"/>
    <w:p w:rsidR="00FF58EE" w:rsidRDefault="00FF58EE" w:rsidP="000B6938">
      <w:pPr>
        <w:rPr>
          <w:color w:val="000000"/>
          <w:lang w:val="kl-GL"/>
        </w:rPr>
      </w:pPr>
      <w:r w:rsidRPr="00BD4D33">
        <w:object w:dxaOrig="9788" w:dyaOrig="1747">
          <v:shape id="_x0000_i1034" type="#_x0000_t75" style="width:478.55pt;height:85.45pt" o:ole="" fillcolor="window">
            <v:imagedata r:id="rId26" o:title=""/>
          </v:shape>
          <o:OLEObject Type="Embed" ProgID="Excel.Sheet.8" ShapeID="_x0000_i1034" DrawAspect="Content" ObjectID="_1618733511" r:id="rId27"/>
        </w:object>
      </w:r>
    </w:p>
    <w:p w:rsidR="00FF58EE" w:rsidRPr="001858F9" w:rsidRDefault="00FF58EE" w:rsidP="000B6938">
      <w:pPr>
        <w:rPr>
          <w:color w:val="000000"/>
          <w:lang w:val="kl-GL"/>
        </w:rPr>
      </w:pPr>
      <w:r w:rsidRPr="001858F9">
        <w:rPr>
          <w:color w:val="000000"/>
          <w:lang w:val="kl-GL"/>
        </w:rPr>
        <w:t xml:space="preserve">Eqqagassalerinermut il.il. aningasaliissutaasunit - </w:t>
      </w:r>
      <w:r>
        <w:rPr>
          <w:color w:val="000000"/>
          <w:lang w:val="kl-GL"/>
        </w:rPr>
        <w:t>286</w:t>
      </w:r>
      <w:r w:rsidRPr="001858F9">
        <w:rPr>
          <w:color w:val="000000"/>
          <w:lang w:val="kl-GL"/>
        </w:rPr>
        <w:t xml:space="preserve"> tusind koruuninit atuineq </w:t>
      </w:r>
      <w:r>
        <w:rPr>
          <w:color w:val="000000"/>
          <w:lang w:val="kl-GL"/>
        </w:rPr>
        <w:t>154,4</w:t>
      </w:r>
      <w:r w:rsidRPr="001858F9">
        <w:rPr>
          <w:color w:val="000000"/>
          <w:lang w:val="kl-GL"/>
        </w:rPr>
        <w:t xml:space="preserve"> rocentimiippoq.</w:t>
      </w:r>
    </w:p>
    <w:p w:rsidR="00FF58EE" w:rsidRPr="00E62F99" w:rsidRDefault="00FF58EE" w:rsidP="000B6938">
      <w:pPr>
        <w:rPr>
          <w:color w:val="000000"/>
          <w:lang w:val="kl-GL"/>
        </w:rPr>
      </w:pPr>
      <w:r w:rsidRPr="00E62F99">
        <w:rPr>
          <w:color w:val="000000"/>
          <w:lang w:val="kl-GL"/>
        </w:rPr>
        <w:lastRenderedPageBreak/>
        <w:t>Atuiffik 66-02 Eqqaavilerineq namminersortunut suliariumannittussarsiorneqareerpoq. Ingerlatsinermut akiliutit atuiffimmit ingerlanneqartarput. Atuiffik 66-02-mi imaarsisitsinermut innuttaasut akiliutaanik imaqarportaaq. Eqqagassalerinermut innuttaasunit akiligassat nassiunneqartarnerisa kiisalu ingerlatsisunut imaarsisarnermut akiliutaasartut nikingasarneri patsisaallutik, atuinermik eqqunngitsumik takussutissiisinnaavoq.</w:t>
      </w:r>
    </w:p>
    <w:p w:rsidR="00FF58EE" w:rsidRPr="00E62F99" w:rsidRDefault="00FF58EE" w:rsidP="000B6938">
      <w:pPr>
        <w:rPr>
          <w:color w:val="000000"/>
          <w:lang w:val="kl-GL"/>
        </w:rPr>
      </w:pPr>
      <w:r w:rsidRPr="00E62F99">
        <w:rPr>
          <w:color w:val="000000"/>
          <w:lang w:val="kl-GL"/>
        </w:rPr>
        <w:t>Atuiffik 66-03. Anartarfilerineq namminersortunut suliariumannittussarsiorneqareerpoq, ingerlatsisunut akiliutit innuttaasullu imaarsisitsinermut akiliutaanit isertitat, eqqagassalerinertulli ingerlanneqarput.</w:t>
      </w:r>
    </w:p>
    <w:p w:rsidR="00FF58EE" w:rsidRPr="00E62F99" w:rsidRDefault="00FF58EE" w:rsidP="000B6938">
      <w:pPr>
        <w:rPr>
          <w:color w:val="000000"/>
          <w:lang w:val="kl-GL"/>
        </w:rPr>
      </w:pPr>
      <w:r w:rsidRPr="00E62F99">
        <w:rPr>
          <w:color w:val="000000"/>
          <w:lang w:val="kl-GL"/>
        </w:rPr>
        <w:t>Atuiffik 66-05. Eqqagassalerineq immikkoortunut pingaarnernut pingasunut agguataaqqavoq, Eqqaavissuaq atuiffik 66, tigooraavik kiisalu ikuallaavik atuiffik 68. Immikkoortunut tamanut akissarsianut missingersuuteqarpoq. Sulisut suliaasa nikisiterneqarnerat patsisaalluni taamaalillunilu akissarsiat atuiffimmit sorlermit nusunneqarnissaat pissutaalluni, missingersuutinik inississuinermut sanilliullugu atuinermi missingersuutinut allannguisoqarnikuuvoq.   Atuiffiit killuarneqartunut nalimmassaaniarluni nuussinikkut, akissarsianut tunngasunut atuiffinnik nalimmassaasoqassaaq. Taamatullu atuiffik 66 Eqqaavissuarmut ukiumut sippuilluni atuisimanermut nalimmassaaraluni eqqagassanut akitsuutitigut isertitaqarpoq.</w:t>
      </w:r>
    </w:p>
    <w:p w:rsidR="00FF58EE" w:rsidRDefault="00FF58EE" w:rsidP="000B6938">
      <w:pPr>
        <w:rPr>
          <w:color w:val="000000"/>
          <w:lang w:val="kl-GL"/>
        </w:rPr>
      </w:pPr>
      <w:r w:rsidRPr="00D2189E">
        <w:rPr>
          <w:color w:val="000000"/>
          <w:lang w:val="kl-GL"/>
        </w:rPr>
        <w:t>Atuiffik 66-99. Avatangiisit pillugit oqartussanut atuiffik, avatangiisinut tunngasunik sulianut annertunerusunik suliamik ingerlatitseqqiinissamut aningaasartuuteqarfiusussanut atorneqartarpoq.</w:t>
      </w:r>
    </w:p>
    <w:p w:rsidR="00FF58EE" w:rsidRPr="001858F9" w:rsidRDefault="00FF58EE" w:rsidP="000B6938">
      <w:pPr>
        <w:rPr>
          <w:color w:val="000000"/>
          <w:lang w:val="kl-GL"/>
        </w:rPr>
      </w:pPr>
    </w:p>
    <w:p w:rsidR="00FF58EE" w:rsidRPr="00D06735" w:rsidRDefault="00FF58EE" w:rsidP="000B6938">
      <w:pPr>
        <w:rPr>
          <w:b/>
          <w:color w:val="000000"/>
        </w:rPr>
      </w:pPr>
      <w:r>
        <w:rPr>
          <w:b/>
          <w:color w:val="000000"/>
        </w:rPr>
        <w:t>Atuiffik 68</w:t>
      </w:r>
    </w:p>
    <w:p w:rsidR="00FF58EE" w:rsidRDefault="00FF58EE" w:rsidP="000B6938">
      <w:pPr>
        <w:rPr>
          <w:b/>
          <w:color w:val="000000"/>
        </w:rPr>
      </w:pPr>
    </w:p>
    <w:bookmarkStart w:id="22" w:name="_MON_1562757149"/>
    <w:bookmarkEnd w:id="22"/>
    <w:p w:rsidR="00FF58EE" w:rsidRDefault="00FF58EE" w:rsidP="000B6938">
      <w:pPr>
        <w:rPr>
          <w:color w:val="000000"/>
          <w:lang w:val="kl-GL"/>
        </w:rPr>
      </w:pPr>
      <w:r w:rsidRPr="00BD4D33">
        <w:object w:dxaOrig="9771" w:dyaOrig="1994">
          <v:shape id="_x0000_i1035" type="#_x0000_t75" style="width:477.6pt;height:97.45pt" o:ole="" fillcolor="window">
            <v:imagedata r:id="rId28" o:title=""/>
          </v:shape>
          <o:OLEObject Type="Embed" ProgID="Excel.Sheet.8" ShapeID="_x0000_i1035" DrawAspect="Content" ObjectID="_1618733512" r:id="rId29"/>
        </w:object>
      </w:r>
    </w:p>
    <w:p w:rsidR="00FF58EE" w:rsidRDefault="00FF58EE" w:rsidP="000B6938">
      <w:pPr>
        <w:rPr>
          <w:color w:val="000000"/>
          <w:lang w:val="kl-GL"/>
        </w:rPr>
      </w:pPr>
      <w:r w:rsidRPr="001858F9">
        <w:rPr>
          <w:color w:val="000000"/>
          <w:lang w:val="kl-GL"/>
        </w:rPr>
        <w:t xml:space="preserve">Pilersuivinnut allanut aningaasaliissutaasunit </w:t>
      </w:r>
      <w:r>
        <w:rPr>
          <w:color w:val="000000"/>
          <w:lang w:val="kl-GL"/>
        </w:rPr>
        <w:t>1.289 mio. koruuninit atuineq 59,4 procentimiippoq.</w:t>
      </w:r>
    </w:p>
    <w:p w:rsidR="00FF58EE" w:rsidRPr="00D2189E" w:rsidRDefault="00FF58EE" w:rsidP="000B6938">
      <w:pPr>
        <w:rPr>
          <w:b/>
          <w:color w:val="000000"/>
          <w:u w:val="single"/>
          <w:lang w:val="kl-GL"/>
        </w:rPr>
      </w:pPr>
    </w:p>
    <w:p w:rsidR="00FF58EE" w:rsidRPr="00D2189E" w:rsidRDefault="00FF58EE" w:rsidP="000B6938">
      <w:pPr>
        <w:rPr>
          <w:color w:val="000000"/>
          <w:lang w:val="kl-GL"/>
        </w:rPr>
      </w:pPr>
      <w:r w:rsidRPr="00D2189E">
        <w:rPr>
          <w:color w:val="000000"/>
          <w:lang w:val="kl-GL"/>
        </w:rPr>
        <w:t>Atuiffik 68-01. Kommunip talittarfiutaata ingerlanneqarneranut atuiffik atorneqartarpoq, nakkutilliinerit, iluarsartuussinerit assigiinngitsut, pingaartumik umiarsualivimmi kraanimut nalunaarsorneqartarlutik.</w:t>
      </w:r>
    </w:p>
    <w:p w:rsidR="00FF58EE" w:rsidRPr="00D2189E" w:rsidRDefault="00FF58EE" w:rsidP="000B6938">
      <w:pPr>
        <w:rPr>
          <w:color w:val="000000"/>
          <w:lang w:val="kl-GL"/>
        </w:rPr>
      </w:pPr>
    </w:p>
    <w:p w:rsidR="00FF58EE" w:rsidRPr="00D2189E" w:rsidRDefault="00FF58EE" w:rsidP="000B6938">
      <w:pPr>
        <w:rPr>
          <w:color w:val="000000"/>
          <w:lang w:val="kl-GL"/>
        </w:rPr>
      </w:pPr>
      <w:r w:rsidRPr="00D2189E">
        <w:rPr>
          <w:color w:val="000000"/>
          <w:lang w:val="kl-GL"/>
        </w:rPr>
        <w:t>Atuiffik 68-03. Pujoorfinnik paaviaaneq namminersortunut suliariumannittussarsiorneqareerpoq. Kissarsuummik piginnittut inatsit malillugu paaviaasitsinissamik nakkutilliisitsinissamillu ingerlatsisarnissaannut, kommuni qulakkeerinissaminut pisussaatitaavoq. Ukiumut marloriarluni paaviaasitsinerit ingerlanneqartassapput. Suliamik suliarinninnermut akiliummut kiisalu paaviaasitsinermut kommunimut akiliutinut atuiffik agguataaqqavoq. Aputeqannginnerani paaviaasitsineq ingerlanneqartarpoq, ukiumullu siullermeertumik paaviaasitsinernut aningaasanik suli nuutsisoqanngilaq.</w:t>
      </w:r>
    </w:p>
    <w:p w:rsidR="00FF58EE" w:rsidRPr="00D2189E" w:rsidRDefault="00FF58EE" w:rsidP="000B6938">
      <w:pPr>
        <w:rPr>
          <w:color w:val="000000"/>
          <w:lang w:val="kl-GL"/>
        </w:rPr>
      </w:pPr>
    </w:p>
    <w:p w:rsidR="00FF58EE" w:rsidRPr="00D2189E" w:rsidRDefault="00FF58EE" w:rsidP="000B6938">
      <w:pPr>
        <w:rPr>
          <w:color w:val="000000"/>
          <w:lang w:val="kl-GL"/>
        </w:rPr>
      </w:pPr>
      <w:r w:rsidRPr="00D2189E">
        <w:rPr>
          <w:color w:val="000000"/>
          <w:lang w:val="kl-GL"/>
        </w:rPr>
        <w:t>Atuiffik 68-05. Suliffeqarfiit eqqagassaataat ikuallaavimmi tiguneqartarput.  Eqqagassat annertussusaat suussusaallu apeqqutaallutik akiligassat nassiunneqartarput. Piffissami matumani missingersuutaasunit isertitat qaffasinnerupput. Atortunik assakaasulinnik iluarsaassisarneq aammalu ikuallaavimmi iluarsaassisarnerit pissutigalugit, ataatsimut isigalugu eqqagassalerinermut ingerlatsinermut sippuilluni atuisoqarpoq. Atuiffik 68-05-imi akissarsianut aningaasartuutini sippuilluni atuisimanermut, tak. atuiffik 66-05 pillugu siuliani nassuiarneqartumi, tamanna aamma atuuppoq.</w:t>
      </w:r>
    </w:p>
    <w:p w:rsidR="00FF58EE" w:rsidRPr="00D2189E" w:rsidRDefault="00FF58EE" w:rsidP="000B6938">
      <w:pPr>
        <w:rPr>
          <w:color w:val="000000"/>
          <w:lang w:val="kl-GL"/>
        </w:rPr>
      </w:pPr>
      <w:r w:rsidRPr="00D2189E">
        <w:rPr>
          <w:color w:val="000000"/>
          <w:lang w:val="kl-GL"/>
        </w:rPr>
        <w:t>Atortunik assakaasulinnik, aputaajaatinik biilinillu iluarsaassisarnermut taakkunanngalu ingerlatsinermut sippuilluni atuisoqarpoq.</w:t>
      </w:r>
    </w:p>
    <w:p w:rsidR="00FF58EE" w:rsidRPr="00FF58EE" w:rsidRDefault="00FF58EE" w:rsidP="000B6938">
      <w:pPr>
        <w:rPr>
          <w:color w:val="000000"/>
          <w:lang w:val="kl-GL"/>
        </w:rPr>
      </w:pPr>
      <w:r w:rsidRPr="00FF58EE">
        <w:rPr>
          <w:b/>
          <w:color w:val="000000"/>
        </w:rPr>
        <w:lastRenderedPageBreak/>
        <w:t xml:space="preserve">Atuiffik 7 – Sanaartorneq: Sisimiut </w:t>
      </w:r>
    </w:p>
    <w:p w:rsidR="00FF58EE" w:rsidRDefault="00FF58EE" w:rsidP="000B6938"/>
    <w:bookmarkStart w:id="23" w:name="_MON_1562757192"/>
    <w:bookmarkEnd w:id="23"/>
    <w:p w:rsidR="00FF58EE" w:rsidRDefault="00FF58EE" w:rsidP="000B6938">
      <w:r w:rsidRPr="00BD4D33">
        <w:object w:dxaOrig="10513" w:dyaOrig="2356">
          <v:shape id="_x0000_i1036" type="#_x0000_t75" style="width:479.5pt;height:107.5pt" o:ole="" fillcolor="window">
            <v:imagedata r:id="rId30" o:title=""/>
          </v:shape>
          <o:OLEObject Type="Embed" ProgID="Excel.Sheet.8" ShapeID="_x0000_i1036" DrawAspect="Content" ObjectID="_1618733513" r:id="rId31"/>
        </w:object>
      </w:r>
    </w:p>
    <w:p w:rsidR="00FF58EE" w:rsidRDefault="00FF58EE" w:rsidP="000B6938">
      <w:pPr>
        <w:rPr>
          <w:color w:val="000000"/>
        </w:rPr>
      </w:pPr>
      <w:r>
        <w:rPr>
          <w:color w:val="000000"/>
        </w:rPr>
        <w:t>Sisimiuni sanaartornermut tunngatillugu tamakkiisumik missingersuutaasunit 62,484 mio. koruuniniit atuineq 3,5 procentimiippoq.</w:t>
      </w:r>
    </w:p>
    <w:p w:rsidR="00FF58EE" w:rsidRDefault="00FF58EE" w:rsidP="000B6938">
      <w:pPr>
        <w:rPr>
          <w:color w:val="000000"/>
        </w:rPr>
      </w:pPr>
    </w:p>
    <w:p w:rsidR="00FF58EE" w:rsidRDefault="00FF58EE" w:rsidP="000B6938">
      <w:r>
        <w:t>Sisimiuni sanaartornermut tunngasuni atuiffik 7-imi 2018-imit sanaartornermut aningaasaliissutinik atunngitsuukkanik katillugit 71,3 mio. koruuninik nuutsinissamut aningaasat ilanngunnissaat amigaataavoq. Taamaattumik missingersuutini kisitsisit tamakkiisut procentinngorlugulu atuineq eqqortumik takussutissiinngilaq.</w:t>
      </w:r>
    </w:p>
    <w:p w:rsidR="00FF58EE" w:rsidRDefault="00FF58EE" w:rsidP="000B6938"/>
    <w:p w:rsidR="00FF58EE" w:rsidRDefault="00FF58EE" w:rsidP="000B6938">
      <w:r>
        <w:t>Sisimiut pillugu atuiffeqarfimmi 7-mut eqitsit, Sisimiunut tunngasut kimik ilanngunneqarnikuupput, tassa imaappoq suliani ataatsimoorussanut sumiiffinnut 00 imaluunniit 90-imut suliat ilanngunneqarnikuunngillat.</w:t>
      </w:r>
    </w:p>
    <w:p w:rsidR="00FF58EE" w:rsidRDefault="00FF58EE" w:rsidP="000B6938"/>
    <w:p w:rsidR="00FF58EE" w:rsidRDefault="00FF58EE" w:rsidP="000B6938">
      <w:pPr>
        <w:rPr>
          <w:color w:val="000000"/>
        </w:rPr>
      </w:pPr>
      <w:r>
        <w:t>Sanaartornermut atuiffinnut ataasiakkaanut killiffiit 2019-imi apriilimi ataani allassimapput:   Atunngitsuukkat missingersuutinut suli ikkunneqanngimata, sanaartugassatut suliassat 2018-imit nuunneqarput, 2019-imilu missingersuuteqaratik, taamaattumillu ilanngunneqaratik.</w:t>
      </w:r>
    </w:p>
    <w:p w:rsidR="00FF58EE" w:rsidRDefault="00FF58EE" w:rsidP="000B6938">
      <w:pPr>
        <w:rPr>
          <w:b/>
          <w:color w:val="000000"/>
        </w:rPr>
      </w:pPr>
    </w:p>
    <w:p w:rsidR="00FF58EE" w:rsidRDefault="00FF58EE" w:rsidP="000B6938">
      <w:pPr>
        <w:rPr>
          <w:b/>
          <w:color w:val="000000"/>
        </w:rPr>
      </w:pPr>
      <w:r>
        <w:rPr>
          <w:b/>
          <w:color w:val="000000"/>
        </w:rPr>
        <w:t>Atuiffik 70</w:t>
      </w:r>
    </w:p>
    <w:p w:rsidR="00FF58EE" w:rsidRDefault="00FF58EE" w:rsidP="000B6938">
      <w:pPr>
        <w:rPr>
          <w:color w:val="000000"/>
          <w:lang w:val="kl-GL"/>
        </w:rPr>
      </w:pPr>
    </w:p>
    <w:bookmarkStart w:id="24" w:name="_MON_1563000333"/>
    <w:bookmarkEnd w:id="24"/>
    <w:p w:rsidR="00FF58EE" w:rsidRPr="00766F56" w:rsidRDefault="00FF58EE" w:rsidP="000B6938">
      <w:pPr>
        <w:rPr>
          <w:b/>
          <w:color w:val="000000"/>
          <w:lang w:val="kl-GL"/>
        </w:rPr>
      </w:pPr>
      <w:r w:rsidRPr="0088141F">
        <w:rPr>
          <w:color w:val="000000"/>
          <w:lang w:val="kl-GL"/>
        </w:rPr>
        <w:object w:dxaOrig="10417" w:dyaOrig="1994">
          <v:shape id="_x0000_i1037" type="#_x0000_t75" style="width:509.3pt;height:97.45pt" o:ole="" fillcolor="window">
            <v:imagedata r:id="rId32" o:title=""/>
          </v:shape>
          <o:OLEObject Type="Embed" ProgID="Excel.Sheet.8" ShapeID="_x0000_i1037" DrawAspect="Content" ObjectID="_1618733514" r:id="rId33"/>
        </w:object>
      </w:r>
      <w:r w:rsidRPr="00766F56">
        <w:rPr>
          <w:color w:val="000000"/>
          <w:lang w:val="kl-GL"/>
        </w:rPr>
        <w:t>Allat suliassaataat pillugit sanaartornernut anigaasaliissutaasunit 15.000 mio. koruuninit atuineq 1,9 procentimiippoq.</w:t>
      </w:r>
    </w:p>
    <w:p w:rsidR="00FF58EE" w:rsidRPr="00766F56" w:rsidRDefault="00FF58EE" w:rsidP="000B6938">
      <w:pPr>
        <w:rPr>
          <w:color w:val="000000"/>
          <w:lang w:val="kl-GL"/>
        </w:rPr>
      </w:pPr>
    </w:p>
    <w:tbl>
      <w:tblPr>
        <w:tblW w:w="9552" w:type="dxa"/>
        <w:tblInd w:w="58" w:type="dxa"/>
        <w:tblCellMar>
          <w:left w:w="70" w:type="dxa"/>
          <w:right w:w="70" w:type="dxa"/>
        </w:tblCellMar>
        <w:tblLook w:val="04A0" w:firstRow="1" w:lastRow="0" w:firstColumn="1" w:lastColumn="0" w:noHBand="0" w:noVBand="1"/>
      </w:tblPr>
      <w:tblGrid>
        <w:gridCol w:w="1005"/>
        <w:gridCol w:w="8547"/>
      </w:tblGrid>
      <w:tr w:rsidR="00FF58EE" w:rsidRPr="00C4569F" w:rsidTr="000B6938">
        <w:trPr>
          <w:trHeight w:val="255"/>
        </w:trPr>
        <w:tc>
          <w:tcPr>
            <w:tcW w:w="1005" w:type="dxa"/>
            <w:tcBorders>
              <w:top w:val="single" w:sz="4" w:space="0" w:color="auto"/>
              <w:left w:val="single" w:sz="4" w:space="0" w:color="000000"/>
              <w:bottom w:val="single" w:sz="4" w:space="0" w:color="000000"/>
              <w:right w:val="single" w:sz="4" w:space="0" w:color="000000"/>
            </w:tcBorders>
            <w:noWrap/>
            <w:hideMark/>
          </w:tcPr>
          <w:p w:rsidR="00FF58EE" w:rsidRPr="00C4569F" w:rsidRDefault="00FF58EE" w:rsidP="000B6938">
            <w:pPr>
              <w:rPr>
                <w:rFonts w:ascii="Arial" w:hAnsi="Arial" w:cs="Arial"/>
                <w:sz w:val="20"/>
              </w:rPr>
            </w:pPr>
            <w:r>
              <w:rPr>
                <w:rFonts w:ascii="Arial" w:hAnsi="Arial" w:cs="Arial"/>
                <w:sz w:val="20"/>
              </w:rPr>
              <w:t>70-49-11</w:t>
            </w:r>
          </w:p>
        </w:tc>
        <w:tc>
          <w:tcPr>
            <w:tcW w:w="8547" w:type="dxa"/>
            <w:tcBorders>
              <w:top w:val="single" w:sz="4" w:space="0" w:color="auto"/>
              <w:left w:val="nil"/>
              <w:bottom w:val="single" w:sz="4" w:space="0" w:color="000000"/>
              <w:right w:val="single" w:sz="4" w:space="0" w:color="000000"/>
            </w:tcBorders>
            <w:noWrap/>
            <w:hideMark/>
          </w:tcPr>
          <w:p w:rsidR="00FF58EE" w:rsidRPr="00C4569F" w:rsidRDefault="00FF58EE" w:rsidP="000B6938">
            <w:pPr>
              <w:rPr>
                <w:rFonts w:ascii="Arial" w:hAnsi="Arial" w:cs="Arial"/>
                <w:sz w:val="20"/>
              </w:rPr>
            </w:pPr>
            <w:r>
              <w:rPr>
                <w:rFonts w:ascii="Arial" w:hAnsi="Arial" w:cs="Arial"/>
                <w:sz w:val="20"/>
              </w:rPr>
              <w:t xml:space="preserve">UTOQQARNUT INISSIAT AQQANEQ-MARLUK, QIVIARFIMMI, nutaat </w:t>
            </w:r>
          </w:p>
          <w:p w:rsidR="00FF58EE" w:rsidRPr="00C4569F" w:rsidRDefault="00FF58EE" w:rsidP="000B6938">
            <w:pPr>
              <w:rPr>
                <w:rFonts w:ascii="Arial" w:hAnsi="Arial" w:cs="Arial"/>
                <w:sz w:val="20"/>
              </w:rPr>
            </w:pPr>
            <w:r w:rsidRPr="00A5139A">
              <w:rPr>
                <w:rFonts w:ascii="Arial" w:hAnsi="Arial" w:cs="Arial"/>
                <w:sz w:val="20"/>
                <w:lang w:val="en-US"/>
              </w:rPr>
              <w:t xml:space="preserve">Inissiat naammassineqareerlutik iserterfigineqareerput, Ini aqqutigalugu attartortinneqarput. </w:t>
            </w:r>
            <w:r>
              <w:rPr>
                <w:rFonts w:ascii="Arial" w:hAnsi="Arial" w:cs="Arial"/>
                <w:sz w:val="20"/>
              </w:rPr>
              <w:t>Sanaartornermut naatsorsuutit suliarineqareerput.</w:t>
            </w:r>
          </w:p>
        </w:tc>
      </w:tr>
      <w:tr w:rsidR="00FF58EE" w:rsidRPr="00C4569F" w:rsidTr="000B6938">
        <w:trPr>
          <w:trHeight w:val="255"/>
        </w:trPr>
        <w:tc>
          <w:tcPr>
            <w:tcW w:w="1005" w:type="dxa"/>
            <w:tcBorders>
              <w:top w:val="nil"/>
              <w:left w:val="single" w:sz="4" w:space="0" w:color="000000"/>
              <w:bottom w:val="single" w:sz="4" w:space="0" w:color="000000"/>
              <w:right w:val="single" w:sz="4" w:space="0" w:color="000000"/>
            </w:tcBorders>
            <w:noWrap/>
            <w:hideMark/>
          </w:tcPr>
          <w:p w:rsidR="00FF58EE" w:rsidRPr="00C4569F" w:rsidRDefault="00FF58EE" w:rsidP="000B6938">
            <w:pPr>
              <w:rPr>
                <w:rFonts w:ascii="Arial" w:hAnsi="Arial" w:cs="Arial"/>
                <w:sz w:val="20"/>
              </w:rPr>
            </w:pPr>
            <w:r>
              <w:rPr>
                <w:rFonts w:ascii="Arial" w:hAnsi="Arial" w:cs="Arial"/>
                <w:sz w:val="20"/>
              </w:rPr>
              <w:t>70-49-12</w:t>
            </w:r>
          </w:p>
        </w:tc>
        <w:tc>
          <w:tcPr>
            <w:tcW w:w="8547" w:type="dxa"/>
            <w:tcBorders>
              <w:top w:val="nil"/>
              <w:left w:val="nil"/>
              <w:bottom w:val="single" w:sz="4" w:space="0" w:color="000000"/>
              <w:right w:val="single" w:sz="4" w:space="0" w:color="000000"/>
            </w:tcBorders>
            <w:noWrap/>
          </w:tcPr>
          <w:p w:rsidR="00FF58EE" w:rsidRDefault="00FF58EE" w:rsidP="000B6938">
            <w:pPr>
              <w:rPr>
                <w:rFonts w:ascii="Arial" w:hAnsi="Arial" w:cs="Arial"/>
                <w:sz w:val="20"/>
              </w:rPr>
            </w:pPr>
            <w:r>
              <w:rPr>
                <w:rFonts w:ascii="Arial" w:hAnsi="Arial" w:cs="Arial"/>
                <w:sz w:val="20"/>
              </w:rPr>
              <w:t>UTOQQARNUT INISSIAT, nutaat aqqaneq marluk blokkini marlunni</w:t>
            </w:r>
          </w:p>
          <w:p w:rsidR="00FF58EE" w:rsidRPr="00C4569F" w:rsidRDefault="00FF58EE" w:rsidP="000B6938">
            <w:pPr>
              <w:rPr>
                <w:rFonts w:ascii="Arial" w:hAnsi="Arial" w:cs="Arial"/>
                <w:sz w:val="20"/>
              </w:rPr>
            </w:pPr>
            <w:r>
              <w:rPr>
                <w:rFonts w:ascii="Arial" w:hAnsi="Arial" w:cs="Arial"/>
                <w:sz w:val="20"/>
              </w:rPr>
              <w:t>Suliariumannittusarsiuussilluni suliniut aallartinneqareerpoq.</w:t>
            </w:r>
          </w:p>
        </w:tc>
      </w:tr>
      <w:tr w:rsidR="00FF58EE" w:rsidRPr="00C4569F" w:rsidTr="000B6938">
        <w:trPr>
          <w:trHeight w:val="255"/>
        </w:trPr>
        <w:tc>
          <w:tcPr>
            <w:tcW w:w="1005" w:type="dxa"/>
            <w:tcBorders>
              <w:top w:val="single" w:sz="4" w:space="0" w:color="auto"/>
              <w:left w:val="single" w:sz="4" w:space="0" w:color="000000"/>
              <w:bottom w:val="single" w:sz="4" w:space="0" w:color="000000"/>
              <w:right w:val="single" w:sz="4" w:space="0" w:color="000000"/>
            </w:tcBorders>
            <w:noWrap/>
          </w:tcPr>
          <w:p w:rsidR="00FF58EE" w:rsidRPr="00C4569F" w:rsidRDefault="00FF58EE" w:rsidP="000B6938">
            <w:pPr>
              <w:rPr>
                <w:rFonts w:ascii="Arial" w:hAnsi="Arial" w:cs="Arial"/>
                <w:sz w:val="20"/>
              </w:rPr>
            </w:pPr>
            <w:r>
              <w:rPr>
                <w:rFonts w:ascii="Arial" w:hAnsi="Arial" w:cs="Arial"/>
                <w:sz w:val="20"/>
              </w:rPr>
              <w:t>70-55-10</w:t>
            </w:r>
          </w:p>
        </w:tc>
        <w:tc>
          <w:tcPr>
            <w:tcW w:w="8547" w:type="dxa"/>
            <w:tcBorders>
              <w:top w:val="single" w:sz="4" w:space="0" w:color="auto"/>
              <w:left w:val="nil"/>
              <w:bottom w:val="single" w:sz="4" w:space="0" w:color="000000"/>
              <w:right w:val="single" w:sz="4" w:space="0" w:color="000000"/>
            </w:tcBorders>
            <w:noWrap/>
          </w:tcPr>
          <w:p w:rsidR="00FF58EE" w:rsidRPr="00A5139A" w:rsidRDefault="00FF58EE" w:rsidP="000B6938">
            <w:pPr>
              <w:rPr>
                <w:rFonts w:ascii="Arial" w:hAnsi="Arial" w:cs="Arial"/>
                <w:sz w:val="20"/>
                <w:lang w:val="en-US"/>
              </w:rPr>
            </w:pPr>
            <w:r w:rsidRPr="00A5139A">
              <w:rPr>
                <w:rFonts w:ascii="Arial" w:hAnsi="Arial" w:cs="Arial"/>
                <w:sz w:val="20"/>
                <w:lang w:val="en-US"/>
              </w:rPr>
              <w:t>INNARLUUTILINNUT INISSIAT 16-IT</w:t>
            </w:r>
          </w:p>
          <w:p w:rsidR="00FF58EE" w:rsidRPr="00C4569F" w:rsidRDefault="00FF58EE" w:rsidP="000B6938">
            <w:pPr>
              <w:rPr>
                <w:rFonts w:ascii="Arial" w:hAnsi="Arial" w:cs="Arial"/>
                <w:sz w:val="20"/>
              </w:rPr>
            </w:pPr>
            <w:r w:rsidRPr="00A5139A">
              <w:rPr>
                <w:rFonts w:ascii="Arial" w:hAnsi="Arial" w:cs="Arial"/>
                <w:sz w:val="20"/>
                <w:lang w:val="en-US"/>
              </w:rPr>
              <w:t xml:space="preserve">Inissiat naammassineqareerlutik iserterfigineqareerput, Ini aqqutigalugu attartortinneqarput. </w:t>
            </w:r>
            <w:r>
              <w:rPr>
                <w:rFonts w:ascii="Arial" w:hAnsi="Arial" w:cs="Arial"/>
                <w:sz w:val="20"/>
              </w:rPr>
              <w:t xml:space="preserve">Amigaatit inaarsarneqarput. </w:t>
            </w:r>
          </w:p>
        </w:tc>
      </w:tr>
      <w:tr w:rsidR="00FF58EE" w:rsidRPr="00C4569F" w:rsidTr="000B6938">
        <w:trPr>
          <w:trHeight w:val="255"/>
        </w:trPr>
        <w:tc>
          <w:tcPr>
            <w:tcW w:w="1005" w:type="dxa"/>
            <w:tcBorders>
              <w:top w:val="single" w:sz="4" w:space="0" w:color="auto"/>
              <w:left w:val="single" w:sz="4" w:space="0" w:color="000000"/>
              <w:bottom w:val="single" w:sz="4" w:space="0" w:color="000000"/>
              <w:right w:val="single" w:sz="4" w:space="0" w:color="000000"/>
            </w:tcBorders>
            <w:noWrap/>
          </w:tcPr>
          <w:p w:rsidR="00FF58EE" w:rsidRDefault="00FF58EE" w:rsidP="000B6938">
            <w:pPr>
              <w:rPr>
                <w:rFonts w:ascii="Arial" w:hAnsi="Arial" w:cs="Arial"/>
                <w:sz w:val="20"/>
              </w:rPr>
            </w:pPr>
            <w:r>
              <w:rPr>
                <w:rFonts w:ascii="Arial" w:hAnsi="Arial" w:cs="Arial"/>
                <w:sz w:val="20"/>
              </w:rPr>
              <w:t>70-62-34</w:t>
            </w:r>
          </w:p>
        </w:tc>
        <w:tc>
          <w:tcPr>
            <w:tcW w:w="8547" w:type="dxa"/>
            <w:tcBorders>
              <w:top w:val="single" w:sz="4" w:space="0" w:color="auto"/>
              <w:left w:val="nil"/>
              <w:bottom w:val="single" w:sz="4" w:space="0" w:color="000000"/>
              <w:right w:val="single" w:sz="4" w:space="0" w:color="000000"/>
            </w:tcBorders>
            <w:noWrap/>
          </w:tcPr>
          <w:p w:rsidR="00FF58EE" w:rsidRDefault="00FF58EE" w:rsidP="000B6938">
            <w:pPr>
              <w:rPr>
                <w:rFonts w:ascii="Arial" w:hAnsi="Arial" w:cs="Arial"/>
                <w:sz w:val="20"/>
              </w:rPr>
            </w:pPr>
            <w:r>
              <w:rPr>
                <w:rFonts w:ascii="Arial" w:hAnsi="Arial" w:cs="Arial"/>
                <w:sz w:val="20"/>
              </w:rPr>
              <w:t>ILLORPUT 2100 SANAARTORIAANNAAT PINGASUT, 2017-imi tunniunneqarput</w:t>
            </w:r>
          </w:p>
          <w:p w:rsidR="00FF58EE" w:rsidRDefault="00FF58EE" w:rsidP="000B6938">
            <w:pPr>
              <w:rPr>
                <w:rFonts w:ascii="Arial" w:hAnsi="Arial" w:cs="Arial"/>
                <w:sz w:val="20"/>
              </w:rPr>
            </w:pPr>
            <w:r>
              <w:rPr>
                <w:rFonts w:ascii="Arial" w:hAnsi="Arial" w:cs="Arial"/>
                <w:sz w:val="20"/>
              </w:rPr>
              <w:t xml:space="preserve">Illut naammassereerput iserterfigineqareerlutillu, Ini aqqutigalugu attartortinneqarlutik. </w:t>
            </w:r>
          </w:p>
        </w:tc>
      </w:tr>
      <w:tr w:rsidR="00FF58EE" w:rsidRPr="00C4569F" w:rsidTr="000B6938">
        <w:trPr>
          <w:trHeight w:val="255"/>
        </w:trPr>
        <w:tc>
          <w:tcPr>
            <w:tcW w:w="1005" w:type="dxa"/>
            <w:tcBorders>
              <w:top w:val="single" w:sz="4" w:space="0" w:color="auto"/>
              <w:left w:val="single" w:sz="4" w:space="0" w:color="000000"/>
              <w:bottom w:val="single" w:sz="4" w:space="0" w:color="000000"/>
              <w:right w:val="single" w:sz="4" w:space="0" w:color="000000"/>
            </w:tcBorders>
            <w:noWrap/>
          </w:tcPr>
          <w:p w:rsidR="00FF58EE" w:rsidRDefault="00FF58EE" w:rsidP="000B6938">
            <w:pPr>
              <w:rPr>
                <w:rFonts w:ascii="Arial" w:hAnsi="Arial" w:cs="Arial"/>
                <w:sz w:val="20"/>
              </w:rPr>
            </w:pPr>
            <w:r>
              <w:rPr>
                <w:rFonts w:ascii="Arial" w:hAnsi="Arial" w:cs="Arial"/>
                <w:sz w:val="20"/>
              </w:rPr>
              <w:lastRenderedPageBreak/>
              <w:t>70-62-35</w:t>
            </w:r>
          </w:p>
        </w:tc>
        <w:tc>
          <w:tcPr>
            <w:tcW w:w="8547" w:type="dxa"/>
            <w:tcBorders>
              <w:top w:val="single" w:sz="4" w:space="0" w:color="auto"/>
              <w:left w:val="nil"/>
              <w:bottom w:val="single" w:sz="4" w:space="0" w:color="000000"/>
              <w:right w:val="single" w:sz="4" w:space="0" w:color="000000"/>
            </w:tcBorders>
            <w:noWrap/>
          </w:tcPr>
          <w:p w:rsidR="00FF58EE" w:rsidRDefault="00FF58EE" w:rsidP="000B6938">
            <w:pPr>
              <w:rPr>
                <w:rFonts w:ascii="Arial" w:hAnsi="Arial" w:cs="Arial"/>
                <w:sz w:val="20"/>
              </w:rPr>
            </w:pPr>
            <w:r>
              <w:rPr>
                <w:rFonts w:ascii="Arial" w:hAnsi="Arial" w:cs="Arial"/>
                <w:sz w:val="20"/>
              </w:rPr>
              <w:t>Kangerlussuarmi ILLORPUT 2100 SANAARTORIAANNAAT PINGASUT, 2018-imi tunniunneqarput</w:t>
            </w:r>
          </w:p>
          <w:p w:rsidR="00FF58EE" w:rsidRDefault="00FF58EE" w:rsidP="000B6938">
            <w:pPr>
              <w:rPr>
                <w:rFonts w:ascii="Arial" w:hAnsi="Arial" w:cs="Arial"/>
                <w:sz w:val="20"/>
              </w:rPr>
            </w:pPr>
            <w:r>
              <w:rPr>
                <w:rFonts w:ascii="Arial" w:hAnsi="Arial" w:cs="Arial"/>
                <w:sz w:val="20"/>
              </w:rPr>
              <w:t>Suliamut aningaasat aningaasaliissutinit nuutsinneqassapput. Illup 1-ip iluatungaa ruujorilerilluni aamma innaallagisserilluni kiisalu silataa iikkersorlugu inaarsarneqarpoq. Illu 2 napparneqareerpoq matuneqalerlunilu. Illu 3 umiarsuup siulliup tikinnissaani atortussat sinneri utaqqineqarput. .</w:t>
            </w:r>
          </w:p>
        </w:tc>
      </w:tr>
    </w:tbl>
    <w:p w:rsidR="00FF58EE" w:rsidRDefault="00FF58EE" w:rsidP="000B6938"/>
    <w:p w:rsidR="00FF58EE" w:rsidRPr="00DF76F8" w:rsidRDefault="00FF58EE" w:rsidP="000B6938">
      <w:pPr>
        <w:rPr>
          <w:b/>
          <w:color w:val="000000"/>
        </w:rPr>
      </w:pPr>
      <w:r>
        <w:rPr>
          <w:b/>
          <w:color w:val="000000"/>
        </w:rPr>
        <w:t>Konto 71</w:t>
      </w:r>
    </w:p>
    <w:p w:rsidR="00FF58EE" w:rsidRDefault="00FF58EE" w:rsidP="000B6938">
      <w:pPr>
        <w:rPr>
          <w:color w:val="000000"/>
        </w:rPr>
      </w:pPr>
    </w:p>
    <w:bookmarkStart w:id="25" w:name="_MON_1563000410"/>
    <w:bookmarkEnd w:id="25"/>
    <w:p w:rsidR="00FF58EE" w:rsidRDefault="00FF58EE" w:rsidP="000B6938">
      <w:pPr>
        <w:rPr>
          <w:color w:val="000000"/>
        </w:rPr>
      </w:pPr>
      <w:r w:rsidRPr="00DF76F8">
        <w:rPr>
          <w:color w:val="000000"/>
        </w:rPr>
        <w:object w:dxaOrig="10513" w:dyaOrig="1254">
          <v:shape id="_x0000_i1038" type="#_x0000_t75" style="width:514.1pt;height:61.45pt" o:ole="" fillcolor="window">
            <v:imagedata r:id="rId34" o:title=""/>
          </v:shape>
          <o:OLEObject Type="Embed" ProgID="Excel.Sheet.8" ShapeID="_x0000_i1038" DrawAspect="Content" ObjectID="_1618733515" r:id="rId35"/>
        </w:object>
      </w:r>
      <w:r>
        <w:rPr>
          <w:color w:val="000000"/>
        </w:rPr>
        <w:t>Allat suliassaataat pillugit sanaartornernut anigaasaliissutaasunit 576,916 tusind atuineq 0,0 procentimiippoq.</w:t>
      </w:r>
    </w:p>
    <w:p w:rsidR="00FF58EE" w:rsidRDefault="00FF58EE" w:rsidP="000B6938"/>
    <w:tbl>
      <w:tblPr>
        <w:tblW w:w="9552" w:type="dxa"/>
        <w:tblInd w:w="58" w:type="dxa"/>
        <w:tblCellMar>
          <w:left w:w="70" w:type="dxa"/>
          <w:right w:w="70" w:type="dxa"/>
        </w:tblCellMar>
        <w:tblLook w:val="04A0" w:firstRow="1" w:lastRow="0" w:firstColumn="1" w:lastColumn="0" w:noHBand="0" w:noVBand="1"/>
      </w:tblPr>
      <w:tblGrid>
        <w:gridCol w:w="1005"/>
        <w:gridCol w:w="8547"/>
      </w:tblGrid>
      <w:tr w:rsidR="00FF58EE" w:rsidRPr="00C4569F" w:rsidTr="000B6938">
        <w:trPr>
          <w:trHeight w:val="255"/>
        </w:trPr>
        <w:tc>
          <w:tcPr>
            <w:tcW w:w="1005" w:type="dxa"/>
            <w:tcBorders>
              <w:top w:val="single" w:sz="4" w:space="0" w:color="auto"/>
              <w:left w:val="single" w:sz="4" w:space="0" w:color="000000"/>
              <w:bottom w:val="single" w:sz="4" w:space="0" w:color="000000"/>
              <w:right w:val="single" w:sz="4" w:space="0" w:color="000000"/>
            </w:tcBorders>
            <w:noWrap/>
          </w:tcPr>
          <w:p w:rsidR="00FF58EE" w:rsidRPr="00C4569F" w:rsidRDefault="00FF58EE" w:rsidP="000B6938">
            <w:pPr>
              <w:rPr>
                <w:rFonts w:ascii="Arial" w:hAnsi="Arial" w:cs="Arial"/>
                <w:sz w:val="20"/>
              </w:rPr>
            </w:pPr>
            <w:r>
              <w:rPr>
                <w:rFonts w:ascii="Arial" w:hAnsi="Arial" w:cs="Arial"/>
                <w:sz w:val="20"/>
              </w:rPr>
              <w:t>71-02-10</w:t>
            </w:r>
          </w:p>
        </w:tc>
        <w:tc>
          <w:tcPr>
            <w:tcW w:w="8547" w:type="dxa"/>
            <w:tcBorders>
              <w:top w:val="single" w:sz="4" w:space="0" w:color="auto"/>
              <w:left w:val="nil"/>
              <w:bottom w:val="single" w:sz="4" w:space="0" w:color="000000"/>
              <w:right w:val="single" w:sz="4" w:space="0" w:color="000000"/>
            </w:tcBorders>
            <w:noWrap/>
          </w:tcPr>
          <w:p w:rsidR="00FF58EE" w:rsidRDefault="00FF58EE" w:rsidP="000B6938">
            <w:pPr>
              <w:rPr>
                <w:rFonts w:ascii="Arial" w:hAnsi="Arial" w:cs="Arial"/>
                <w:sz w:val="20"/>
              </w:rPr>
            </w:pPr>
            <w:r>
              <w:rPr>
                <w:rFonts w:ascii="Arial" w:hAnsi="Arial" w:cs="Arial"/>
                <w:sz w:val="20"/>
              </w:rPr>
              <w:t>ALLAFFISSUARMIK NUTARSAANEQ</w:t>
            </w:r>
          </w:p>
          <w:p w:rsidR="00FF58EE" w:rsidRPr="00C4569F" w:rsidRDefault="00FF58EE" w:rsidP="000B6938">
            <w:pPr>
              <w:rPr>
                <w:rFonts w:ascii="Arial" w:hAnsi="Arial" w:cs="Arial"/>
                <w:sz w:val="20"/>
              </w:rPr>
            </w:pPr>
            <w:r>
              <w:rPr>
                <w:rFonts w:ascii="Arial" w:hAnsi="Arial" w:cs="Arial"/>
                <w:sz w:val="20"/>
              </w:rPr>
              <w:t>Kommunip allaffissuani B-902-mi saqqaanik nutarsaaneq oqorsaaqqinnerlu inaarsarneqarpoq.</w:t>
            </w:r>
          </w:p>
        </w:tc>
      </w:tr>
      <w:tr w:rsidR="00FF58EE" w:rsidRPr="00C4569F" w:rsidTr="000B6938">
        <w:trPr>
          <w:trHeight w:val="255"/>
        </w:trPr>
        <w:tc>
          <w:tcPr>
            <w:tcW w:w="1005" w:type="dxa"/>
            <w:tcBorders>
              <w:top w:val="single" w:sz="4" w:space="0" w:color="auto"/>
              <w:left w:val="single" w:sz="4" w:space="0" w:color="000000"/>
              <w:bottom w:val="single" w:sz="4" w:space="0" w:color="000000"/>
              <w:right w:val="single" w:sz="4" w:space="0" w:color="000000"/>
            </w:tcBorders>
            <w:noWrap/>
          </w:tcPr>
          <w:p w:rsidR="00FF58EE" w:rsidRPr="00C4569F" w:rsidRDefault="00FF58EE" w:rsidP="000B6938">
            <w:pPr>
              <w:rPr>
                <w:rFonts w:ascii="Arial" w:hAnsi="Arial" w:cs="Arial"/>
                <w:sz w:val="20"/>
              </w:rPr>
            </w:pPr>
            <w:r>
              <w:rPr>
                <w:rFonts w:ascii="Arial" w:hAnsi="Arial" w:cs="Arial"/>
                <w:sz w:val="20"/>
              </w:rPr>
              <w:t>71-02-12</w:t>
            </w:r>
          </w:p>
        </w:tc>
        <w:tc>
          <w:tcPr>
            <w:tcW w:w="8547" w:type="dxa"/>
            <w:tcBorders>
              <w:top w:val="single" w:sz="4" w:space="0" w:color="auto"/>
              <w:left w:val="nil"/>
              <w:bottom w:val="single" w:sz="4" w:space="0" w:color="000000"/>
              <w:right w:val="single" w:sz="4" w:space="0" w:color="000000"/>
            </w:tcBorders>
            <w:noWrap/>
          </w:tcPr>
          <w:p w:rsidR="00FF58EE" w:rsidRDefault="00FF58EE" w:rsidP="000B6938">
            <w:pPr>
              <w:rPr>
                <w:rFonts w:ascii="Arial" w:hAnsi="Arial" w:cs="Arial"/>
                <w:sz w:val="20"/>
              </w:rPr>
            </w:pPr>
            <w:r>
              <w:rPr>
                <w:rFonts w:ascii="Arial" w:hAnsi="Arial" w:cs="Arial"/>
                <w:sz w:val="20"/>
              </w:rPr>
              <w:t>B-1295 TEKNIKKIMUT AVATANGIISINULLU</w:t>
            </w:r>
          </w:p>
          <w:p w:rsidR="00FF58EE" w:rsidRPr="00C4569F" w:rsidRDefault="00FF58EE" w:rsidP="000B6938">
            <w:pPr>
              <w:rPr>
                <w:rFonts w:ascii="Arial" w:hAnsi="Arial" w:cs="Arial"/>
                <w:sz w:val="20"/>
              </w:rPr>
            </w:pPr>
            <w:r>
              <w:rPr>
                <w:rFonts w:ascii="Arial" w:hAnsi="Arial" w:cs="Arial"/>
                <w:sz w:val="20"/>
              </w:rPr>
              <w:t>Illup iluani nutarsaanerit igaffeeraliilluni nutaamillu ataatsimik allaffiliorneq naammassineqangajalerpoq, matunik igalaassanillu tunniussisussaq utaqqineqarnikuuvoq.</w:t>
            </w:r>
          </w:p>
        </w:tc>
      </w:tr>
    </w:tbl>
    <w:p w:rsidR="00FF58EE" w:rsidRDefault="00FF58EE" w:rsidP="000B6938">
      <w:pPr>
        <w:rPr>
          <w:b/>
        </w:rPr>
      </w:pPr>
    </w:p>
    <w:p w:rsidR="00FF58EE" w:rsidRDefault="00FF58EE" w:rsidP="000B6938">
      <w:pPr>
        <w:rPr>
          <w:b/>
        </w:rPr>
      </w:pPr>
      <w:r>
        <w:rPr>
          <w:b/>
        </w:rPr>
        <w:br w:type="page"/>
      </w:r>
    </w:p>
    <w:p w:rsidR="00FF58EE" w:rsidRDefault="00FF58EE" w:rsidP="000B6938">
      <w:pPr>
        <w:rPr>
          <w:b/>
        </w:rPr>
      </w:pPr>
      <w:r>
        <w:rPr>
          <w:b/>
        </w:rPr>
        <w:lastRenderedPageBreak/>
        <w:t>Atuiffik72</w:t>
      </w:r>
    </w:p>
    <w:p w:rsidR="00FF58EE" w:rsidRDefault="00FF58EE" w:rsidP="000B6938">
      <w:pPr>
        <w:rPr>
          <w:lang w:val="kl-GL"/>
        </w:rPr>
      </w:pPr>
    </w:p>
    <w:bookmarkStart w:id="26" w:name="_MON_1563000491"/>
    <w:bookmarkEnd w:id="26"/>
    <w:p w:rsidR="00FF58EE" w:rsidRPr="00766F56" w:rsidRDefault="00FF58EE" w:rsidP="000B6938">
      <w:pPr>
        <w:rPr>
          <w:b/>
          <w:lang w:val="kl-GL"/>
        </w:rPr>
      </w:pPr>
      <w:r w:rsidRPr="0088141F">
        <w:rPr>
          <w:lang w:val="kl-GL"/>
        </w:rPr>
        <w:object w:dxaOrig="10386" w:dyaOrig="2981">
          <v:shape id="_x0000_i1039" type="#_x0000_t75" style="width:507.85pt;height:131.5pt" o:ole="" fillcolor="window">
            <v:imagedata r:id="rId36" o:title=""/>
          </v:shape>
          <o:OLEObject Type="Embed" ProgID="Excel.Sheet.8" ShapeID="_x0000_i1039" DrawAspect="Content" ObjectID="_1618733516" r:id="rId37"/>
        </w:object>
      </w:r>
      <w:r w:rsidRPr="00766F56">
        <w:rPr>
          <w:lang w:val="kl-GL"/>
        </w:rPr>
        <w:t>Teknikkimut tunngatillugu sanaartornernut aningaasaliissutaasunit 28.484 mio. koruuninit atuineq 0,7 procentimiippoq.</w:t>
      </w:r>
    </w:p>
    <w:p w:rsidR="00FF58EE" w:rsidRPr="00766F56" w:rsidRDefault="00FF58EE" w:rsidP="000B6938">
      <w:pPr>
        <w:rPr>
          <w:lang w:val="kl-GL"/>
        </w:rPr>
      </w:pPr>
    </w:p>
    <w:tbl>
      <w:tblPr>
        <w:tblW w:w="9552" w:type="dxa"/>
        <w:tblInd w:w="58" w:type="dxa"/>
        <w:tblCellMar>
          <w:left w:w="70" w:type="dxa"/>
          <w:right w:w="70" w:type="dxa"/>
        </w:tblCellMar>
        <w:tblLook w:val="04A0" w:firstRow="1" w:lastRow="0" w:firstColumn="1" w:lastColumn="0" w:noHBand="0" w:noVBand="1"/>
      </w:tblPr>
      <w:tblGrid>
        <w:gridCol w:w="863"/>
        <w:gridCol w:w="8689"/>
      </w:tblGrid>
      <w:tr w:rsidR="00FF58EE" w:rsidRPr="00C4569F" w:rsidTr="000B6938">
        <w:trPr>
          <w:trHeight w:val="255"/>
        </w:trPr>
        <w:tc>
          <w:tcPr>
            <w:tcW w:w="863" w:type="dxa"/>
            <w:tcBorders>
              <w:top w:val="single" w:sz="4" w:space="0" w:color="auto"/>
              <w:left w:val="single" w:sz="4" w:space="0" w:color="auto"/>
              <w:bottom w:val="single" w:sz="4" w:space="0" w:color="auto"/>
              <w:right w:val="single" w:sz="4" w:space="0" w:color="000000"/>
            </w:tcBorders>
            <w:noWrap/>
          </w:tcPr>
          <w:p w:rsidR="00FF58EE" w:rsidRPr="00C4569F" w:rsidRDefault="00FF58EE" w:rsidP="000B6938">
            <w:pPr>
              <w:rPr>
                <w:rFonts w:ascii="Arial Narrow" w:hAnsi="Arial Narrow" w:cs="Arial"/>
                <w:sz w:val="20"/>
              </w:rPr>
            </w:pPr>
            <w:r>
              <w:rPr>
                <w:rFonts w:ascii="Arial Narrow" w:hAnsi="Arial Narrow" w:cs="Arial"/>
                <w:sz w:val="20"/>
              </w:rPr>
              <w:t>72-01-10</w:t>
            </w:r>
          </w:p>
        </w:tc>
        <w:tc>
          <w:tcPr>
            <w:tcW w:w="8689" w:type="dxa"/>
            <w:tcBorders>
              <w:top w:val="single" w:sz="4" w:space="0" w:color="auto"/>
              <w:left w:val="nil"/>
              <w:bottom w:val="single" w:sz="4" w:space="0" w:color="auto"/>
              <w:right w:val="single" w:sz="4" w:space="0" w:color="auto"/>
            </w:tcBorders>
            <w:noWrap/>
          </w:tcPr>
          <w:p w:rsidR="00FF58EE" w:rsidRPr="00C4569F" w:rsidRDefault="00FF58EE" w:rsidP="000B6938">
            <w:pPr>
              <w:rPr>
                <w:rFonts w:ascii="Arial" w:hAnsi="Arial" w:cs="Arial"/>
                <w:sz w:val="20"/>
              </w:rPr>
            </w:pPr>
            <w:r>
              <w:rPr>
                <w:rFonts w:ascii="Arial" w:hAnsi="Arial" w:cs="Arial"/>
                <w:sz w:val="20"/>
              </w:rPr>
              <w:t>SISIMIUNI ASFALTERINEQ</w:t>
            </w:r>
          </w:p>
          <w:p w:rsidR="00FF58EE" w:rsidRPr="00C4569F" w:rsidRDefault="00FF58EE" w:rsidP="000B6938">
            <w:pPr>
              <w:rPr>
                <w:rFonts w:ascii="Arial" w:hAnsi="Arial" w:cs="Arial"/>
                <w:sz w:val="20"/>
              </w:rPr>
            </w:pPr>
            <w:r>
              <w:rPr>
                <w:rFonts w:ascii="Arial" w:hAnsi="Arial" w:cs="Arial"/>
                <w:sz w:val="20"/>
              </w:rPr>
              <w:t>Asfalterinissamut pilersaarut suliarineqarpoq.  Ukiuunerani uninngareernerup kingorna asfaltiliorfimmik misissuinissaq aallartitsinissarlu pillugit suliffeqarfimmik isumaqatigiissusiortoqareerpoq.</w:t>
            </w:r>
          </w:p>
        </w:tc>
      </w:tr>
      <w:tr w:rsidR="00FF58EE" w:rsidRPr="00C4569F" w:rsidTr="000B6938">
        <w:trPr>
          <w:trHeight w:val="255"/>
        </w:trPr>
        <w:tc>
          <w:tcPr>
            <w:tcW w:w="863" w:type="dxa"/>
            <w:tcBorders>
              <w:top w:val="single" w:sz="4" w:space="0" w:color="auto"/>
              <w:left w:val="single" w:sz="4" w:space="0" w:color="auto"/>
              <w:bottom w:val="single" w:sz="4" w:space="0" w:color="auto"/>
              <w:right w:val="single" w:sz="4" w:space="0" w:color="000000"/>
            </w:tcBorders>
            <w:noWrap/>
          </w:tcPr>
          <w:p w:rsidR="00FF58EE" w:rsidRPr="00C4569F" w:rsidRDefault="00FF58EE" w:rsidP="000B6938">
            <w:pPr>
              <w:rPr>
                <w:rFonts w:ascii="Arial Narrow" w:hAnsi="Arial Narrow" w:cs="Arial"/>
                <w:sz w:val="20"/>
              </w:rPr>
            </w:pPr>
            <w:r>
              <w:rPr>
                <w:rFonts w:ascii="Arial Narrow" w:hAnsi="Arial Narrow" w:cs="Arial"/>
                <w:sz w:val="20"/>
              </w:rPr>
              <w:t>72-02-11</w:t>
            </w:r>
          </w:p>
        </w:tc>
        <w:tc>
          <w:tcPr>
            <w:tcW w:w="8689" w:type="dxa"/>
            <w:tcBorders>
              <w:top w:val="single" w:sz="4" w:space="0" w:color="auto"/>
              <w:left w:val="nil"/>
              <w:bottom w:val="single" w:sz="4" w:space="0" w:color="auto"/>
              <w:right w:val="single" w:sz="4" w:space="0" w:color="auto"/>
            </w:tcBorders>
            <w:noWrap/>
          </w:tcPr>
          <w:p w:rsidR="00FF58EE" w:rsidRDefault="00FF58EE" w:rsidP="000B6938">
            <w:pPr>
              <w:rPr>
                <w:rFonts w:ascii="Arial" w:hAnsi="Arial" w:cs="Arial"/>
                <w:sz w:val="20"/>
              </w:rPr>
            </w:pPr>
            <w:r>
              <w:rPr>
                <w:rFonts w:ascii="Arial" w:hAnsi="Arial" w:cs="Arial"/>
                <w:sz w:val="20"/>
              </w:rPr>
              <w:t>TEKNIKKIKKUT ILLUNIK ILUARSARTUUSSINEQ PILLUGU SULIASSAT NUKINGERNARTUT</w:t>
            </w:r>
          </w:p>
          <w:p w:rsidR="00FF58EE" w:rsidRPr="00C4569F" w:rsidRDefault="00FF58EE" w:rsidP="000B6938">
            <w:pPr>
              <w:rPr>
                <w:rFonts w:ascii="Arial" w:hAnsi="Arial" w:cs="Arial"/>
                <w:sz w:val="20"/>
              </w:rPr>
            </w:pPr>
            <w:r>
              <w:rPr>
                <w:rFonts w:ascii="Arial" w:hAnsi="Arial" w:cs="Arial"/>
                <w:sz w:val="20"/>
              </w:rPr>
              <w:t>Nutarsaalluni suliat ingerlapput.</w:t>
            </w:r>
          </w:p>
        </w:tc>
      </w:tr>
      <w:tr w:rsidR="00FF58EE" w:rsidRPr="00C4569F" w:rsidTr="000B6938">
        <w:trPr>
          <w:trHeight w:val="255"/>
        </w:trPr>
        <w:tc>
          <w:tcPr>
            <w:tcW w:w="863" w:type="dxa"/>
            <w:tcBorders>
              <w:top w:val="nil"/>
              <w:left w:val="single" w:sz="4" w:space="0" w:color="000000"/>
              <w:bottom w:val="single" w:sz="4" w:space="0" w:color="000000"/>
              <w:right w:val="single" w:sz="4" w:space="0" w:color="000000"/>
            </w:tcBorders>
            <w:noWrap/>
            <w:hideMark/>
          </w:tcPr>
          <w:p w:rsidR="00FF58EE" w:rsidRPr="00C4569F" w:rsidRDefault="00FF58EE" w:rsidP="000B6938">
            <w:pPr>
              <w:rPr>
                <w:rFonts w:ascii="Arial Narrow" w:hAnsi="Arial Narrow" w:cs="Arial"/>
                <w:sz w:val="20"/>
              </w:rPr>
            </w:pPr>
            <w:r>
              <w:rPr>
                <w:rFonts w:ascii="Arial Narrow" w:hAnsi="Arial Narrow" w:cs="Arial"/>
                <w:sz w:val="20"/>
              </w:rPr>
              <w:t>72-41-12</w:t>
            </w:r>
          </w:p>
        </w:tc>
        <w:tc>
          <w:tcPr>
            <w:tcW w:w="8689" w:type="dxa"/>
            <w:tcBorders>
              <w:top w:val="nil"/>
              <w:left w:val="nil"/>
              <w:bottom w:val="single" w:sz="4" w:space="0" w:color="000000"/>
              <w:right w:val="single" w:sz="4" w:space="0" w:color="000000"/>
            </w:tcBorders>
            <w:noWrap/>
            <w:hideMark/>
          </w:tcPr>
          <w:p w:rsidR="00FF58EE" w:rsidRPr="00A5139A" w:rsidRDefault="00FF58EE" w:rsidP="000B6938">
            <w:pPr>
              <w:rPr>
                <w:rFonts w:ascii="Arial" w:hAnsi="Arial" w:cs="Arial"/>
                <w:sz w:val="20"/>
                <w:lang w:val="en-US"/>
              </w:rPr>
            </w:pPr>
            <w:r w:rsidRPr="00A5139A">
              <w:rPr>
                <w:rFonts w:ascii="Arial" w:hAnsi="Arial" w:cs="Arial"/>
                <w:sz w:val="20"/>
                <w:lang w:val="en-US"/>
              </w:rPr>
              <w:t>NAMM. OQART, KUUFFISSUARNIK NUTARTERINEQ SISIMIUT 2015-19.</w:t>
            </w:r>
          </w:p>
          <w:p w:rsidR="00FF58EE" w:rsidRPr="00C4569F" w:rsidRDefault="00FF58EE" w:rsidP="000B6938">
            <w:pPr>
              <w:rPr>
                <w:rFonts w:ascii="Arial" w:hAnsi="Arial" w:cs="Arial"/>
                <w:sz w:val="20"/>
              </w:rPr>
            </w:pPr>
            <w:r w:rsidRPr="00A5139A">
              <w:rPr>
                <w:rFonts w:ascii="Arial" w:hAnsi="Arial" w:cs="Arial"/>
                <w:sz w:val="20"/>
                <w:lang w:val="en-US"/>
              </w:rPr>
              <w:t xml:space="preserve">Kommunip allaffia ilinniartullu inaat sungaartut aqqusaarlugit Makkorsip aqqutaani kuuffissuarnik nutarsaalluni suliaq ukiuunerani uninngavoq, aasaru inaarsarneqassaaq. </w:t>
            </w:r>
            <w:r>
              <w:rPr>
                <w:rFonts w:ascii="Arial" w:hAnsi="Arial" w:cs="Arial"/>
                <w:sz w:val="20"/>
              </w:rPr>
              <w:t>Munnguup Aqqutaa sinerlugu kuuffissuarmik nutarsaanissaq entreprenørimik akikinnerpaamik isumaqatigiissusiorfigineqarnikuuvoq.</w:t>
            </w:r>
          </w:p>
        </w:tc>
      </w:tr>
      <w:tr w:rsidR="00FF58EE" w:rsidRPr="00C4569F" w:rsidTr="000B6938">
        <w:trPr>
          <w:trHeight w:val="402"/>
        </w:trPr>
        <w:tc>
          <w:tcPr>
            <w:tcW w:w="863" w:type="dxa"/>
            <w:tcBorders>
              <w:top w:val="nil"/>
              <w:left w:val="single" w:sz="4" w:space="0" w:color="000000"/>
              <w:bottom w:val="single" w:sz="4" w:space="0" w:color="000000"/>
              <w:right w:val="single" w:sz="4" w:space="0" w:color="000000"/>
            </w:tcBorders>
            <w:noWrap/>
          </w:tcPr>
          <w:p w:rsidR="00FF58EE" w:rsidRPr="00C4569F" w:rsidRDefault="00FF58EE" w:rsidP="000B6938">
            <w:pPr>
              <w:rPr>
                <w:rFonts w:ascii="Arial Narrow" w:hAnsi="Arial Narrow" w:cs="Arial"/>
                <w:sz w:val="20"/>
              </w:rPr>
            </w:pPr>
            <w:r>
              <w:rPr>
                <w:rFonts w:ascii="Arial Narrow" w:hAnsi="Arial Narrow" w:cs="Arial"/>
                <w:sz w:val="20"/>
              </w:rPr>
              <w:t>72-42-10</w:t>
            </w:r>
          </w:p>
        </w:tc>
        <w:tc>
          <w:tcPr>
            <w:tcW w:w="8689" w:type="dxa"/>
            <w:tcBorders>
              <w:top w:val="nil"/>
              <w:left w:val="nil"/>
              <w:bottom w:val="single" w:sz="4" w:space="0" w:color="000000"/>
              <w:right w:val="single" w:sz="4" w:space="0" w:color="000000"/>
            </w:tcBorders>
            <w:noWrap/>
          </w:tcPr>
          <w:p w:rsidR="00FF58EE" w:rsidRDefault="00FF58EE" w:rsidP="000B6938">
            <w:pPr>
              <w:rPr>
                <w:rFonts w:ascii="Arial" w:hAnsi="Arial" w:cs="Arial"/>
                <w:sz w:val="20"/>
              </w:rPr>
            </w:pPr>
            <w:r>
              <w:rPr>
                <w:rFonts w:ascii="Arial" w:hAnsi="Arial" w:cs="Arial"/>
                <w:sz w:val="20"/>
              </w:rPr>
              <w:t>KUUFFISSUIT NUTAAT</w:t>
            </w:r>
          </w:p>
          <w:p w:rsidR="00FF58EE" w:rsidRPr="00C4569F" w:rsidRDefault="00FF58EE" w:rsidP="000B6938">
            <w:pPr>
              <w:rPr>
                <w:rFonts w:ascii="Arial" w:hAnsi="Arial" w:cs="Arial"/>
                <w:sz w:val="20"/>
              </w:rPr>
            </w:pPr>
            <w:r>
              <w:rPr>
                <w:rFonts w:ascii="Arial" w:hAnsi="Arial" w:cs="Arial"/>
                <w:sz w:val="20"/>
              </w:rPr>
              <w:t>Kaalikkassap Aqqutaani nutaanik kuuffissualersuineq naammassivoq. Aqissilimmi Glahnip aqqutaatalu eqqaani kuuffissuarnik nutaanik suliariumannittussarsiuussinerup kingorna, entreprenørimik akikinnerpaamik neqerooruteqartoq isumaqatigiissusiorfigineqarpoq.</w:t>
            </w:r>
          </w:p>
        </w:tc>
      </w:tr>
      <w:tr w:rsidR="00FF58EE" w:rsidRPr="00C4569F" w:rsidTr="000B6938">
        <w:trPr>
          <w:trHeight w:val="372"/>
        </w:trPr>
        <w:tc>
          <w:tcPr>
            <w:tcW w:w="863" w:type="dxa"/>
            <w:tcBorders>
              <w:top w:val="single" w:sz="4" w:space="0" w:color="auto"/>
              <w:left w:val="single" w:sz="4" w:space="0" w:color="auto"/>
              <w:bottom w:val="single" w:sz="4" w:space="0" w:color="auto"/>
              <w:right w:val="single" w:sz="4" w:space="0" w:color="auto"/>
            </w:tcBorders>
          </w:tcPr>
          <w:p w:rsidR="00FF58EE" w:rsidRDefault="00FF58EE" w:rsidP="000B6938">
            <w:pPr>
              <w:ind w:left="12"/>
              <w:rPr>
                <w:rFonts w:ascii="Arial Narrow" w:hAnsi="Arial Narrow"/>
                <w:sz w:val="20"/>
              </w:rPr>
            </w:pPr>
            <w:r>
              <w:rPr>
                <w:rFonts w:ascii="Arial Narrow" w:hAnsi="Arial Narrow"/>
                <w:sz w:val="20"/>
              </w:rPr>
              <w:t>72-69-10</w:t>
            </w:r>
          </w:p>
        </w:tc>
        <w:tc>
          <w:tcPr>
            <w:tcW w:w="8689" w:type="dxa"/>
            <w:tcBorders>
              <w:top w:val="single" w:sz="4" w:space="0" w:color="auto"/>
              <w:left w:val="single" w:sz="4" w:space="0" w:color="auto"/>
              <w:bottom w:val="single" w:sz="4" w:space="0" w:color="auto"/>
              <w:right w:val="single" w:sz="4" w:space="0" w:color="auto"/>
            </w:tcBorders>
          </w:tcPr>
          <w:p w:rsidR="00FF58EE" w:rsidRDefault="00FF58EE" w:rsidP="000B6938">
            <w:pPr>
              <w:rPr>
                <w:rFonts w:ascii="Arial" w:hAnsi="Arial" w:cs="Arial"/>
                <w:sz w:val="20"/>
              </w:rPr>
            </w:pPr>
            <w:r>
              <w:rPr>
                <w:rFonts w:ascii="Arial" w:hAnsi="Arial" w:cs="Arial"/>
                <w:sz w:val="20"/>
              </w:rPr>
              <w:t>AKIA-NI NUTAAMIK ILIVEQARFIMMIK PILERSITSINEQ</w:t>
            </w:r>
          </w:p>
          <w:p w:rsidR="00FF58EE" w:rsidRDefault="00FF58EE" w:rsidP="000B6938">
            <w:pPr>
              <w:rPr>
                <w:rFonts w:ascii="Arial" w:hAnsi="Arial" w:cs="Arial"/>
                <w:sz w:val="20"/>
              </w:rPr>
            </w:pPr>
            <w:r>
              <w:rPr>
                <w:rFonts w:ascii="Arial" w:hAnsi="Arial" w:cs="Arial"/>
                <w:sz w:val="20"/>
              </w:rPr>
              <w:t>Naajorarnikunik aamma toqqavimmik aqitsumik assaaneq ingerlanneqareerpoq aammalu qaartiterineq naammassineqangajalerpoq. Sioqqat atortussat ilaatigut assartorneqareerput, atortussat sinneri siorartaat illoqarfimmut tikippat assartorneqassapput.</w:t>
            </w:r>
          </w:p>
        </w:tc>
      </w:tr>
      <w:tr w:rsidR="00FF58EE" w:rsidRPr="00C4569F" w:rsidTr="000B6938">
        <w:trPr>
          <w:trHeight w:val="372"/>
        </w:trPr>
        <w:tc>
          <w:tcPr>
            <w:tcW w:w="863" w:type="dxa"/>
            <w:tcBorders>
              <w:top w:val="single" w:sz="4" w:space="0" w:color="auto"/>
              <w:left w:val="single" w:sz="4" w:space="0" w:color="auto"/>
              <w:bottom w:val="single" w:sz="4" w:space="0" w:color="auto"/>
              <w:right w:val="single" w:sz="4" w:space="0" w:color="auto"/>
            </w:tcBorders>
          </w:tcPr>
          <w:p w:rsidR="00FF58EE" w:rsidRDefault="00FF58EE" w:rsidP="000B6938">
            <w:pPr>
              <w:ind w:left="12"/>
              <w:rPr>
                <w:rFonts w:ascii="Arial Narrow" w:hAnsi="Arial Narrow"/>
                <w:sz w:val="20"/>
              </w:rPr>
            </w:pPr>
            <w:r>
              <w:rPr>
                <w:rFonts w:ascii="Arial Narrow" w:hAnsi="Arial Narrow"/>
                <w:sz w:val="20"/>
              </w:rPr>
              <w:t>72-95-30</w:t>
            </w:r>
          </w:p>
        </w:tc>
        <w:tc>
          <w:tcPr>
            <w:tcW w:w="8689" w:type="dxa"/>
            <w:tcBorders>
              <w:top w:val="single" w:sz="4" w:space="0" w:color="auto"/>
              <w:left w:val="single" w:sz="4" w:space="0" w:color="auto"/>
              <w:bottom w:val="single" w:sz="4" w:space="0" w:color="auto"/>
              <w:right w:val="single" w:sz="4" w:space="0" w:color="auto"/>
            </w:tcBorders>
          </w:tcPr>
          <w:p w:rsidR="00FF58EE" w:rsidRDefault="00FF58EE" w:rsidP="000B6938">
            <w:pPr>
              <w:rPr>
                <w:rFonts w:ascii="Arial" w:hAnsi="Arial" w:cs="Arial"/>
                <w:sz w:val="20"/>
              </w:rPr>
            </w:pPr>
            <w:r>
              <w:rPr>
                <w:rFonts w:ascii="Arial" w:hAnsi="Arial" w:cs="Arial"/>
                <w:sz w:val="20"/>
              </w:rPr>
              <w:t>KANGERLUSSUUP AASIVISSUULLU AKORNANNI AQQUSINEQ</w:t>
            </w:r>
          </w:p>
          <w:p w:rsidR="00FF58EE" w:rsidRDefault="00FF58EE" w:rsidP="000B6938">
            <w:pPr>
              <w:rPr>
                <w:rFonts w:ascii="Arial" w:hAnsi="Arial" w:cs="Arial"/>
                <w:sz w:val="20"/>
              </w:rPr>
            </w:pPr>
            <w:r>
              <w:rPr>
                <w:rFonts w:ascii="Arial" w:hAnsi="Arial" w:cs="Arial"/>
                <w:sz w:val="20"/>
              </w:rPr>
              <w:t>Suliariumannittussarsiuussinissamut atortussat suliarineqarput</w:t>
            </w:r>
          </w:p>
        </w:tc>
      </w:tr>
      <w:tr w:rsidR="00FF58EE" w:rsidRPr="00C4569F" w:rsidTr="000B6938">
        <w:trPr>
          <w:trHeight w:val="372"/>
        </w:trPr>
        <w:tc>
          <w:tcPr>
            <w:tcW w:w="863" w:type="dxa"/>
            <w:tcBorders>
              <w:top w:val="single" w:sz="4" w:space="0" w:color="auto"/>
              <w:left w:val="single" w:sz="4" w:space="0" w:color="auto"/>
              <w:bottom w:val="single" w:sz="4" w:space="0" w:color="auto"/>
              <w:right w:val="single" w:sz="4" w:space="0" w:color="auto"/>
            </w:tcBorders>
          </w:tcPr>
          <w:p w:rsidR="00FF58EE" w:rsidRDefault="00FF58EE" w:rsidP="000B6938">
            <w:pPr>
              <w:ind w:left="12"/>
              <w:rPr>
                <w:rFonts w:ascii="Arial Narrow" w:hAnsi="Arial Narrow"/>
                <w:sz w:val="20"/>
              </w:rPr>
            </w:pPr>
            <w:r>
              <w:rPr>
                <w:rFonts w:ascii="Arial Narrow" w:hAnsi="Arial Narrow"/>
                <w:sz w:val="20"/>
              </w:rPr>
              <w:t>72-97-10</w:t>
            </w:r>
          </w:p>
        </w:tc>
        <w:tc>
          <w:tcPr>
            <w:tcW w:w="8689" w:type="dxa"/>
            <w:tcBorders>
              <w:top w:val="single" w:sz="4" w:space="0" w:color="auto"/>
              <w:left w:val="single" w:sz="4" w:space="0" w:color="auto"/>
              <w:bottom w:val="single" w:sz="4" w:space="0" w:color="auto"/>
              <w:right w:val="single" w:sz="4" w:space="0" w:color="auto"/>
            </w:tcBorders>
          </w:tcPr>
          <w:p w:rsidR="00FF58EE" w:rsidRDefault="00FF58EE" w:rsidP="000B6938">
            <w:pPr>
              <w:rPr>
                <w:rFonts w:ascii="Arial" w:hAnsi="Arial" w:cs="Arial"/>
                <w:sz w:val="20"/>
              </w:rPr>
            </w:pPr>
            <w:r>
              <w:rPr>
                <w:rFonts w:ascii="Arial" w:hAnsi="Arial" w:cs="Arial"/>
                <w:sz w:val="20"/>
              </w:rPr>
              <w:t xml:space="preserve">ATV-NUT INGERLAVISSIAQ, imeqarfiup killeqarfianut VVM </w:t>
            </w:r>
          </w:p>
          <w:p w:rsidR="00FF58EE" w:rsidRDefault="00FF58EE" w:rsidP="000B6938">
            <w:pPr>
              <w:rPr>
                <w:rFonts w:ascii="Arial" w:hAnsi="Arial" w:cs="Arial"/>
                <w:sz w:val="20"/>
              </w:rPr>
            </w:pPr>
            <w:r>
              <w:rPr>
                <w:rFonts w:ascii="Arial" w:hAnsi="Arial" w:cs="Arial"/>
                <w:sz w:val="20"/>
              </w:rPr>
              <w:t>Suliaq Pilersaarusiornermut pisortamiippoq</w:t>
            </w:r>
          </w:p>
        </w:tc>
      </w:tr>
      <w:tr w:rsidR="00FF58EE" w:rsidRPr="00C4569F" w:rsidTr="000B6938">
        <w:trPr>
          <w:trHeight w:val="372"/>
        </w:trPr>
        <w:tc>
          <w:tcPr>
            <w:tcW w:w="863" w:type="dxa"/>
            <w:tcBorders>
              <w:top w:val="single" w:sz="4" w:space="0" w:color="auto"/>
              <w:left w:val="single" w:sz="4" w:space="0" w:color="auto"/>
              <w:bottom w:val="single" w:sz="4" w:space="0" w:color="auto"/>
              <w:right w:val="single" w:sz="4" w:space="0" w:color="auto"/>
            </w:tcBorders>
          </w:tcPr>
          <w:p w:rsidR="00FF58EE" w:rsidRDefault="00FF58EE" w:rsidP="000B6938">
            <w:pPr>
              <w:ind w:left="12"/>
              <w:rPr>
                <w:rFonts w:ascii="Arial Narrow" w:hAnsi="Arial Narrow"/>
                <w:sz w:val="20"/>
              </w:rPr>
            </w:pPr>
            <w:r>
              <w:rPr>
                <w:rFonts w:ascii="Arial Narrow" w:hAnsi="Arial Narrow"/>
                <w:sz w:val="20"/>
              </w:rPr>
              <w:t>72-97-30</w:t>
            </w:r>
          </w:p>
        </w:tc>
        <w:tc>
          <w:tcPr>
            <w:tcW w:w="8689" w:type="dxa"/>
            <w:tcBorders>
              <w:top w:val="single" w:sz="4" w:space="0" w:color="auto"/>
              <w:left w:val="single" w:sz="4" w:space="0" w:color="auto"/>
              <w:bottom w:val="single" w:sz="4" w:space="0" w:color="auto"/>
              <w:right w:val="single" w:sz="4" w:space="0" w:color="auto"/>
            </w:tcBorders>
          </w:tcPr>
          <w:p w:rsidR="00FF58EE" w:rsidRDefault="00FF58EE" w:rsidP="000B6938">
            <w:pPr>
              <w:rPr>
                <w:rFonts w:ascii="Arial" w:hAnsi="Arial" w:cs="Arial"/>
                <w:sz w:val="20"/>
              </w:rPr>
            </w:pPr>
            <w:r>
              <w:rPr>
                <w:rFonts w:ascii="Arial" w:hAnsi="Arial" w:cs="Arial"/>
                <w:sz w:val="20"/>
              </w:rPr>
              <w:t>KANGERLUSSUUP PINGU-LLU AKORNANNI ATV-NUT INGERLAVISSIAQ</w:t>
            </w:r>
          </w:p>
          <w:p w:rsidR="00FF58EE" w:rsidRDefault="00FF58EE" w:rsidP="000B6938">
            <w:pPr>
              <w:rPr>
                <w:rFonts w:ascii="Arial" w:hAnsi="Arial" w:cs="Arial"/>
                <w:sz w:val="20"/>
              </w:rPr>
            </w:pPr>
            <w:r>
              <w:rPr>
                <w:rFonts w:ascii="Arial" w:hAnsi="Arial" w:cs="Arial"/>
                <w:sz w:val="20"/>
              </w:rPr>
              <w:t>Suliariumannittussarsiuussinissamut atortussat suliarineqarput</w:t>
            </w:r>
          </w:p>
        </w:tc>
      </w:tr>
      <w:tr w:rsidR="00FF58EE" w:rsidRPr="00C4569F" w:rsidTr="000B6938">
        <w:trPr>
          <w:trHeight w:val="372"/>
        </w:trPr>
        <w:tc>
          <w:tcPr>
            <w:tcW w:w="863" w:type="dxa"/>
            <w:tcBorders>
              <w:top w:val="single" w:sz="4" w:space="0" w:color="auto"/>
              <w:left w:val="single" w:sz="4" w:space="0" w:color="auto"/>
              <w:bottom w:val="single" w:sz="4" w:space="0" w:color="auto"/>
              <w:right w:val="single" w:sz="4" w:space="0" w:color="auto"/>
            </w:tcBorders>
          </w:tcPr>
          <w:p w:rsidR="00FF58EE" w:rsidRDefault="00FF58EE" w:rsidP="000B6938">
            <w:pPr>
              <w:ind w:left="12"/>
              <w:rPr>
                <w:rFonts w:ascii="Arial Narrow" w:hAnsi="Arial Narrow"/>
                <w:sz w:val="20"/>
              </w:rPr>
            </w:pPr>
            <w:r>
              <w:rPr>
                <w:rFonts w:ascii="Arial Narrow" w:hAnsi="Arial Narrow"/>
                <w:sz w:val="20"/>
              </w:rPr>
              <w:t>72-99-12</w:t>
            </w:r>
          </w:p>
        </w:tc>
        <w:tc>
          <w:tcPr>
            <w:tcW w:w="8689" w:type="dxa"/>
            <w:tcBorders>
              <w:top w:val="single" w:sz="4" w:space="0" w:color="auto"/>
              <w:left w:val="single" w:sz="4" w:space="0" w:color="auto"/>
              <w:bottom w:val="single" w:sz="4" w:space="0" w:color="auto"/>
              <w:right w:val="single" w:sz="4" w:space="0" w:color="auto"/>
            </w:tcBorders>
          </w:tcPr>
          <w:p w:rsidR="00FF58EE" w:rsidRDefault="00FF58EE" w:rsidP="000B6938">
            <w:pPr>
              <w:rPr>
                <w:rFonts w:ascii="Arial" w:hAnsi="Arial" w:cs="Arial"/>
                <w:sz w:val="20"/>
              </w:rPr>
            </w:pPr>
            <w:r>
              <w:rPr>
                <w:rFonts w:ascii="Arial" w:hAnsi="Arial" w:cs="Arial"/>
                <w:sz w:val="20"/>
              </w:rPr>
              <w:t>KOMMUNIP TALITTARFIUTAA</w:t>
            </w:r>
          </w:p>
          <w:p w:rsidR="00FF58EE" w:rsidRDefault="00FF58EE" w:rsidP="000B6938">
            <w:pPr>
              <w:rPr>
                <w:rFonts w:ascii="Arial" w:hAnsi="Arial" w:cs="Arial"/>
                <w:sz w:val="20"/>
              </w:rPr>
            </w:pPr>
            <w:r>
              <w:rPr>
                <w:rFonts w:ascii="Arial" w:hAnsi="Arial" w:cs="Arial"/>
                <w:sz w:val="20"/>
              </w:rPr>
              <w:t>Kommunip talittarfiani containerinut innaallagissamut attavissat naammassineqareerput.</w:t>
            </w:r>
          </w:p>
        </w:tc>
      </w:tr>
    </w:tbl>
    <w:p w:rsidR="00FF58EE" w:rsidRDefault="00FF58EE" w:rsidP="000B6938"/>
    <w:p w:rsidR="00FF58EE" w:rsidRDefault="00FF58EE">
      <w:pPr>
        <w:spacing w:after="200"/>
      </w:pPr>
      <w:r>
        <w:br w:type="page"/>
      </w:r>
    </w:p>
    <w:p w:rsidR="00FF58EE" w:rsidRDefault="00FF58EE" w:rsidP="000B6938">
      <w:pPr>
        <w:rPr>
          <w:b/>
        </w:rPr>
      </w:pPr>
      <w:r>
        <w:rPr>
          <w:b/>
        </w:rPr>
        <w:lastRenderedPageBreak/>
        <w:t xml:space="preserve">Atuiffik 75 </w:t>
      </w:r>
    </w:p>
    <w:p w:rsidR="00FF58EE" w:rsidRDefault="00FF58EE" w:rsidP="000B6938"/>
    <w:bookmarkStart w:id="27" w:name="_MON_1357373285"/>
    <w:bookmarkStart w:id="28" w:name="_MON_1357460705"/>
    <w:bookmarkStart w:id="29" w:name="_MON_1360395343"/>
    <w:bookmarkStart w:id="30" w:name="_MON_1390901256"/>
    <w:bookmarkStart w:id="31" w:name="_MON_1390902334"/>
    <w:bookmarkStart w:id="32" w:name="_MON_1328430606"/>
    <w:bookmarkStart w:id="33" w:name="_MON_1332226780"/>
    <w:bookmarkStart w:id="34" w:name="_MON_1341917569"/>
    <w:bookmarkStart w:id="35" w:name="_MON_1341917864"/>
    <w:bookmarkEnd w:id="27"/>
    <w:bookmarkEnd w:id="28"/>
    <w:bookmarkEnd w:id="29"/>
    <w:bookmarkEnd w:id="30"/>
    <w:bookmarkEnd w:id="31"/>
    <w:bookmarkEnd w:id="32"/>
    <w:bookmarkEnd w:id="33"/>
    <w:bookmarkEnd w:id="34"/>
    <w:bookmarkEnd w:id="35"/>
    <w:bookmarkStart w:id="36" w:name="_MON_1347955291"/>
    <w:bookmarkEnd w:id="36"/>
    <w:p w:rsidR="00FF58EE" w:rsidRPr="00766F56" w:rsidRDefault="00FF58EE" w:rsidP="000B6938">
      <w:pPr>
        <w:rPr>
          <w:b/>
        </w:rPr>
      </w:pPr>
      <w:r w:rsidRPr="00C4569F">
        <w:object w:dxaOrig="10193" w:dyaOrig="2981">
          <v:shape id="_x0000_i1040" type="#_x0000_t75" style="width:498.25pt;height:145.9pt" o:ole="" fillcolor="window">
            <v:imagedata r:id="rId38" o:title=""/>
          </v:shape>
          <o:OLEObject Type="Embed" ProgID="Excel.Sheet.8" ShapeID="_x0000_i1040" DrawAspect="Content" ObjectID="_1618733517" r:id="rId39"/>
        </w:object>
      </w:r>
      <w:r>
        <w:t xml:space="preserve">Ilinniartitaanermut kulturimullu sanaartornermut 11.500 mio. koruuninik aningaasaliissutinit atuineq 5,7 procentimiippoq. </w:t>
      </w:r>
    </w:p>
    <w:p w:rsidR="00FF58EE" w:rsidRPr="00C4569F" w:rsidRDefault="00FF58EE" w:rsidP="000B6938"/>
    <w:tbl>
      <w:tblPr>
        <w:tblW w:w="9732" w:type="dxa"/>
        <w:tblInd w:w="5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005"/>
        <w:gridCol w:w="8727"/>
      </w:tblGrid>
      <w:tr w:rsidR="00FF58EE" w:rsidRPr="00C4569F" w:rsidTr="000B6938">
        <w:trPr>
          <w:trHeight w:val="255"/>
        </w:trPr>
        <w:tc>
          <w:tcPr>
            <w:tcW w:w="1005" w:type="dxa"/>
            <w:tcBorders>
              <w:top w:val="single" w:sz="4" w:space="0" w:color="000000"/>
              <w:left w:val="single" w:sz="4" w:space="0" w:color="auto"/>
              <w:bottom w:val="single" w:sz="4" w:space="0" w:color="000000"/>
              <w:right w:val="single" w:sz="4" w:space="0" w:color="000000"/>
            </w:tcBorders>
            <w:noWrap/>
          </w:tcPr>
          <w:p w:rsidR="00FF58EE" w:rsidRDefault="00FF58EE" w:rsidP="000B6938">
            <w:pPr>
              <w:rPr>
                <w:rFonts w:ascii="Arial" w:hAnsi="Arial" w:cs="Arial"/>
                <w:sz w:val="20"/>
              </w:rPr>
            </w:pPr>
            <w:r>
              <w:rPr>
                <w:rFonts w:ascii="Arial" w:hAnsi="Arial" w:cs="Arial"/>
                <w:sz w:val="20"/>
              </w:rPr>
              <w:t>75-02-10</w:t>
            </w:r>
          </w:p>
        </w:tc>
        <w:tc>
          <w:tcPr>
            <w:tcW w:w="8727" w:type="dxa"/>
            <w:tcBorders>
              <w:top w:val="single" w:sz="4" w:space="0" w:color="000000"/>
              <w:left w:val="single" w:sz="4" w:space="0" w:color="000000"/>
              <w:bottom w:val="single" w:sz="4" w:space="0" w:color="000000"/>
              <w:right w:val="single" w:sz="4" w:space="0" w:color="auto"/>
            </w:tcBorders>
            <w:noWrap/>
          </w:tcPr>
          <w:p w:rsidR="00FF58EE" w:rsidRDefault="00FF58EE" w:rsidP="000B6938">
            <w:pPr>
              <w:rPr>
                <w:rFonts w:ascii="Arial" w:hAnsi="Arial" w:cs="Arial"/>
                <w:sz w:val="20"/>
              </w:rPr>
            </w:pPr>
            <w:r>
              <w:rPr>
                <w:rFonts w:ascii="Arial" w:hAnsi="Arial" w:cs="Arial"/>
                <w:sz w:val="20"/>
              </w:rPr>
              <w:t>SISIMIUNI ILINNIARTITAANERMUT IMMIKKOORTUP ILLUTAANIK NUTARSAANEQ</w:t>
            </w:r>
          </w:p>
          <w:p w:rsidR="00FF58EE" w:rsidRDefault="00FF58EE" w:rsidP="000B6938">
            <w:pPr>
              <w:rPr>
                <w:rFonts w:ascii="Arial" w:hAnsi="Arial" w:cs="Arial"/>
                <w:sz w:val="20"/>
              </w:rPr>
            </w:pPr>
            <w:r>
              <w:rPr>
                <w:rFonts w:ascii="Arial" w:hAnsi="Arial" w:cs="Arial"/>
                <w:sz w:val="20"/>
              </w:rPr>
              <w:t>Nutarsaalluni suliat ingerlapput.</w:t>
            </w:r>
          </w:p>
        </w:tc>
      </w:tr>
      <w:tr w:rsidR="00FF58EE" w:rsidRPr="00C4569F" w:rsidTr="000B6938">
        <w:trPr>
          <w:trHeight w:val="255"/>
        </w:trPr>
        <w:tc>
          <w:tcPr>
            <w:tcW w:w="1005" w:type="dxa"/>
            <w:tcBorders>
              <w:top w:val="single" w:sz="4" w:space="0" w:color="000000"/>
              <w:left w:val="single" w:sz="4" w:space="0" w:color="auto"/>
              <w:bottom w:val="single" w:sz="4" w:space="0" w:color="000000"/>
              <w:right w:val="single" w:sz="4" w:space="0" w:color="000000"/>
            </w:tcBorders>
            <w:noWrap/>
          </w:tcPr>
          <w:p w:rsidR="00FF58EE" w:rsidRPr="00C4569F" w:rsidRDefault="00FF58EE" w:rsidP="000B6938">
            <w:pPr>
              <w:rPr>
                <w:rFonts w:ascii="Arial" w:hAnsi="Arial" w:cs="Arial"/>
                <w:sz w:val="20"/>
              </w:rPr>
            </w:pPr>
            <w:r>
              <w:rPr>
                <w:rFonts w:ascii="Arial" w:hAnsi="Arial" w:cs="Arial"/>
                <w:sz w:val="20"/>
              </w:rPr>
              <w:t>75-02-11</w:t>
            </w:r>
          </w:p>
        </w:tc>
        <w:tc>
          <w:tcPr>
            <w:tcW w:w="8727" w:type="dxa"/>
            <w:tcBorders>
              <w:top w:val="single" w:sz="4" w:space="0" w:color="000000"/>
              <w:left w:val="single" w:sz="4" w:space="0" w:color="000000"/>
              <w:bottom w:val="single" w:sz="4" w:space="0" w:color="000000"/>
              <w:right w:val="single" w:sz="4" w:space="0" w:color="auto"/>
            </w:tcBorders>
            <w:noWrap/>
          </w:tcPr>
          <w:p w:rsidR="00FF58EE" w:rsidRDefault="00FF58EE" w:rsidP="000B6938">
            <w:pPr>
              <w:rPr>
                <w:rFonts w:ascii="Arial" w:hAnsi="Arial" w:cs="Arial"/>
                <w:sz w:val="20"/>
              </w:rPr>
            </w:pPr>
            <w:r>
              <w:rPr>
                <w:rFonts w:ascii="Arial" w:hAnsi="Arial" w:cs="Arial"/>
                <w:sz w:val="20"/>
              </w:rPr>
              <w:t>SULIASSAT NUKINGINNARTUT, ILLUNIK NUTARSAANERIT, SISIMIUT</w:t>
            </w:r>
          </w:p>
          <w:p w:rsidR="00FF58EE" w:rsidRPr="00C4569F" w:rsidRDefault="00FF58EE" w:rsidP="000B6938">
            <w:pPr>
              <w:rPr>
                <w:rFonts w:ascii="Arial" w:hAnsi="Arial" w:cs="Arial"/>
                <w:sz w:val="20"/>
              </w:rPr>
            </w:pPr>
            <w:r>
              <w:rPr>
                <w:rFonts w:ascii="Arial" w:hAnsi="Arial" w:cs="Arial"/>
                <w:sz w:val="20"/>
              </w:rPr>
              <w:t>Nutarsaalluni suliat ingerlapput.</w:t>
            </w:r>
          </w:p>
        </w:tc>
      </w:tr>
      <w:tr w:rsidR="00FF58EE" w:rsidRPr="00C4569F" w:rsidTr="000B6938">
        <w:trPr>
          <w:trHeight w:val="255"/>
        </w:trPr>
        <w:tc>
          <w:tcPr>
            <w:tcW w:w="1005" w:type="dxa"/>
            <w:tcBorders>
              <w:top w:val="single" w:sz="4" w:space="0" w:color="000000"/>
              <w:left w:val="single" w:sz="4" w:space="0" w:color="auto"/>
              <w:bottom w:val="single" w:sz="4" w:space="0" w:color="000000"/>
              <w:right w:val="single" w:sz="4" w:space="0" w:color="000000"/>
            </w:tcBorders>
            <w:noWrap/>
          </w:tcPr>
          <w:p w:rsidR="00FF58EE" w:rsidRDefault="00FF58EE" w:rsidP="000B6938">
            <w:pPr>
              <w:rPr>
                <w:rFonts w:ascii="Arial" w:hAnsi="Arial" w:cs="Arial"/>
                <w:sz w:val="20"/>
              </w:rPr>
            </w:pPr>
            <w:r>
              <w:rPr>
                <w:rFonts w:ascii="Arial" w:hAnsi="Arial" w:cs="Arial"/>
                <w:sz w:val="20"/>
              </w:rPr>
              <w:t>75-06-12</w:t>
            </w:r>
          </w:p>
        </w:tc>
        <w:tc>
          <w:tcPr>
            <w:tcW w:w="8727" w:type="dxa"/>
            <w:tcBorders>
              <w:top w:val="single" w:sz="4" w:space="0" w:color="000000"/>
              <w:left w:val="single" w:sz="4" w:space="0" w:color="000000"/>
              <w:bottom w:val="single" w:sz="4" w:space="0" w:color="000000"/>
              <w:right w:val="single" w:sz="4" w:space="0" w:color="auto"/>
            </w:tcBorders>
            <w:noWrap/>
          </w:tcPr>
          <w:p w:rsidR="00FF58EE" w:rsidRDefault="00FF58EE" w:rsidP="000B6938">
            <w:pPr>
              <w:rPr>
                <w:rFonts w:ascii="Arial" w:hAnsi="Arial" w:cs="Arial"/>
                <w:sz w:val="20"/>
              </w:rPr>
            </w:pPr>
            <w:r>
              <w:rPr>
                <w:rFonts w:ascii="Arial" w:hAnsi="Arial" w:cs="Arial"/>
                <w:sz w:val="20"/>
              </w:rPr>
              <w:t>NALUNNGUARFIMMI TIMERSUUTIT</w:t>
            </w:r>
          </w:p>
          <w:p w:rsidR="00FF58EE" w:rsidRDefault="00FF58EE" w:rsidP="000B6938">
            <w:pPr>
              <w:rPr>
                <w:rFonts w:ascii="Arial" w:hAnsi="Arial" w:cs="Arial"/>
                <w:sz w:val="20"/>
              </w:rPr>
            </w:pPr>
            <w:r>
              <w:rPr>
                <w:rFonts w:ascii="Arial" w:hAnsi="Arial" w:cs="Arial"/>
                <w:sz w:val="20"/>
              </w:rPr>
              <w:t>Sanaartortitsisumut tunniutassanngorlugit atortussat pisiarineqarput ikkussuunneqareerlutillu. Nunamik suliassat inaarsarneqarnissaanut aputip aannissaa utaqqineqarpoq.</w:t>
            </w:r>
          </w:p>
        </w:tc>
      </w:tr>
      <w:tr w:rsidR="00FF58EE" w:rsidRPr="00C4569F" w:rsidTr="000B6938">
        <w:trPr>
          <w:trHeight w:val="255"/>
        </w:trPr>
        <w:tc>
          <w:tcPr>
            <w:tcW w:w="1005" w:type="dxa"/>
            <w:tcBorders>
              <w:top w:val="single" w:sz="4" w:space="0" w:color="auto"/>
              <w:left w:val="single" w:sz="4" w:space="0" w:color="000000"/>
              <w:bottom w:val="single" w:sz="4" w:space="0" w:color="auto"/>
              <w:right w:val="single" w:sz="4" w:space="0" w:color="000000"/>
            </w:tcBorders>
            <w:noWrap/>
          </w:tcPr>
          <w:p w:rsidR="00FF58EE" w:rsidRDefault="00FF58EE" w:rsidP="000B6938">
            <w:pPr>
              <w:rPr>
                <w:rFonts w:ascii="Arial" w:hAnsi="Arial" w:cs="Arial"/>
                <w:sz w:val="20"/>
              </w:rPr>
            </w:pPr>
            <w:r>
              <w:rPr>
                <w:rFonts w:ascii="Arial" w:hAnsi="Arial" w:cs="Arial"/>
                <w:sz w:val="20"/>
              </w:rPr>
              <w:t>75-31-10</w:t>
            </w:r>
          </w:p>
        </w:tc>
        <w:tc>
          <w:tcPr>
            <w:tcW w:w="8727" w:type="dxa"/>
            <w:tcBorders>
              <w:top w:val="single" w:sz="4" w:space="0" w:color="auto"/>
              <w:left w:val="nil"/>
              <w:bottom w:val="single" w:sz="4" w:space="0" w:color="auto"/>
              <w:right w:val="single" w:sz="4" w:space="0" w:color="000000"/>
            </w:tcBorders>
            <w:noWrap/>
          </w:tcPr>
          <w:p w:rsidR="00FF58EE" w:rsidRDefault="00FF58EE" w:rsidP="000B6938">
            <w:pPr>
              <w:rPr>
                <w:rFonts w:ascii="Arial" w:hAnsi="Arial" w:cs="Arial"/>
                <w:sz w:val="20"/>
              </w:rPr>
            </w:pPr>
            <w:r>
              <w:rPr>
                <w:rFonts w:ascii="Arial" w:hAnsi="Arial" w:cs="Arial"/>
                <w:sz w:val="20"/>
              </w:rPr>
              <w:t>SISIMIUNI NALUTTARFISSAQ</w:t>
            </w:r>
          </w:p>
          <w:p w:rsidR="00FF58EE" w:rsidRDefault="00FF58EE" w:rsidP="000B6938">
            <w:pPr>
              <w:rPr>
                <w:rFonts w:ascii="Arial" w:hAnsi="Arial" w:cs="Arial"/>
                <w:sz w:val="20"/>
              </w:rPr>
            </w:pPr>
            <w:r>
              <w:rPr>
                <w:rFonts w:ascii="Arial" w:hAnsi="Arial" w:cs="Arial"/>
                <w:sz w:val="20"/>
              </w:rPr>
              <w:t>Siunnersuutitut atugassiaq suliarineqareerpoq. Tamakkiisumik suliassanut suliariumannittussarsiuussineq ingerlanneqareerpoq.</w:t>
            </w:r>
          </w:p>
        </w:tc>
      </w:tr>
      <w:tr w:rsidR="00FF58EE" w:rsidRPr="00C4569F" w:rsidTr="000B6938">
        <w:trPr>
          <w:trHeight w:val="255"/>
        </w:trPr>
        <w:tc>
          <w:tcPr>
            <w:tcW w:w="1005" w:type="dxa"/>
            <w:tcBorders>
              <w:top w:val="nil"/>
              <w:left w:val="single" w:sz="4" w:space="0" w:color="000000"/>
              <w:bottom w:val="single" w:sz="4" w:space="0" w:color="000000"/>
              <w:right w:val="single" w:sz="4" w:space="0" w:color="000000"/>
            </w:tcBorders>
            <w:noWrap/>
          </w:tcPr>
          <w:p w:rsidR="00FF58EE" w:rsidRPr="00C4569F" w:rsidRDefault="00FF58EE" w:rsidP="000B6938">
            <w:pPr>
              <w:rPr>
                <w:rFonts w:ascii="Arial" w:hAnsi="Arial" w:cs="Arial"/>
                <w:sz w:val="20"/>
              </w:rPr>
            </w:pPr>
            <w:r>
              <w:rPr>
                <w:rFonts w:ascii="Arial" w:hAnsi="Arial" w:cs="Arial"/>
                <w:sz w:val="20"/>
              </w:rPr>
              <w:t>75-40-12</w:t>
            </w:r>
          </w:p>
        </w:tc>
        <w:tc>
          <w:tcPr>
            <w:tcW w:w="8727" w:type="dxa"/>
            <w:tcBorders>
              <w:top w:val="nil"/>
              <w:left w:val="nil"/>
              <w:bottom w:val="single" w:sz="4" w:space="0" w:color="000000"/>
              <w:right w:val="single" w:sz="4" w:space="0" w:color="000000"/>
            </w:tcBorders>
            <w:noWrap/>
          </w:tcPr>
          <w:p w:rsidR="00FF58EE" w:rsidRDefault="00FF58EE" w:rsidP="000B6938">
            <w:pPr>
              <w:rPr>
                <w:rFonts w:ascii="Arial" w:hAnsi="Arial" w:cs="Arial"/>
                <w:sz w:val="20"/>
              </w:rPr>
            </w:pPr>
            <w:r>
              <w:rPr>
                <w:rFonts w:ascii="Arial" w:hAnsi="Arial" w:cs="Arial"/>
                <w:sz w:val="20"/>
              </w:rPr>
              <w:t>MINNGORTUUNNGUUP ATUARFIA</w:t>
            </w:r>
          </w:p>
          <w:p w:rsidR="00FF58EE" w:rsidRPr="00C4569F" w:rsidRDefault="00FF58EE" w:rsidP="000B6938">
            <w:pPr>
              <w:rPr>
                <w:rFonts w:ascii="Arial" w:hAnsi="Arial" w:cs="Arial"/>
                <w:sz w:val="20"/>
              </w:rPr>
            </w:pPr>
            <w:r>
              <w:rPr>
                <w:rFonts w:ascii="Arial" w:hAnsi="Arial" w:cs="Arial"/>
                <w:sz w:val="20"/>
              </w:rPr>
              <w:t>Anitsiartarfimmi pinnguarnermut atortut, timigissarnermut atortut ungalullu ikkussuunneqareerput, suliassat sinneruttut pedelip allaffianik ilaqartut naammassineqarput. Atuarfimmik nutarsaaneq naammassivoq sanaartornermullu naatsorsuutit suliarineqarput.</w:t>
            </w:r>
          </w:p>
        </w:tc>
      </w:tr>
      <w:tr w:rsidR="00FF58EE" w:rsidRPr="00C4569F" w:rsidTr="000B6938">
        <w:trPr>
          <w:trHeight w:val="255"/>
        </w:trPr>
        <w:tc>
          <w:tcPr>
            <w:tcW w:w="1005" w:type="dxa"/>
            <w:tcBorders>
              <w:top w:val="nil"/>
              <w:left w:val="single" w:sz="4" w:space="0" w:color="000000"/>
              <w:bottom w:val="single" w:sz="4" w:space="0" w:color="000000"/>
              <w:right w:val="single" w:sz="4" w:space="0" w:color="000000"/>
            </w:tcBorders>
            <w:noWrap/>
          </w:tcPr>
          <w:p w:rsidR="00FF58EE" w:rsidRPr="00C4569F" w:rsidRDefault="00FF58EE" w:rsidP="000B6938">
            <w:pPr>
              <w:rPr>
                <w:rFonts w:ascii="Arial" w:hAnsi="Arial" w:cs="Arial"/>
                <w:sz w:val="20"/>
              </w:rPr>
            </w:pPr>
            <w:r>
              <w:rPr>
                <w:rFonts w:ascii="Arial" w:hAnsi="Arial" w:cs="Arial"/>
                <w:sz w:val="20"/>
              </w:rPr>
              <w:t>75-40-13</w:t>
            </w:r>
          </w:p>
        </w:tc>
        <w:tc>
          <w:tcPr>
            <w:tcW w:w="8727" w:type="dxa"/>
            <w:tcBorders>
              <w:top w:val="nil"/>
              <w:left w:val="nil"/>
              <w:bottom w:val="single" w:sz="4" w:space="0" w:color="000000"/>
              <w:right w:val="single" w:sz="4" w:space="0" w:color="000000"/>
            </w:tcBorders>
            <w:noWrap/>
          </w:tcPr>
          <w:p w:rsidR="00FF58EE" w:rsidRDefault="00FF58EE" w:rsidP="000B6938">
            <w:pPr>
              <w:rPr>
                <w:rFonts w:ascii="Arial" w:hAnsi="Arial" w:cs="Arial"/>
                <w:sz w:val="20"/>
              </w:rPr>
            </w:pPr>
            <w:r>
              <w:rPr>
                <w:rFonts w:ascii="Arial" w:hAnsi="Arial" w:cs="Arial"/>
                <w:sz w:val="20"/>
              </w:rPr>
              <w:t>NALUNNGUARFIUP ATUARFIA</w:t>
            </w:r>
          </w:p>
          <w:p w:rsidR="00FF58EE" w:rsidRPr="00C4569F" w:rsidRDefault="00FF58EE" w:rsidP="000B6938">
            <w:pPr>
              <w:rPr>
                <w:rFonts w:ascii="Arial" w:hAnsi="Arial" w:cs="Arial"/>
                <w:sz w:val="20"/>
              </w:rPr>
            </w:pPr>
            <w:r>
              <w:rPr>
                <w:rFonts w:ascii="Arial" w:hAnsi="Arial" w:cs="Arial"/>
                <w:sz w:val="20"/>
              </w:rPr>
              <w:t>Qalissiaq nutaaq natillu qalliutaanik taarsiinerit naammassipput. Atuarfimmik nutarsaaneq silaannarissarfilersuilluni aasamullu illup silataanik qalipatassat sinnerinik qalipaanikkut inaarsarneqassaaq.</w:t>
            </w:r>
          </w:p>
        </w:tc>
      </w:tr>
      <w:tr w:rsidR="00FF58EE" w:rsidRPr="00C4569F" w:rsidTr="000B6938">
        <w:trPr>
          <w:trHeight w:val="255"/>
        </w:trPr>
        <w:tc>
          <w:tcPr>
            <w:tcW w:w="1005" w:type="dxa"/>
            <w:tcBorders>
              <w:top w:val="nil"/>
              <w:left w:val="single" w:sz="4" w:space="0" w:color="000000"/>
              <w:bottom w:val="single" w:sz="4" w:space="0" w:color="000000"/>
              <w:right w:val="single" w:sz="4" w:space="0" w:color="000000"/>
            </w:tcBorders>
            <w:noWrap/>
          </w:tcPr>
          <w:p w:rsidR="00FF58EE" w:rsidRPr="00C4569F" w:rsidRDefault="00FF58EE" w:rsidP="000B6938">
            <w:pPr>
              <w:rPr>
                <w:rFonts w:ascii="Arial" w:hAnsi="Arial" w:cs="Arial"/>
                <w:sz w:val="20"/>
              </w:rPr>
            </w:pPr>
            <w:r>
              <w:rPr>
                <w:rFonts w:ascii="Arial" w:hAnsi="Arial" w:cs="Arial"/>
                <w:sz w:val="20"/>
              </w:rPr>
              <w:t>75-52-50</w:t>
            </w:r>
          </w:p>
        </w:tc>
        <w:tc>
          <w:tcPr>
            <w:tcW w:w="8727" w:type="dxa"/>
            <w:tcBorders>
              <w:top w:val="nil"/>
              <w:left w:val="nil"/>
              <w:bottom w:val="single" w:sz="4" w:space="0" w:color="000000"/>
              <w:right w:val="single" w:sz="4" w:space="0" w:color="000000"/>
            </w:tcBorders>
            <w:noWrap/>
          </w:tcPr>
          <w:p w:rsidR="00FF58EE" w:rsidRDefault="00FF58EE" w:rsidP="000B6938">
            <w:pPr>
              <w:rPr>
                <w:rFonts w:ascii="Arial" w:hAnsi="Arial" w:cs="Arial"/>
                <w:sz w:val="20"/>
              </w:rPr>
            </w:pPr>
            <w:r>
              <w:rPr>
                <w:rFonts w:ascii="Arial" w:hAnsi="Arial" w:cs="Arial"/>
                <w:sz w:val="20"/>
              </w:rPr>
              <w:t>TIMERSORTARFIK TAMATIGOORTOQ ITILLEQ</w:t>
            </w:r>
          </w:p>
          <w:p w:rsidR="00FF58EE" w:rsidRPr="00C4569F" w:rsidRDefault="00FF58EE" w:rsidP="000B6938">
            <w:pPr>
              <w:rPr>
                <w:rFonts w:ascii="Arial" w:hAnsi="Arial" w:cs="Arial"/>
                <w:sz w:val="20"/>
              </w:rPr>
            </w:pPr>
            <w:r>
              <w:rPr>
                <w:rFonts w:ascii="Arial" w:hAnsi="Arial" w:cs="Arial"/>
                <w:sz w:val="20"/>
              </w:rPr>
              <w:t>Suliassamut sanaartornermut pilersaarut amigaatigineqarpoq.</w:t>
            </w:r>
          </w:p>
        </w:tc>
      </w:tr>
      <w:tr w:rsidR="00FF58EE" w:rsidRPr="00C4569F" w:rsidTr="000B6938">
        <w:trPr>
          <w:trHeight w:val="255"/>
        </w:trPr>
        <w:tc>
          <w:tcPr>
            <w:tcW w:w="1005" w:type="dxa"/>
            <w:tcBorders>
              <w:top w:val="nil"/>
              <w:left w:val="single" w:sz="4" w:space="0" w:color="000000"/>
              <w:bottom w:val="single" w:sz="4" w:space="0" w:color="auto"/>
              <w:right w:val="single" w:sz="4" w:space="0" w:color="000000"/>
            </w:tcBorders>
            <w:noWrap/>
          </w:tcPr>
          <w:p w:rsidR="00FF58EE" w:rsidRDefault="00FF58EE" w:rsidP="000B6938">
            <w:pPr>
              <w:rPr>
                <w:rFonts w:ascii="Arial" w:hAnsi="Arial" w:cs="Arial"/>
                <w:sz w:val="20"/>
              </w:rPr>
            </w:pPr>
            <w:r>
              <w:rPr>
                <w:rFonts w:ascii="Arial" w:hAnsi="Arial" w:cs="Arial"/>
                <w:sz w:val="20"/>
              </w:rPr>
              <w:t>75-53-30</w:t>
            </w:r>
          </w:p>
        </w:tc>
        <w:tc>
          <w:tcPr>
            <w:tcW w:w="8727" w:type="dxa"/>
            <w:tcBorders>
              <w:top w:val="nil"/>
              <w:left w:val="nil"/>
              <w:bottom w:val="single" w:sz="4" w:space="0" w:color="auto"/>
              <w:right w:val="single" w:sz="4" w:space="0" w:color="000000"/>
            </w:tcBorders>
            <w:noWrap/>
          </w:tcPr>
          <w:p w:rsidR="00FF58EE" w:rsidRDefault="00FF58EE" w:rsidP="000B6938">
            <w:pPr>
              <w:rPr>
                <w:rFonts w:ascii="Arial" w:hAnsi="Arial" w:cs="Arial"/>
                <w:sz w:val="20"/>
              </w:rPr>
            </w:pPr>
            <w:r>
              <w:rPr>
                <w:rFonts w:ascii="Arial" w:hAnsi="Arial" w:cs="Arial"/>
                <w:sz w:val="20"/>
              </w:rPr>
              <w:t>ILLU TAMATIGOORTOQ, KANGERLUSSUAQ</w:t>
            </w:r>
          </w:p>
          <w:p w:rsidR="00FF58EE" w:rsidRDefault="00FF58EE" w:rsidP="000B6938">
            <w:pPr>
              <w:rPr>
                <w:rFonts w:ascii="Arial" w:hAnsi="Arial" w:cs="Arial"/>
                <w:sz w:val="20"/>
              </w:rPr>
            </w:pPr>
            <w:r>
              <w:rPr>
                <w:rFonts w:ascii="Arial" w:hAnsi="Arial" w:cs="Arial"/>
                <w:sz w:val="20"/>
              </w:rPr>
              <w:t>Suliniummut siunnersuut suliarineqareerpoq akuersissutigineqareerlunilu, suliariumannitussarsiuussinissamut pilersarut aasamut suliariumannittussarsiuuttussanngorlugu siunnersortimi suliarineqarpoq.</w:t>
            </w:r>
          </w:p>
        </w:tc>
      </w:tr>
      <w:tr w:rsidR="00FF58EE" w:rsidRPr="00C4569F" w:rsidTr="000B6938">
        <w:trPr>
          <w:trHeight w:val="255"/>
        </w:trPr>
        <w:tc>
          <w:tcPr>
            <w:tcW w:w="1005" w:type="dxa"/>
            <w:tcBorders>
              <w:top w:val="nil"/>
              <w:left w:val="single" w:sz="4" w:space="0" w:color="000000"/>
              <w:bottom w:val="single" w:sz="4" w:space="0" w:color="auto"/>
              <w:right w:val="single" w:sz="4" w:space="0" w:color="000000"/>
            </w:tcBorders>
            <w:noWrap/>
          </w:tcPr>
          <w:p w:rsidR="00FF58EE" w:rsidRDefault="00FF58EE" w:rsidP="000B6938">
            <w:pPr>
              <w:rPr>
                <w:rFonts w:ascii="Arial" w:hAnsi="Arial" w:cs="Arial"/>
                <w:sz w:val="20"/>
              </w:rPr>
            </w:pPr>
            <w:r>
              <w:rPr>
                <w:rFonts w:ascii="Arial" w:hAnsi="Arial" w:cs="Arial"/>
                <w:sz w:val="20"/>
              </w:rPr>
              <w:t>75-75-10</w:t>
            </w:r>
          </w:p>
        </w:tc>
        <w:tc>
          <w:tcPr>
            <w:tcW w:w="8727" w:type="dxa"/>
            <w:tcBorders>
              <w:top w:val="nil"/>
              <w:left w:val="nil"/>
              <w:bottom w:val="single" w:sz="4" w:space="0" w:color="auto"/>
              <w:right w:val="single" w:sz="4" w:space="0" w:color="000000"/>
            </w:tcBorders>
            <w:noWrap/>
          </w:tcPr>
          <w:p w:rsidR="00FF58EE" w:rsidRDefault="00FF58EE" w:rsidP="000B6938">
            <w:pPr>
              <w:rPr>
                <w:rFonts w:ascii="Arial" w:hAnsi="Arial" w:cs="Arial"/>
                <w:sz w:val="20"/>
              </w:rPr>
            </w:pPr>
            <w:r>
              <w:rPr>
                <w:rFonts w:ascii="Arial" w:hAnsi="Arial" w:cs="Arial"/>
                <w:sz w:val="20"/>
              </w:rPr>
              <w:t>AKIANI MEEQQERIVIK 4 NUTAAQ</w:t>
            </w:r>
          </w:p>
          <w:p w:rsidR="00FF58EE" w:rsidRDefault="00FF58EE" w:rsidP="000B6938">
            <w:pPr>
              <w:rPr>
                <w:rFonts w:ascii="Arial" w:hAnsi="Arial" w:cs="Arial"/>
                <w:sz w:val="20"/>
              </w:rPr>
            </w:pPr>
            <w:r>
              <w:rPr>
                <w:rFonts w:ascii="Arial" w:hAnsi="Arial" w:cs="Arial"/>
                <w:sz w:val="20"/>
              </w:rPr>
              <w:t>Siunnersortimi siunnersuutitut atugassiaq suliarineqaleruttorpoq.</w:t>
            </w:r>
          </w:p>
        </w:tc>
      </w:tr>
    </w:tbl>
    <w:p w:rsidR="00FF58EE" w:rsidRDefault="00FF58EE" w:rsidP="000B6938"/>
    <w:p w:rsidR="00FF58EE" w:rsidRDefault="00FF58EE" w:rsidP="000B6938">
      <w:pPr>
        <w:rPr>
          <w:b/>
        </w:rPr>
      </w:pPr>
      <w:r>
        <w:rPr>
          <w:b/>
        </w:rPr>
        <w:t>Atuiffik 76</w:t>
      </w:r>
    </w:p>
    <w:p w:rsidR="00FF58EE" w:rsidRDefault="00FF58EE" w:rsidP="000B6938"/>
    <w:bookmarkStart w:id="37" w:name="_MON_1391250367"/>
    <w:bookmarkStart w:id="38" w:name="_MON_1391249923"/>
    <w:bookmarkEnd w:id="37"/>
    <w:bookmarkEnd w:id="38"/>
    <w:bookmarkStart w:id="39" w:name="_MON_1391249998"/>
    <w:bookmarkEnd w:id="39"/>
    <w:p w:rsidR="00FF58EE" w:rsidRPr="006E3444" w:rsidRDefault="00FF58EE" w:rsidP="000B6938">
      <w:pPr>
        <w:rPr>
          <w:lang w:val="kl-GL"/>
        </w:rPr>
      </w:pPr>
      <w:r w:rsidRPr="00C4569F">
        <w:object w:dxaOrig="10403" w:dyaOrig="1007">
          <v:shape id="_x0000_i1041" type="#_x0000_t75" style="width:508.8pt;height:49.45pt" o:ole="" fillcolor="window">
            <v:imagedata r:id="rId40" o:title=""/>
          </v:shape>
          <o:OLEObject Type="Embed" ProgID="Excel.Sheet.8" ShapeID="_x0000_i1041" DrawAspect="Content" ObjectID="_1618733518" r:id="rId41"/>
        </w:object>
      </w:r>
      <w:r w:rsidRPr="006E3444">
        <w:rPr>
          <w:lang w:val="kl-GL"/>
        </w:rPr>
        <w:t xml:space="preserve">Sanaartornermut tunngatillugu pilersuivinnut </w:t>
      </w:r>
      <w:r>
        <w:rPr>
          <w:lang w:val="kl-GL"/>
        </w:rPr>
        <w:t>5.00</w:t>
      </w:r>
      <w:r w:rsidRPr="006E3444">
        <w:rPr>
          <w:lang w:val="kl-GL"/>
        </w:rPr>
        <w:t xml:space="preserve"> mio. koruuninik aningaasaliissutinit, atuineq </w:t>
      </w:r>
      <w:r>
        <w:rPr>
          <w:lang w:val="kl-GL"/>
        </w:rPr>
        <w:t>80,0</w:t>
      </w:r>
      <w:r w:rsidRPr="006E3444">
        <w:rPr>
          <w:lang w:val="kl-GL"/>
        </w:rPr>
        <w:t xml:space="preserve"> procentimiippoq.</w:t>
      </w:r>
    </w:p>
    <w:p w:rsidR="00FF58EE" w:rsidRPr="006E3444" w:rsidRDefault="00FF58EE" w:rsidP="000B6938">
      <w:pPr>
        <w:rPr>
          <w:lang w:val="kl-GL"/>
        </w:rPr>
      </w:pPr>
    </w:p>
    <w:tbl>
      <w:tblPr>
        <w:tblW w:w="9732" w:type="dxa"/>
        <w:tblInd w:w="5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005"/>
        <w:gridCol w:w="8727"/>
      </w:tblGrid>
      <w:tr w:rsidR="00FF58EE" w:rsidRPr="00C4569F" w:rsidTr="000B6938">
        <w:trPr>
          <w:trHeight w:val="255"/>
        </w:trPr>
        <w:tc>
          <w:tcPr>
            <w:tcW w:w="1005" w:type="dxa"/>
            <w:noWrap/>
          </w:tcPr>
          <w:p w:rsidR="00FF58EE" w:rsidRDefault="00FF58EE" w:rsidP="000B6938">
            <w:pPr>
              <w:rPr>
                <w:rFonts w:ascii="Arial" w:hAnsi="Arial" w:cs="Arial"/>
                <w:sz w:val="20"/>
              </w:rPr>
            </w:pPr>
            <w:r>
              <w:rPr>
                <w:rFonts w:ascii="Arial" w:hAnsi="Arial" w:cs="Arial"/>
                <w:sz w:val="20"/>
              </w:rPr>
              <w:lastRenderedPageBreak/>
              <w:t>76-25-10</w:t>
            </w:r>
          </w:p>
        </w:tc>
        <w:tc>
          <w:tcPr>
            <w:tcW w:w="8727" w:type="dxa"/>
            <w:noWrap/>
          </w:tcPr>
          <w:p w:rsidR="00FF58EE" w:rsidRDefault="00FF58EE" w:rsidP="000B6938">
            <w:pPr>
              <w:rPr>
                <w:rFonts w:ascii="Arial" w:hAnsi="Arial" w:cs="Arial"/>
                <w:sz w:val="20"/>
              </w:rPr>
            </w:pPr>
            <w:r>
              <w:rPr>
                <w:rFonts w:ascii="Arial" w:hAnsi="Arial" w:cs="Arial"/>
                <w:sz w:val="20"/>
              </w:rPr>
              <w:t>IKUALLAAVIUP ALLILERNEQARNISSAA</w:t>
            </w:r>
          </w:p>
          <w:p w:rsidR="00FF58EE" w:rsidRDefault="00FF58EE" w:rsidP="000B6938">
            <w:pPr>
              <w:rPr>
                <w:rFonts w:ascii="Arial" w:hAnsi="Arial" w:cs="Arial"/>
                <w:sz w:val="20"/>
              </w:rPr>
            </w:pPr>
            <w:r>
              <w:rPr>
                <w:rFonts w:ascii="Arial" w:hAnsi="Arial" w:cs="Arial"/>
                <w:sz w:val="20"/>
              </w:rPr>
              <w:t>Kommunit ataatsimoorussaanik eqqagassalerinermut selskabimut pilersitsinissamut akileeqataassutissaq kommunip akilernikuuaa, taassuma kommunit ataatsimoorussamik ikuallaavimmik nutaamik pilersaarusiorneranik pilersitsinissamillu suliarinnittussaavoq.</w:t>
            </w:r>
          </w:p>
        </w:tc>
      </w:tr>
    </w:tbl>
    <w:p w:rsidR="00FF58EE" w:rsidRDefault="00FF58EE" w:rsidP="000B6938">
      <w:pPr>
        <w:rPr>
          <w:b/>
        </w:rPr>
      </w:pPr>
    </w:p>
    <w:p w:rsidR="00FF58EE" w:rsidRDefault="00FF58EE" w:rsidP="000B6938">
      <w:pPr>
        <w:rPr>
          <w:b/>
        </w:rPr>
      </w:pPr>
      <w:r>
        <w:rPr>
          <w:b/>
        </w:rPr>
        <w:t>Atuiffik 77</w:t>
      </w:r>
    </w:p>
    <w:p w:rsidR="00FF58EE" w:rsidRDefault="00FF58EE" w:rsidP="000B6938">
      <w:pPr>
        <w:rPr>
          <w:b/>
        </w:rPr>
      </w:pPr>
    </w:p>
    <w:bookmarkStart w:id="40" w:name="_MON_1341917652"/>
    <w:bookmarkStart w:id="41" w:name="_MON_1357461796"/>
    <w:bookmarkStart w:id="42" w:name="_MON_1357463740"/>
    <w:bookmarkStart w:id="43" w:name="_MON_1357464352"/>
    <w:bookmarkStart w:id="44" w:name="_MON_1360395688"/>
    <w:bookmarkStart w:id="45" w:name="_MON_1360395746"/>
    <w:bookmarkStart w:id="46" w:name="_MON_1390907527"/>
    <w:bookmarkStart w:id="47" w:name="_MON_1391255165"/>
    <w:bookmarkStart w:id="48" w:name="_MON_1391255339"/>
    <w:bookmarkStart w:id="49" w:name="_MON_1328432309"/>
    <w:bookmarkStart w:id="50" w:name="_MON_1328432325"/>
    <w:bookmarkStart w:id="51" w:name="_MON_1328436048"/>
    <w:bookmarkStart w:id="52" w:name="_MON_1332227009"/>
    <w:bookmarkEnd w:id="40"/>
    <w:bookmarkEnd w:id="41"/>
    <w:bookmarkEnd w:id="42"/>
    <w:bookmarkEnd w:id="43"/>
    <w:bookmarkEnd w:id="44"/>
    <w:bookmarkEnd w:id="45"/>
    <w:bookmarkEnd w:id="46"/>
    <w:bookmarkEnd w:id="47"/>
    <w:bookmarkEnd w:id="48"/>
    <w:bookmarkEnd w:id="49"/>
    <w:bookmarkEnd w:id="50"/>
    <w:bookmarkEnd w:id="51"/>
    <w:bookmarkEnd w:id="52"/>
    <w:bookmarkStart w:id="53" w:name="_MON_1332227040"/>
    <w:bookmarkEnd w:id="53"/>
    <w:p w:rsidR="00FF58EE" w:rsidRPr="00C4569F" w:rsidRDefault="00FF58EE" w:rsidP="000B6938">
      <w:r w:rsidRPr="00C4569F">
        <w:object w:dxaOrig="10354" w:dyaOrig="1254">
          <v:shape id="_x0000_i1042" type="#_x0000_t75" style="width:506.4pt;height:61.45pt" o:ole="" fillcolor="window">
            <v:imagedata r:id="rId42" o:title=""/>
          </v:shape>
          <o:OLEObject Type="Embed" ProgID="Excel.Sheet.8" ShapeID="_x0000_i1042" DrawAspect="Content" ObjectID="_1618733519" r:id="rId43"/>
        </w:object>
      </w:r>
      <w:r>
        <w:t xml:space="preserve">Sanaartornermut tunngatillugu sanaartorfigissaanermut 11.562 mio. koruuninik aningaasaliissutinit, atuineq 1,7 procentimiippoq. </w:t>
      </w:r>
    </w:p>
    <w:p w:rsidR="00FF58EE" w:rsidRPr="00C4569F" w:rsidRDefault="00FF58EE" w:rsidP="000B6938"/>
    <w:tbl>
      <w:tblPr>
        <w:tblW w:w="9552" w:type="dxa"/>
        <w:tblInd w:w="58" w:type="dxa"/>
        <w:tblCellMar>
          <w:left w:w="70" w:type="dxa"/>
          <w:right w:w="70" w:type="dxa"/>
        </w:tblCellMar>
        <w:tblLook w:val="04A0" w:firstRow="1" w:lastRow="0" w:firstColumn="1" w:lastColumn="0" w:noHBand="0" w:noVBand="1"/>
      </w:tblPr>
      <w:tblGrid>
        <w:gridCol w:w="1005"/>
        <w:gridCol w:w="8547"/>
      </w:tblGrid>
      <w:tr w:rsidR="00FF58EE" w:rsidRPr="00C4569F" w:rsidTr="000B6938">
        <w:trPr>
          <w:trHeight w:val="255"/>
        </w:trPr>
        <w:tc>
          <w:tcPr>
            <w:tcW w:w="1005" w:type="dxa"/>
            <w:tcBorders>
              <w:top w:val="single" w:sz="4" w:space="0" w:color="auto"/>
              <w:left w:val="single" w:sz="4" w:space="0" w:color="auto"/>
              <w:bottom w:val="single" w:sz="4" w:space="0" w:color="auto"/>
              <w:right w:val="single" w:sz="4" w:space="0" w:color="auto"/>
            </w:tcBorders>
            <w:noWrap/>
          </w:tcPr>
          <w:p w:rsidR="00FF58EE" w:rsidRPr="00C4569F" w:rsidRDefault="00FF58EE" w:rsidP="000B6938">
            <w:pPr>
              <w:rPr>
                <w:rFonts w:ascii="Arial" w:hAnsi="Arial" w:cs="Arial"/>
                <w:sz w:val="20"/>
              </w:rPr>
            </w:pPr>
            <w:r>
              <w:rPr>
                <w:rFonts w:ascii="Arial" w:hAnsi="Arial" w:cs="Arial"/>
                <w:sz w:val="20"/>
              </w:rPr>
              <w:t>77-15-10</w:t>
            </w:r>
          </w:p>
        </w:tc>
        <w:tc>
          <w:tcPr>
            <w:tcW w:w="8547" w:type="dxa"/>
            <w:tcBorders>
              <w:top w:val="single" w:sz="4" w:space="0" w:color="auto"/>
              <w:left w:val="single" w:sz="4" w:space="0" w:color="auto"/>
              <w:bottom w:val="single" w:sz="4" w:space="0" w:color="auto"/>
              <w:right w:val="single" w:sz="4" w:space="0" w:color="auto"/>
            </w:tcBorders>
            <w:noWrap/>
          </w:tcPr>
          <w:p w:rsidR="00FF58EE" w:rsidRPr="00C4569F" w:rsidRDefault="00FF58EE" w:rsidP="000B6938">
            <w:pPr>
              <w:rPr>
                <w:rFonts w:ascii="Arial" w:hAnsi="Arial" w:cs="Arial"/>
                <w:sz w:val="20"/>
              </w:rPr>
            </w:pPr>
            <w:r>
              <w:rPr>
                <w:rFonts w:ascii="Arial" w:hAnsi="Arial" w:cs="Arial"/>
                <w:sz w:val="20"/>
              </w:rPr>
              <w:t>AKIA C14/15 AQQUSINEQ SULIARINEQANNGITSOQ</w:t>
            </w:r>
          </w:p>
          <w:p w:rsidR="00FF58EE" w:rsidRPr="00C4569F" w:rsidRDefault="00FF58EE" w:rsidP="000B6938">
            <w:pPr>
              <w:rPr>
                <w:rFonts w:ascii="Arial" w:hAnsi="Arial" w:cs="Arial"/>
                <w:sz w:val="20"/>
              </w:rPr>
            </w:pPr>
            <w:r>
              <w:rPr>
                <w:rFonts w:ascii="Arial" w:hAnsi="Arial" w:cs="Arial"/>
                <w:sz w:val="20"/>
              </w:rPr>
              <w:t xml:space="preserve">Siunnersuummik atugassamik siunnersorti suliaqarnikuuvoq. Tassunga missiliuut C-mut iluarsisaq missingersuutini aningaasartaavoq, pilersaarusiornerlu ingerlaqqissaaq. </w:t>
            </w:r>
          </w:p>
        </w:tc>
      </w:tr>
      <w:tr w:rsidR="00FF58EE" w:rsidRPr="00C4569F" w:rsidTr="000B6938">
        <w:trPr>
          <w:trHeight w:val="255"/>
        </w:trPr>
        <w:tc>
          <w:tcPr>
            <w:tcW w:w="1005" w:type="dxa"/>
            <w:tcBorders>
              <w:top w:val="single" w:sz="4" w:space="0" w:color="auto"/>
              <w:left w:val="single" w:sz="4" w:space="0" w:color="auto"/>
              <w:bottom w:val="single" w:sz="4" w:space="0" w:color="auto"/>
              <w:right w:val="single" w:sz="4" w:space="0" w:color="000000"/>
            </w:tcBorders>
            <w:noWrap/>
          </w:tcPr>
          <w:p w:rsidR="00FF58EE" w:rsidRPr="00C4569F" w:rsidRDefault="00FF58EE" w:rsidP="000B6938">
            <w:pPr>
              <w:rPr>
                <w:rFonts w:ascii="Arial" w:hAnsi="Arial" w:cs="Arial"/>
                <w:sz w:val="20"/>
              </w:rPr>
            </w:pPr>
            <w:r>
              <w:rPr>
                <w:rFonts w:ascii="Arial" w:hAnsi="Arial" w:cs="Arial"/>
                <w:sz w:val="20"/>
              </w:rPr>
              <w:t>77-98-10</w:t>
            </w:r>
          </w:p>
        </w:tc>
        <w:tc>
          <w:tcPr>
            <w:tcW w:w="8547" w:type="dxa"/>
            <w:tcBorders>
              <w:top w:val="single" w:sz="4" w:space="0" w:color="auto"/>
              <w:left w:val="nil"/>
              <w:bottom w:val="single" w:sz="4" w:space="0" w:color="auto"/>
              <w:right w:val="single" w:sz="4" w:space="0" w:color="auto"/>
            </w:tcBorders>
            <w:noWrap/>
          </w:tcPr>
          <w:p w:rsidR="00FF58EE" w:rsidRDefault="00FF58EE" w:rsidP="000B6938">
            <w:pPr>
              <w:rPr>
                <w:rFonts w:ascii="Arial" w:hAnsi="Arial" w:cs="Arial"/>
                <w:sz w:val="20"/>
              </w:rPr>
            </w:pPr>
            <w:r>
              <w:rPr>
                <w:rFonts w:ascii="Arial" w:hAnsi="Arial" w:cs="Arial"/>
                <w:sz w:val="20"/>
              </w:rPr>
              <w:t>NAJUGAQARFIMMI SANAARTORFIGISSAANEQ AKIA</w:t>
            </w:r>
          </w:p>
          <w:p w:rsidR="00FF58EE" w:rsidRPr="00C4569F" w:rsidRDefault="00FF58EE" w:rsidP="000B6938">
            <w:pPr>
              <w:rPr>
                <w:rFonts w:ascii="Arial" w:hAnsi="Arial" w:cs="Arial"/>
                <w:sz w:val="20"/>
              </w:rPr>
            </w:pPr>
            <w:r>
              <w:rPr>
                <w:rFonts w:ascii="Arial" w:hAnsi="Arial" w:cs="Arial"/>
                <w:sz w:val="20"/>
              </w:rPr>
              <w:t>Pilersaarutissatut tunngavissaq akuersissutigineqarpoq, Angallannermut aqutsisoqarfimmiillu immikkut akuersissut tiguneqarpoq.  Siunnersortinut suliariumannittussarsiuussineq ingerlanneqareerpoq, siunnersuutitullu atugassaq suliarineqareerluni. Missingersuutit aningaasartassaat paasineqassaaq, tak. taanna pillugu TAAA-ataatsimiinnissaani 03/19-imi immikkoortoq.</w:t>
            </w:r>
          </w:p>
        </w:tc>
      </w:tr>
    </w:tbl>
    <w:p w:rsidR="00FF58EE" w:rsidRDefault="00FF58EE" w:rsidP="000B6938"/>
    <w:p w:rsidR="00FF58EE" w:rsidRPr="00C4569F" w:rsidRDefault="00FF58EE" w:rsidP="000B6938"/>
    <w:p w:rsidR="00FF58EE" w:rsidRPr="005355A5" w:rsidRDefault="00FF58EE" w:rsidP="000B6938">
      <w:pPr>
        <w:rPr>
          <w:b/>
        </w:rPr>
      </w:pPr>
      <w:r w:rsidRPr="005355A5">
        <w:rPr>
          <w:b/>
        </w:rPr>
        <w:t>Innersuussut</w:t>
      </w:r>
    </w:p>
    <w:p w:rsidR="00FF58EE" w:rsidRDefault="00FF58EE" w:rsidP="000B6938"/>
    <w:p w:rsidR="00FF58EE" w:rsidRPr="0095562E" w:rsidRDefault="00FF58EE" w:rsidP="000B6938">
      <w:pPr>
        <w:rPr>
          <w:szCs w:val="24"/>
        </w:rPr>
      </w:pPr>
      <w:r w:rsidRPr="0095562E">
        <w:rPr>
          <w:szCs w:val="24"/>
        </w:rPr>
        <w:t>Teknikkimut Avatangiisinullu Immikkoortortap Teknikkeqarnermut, Aatsitassarsiornermut Avatangiisinullu ataatsimiititaliamut innersuussutigaa, Sisimiuni Teknikkimut, Pilersuinermut Sanaartornermullu 201</w:t>
      </w:r>
      <w:r>
        <w:rPr>
          <w:szCs w:val="24"/>
        </w:rPr>
        <w:t>9</w:t>
      </w:r>
      <w:r w:rsidRPr="0095562E">
        <w:rPr>
          <w:szCs w:val="24"/>
        </w:rPr>
        <w:t xml:space="preserve">-imi </w:t>
      </w:r>
      <w:r>
        <w:rPr>
          <w:szCs w:val="24"/>
        </w:rPr>
        <w:t>marts-ip naaneranut</w:t>
      </w:r>
      <w:r w:rsidRPr="0095562E">
        <w:rPr>
          <w:szCs w:val="24"/>
        </w:rPr>
        <w:t xml:space="preserve"> nalunaarusiaq akuersissutigineqassasoq. </w:t>
      </w:r>
    </w:p>
    <w:p w:rsidR="00FF58EE" w:rsidRPr="00C4569F" w:rsidRDefault="00FF58EE" w:rsidP="000B6938"/>
    <w:p w:rsidR="00FF58EE" w:rsidRPr="005355A5" w:rsidRDefault="00FF58EE" w:rsidP="000B6938">
      <w:pPr>
        <w:rPr>
          <w:b/>
        </w:rPr>
      </w:pPr>
      <w:r w:rsidRPr="005355A5">
        <w:rPr>
          <w:b/>
        </w:rPr>
        <w:t>Aalajangiineq</w:t>
      </w:r>
    </w:p>
    <w:p w:rsidR="00FF58EE" w:rsidRDefault="00FF58EE" w:rsidP="000B6938"/>
    <w:p w:rsidR="00FF58EE" w:rsidRDefault="00197840" w:rsidP="000B6938">
      <w:r>
        <w:t>Akuersissutigineqarpoq</w:t>
      </w:r>
    </w:p>
    <w:p w:rsidR="00FF58EE" w:rsidRPr="00C4569F" w:rsidRDefault="00FF58EE" w:rsidP="000B6938"/>
    <w:p w:rsidR="00FF58EE" w:rsidRPr="005355A5" w:rsidRDefault="00FF58EE" w:rsidP="000B6938">
      <w:pPr>
        <w:rPr>
          <w:b/>
        </w:rPr>
      </w:pPr>
      <w:r w:rsidRPr="005355A5">
        <w:rPr>
          <w:b/>
        </w:rPr>
        <w:t>Ilanngussat</w:t>
      </w:r>
    </w:p>
    <w:p w:rsidR="00FF58EE" w:rsidRPr="00C4569F" w:rsidRDefault="00FF58EE" w:rsidP="00FF58EE">
      <w:pPr>
        <w:numPr>
          <w:ilvl w:val="0"/>
          <w:numId w:val="5"/>
        </w:numPr>
      </w:pPr>
      <w:r>
        <w:t>31.03.2019-imi oqimaaqatigiisitsineq.</w:t>
      </w:r>
    </w:p>
    <w:p w:rsidR="00D8203E" w:rsidRDefault="00D8203E" w:rsidP="00E5751D">
      <w:pPr>
        <w:rPr>
          <w:szCs w:val="24"/>
          <w:lang w:val="kl-GL"/>
        </w:rPr>
      </w:pPr>
    </w:p>
    <w:p w:rsidR="00FF58EE" w:rsidRDefault="00FF58EE">
      <w:pPr>
        <w:spacing w:after="200"/>
        <w:rPr>
          <w:szCs w:val="24"/>
          <w:lang w:val="kl-GL"/>
        </w:rPr>
      </w:pPr>
      <w:r>
        <w:rPr>
          <w:szCs w:val="24"/>
          <w:lang w:val="kl-GL"/>
        </w:rPr>
        <w:br w:type="page"/>
      </w:r>
    </w:p>
    <w:p w:rsidR="00FF58EE" w:rsidRPr="00FF58EE" w:rsidRDefault="00FF58EE" w:rsidP="00FF58EE">
      <w:pPr>
        <w:tabs>
          <w:tab w:val="left" w:pos="1418"/>
        </w:tabs>
        <w:ind w:left="1418" w:hanging="1418"/>
        <w:rPr>
          <w:b/>
          <w:lang w:val="kl-GL"/>
        </w:rPr>
      </w:pPr>
      <w:r w:rsidRPr="00FF58EE">
        <w:rPr>
          <w:b/>
          <w:szCs w:val="24"/>
          <w:lang w:val="kl-GL"/>
        </w:rPr>
        <w:lastRenderedPageBreak/>
        <w:t>Imm. 04</w:t>
      </w:r>
      <w:r w:rsidRPr="00FF58EE">
        <w:rPr>
          <w:b/>
          <w:szCs w:val="24"/>
          <w:lang w:val="kl-GL"/>
        </w:rPr>
        <w:tab/>
        <w:t>Qaammatit pingasukkaarinermut nalunaarut</w:t>
      </w:r>
      <w:r w:rsidRPr="00FF58EE">
        <w:rPr>
          <w:b/>
          <w:lang w:val="kl-GL"/>
        </w:rPr>
        <w:t>, Maniitsumi Teknikkimut, Pilersuinermut Sanaartornermullu ukiup sisamararterutaata siullermut.</w:t>
      </w:r>
    </w:p>
    <w:p w:rsidR="00FF58EE" w:rsidRPr="00D2189E" w:rsidRDefault="00FF58EE" w:rsidP="000B6938">
      <w:pPr>
        <w:pStyle w:val="Overskrift2"/>
        <w:rPr>
          <w:b w:val="0"/>
          <w:sz w:val="20"/>
          <w:lang w:val="kl-GL"/>
        </w:rPr>
      </w:pPr>
    </w:p>
    <w:p w:rsidR="00FF58EE" w:rsidRPr="00D2189E" w:rsidRDefault="00FF58EE" w:rsidP="000B6938">
      <w:pPr>
        <w:pStyle w:val="Overskrift2"/>
        <w:rPr>
          <w:b w:val="0"/>
          <w:sz w:val="20"/>
          <w:lang w:val="kl-GL"/>
        </w:rPr>
      </w:pPr>
      <w:r w:rsidRPr="00D2189E">
        <w:rPr>
          <w:b w:val="0"/>
          <w:sz w:val="20"/>
          <w:lang w:val="kl-GL"/>
        </w:rPr>
        <w:t>Journalnr. 06.01.02</w:t>
      </w:r>
    </w:p>
    <w:p w:rsidR="00FF58EE" w:rsidRDefault="00FF58EE" w:rsidP="000B6938">
      <w:pPr>
        <w:pStyle w:val="Overskrift3"/>
      </w:pPr>
    </w:p>
    <w:p w:rsidR="00FF58EE" w:rsidRDefault="00FF58EE" w:rsidP="000B6938">
      <w:pPr>
        <w:pStyle w:val="Overskrift3"/>
      </w:pPr>
      <w:r>
        <w:t>Pissutsit atuuttut</w:t>
      </w:r>
    </w:p>
    <w:p w:rsidR="00FF58EE" w:rsidRPr="00D2189E" w:rsidRDefault="00FF58EE" w:rsidP="000B6938">
      <w:pPr>
        <w:rPr>
          <w:lang w:val="kl-GL"/>
        </w:rPr>
      </w:pPr>
      <w:r w:rsidRPr="00D2189E">
        <w:rPr>
          <w:lang w:val="kl-GL"/>
        </w:rPr>
        <w:t>Atuineq / isertitat atuiffinnut ataasiakkaanut ukiumut tamarmiusumut agguataarneqanngilaq.</w:t>
      </w:r>
    </w:p>
    <w:p w:rsidR="00FF58EE" w:rsidRPr="00D2189E" w:rsidRDefault="00FF58EE" w:rsidP="000B6938">
      <w:pPr>
        <w:rPr>
          <w:u w:val="single"/>
          <w:lang w:val="kl-GL"/>
        </w:rPr>
      </w:pPr>
    </w:p>
    <w:p w:rsidR="00FF58EE" w:rsidRDefault="00FF58EE" w:rsidP="000B6938">
      <w:pPr>
        <w:rPr>
          <w:b/>
        </w:rPr>
      </w:pPr>
      <w:r>
        <w:rPr>
          <w:b/>
        </w:rPr>
        <w:t>Atuiffik 2 – Teknikkimut tunngasut: Maniitsoq</w:t>
      </w:r>
    </w:p>
    <w:tbl>
      <w:tblPr>
        <w:tblW w:w="9986" w:type="dxa"/>
        <w:tblInd w:w="75" w:type="dxa"/>
        <w:tblCellMar>
          <w:left w:w="70" w:type="dxa"/>
          <w:right w:w="70" w:type="dxa"/>
        </w:tblCellMar>
        <w:tblLook w:val="04A0" w:firstRow="1" w:lastRow="0" w:firstColumn="1" w:lastColumn="0" w:noHBand="0" w:noVBand="1"/>
      </w:tblPr>
      <w:tblGrid>
        <w:gridCol w:w="1129"/>
        <w:gridCol w:w="2685"/>
        <w:gridCol w:w="1110"/>
        <w:gridCol w:w="880"/>
        <w:gridCol w:w="880"/>
        <w:gridCol w:w="860"/>
        <w:gridCol w:w="782"/>
        <w:gridCol w:w="840"/>
        <w:gridCol w:w="820"/>
      </w:tblGrid>
      <w:tr w:rsidR="00FF58EE" w:rsidRPr="00A37CC1" w:rsidTr="000B6938">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A37CC1" w:rsidRDefault="00FF58EE" w:rsidP="000B6938">
            <w:pPr>
              <w:rPr>
                <w:rFonts w:ascii="Arial" w:hAnsi="Arial" w:cs="Arial"/>
                <w:b/>
                <w:bCs/>
                <w:color w:val="000000"/>
                <w:sz w:val="16"/>
              </w:rPr>
            </w:pPr>
            <w:r>
              <w:rPr>
                <w:rFonts w:ascii="Arial" w:hAnsi="Arial" w:cs="Arial"/>
                <w:b/>
                <w:bCs/>
                <w:color w:val="000000"/>
                <w:sz w:val="16"/>
              </w:rPr>
              <w:t>Maniitsumi teknikkimut tunngasut</w:t>
            </w:r>
          </w:p>
        </w:tc>
        <w:tc>
          <w:tcPr>
            <w:tcW w:w="2685" w:type="dxa"/>
            <w:tcBorders>
              <w:top w:val="single" w:sz="4" w:space="0" w:color="000000"/>
              <w:left w:val="nil"/>
              <w:bottom w:val="single" w:sz="4" w:space="0" w:color="000000"/>
              <w:right w:val="single" w:sz="4" w:space="0" w:color="000000"/>
            </w:tcBorders>
            <w:shd w:val="clear" w:color="auto" w:fill="auto"/>
            <w:noWrap/>
            <w:hideMark/>
          </w:tcPr>
          <w:p w:rsidR="00FF58EE" w:rsidRPr="00A37CC1" w:rsidRDefault="00FF58EE" w:rsidP="000B6938">
            <w:pPr>
              <w:rPr>
                <w:rFonts w:ascii="Arial" w:hAnsi="Arial" w:cs="Arial"/>
                <w:color w:val="000000"/>
                <w:sz w:val="16"/>
              </w:rPr>
            </w:pPr>
            <w:r>
              <w:rPr>
                <w:rFonts w:ascii="Arial" w:hAnsi="Arial" w:cs="Arial"/>
                <w:color w:val="000000"/>
                <w:sz w:val="16"/>
              </w:rPr>
              <w:t> </w:t>
            </w:r>
          </w:p>
        </w:tc>
        <w:tc>
          <w:tcPr>
            <w:tcW w:w="1110" w:type="dxa"/>
            <w:tcBorders>
              <w:top w:val="single" w:sz="4" w:space="0" w:color="000000"/>
              <w:left w:val="nil"/>
              <w:bottom w:val="single" w:sz="4" w:space="0" w:color="000000"/>
              <w:right w:val="single" w:sz="4" w:space="0" w:color="000000"/>
            </w:tcBorders>
            <w:shd w:val="clear" w:color="auto" w:fill="auto"/>
            <w:noWrap/>
            <w:hideMark/>
          </w:tcPr>
          <w:p w:rsidR="00FF58EE" w:rsidRPr="00A37CC1"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A37CC1"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A37CC1"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860" w:type="dxa"/>
            <w:tcBorders>
              <w:top w:val="single" w:sz="4" w:space="0" w:color="000000"/>
              <w:left w:val="nil"/>
              <w:bottom w:val="single" w:sz="4" w:space="0" w:color="000000"/>
              <w:right w:val="single" w:sz="4" w:space="0" w:color="000000"/>
            </w:tcBorders>
            <w:shd w:val="clear" w:color="auto" w:fill="auto"/>
            <w:noWrap/>
            <w:hideMark/>
          </w:tcPr>
          <w:p w:rsidR="00FF58EE" w:rsidRPr="00A37CC1"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782"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A37CC1"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FF58EE" w:rsidRPr="00A37CC1"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A37CC1"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A37CC1" w:rsidTr="000B6938">
        <w:trPr>
          <w:trHeight w:val="270"/>
        </w:trPr>
        <w:tc>
          <w:tcPr>
            <w:tcW w:w="1129" w:type="dxa"/>
            <w:tcBorders>
              <w:top w:val="nil"/>
              <w:left w:val="single" w:sz="4" w:space="0" w:color="000000"/>
              <w:bottom w:val="single" w:sz="4" w:space="0" w:color="000000"/>
              <w:right w:val="single" w:sz="4" w:space="0" w:color="000000"/>
            </w:tcBorders>
            <w:shd w:val="clear" w:color="auto" w:fill="auto"/>
            <w:noWrap/>
            <w:hideMark/>
          </w:tcPr>
          <w:p w:rsidR="00FF58EE" w:rsidRPr="00A37CC1" w:rsidRDefault="00FF58EE" w:rsidP="000B6938">
            <w:pPr>
              <w:rPr>
                <w:rFonts w:ascii="Arial" w:hAnsi="Arial" w:cs="Arial"/>
                <w:color w:val="000000"/>
                <w:sz w:val="16"/>
              </w:rPr>
            </w:pPr>
            <w:r>
              <w:rPr>
                <w:rFonts w:ascii="Arial" w:hAnsi="Arial" w:cs="Arial"/>
                <w:color w:val="000000"/>
                <w:sz w:val="16"/>
              </w:rPr>
              <w:t>Atuiffik</w:t>
            </w:r>
          </w:p>
        </w:tc>
        <w:tc>
          <w:tcPr>
            <w:tcW w:w="2685"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rPr>
                <w:rFonts w:ascii="Arial" w:hAnsi="Arial" w:cs="Arial"/>
                <w:color w:val="000000"/>
                <w:sz w:val="16"/>
              </w:rPr>
            </w:pPr>
            <w:r>
              <w:rPr>
                <w:rFonts w:ascii="Arial" w:hAnsi="Arial" w:cs="Arial"/>
                <w:color w:val="000000"/>
                <w:sz w:val="16"/>
              </w:rPr>
              <w:t>Atuiffiup taaguutaa</w:t>
            </w:r>
          </w:p>
        </w:tc>
        <w:tc>
          <w:tcPr>
            <w:tcW w:w="1110" w:type="dxa"/>
            <w:tcBorders>
              <w:top w:val="nil"/>
              <w:left w:val="nil"/>
              <w:bottom w:val="single" w:sz="4" w:space="0" w:color="000000"/>
              <w:right w:val="single" w:sz="4" w:space="0" w:color="000000"/>
            </w:tcBorders>
            <w:shd w:val="clear" w:color="auto" w:fill="auto"/>
            <w:hideMark/>
          </w:tcPr>
          <w:p w:rsidR="00FF58EE" w:rsidRPr="00A37CC1"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A37CC1"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A37CC1"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60" w:type="dxa"/>
            <w:tcBorders>
              <w:top w:val="nil"/>
              <w:left w:val="nil"/>
              <w:bottom w:val="single" w:sz="4" w:space="0" w:color="000000"/>
              <w:right w:val="single" w:sz="4" w:space="0" w:color="000000"/>
            </w:tcBorders>
            <w:shd w:val="clear" w:color="auto" w:fill="auto"/>
            <w:hideMark/>
          </w:tcPr>
          <w:p w:rsidR="00FF58EE" w:rsidRPr="00A37CC1"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782" w:type="dxa"/>
            <w:vMerge/>
            <w:tcBorders>
              <w:top w:val="single" w:sz="4" w:space="0" w:color="000000"/>
              <w:left w:val="single" w:sz="4" w:space="0" w:color="000000"/>
              <w:bottom w:val="single" w:sz="4" w:space="0" w:color="000000"/>
              <w:right w:val="single" w:sz="4" w:space="0" w:color="000000"/>
            </w:tcBorders>
            <w:vAlign w:val="center"/>
            <w:hideMark/>
          </w:tcPr>
          <w:p w:rsidR="00FF58EE" w:rsidRPr="00A37CC1" w:rsidRDefault="00FF58EE" w:rsidP="000B6938">
            <w:pPr>
              <w:rPr>
                <w:rFonts w:ascii="Arial Narrow" w:hAnsi="Arial Narrow" w:cs="Arial"/>
                <w:b/>
                <w:bCs/>
                <w:color w:val="000000"/>
                <w:sz w:val="16"/>
              </w:rPr>
            </w:pPr>
          </w:p>
        </w:tc>
        <w:tc>
          <w:tcPr>
            <w:tcW w:w="840" w:type="dxa"/>
            <w:tcBorders>
              <w:top w:val="nil"/>
              <w:left w:val="nil"/>
              <w:bottom w:val="single" w:sz="4" w:space="0" w:color="000000"/>
              <w:right w:val="single" w:sz="4" w:space="0" w:color="000000"/>
            </w:tcBorders>
            <w:shd w:val="clear" w:color="auto" w:fill="auto"/>
            <w:hideMark/>
          </w:tcPr>
          <w:p w:rsidR="00FF58EE" w:rsidRPr="00A37CC1"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A37CC1" w:rsidTr="000B6938">
        <w:trPr>
          <w:trHeight w:val="270"/>
        </w:trPr>
        <w:tc>
          <w:tcPr>
            <w:tcW w:w="1129" w:type="dxa"/>
            <w:tcBorders>
              <w:top w:val="nil"/>
              <w:left w:val="single" w:sz="4" w:space="0" w:color="000000"/>
              <w:bottom w:val="single" w:sz="4" w:space="0" w:color="000000"/>
              <w:right w:val="single" w:sz="4" w:space="0" w:color="000000"/>
            </w:tcBorders>
            <w:shd w:val="clear" w:color="auto" w:fill="auto"/>
            <w:noWrap/>
            <w:hideMark/>
          </w:tcPr>
          <w:p w:rsidR="00FF58EE" w:rsidRPr="00A37CC1" w:rsidRDefault="00FF58EE" w:rsidP="000B6938">
            <w:pPr>
              <w:rPr>
                <w:rFonts w:ascii="Arial Narrow" w:hAnsi="Arial Narrow" w:cs="Arial"/>
                <w:color w:val="000000"/>
                <w:sz w:val="16"/>
              </w:rPr>
            </w:pPr>
            <w:r>
              <w:rPr>
                <w:rFonts w:ascii="Arial Narrow" w:hAnsi="Arial Narrow" w:cs="Arial"/>
                <w:color w:val="000000"/>
                <w:sz w:val="16"/>
              </w:rPr>
              <w:t>20</w:t>
            </w:r>
          </w:p>
        </w:tc>
        <w:tc>
          <w:tcPr>
            <w:tcW w:w="2685" w:type="dxa"/>
            <w:tcBorders>
              <w:top w:val="nil"/>
              <w:left w:val="nil"/>
              <w:bottom w:val="single" w:sz="4" w:space="0" w:color="000000"/>
              <w:right w:val="single" w:sz="4" w:space="0" w:color="000000"/>
            </w:tcBorders>
            <w:shd w:val="clear" w:color="auto" w:fill="auto"/>
            <w:hideMark/>
          </w:tcPr>
          <w:p w:rsidR="00FF58EE" w:rsidRPr="00A37CC1" w:rsidRDefault="00FF58EE" w:rsidP="000B6938">
            <w:pPr>
              <w:rPr>
                <w:rFonts w:ascii="Arial Narrow" w:hAnsi="Arial Narrow" w:cs="Arial"/>
                <w:color w:val="000000"/>
                <w:sz w:val="16"/>
              </w:rPr>
            </w:pPr>
            <w:r>
              <w:rPr>
                <w:rFonts w:ascii="Arial Narrow" w:hAnsi="Arial Narrow" w:cs="Arial"/>
                <w:color w:val="000000"/>
                <w:sz w:val="16"/>
              </w:rPr>
              <w:t>AQQUSERNGIT, IKAARTARFIIT, MAJUARTARFIIT, ATORTULERSUUTIT IL.IL.</w:t>
            </w:r>
          </w:p>
        </w:tc>
        <w:tc>
          <w:tcPr>
            <w:tcW w:w="111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3.468</w:t>
            </w:r>
          </w:p>
        </w:tc>
        <w:tc>
          <w:tcPr>
            <w:tcW w:w="88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3.468</w:t>
            </w:r>
          </w:p>
        </w:tc>
        <w:tc>
          <w:tcPr>
            <w:tcW w:w="782"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 xml:space="preserve">892.757 </w:t>
            </w:r>
          </w:p>
        </w:tc>
        <w:tc>
          <w:tcPr>
            <w:tcW w:w="84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2.575</w:t>
            </w:r>
          </w:p>
        </w:tc>
        <w:tc>
          <w:tcPr>
            <w:tcW w:w="82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25,7</w:t>
            </w:r>
          </w:p>
        </w:tc>
      </w:tr>
      <w:tr w:rsidR="00FF58EE" w:rsidRPr="00A37CC1" w:rsidTr="000B6938">
        <w:trPr>
          <w:trHeight w:val="270"/>
        </w:trPr>
        <w:tc>
          <w:tcPr>
            <w:tcW w:w="1129" w:type="dxa"/>
            <w:tcBorders>
              <w:top w:val="nil"/>
              <w:left w:val="single" w:sz="4" w:space="0" w:color="000000"/>
              <w:bottom w:val="single" w:sz="4" w:space="0" w:color="000000"/>
              <w:right w:val="single" w:sz="4" w:space="0" w:color="000000"/>
            </w:tcBorders>
            <w:shd w:val="clear" w:color="auto" w:fill="auto"/>
            <w:noWrap/>
            <w:hideMark/>
          </w:tcPr>
          <w:p w:rsidR="00FF58EE" w:rsidRPr="00A37CC1" w:rsidRDefault="00FF58EE" w:rsidP="000B6938">
            <w:pPr>
              <w:rPr>
                <w:rFonts w:ascii="Arial Narrow" w:hAnsi="Arial Narrow" w:cs="Arial"/>
                <w:color w:val="000000"/>
                <w:sz w:val="16"/>
              </w:rPr>
            </w:pPr>
            <w:r>
              <w:rPr>
                <w:rFonts w:ascii="Arial Narrow" w:hAnsi="Arial Narrow" w:cs="Arial"/>
                <w:color w:val="000000"/>
                <w:sz w:val="16"/>
              </w:rPr>
              <w:t>21</w:t>
            </w:r>
          </w:p>
        </w:tc>
        <w:tc>
          <w:tcPr>
            <w:tcW w:w="2685" w:type="dxa"/>
            <w:tcBorders>
              <w:top w:val="nil"/>
              <w:left w:val="nil"/>
              <w:bottom w:val="single" w:sz="4" w:space="0" w:color="000000"/>
              <w:right w:val="single" w:sz="4" w:space="0" w:color="000000"/>
            </w:tcBorders>
            <w:shd w:val="clear" w:color="auto" w:fill="auto"/>
            <w:hideMark/>
          </w:tcPr>
          <w:p w:rsidR="00FF58EE" w:rsidRPr="00A37CC1" w:rsidRDefault="00FF58EE" w:rsidP="000B6938">
            <w:pPr>
              <w:rPr>
                <w:rFonts w:ascii="Arial Narrow" w:hAnsi="Arial Narrow" w:cs="Arial"/>
                <w:color w:val="000000"/>
                <w:sz w:val="16"/>
              </w:rPr>
            </w:pPr>
            <w:r>
              <w:rPr>
                <w:rFonts w:ascii="Arial Narrow" w:hAnsi="Arial Narrow" w:cs="Arial"/>
                <w:color w:val="000000"/>
                <w:sz w:val="16"/>
              </w:rPr>
              <w:t>SALIGAATSUUTITSINEQ APUTAAJAANEQ ILANNGULLUGU</w:t>
            </w:r>
          </w:p>
        </w:tc>
        <w:tc>
          <w:tcPr>
            <w:tcW w:w="111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3.364</w:t>
            </w:r>
          </w:p>
        </w:tc>
        <w:tc>
          <w:tcPr>
            <w:tcW w:w="88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3.364</w:t>
            </w:r>
          </w:p>
        </w:tc>
        <w:tc>
          <w:tcPr>
            <w:tcW w:w="782"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1.031.533</w:t>
            </w:r>
          </w:p>
        </w:tc>
        <w:tc>
          <w:tcPr>
            <w:tcW w:w="84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2.332</w:t>
            </w:r>
          </w:p>
        </w:tc>
        <w:tc>
          <w:tcPr>
            <w:tcW w:w="82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30,7</w:t>
            </w:r>
          </w:p>
        </w:tc>
      </w:tr>
      <w:tr w:rsidR="00FF58EE" w:rsidRPr="00A37CC1" w:rsidTr="000B6938">
        <w:trPr>
          <w:trHeight w:val="270"/>
        </w:trPr>
        <w:tc>
          <w:tcPr>
            <w:tcW w:w="1129" w:type="dxa"/>
            <w:tcBorders>
              <w:top w:val="nil"/>
              <w:left w:val="single" w:sz="4" w:space="0" w:color="000000"/>
              <w:bottom w:val="single" w:sz="4" w:space="0" w:color="000000"/>
              <w:right w:val="single" w:sz="4" w:space="0" w:color="000000"/>
            </w:tcBorders>
            <w:shd w:val="clear" w:color="auto" w:fill="auto"/>
            <w:noWrap/>
            <w:hideMark/>
          </w:tcPr>
          <w:p w:rsidR="00FF58EE" w:rsidRPr="00A37CC1" w:rsidRDefault="00FF58EE" w:rsidP="000B6938">
            <w:pPr>
              <w:rPr>
                <w:rFonts w:ascii="Arial Narrow" w:hAnsi="Arial Narrow" w:cs="Arial"/>
                <w:color w:val="000000"/>
                <w:sz w:val="16"/>
              </w:rPr>
            </w:pPr>
            <w:r>
              <w:rPr>
                <w:rFonts w:ascii="Arial Narrow" w:hAnsi="Arial Narrow" w:cs="Arial"/>
                <w:color w:val="000000"/>
                <w:sz w:val="16"/>
              </w:rPr>
              <w:t>22</w:t>
            </w:r>
          </w:p>
        </w:tc>
        <w:tc>
          <w:tcPr>
            <w:tcW w:w="2685" w:type="dxa"/>
            <w:tcBorders>
              <w:top w:val="nil"/>
              <w:left w:val="nil"/>
              <w:bottom w:val="single" w:sz="4" w:space="0" w:color="000000"/>
              <w:right w:val="single" w:sz="4" w:space="0" w:color="000000"/>
            </w:tcBorders>
            <w:shd w:val="clear" w:color="auto" w:fill="auto"/>
            <w:hideMark/>
          </w:tcPr>
          <w:p w:rsidR="00FF58EE" w:rsidRPr="00A37CC1" w:rsidRDefault="00FF58EE" w:rsidP="000B6938">
            <w:pPr>
              <w:rPr>
                <w:rFonts w:ascii="Arial Narrow" w:hAnsi="Arial Narrow" w:cs="Arial"/>
                <w:color w:val="000000"/>
                <w:sz w:val="16"/>
              </w:rPr>
            </w:pPr>
            <w:r>
              <w:rPr>
                <w:rFonts w:ascii="Arial Narrow" w:hAnsi="Arial Narrow" w:cs="Arial"/>
                <w:color w:val="000000"/>
                <w:sz w:val="16"/>
              </w:rPr>
              <w:t>PISUUSSUTIT UUMASSUSILLIT</w:t>
            </w:r>
          </w:p>
        </w:tc>
        <w:tc>
          <w:tcPr>
            <w:tcW w:w="111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16</w:t>
            </w:r>
          </w:p>
        </w:tc>
        <w:tc>
          <w:tcPr>
            <w:tcW w:w="88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16</w:t>
            </w:r>
          </w:p>
        </w:tc>
        <w:tc>
          <w:tcPr>
            <w:tcW w:w="782"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 xml:space="preserve">-1.220 </w:t>
            </w:r>
          </w:p>
        </w:tc>
        <w:tc>
          <w:tcPr>
            <w:tcW w:w="84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17</w:t>
            </w:r>
          </w:p>
        </w:tc>
        <w:tc>
          <w:tcPr>
            <w:tcW w:w="82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-7,6</w:t>
            </w:r>
          </w:p>
        </w:tc>
      </w:tr>
      <w:tr w:rsidR="00FF58EE" w:rsidRPr="00A37CC1" w:rsidTr="000B6938">
        <w:trPr>
          <w:trHeight w:val="270"/>
        </w:trPr>
        <w:tc>
          <w:tcPr>
            <w:tcW w:w="1129" w:type="dxa"/>
            <w:tcBorders>
              <w:top w:val="nil"/>
              <w:left w:val="single" w:sz="4" w:space="0" w:color="000000"/>
              <w:bottom w:val="single" w:sz="4" w:space="0" w:color="000000"/>
              <w:right w:val="single" w:sz="4" w:space="0" w:color="000000"/>
            </w:tcBorders>
            <w:shd w:val="clear" w:color="auto" w:fill="auto"/>
            <w:noWrap/>
            <w:hideMark/>
          </w:tcPr>
          <w:p w:rsidR="00FF58EE" w:rsidRPr="00A37CC1" w:rsidRDefault="00FF58EE" w:rsidP="000B6938">
            <w:pPr>
              <w:rPr>
                <w:rFonts w:ascii="Arial Narrow" w:hAnsi="Arial Narrow" w:cs="Arial"/>
                <w:color w:val="000000"/>
                <w:sz w:val="16"/>
              </w:rPr>
            </w:pPr>
            <w:r>
              <w:rPr>
                <w:rFonts w:ascii="Arial Narrow" w:hAnsi="Arial Narrow" w:cs="Arial"/>
                <w:color w:val="000000"/>
                <w:sz w:val="16"/>
              </w:rPr>
              <w:t>23</w:t>
            </w:r>
          </w:p>
        </w:tc>
        <w:tc>
          <w:tcPr>
            <w:tcW w:w="2685" w:type="dxa"/>
            <w:tcBorders>
              <w:top w:val="nil"/>
              <w:left w:val="nil"/>
              <w:bottom w:val="single" w:sz="4" w:space="0" w:color="000000"/>
              <w:right w:val="single" w:sz="4" w:space="0" w:color="000000"/>
            </w:tcBorders>
            <w:shd w:val="clear" w:color="auto" w:fill="auto"/>
            <w:hideMark/>
          </w:tcPr>
          <w:p w:rsidR="00FF58EE" w:rsidRPr="00A37CC1" w:rsidRDefault="00FF58EE" w:rsidP="000B6938">
            <w:pPr>
              <w:rPr>
                <w:rFonts w:ascii="Arial Narrow" w:hAnsi="Arial Narrow" w:cs="Arial"/>
                <w:color w:val="000000"/>
                <w:sz w:val="16"/>
              </w:rPr>
            </w:pPr>
            <w:r>
              <w:rPr>
                <w:rFonts w:ascii="Arial Narrow" w:hAnsi="Arial Narrow" w:cs="Arial"/>
                <w:color w:val="000000"/>
                <w:sz w:val="16"/>
              </w:rPr>
              <w:t>KOMMUNIP SULIFFEQARFIUTAI ASSIGIINNGITSUT</w:t>
            </w:r>
          </w:p>
        </w:tc>
        <w:tc>
          <w:tcPr>
            <w:tcW w:w="111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 xml:space="preserve">2.504 </w:t>
            </w:r>
          </w:p>
        </w:tc>
        <w:tc>
          <w:tcPr>
            <w:tcW w:w="88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 xml:space="preserve">2.504 </w:t>
            </w:r>
          </w:p>
        </w:tc>
        <w:tc>
          <w:tcPr>
            <w:tcW w:w="782"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604.745</w:t>
            </w:r>
          </w:p>
        </w:tc>
        <w:tc>
          <w:tcPr>
            <w:tcW w:w="84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1.899</w:t>
            </w:r>
          </w:p>
        </w:tc>
        <w:tc>
          <w:tcPr>
            <w:tcW w:w="82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24,2</w:t>
            </w:r>
          </w:p>
        </w:tc>
      </w:tr>
      <w:tr w:rsidR="00FF58EE" w:rsidRPr="00A37CC1" w:rsidTr="000B6938">
        <w:trPr>
          <w:trHeight w:val="270"/>
        </w:trPr>
        <w:tc>
          <w:tcPr>
            <w:tcW w:w="1129" w:type="dxa"/>
            <w:tcBorders>
              <w:top w:val="nil"/>
              <w:left w:val="single" w:sz="4" w:space="0" w:color="000000"/>
              <w:bottom w:val="single" w:sz="4" w:space="0" w:color="000000"/>
              <w:right w:val="single" w:sz="4" w:space="0" w:color="000000"/>
            </w:tcBorders>
            <w:shd w:val="clear" w:color="auto" w:fill="auto"/>
            <w:noWrap/>
            <w:hideMark/>
          </w:tcPr>
          <w:p w:rsidR="00FF58EE" w:rsidRPr="00A37CC1" w:rsidRDefault="00FF58EE" w:rsidP="000B6938">
            <w:pPr>
              <w:rPr>
                <w:rFonts w:ascii="Arial Narrow" w:hAnsi="Arial Narrow" w:cs="Arial"/>
                <w:color w:val="000000"/>
                <w:sz w:val="16"/>
              </w:rPr>
            </w:pPr>
            <w:r>
              <w:rPr>
                <w:rFonts w:ascii="Arial Narrow" w:hAnsi="Arial Narrow" w:cs="Arial"/>
                <w:color w:val="000000"/>
                <w:sz w:val="16"/>
              </w:rPr>
              <w:t>25</w:t>
            </w:r>
          </w:p>
        </w:tc>
        <w:tc>
          <w:tcPr>
            <w:tcW w:w="2685" w:type="dxa"/>
            <w:tcBorders>
              <w:top w:val="nil"/>
              <w:left w:val="nil"/>
              <w:bottom w:val="single" w:sz="4" w:space="0" w:color="000000"/>
              <w:right w:val="single" w:sz="4" w:space="0" w:color="000000"/>
            </w:tcBorders>
            <w:shd w:val="clear" w:color="auto" w:fill="auto"/>
            <w:hideMark/>
          </w:tcPr>
          <w:p w:rsidR="00FF58EE" w:rsidRPr="00A37CC1" w:rsidRDefault="00FF58EE" w:rsidP="000B6938">
            <w:pPr>
              <w:rPr>
                <w:rFonts w:ascii="Arial Narrow" w:hAnsi="Arial Narrow" w:cs="Arial"/>
                <w:color w:val="000000"/>
                <w:sz w:val="16"/>
              </w:rPr>
            </w:pPr>
            <w:r>
              <w:rPr>
                <w:rFonts w:ascii="Arial Narrow" w:hAnsi="Arial Narrow" w:cs="Arial"/>
                <w:color w:val="000000"/>
                <w:sz w:val="16"/>
              </w:rPr>
              <w:t>QATSERISARTOQARFIK</w:t>
            </w:r>
          </w:p>
        </w:tc>
        <w:tc>
          <w:tcPr>
            <w:tcW w:w="111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3.226</w:t>
            </w:r>
          </w:p>
        </w:tc>
        <w:tc>
          <w:tcPr>
            <w:tcW w:w="88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3.226</w:t>
            </w:r>
          </w:p>
        </w:tc>
        <w:tc>
          <w:tcPr>
            <w:tcW w:w="782"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903.986</w:t>
            </w:r>
          </w:p>
        </w:tc>
        <w:tc>
          <w:tcPr>
            <w:tcW w:w="84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2.322</w:t>
            </w:r>
          </w:p>
        </w:tc>
        <w:tc>
          <w:tcPr>
            <w:tcW w:w="82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28,0</w:t>
            </w:r>
          </w:p>
        </w:tc>
      </w:tr>
      <w:tr w:rsidR="00FF58EE" w:rsidRPr="00A37CC1" w:rsidTr="000B6938">
        <w:trPr>
          <w:trHeight w:val="270"/>
        </w:trPr>
        <w:tc>
          <w:tcPr>
            <w:tcW w:w="1129" w:type="dxa"/>
            <w:tcBorders>
              <w:top w:val="nil"/>
              <w:left w:val="single" w:sz="4" w:space="0" w:color="000000"/>
              <w:bottom w:val="single" w:sz="4" w:space="0" w:color="000000"/>
              <w:right w:val="single" w:sz="4" w:space="0" w:color="000000"/>
            </w:tcBorders>
            <w:shd w:val="clear" w:color="auto" w:fill="auto"/>
            <w:noWrap/>
            <w:hideMark/>
          </w:tcPr>
          <w:p w:rsidR="00FF58EE" w:rsidRPr="00A37CC1" w:rsidRDefault="00FF58EE" w:rsidP="000B6938">
            <w:pPr>
              <w:rPr>
                <w:rFonts w:ascii="Arial Narrow" w:hAnsi="Arial Narrow" w:cs="Arial"/>
                <w:color w:val="000000"/>
                <w:sz w:val="16"/>
              </w:rPr>
            </w:pPr>
            <w:r>
              <w:rPr>
                <w:rFonts w:ascii="Arial Narrow" w:hAnsi="Arial Narrow" w:cs="Arial"/>
                <w:color w:val="000000"/>
                <w:sz w:val="16"/>
              </w:rPr>
              <w:t>27</w:t>
            </w:r>
          </w:p>
        </w:tc>
        <w:tc>
          <w:tcPr>
            <w:tcW w:w="2685" w:type="dxa"/>
            <w:tcBorders>
              <w:top w:val="nil"/>
              <w:left w:val="nil"/>
              <w:bottom w:val="single" w:sz="4" w:space="0" w:color="000000"/>
              <w:right w:val="single" w:sz="4" w:space="0" w:color="000000"/>
            </w:tcBorders>
            <w:shd w:val="clear" w:color="auto" w:fill="auto"/>
            <w:hideMark/>
          </w:tcPr>
          <w:p w:rsidR="00FF58EE" w:rsidRPr="00A37CC1" w:rsidRDefault="00FF58EE" w:rsidP="000B6938">
            <w:pPr>
              <w:rPr>
                <w:rFonts w:ascii="Arial Narrow" w:hAnsi="Arial Narrow" w:cs="Arial"/>
                <w:color w:val="000000"/>
                <w:sz w:val="16"/>
              </w:rPr>
            </w:pPr>
            <w:r>
              <w:rPr>
                <w:rFonts w:ascii="Arial Narrow" w:hAnsi="Arial Narrow" w:cs="Arial"/>
                <w:color w:val="000000"/>
                <w:sz w:val="16"/>
              </w:rPr>
              <w:t>TEKNIKKIKKUT INGERLATAT ALLAT</w:t>
            </w:r>
          </w:p>
        </w:tc>
        <w:tc>
          <w:tcPr>
            <w:tcW w:w="111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3.291</w:t>
            </w:r>
          </w:p>
        </w:tc>
        <w:tc>
          <w:tcPr>
            <w:tcW w:w="88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3.291</w:t>
            </w:r>
          </w:p>
        </w:tc>
        <w:tc>
          <w:tcPr>
            <w:tcW w:w="782"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761.784</w:t>
            </w:r>
          </w:p>
        </w:tc>
        <w:tc>
          <w:tcPr>
            <w:tcW w:w="84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2.529</w:t>
            </w:r>
          </w:p>
        </w:tc>
        <w:tc>
          <w:tcPr>
            <w:tcW w:w="82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color w:val="000000"/>
                <w:sz w:val="16"/>
              </w:rPr>
            </w:pPr>
            <w:r>
              <w:rPr>
                <w:rFonts w:ascii="Arial Narrow" w:hAnsi="Arial Narrow" w:cs="Arial"/>
                <w:color w:val="000000"/>
                <w:sz w:val="16"/>
              </w:rPr>
              <w:t>23,1</w:t>
            </w:r>
          </w:p>
        </w:tc>
      </w:tr>
      <w:tr w:rsidR="00FF58EE" w:rsidRPr="00A37CC1" w:rsidTr="000B6938">
        <w:trPr>
          <w:trHeight w:val="255"/>
        </w:trPr>
        <w:tc>
          <w:tcPr>
            <w:tcW w:w="1129" w:type="dxa"/>
            <w:tcBorders>
              <w:top w:val="nil"/>
              <w:left w:val="single" w:sz="4" w:space="0" w:color="000000"/>
              <w:bottom w:val="single" w:sz="4" w:space="0" w:color="000000"/>
              <w:right w:val="single" w:sz="4" w:space="0" w:color="000000"/>
            </w:tcBorders>
            <w:shd w:val="clear" w:color="auto" w:fill="auto"/>
            <w:noWrap/>
            <w:hideMark/>
          </w:tcPr>
          <w:p w:rsidR="00FF58EE" w:rsidRPr="00A37CC1" w:rsidRDefault="00FF58EE" w:rsidP="000B6938">
            <w:pPr>
              <w:rPr>
                <w:rFonts w:ascii="Arial Narrow" w:hAnsi="Arial Narrow" w:cs="Arial"/>
                <w:b/>
                <w:bCs/>
                <w:color w:val="000000"/>
                <w:sz w:val="16"/>
              </w:rPr>
            </w:pPr>
            <w:r>
              <w:rPr>
                <w:rFonts w:ascii="Arial Narrow" w:hAnsi="Arial Narrow" w:cs="Arial"/>
                <w:b/>
                <w:bCs/>
                <w:color w:val="000000"/>
                <w:sz w:val="16"/>
              </w:rPr>
              <w:t>2</w:t>
            </w:r>
          </w:p>
        </w:tc>
        <w:tc>
          <w:tcPr>
            <w:tcW w:w="2685"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rPr>
                <w:rFonts w:ascii="Arial Narrow" w:hAnsi="Arial Narrow" w:cs="Arial"/>
                <w:b/>
                <w:bCs/>
                <w:color w:val="000000"/>
                <w:sz w:val="16"/>
              </w:rPr>
            </w:pPr>
            <w:r>
              <w:rPr>
                <w:rFonts w:ascii="Arial Narrow" w:hAnsi="Arial Narrow" w:cs="Arial"/>
                <w:b/>
                <w:bCs/>
                <w:color w:val="000000"/>
                <w:sz w:val="16"/>
              </w:rPr>
              <w:t>TEKNIKKIMUT TUNNGASUT</w:t>
            </w:r>
          </w:p>
        </w:tc>
        <w:tc>
          <w:tcPr>
            <w:tcW w:w="111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b/>
                <w:bCs/>
                <w:color w:val="000000"/>
                <w:sz w:val="16"/>
              </w:rPr>
            </w:pPr>
            <w:r>
              <w:rPr>
                <w:rFonts w:ascii="Arial Narrow" w:hAnsi="Arial Narrow" w:cs="Arial"/>
                <w:b/>
                <w:bCs/>
                <w:color w:val="000000"/>
                <w:sz w:val="16"/>
              </w:rPr>
              <w:t>15.869</w:t>
            </w:r>
          </w:p>
        </w:tc>
        <w:tc>
          <w:tcPr>
            <w:tcW w:w="88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b/>
                <w:bCs/>
                <w:color w:val="000000"/>
                <w:sz w:val="16"/>
              </w:rPr>
            </w:pPr>
            <w:r>
              <w:rPr>
                <w:rFonts w:ascii="Arial Narrow" w:hAnsi="Arial Narrow" w:cs="Arial"/>
                <w:b/>
                <w:bCs/>
                <w:color w:val="000000"/>
                <w:sz w:val="16"/>
              </w:rPr>
              <w:t>15.869</w:t>
            </w:r>
          </w:p>
        </w:tc>
        <w:tc>
          <w:tcPr>
            <w:tcW w:w="782"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b/>
                <w:bCs/>
                <w:color w:val="000000"/>
                <w:sz w:val="16"/>
              </w:rPr>
            </w:pPr>
            <w:r>
              <w:rPr>
                <w:rFonts w:ascii="Arial Narrow" w:hAnsi="Arial Narrow" w:cs="Arial"/>
                <w:b/>
                <w:bCs/>
                <w:color w:val="000000"/>
                <w:sz w:val="16"/>
              </w:rPr>
              <w:t>4.193.585</w:t>
            </w:r>
          </w:p>
        </w:tc>
        <w:tc>
          <w:tcPr>
            <w:tcW w:w="84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b/>
                <w:bCs/>
                <w:color w:val="000000"/>
                <w:sz w:val="16"/>
              </w:rPr>
            </w:pPr>
            <w:r>
              <w:rPr>
                <w:rFonts w:ascii="Arial Narrow" w:hAnsi="Arial Narrow" w:cs="Arial"/>
                <w:b/>
                <w:bCs/>
                <w:color w:val="000000"/>
                <w:sz w:val="16"/>
              </w:rPr>
              <w:t>11.675</w:t>
            </w:r>
          </w:p>
        </w:tc>
        <w:tc>
          <w:tcPr>
            <w:tcW w:w="820" w:type="dxa"/>
            <w:tcBorders>
              <w:top w:val="nil"/>
              <w:left w:val="nil"/>
              <w:bottom w:val="single" w:sz="4" w:space="0" w:color="000000"/>
              <w:right w:val="single" w:sz="4" w:space="0" w:color="000000"/>
            </w:tcBorders>
            <w:shd w:val="clear" w:color="auto" w:fill="auto"/>
            <w:noWrap/>
            <w:hideMark/>
          </w:tcPr>
          <w:p w:rsidR="00FF58EE" w:rsidRPr="00A37CC1" w:rsidRDefault="00FF58EE" w:rsidP="000B6938">
            <w:pPr>
              <w:jc w:val="right"/>
              <w:rPr>
                <w:rFonts w:ascii="Arial Narrow" w:hAnsi="Arial Narrow" w:cs="Arial"/>
                <w:b/>
                <w:bCs/>
                <w:color w:val="000000"/>
                <w:sz w:val="16"/>
              </w:rPr>
            </w:pPr>
            <w:r>
              <w:rPr>
                <w:rFonts w:ascii="Arial Narrow" w:hAnsi="Arial Narrow" w:cs="Arial"/>
                <w:b/>
                <w:bCs/>
                <w:color w:val="000000"/>
                <w:sz w:val="16"/>
              </w:rPr>
              <w:t>26,4</w:t>
            </w:r>
          </w:p>
        </w:tc>
      </w:tr>
    </w:tbl>
    <w:p w:rsidR="00FF58EE" w:rsidRDefault="00FF58EE" w:rsidP="000B6938">
      <w:r>
        <w:t>Maniitsumi Teknikkimut tunngatillugu katillugit missingersuutaasuniit 15,9 mio. koruuninit atuineq 26,4 procentimiippoq.</w:t>
      </w:r>
    </w:p>
    <w:p w:rsidR="00FF58EE" w:rsidRDefault="00FF58EE" w:rsidP="000B6938"/>
    <w:p w:rsidR="00FF58EE" w:rsidRDefault="00FF58EE" w:rsidP="000B6938">
      <w:r>
        <w:t>2010-mit 2018 tikillugu atuiffik 2 Teknik – ukiup affaata siulliup kingorna atuineq agguaqatigiissillugu 24,9 procentimiittarpoq.</w:t>
      </w:r>
    </w:p>
    <w:p w:rsidR="00FF58EE" w:rsidRDefault="00FF58EE" w:rsidP="000B6938"/>
    <w:p w:rsidR="00FF58EE" w:rsidRDefault="00FF58EE" w:rsidP="000B6938">
      <w:pPr>
        <w:rPr>
          <w:b/>
        </w:rPr>
      </w:pPr>
      <w:r>
        <w:rPr>
          <w:b/>
        </w:rPr>
        <w:t>Atuiffik 20</w:t>
      </w:r>
    </w:p>
    <w:tbl>
      <w:tblPr>
        <w:tblW w:w="10085" w:type="dxa"/>
        <w:tblInd w:w="75" w:type="dxa"/>
        <w:tblCellMar>
          <w:left w:w="70" w:type="dxa"/>
          <w:right w:w="70" w:type="dxa"/>
        </w:tblCellMar>
        <w:tblLook w:val="04A0" w:firstRow="1" w:lastRow="0" w:firstColumn="1" w:lastColumn="0" w:noHBand="0" w:noVBand="1"/>
      </w:tblPr>
      <w:tblGrid>
        <w:gridCol w:w="1271"/>
        <w:gridCol w:w="2693"/>
        <w:gridCol w:w="1110"/>
        <w:gridCol w:w="880"/>
        <w:gridCol w:w="880"/>
        <w:gridCol w:w="860"/>
        <w:gridCol w:w="731"/>
        <w:gridCol w:w="840"/>
        <w:gridCol w:w="820"/>
      </w:tblGrid>
      <w:tr w:rsidR="00FF58EE" w:rsidRPr="00AA7EEC" w:rsidTr="000B6938">
        <w:trPr>
          <w:trHeight w:val="255"/>
        </w:trPr>
        <w:tc>
          <w:tcPr>
            <w:tcW w:w="1271"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b/>
                <w:bCs/>
                <w:color w:val="000000"/>
                <w:sz w:val="16"/>
              </w:rPr>
            </w:pPr>
            <w:r>
              <w:rPr>
                <w:rFonts w:ascii="Arial" w:hAnsi="Arial" w:cs="Arial"/>
                <w:b/>
                <w:bCs/>
                <w:color w:val="000000"/>
                <w:sz w:val="16"/>
              </w:rPr>
              <w:t>Aqquserngit, Ikaartarfiit, Majuartarfiit, Atortulersuutit Il.Il.</w:t>
            </w:r>
          </w:p>
        </w:tc>
        <w:tc>
          <w:tcPr>
            <w:tcW w:w="2693"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color w:val="000000"/>
                <w:sz w:val="16"/>
              </w:rPr>
            </w:pPr>
            <w:r>
              <w:rPr>
                <w:rFonts w:ascii="Arial" w:hAnsi="Arial" w:cs="Arial"/>
                <w:color w:val="000000"/>
                <w:sz w:val="16"/>
              </w:rPr>
              <w:t> </w:t>
            </w:r>
          </w:p>
        </w:tc>
        <w:tc>
          <w:tcPr>
            <w:tcW w:w="111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86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AA7EEC" w:rsidTr="000B6938">
        <w:trPr>
          <w:trHeight w:val="255"/>
        </w:trPr>
        <w:tc>
          <w:tcPr>
            <w:tcW w:w="1271"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color w:val="000000"/>
                <w:sz w:val="16"/>
              </w:rPr>
            </w:pPr>
            <w:r>
              <w:rPr>
                <w:rFonts w:ascii="Arial" w:hAnsi="Arial" w:cs="Arial"/>
                <w:color w:val="000000"/>
                <w:sz w:val="16"/>
              </w:rPr>
              <w:t>Atuiffik</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color w:val="000000"/>
                <w:sz w:val="16"/>
              </w:rPr>
            </w:pPr>
            <w:r>
              <w:rPr>
                <w:rFonts w:ascii="Arial" w:hAnsi="Arial" w:cs="Arial"/>
                <w:color w:val="000000"/>
                <w:sz w:val="16"/>
              </w:rPr>
              <w:t>Atuiffiup taaguutaa</w:t>
            </w:r>
          </w:p>
        </w:tc>
        <w:tc>
          <w:tcPr>
            <w:tcW w:w="111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6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731" w:type="dxa"/>
            <w:vMerge/>
            <w:tcBorders>
              <w:top w:val="single" w:sz="4" w:space="0" w:color="000000"/>
              <w:left w:val="single" w:sz="4" w:space="0" w:color="000000"/>
              <w:bottom w:val="single" w:sz="4" w:space="0" w:color="000000"/>
              <w:right w:val="single" w:sz="4" w:space="0" w:color="000000"/>
            </w:tcBorders>
            <w:vAlign w:val="center"/>
            <w:hideMark/>
          </w:tcPr>
          <w:p w:rsidR="00FF58EE" w:rsidRPr="00AA7EEC" w:rsidRDefault="00FF58EE" w:rsidP="000B6938">
            <w:pPr>
              <w:rPr>
                <w:rFonts w:ascii="Arial Narrow" w:hAnsi="Arial Narrow" w:cs="Arial"/>
                <w:b/>
                <w:bCs/>
                <w:color w:val="000000"/>
                <w:sz w:val="16"/>
              </w:rPr>
            </w:pPr>
          </w:p>
        </w:tc>
        <w:tc>
          <w:tcPr>
            <w:tcW w:w="84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AA7EEC" w:rsidTr="000B6938">
        <w:trPr>
          <w:trHeight w:val="255"/>
        </w:trPr>
        <w:tc>
          <w:tcPr>
            <w:tcW w:w="1271"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20-01</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AQQUSERNGIT, IKAARTARFIIT, MAJUARTARFIIT</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2.239</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2.239</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596.146</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1.643</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26,6</w:t>
            </w:r>
          </w:p>
        </w:tc>
      </w:tr>
      <w:tr w:rsidR="00FF58EE" w:rsidRPr="00AA7EEC" w:rsidTr="000B6938">
        <w:trPr>
          <w:trHeight w:val="255"/>
        </w:trPr>
        <w:tc>
          <w:tcPr>
            <w:tcW w:w="1271"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20-02</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ATORTULERSUUTIT, PINNGUARTARFIIT, AQQUSINERNI QULLERSUIT</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717</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717</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27.260</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690</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3,8</w:t>
            </w:r>
          </w:p>
        </w:tc>
      </w:tr>
      <w:tr w:rsidR="00FF58EE" w:rsidRPr="00AA7EEC" w:rsidTr="000B6938">
        <w:trPr>
          <w:trHeight w:val="255"/>
        </w:trPr>
        <w:tc>
          <w:tcPr>
            <w:tcW w:w="1271"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20-05</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ILIVEQARFIIT</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10</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4.982</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5</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0,0</w:t>
            </w:r>
          </w:p>
        </w:tc>
      </w:tr>
      <w:tr w:rsidR="00FF58EE" w:rsidRPr="00AA7EEC" w:rsidTr="000B6938">
        <w:trPr>
          <w:trHeight w:val="255"/>
        </w:trPr>
        <w:tc>
          <w:tcPr>
            <w:tcW w:w="1271"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20-10</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KUUFFISSUARNIK INGERLATSINEQ</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502</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502</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264.369</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 xml:space="preserve">238 </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52,7</w:t>
            </w:r>
          </w:p>
        </w:tc>
      </w:tr>
      <w:tr w:rsidR="00FF58EE" w:rsidRPr="00AA7EEC" w:rsidTr="000B6938">
        <w:trPr>
          <w:trHeight w:val="255"/>
        </w:trPr>
        <w:tc>
          <w:tcPr>
            <w:tcW w:w="1271"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b/>
                <w:bCs/>
                <w:color w:val="000000"/>
                <w:sz w:val="16"/>
              </w:rPr>
            </w:pPr>
            <w:r>
              <w:rPr>
                <w:rFonts w:ascii="Arial Narrow" w:hAnsi="Arial Narrow" w:cs="Arial"/>
                <w:b/>
                <w:bCs/>
                <w:color w:val="000000"/>
                <w:sz w:val="16"/>
              </w:rPr>
              <w:t>20</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b/>
                <w:bCs/>
                <w:color w:val="000000"/>
                <w:sz w:val="16"/>
              </w:rPr>
            </w:pPr>
            <w:r>
              <w:rPr>
                <w:rFonts w:ascii="Arial Narrow" w:hAnsi="Arial Narrow" w:cs="Arial"/>
                <w:b/>
                <w:bCs/>
                <w:color w:val="000000"/>
                <w:sz w:val="16"/>
              </w:rPr>
              <w:t>AQQUSERNGIT, IKAARTARFIIT, MAJUARTARFIIT, ATORTULERSUUTIT IL.IL.</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3.468</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3.468</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 xml:space="preserve">892.757 </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2.575</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25,7</w:t>
            </w:r>
          </w:p>
        </w:tc>
      </w:tr>
    </w:tbl>
    <w:p w:rsidR="00FF58EE" w:rsidRDefault="00FF58EE" w:rsidP="000B6938">
      <w:r>
        <w:t>Aqqusinernut, ikaartarfinnut, majuartarfinnut, sanaartornernullu aningaasaliissutinit 3,5 mio. koruuniniit atuineq 25,7 procentimiippoq.</w:t>
      </w:r>
    </w:p>
    <w:p w:rsidR="00FF58EE" w:rsidRDefault="00FF58EE" w:rsidP="000B6938"/>
    <w:p w:rsidR="00FF58EE" w:rsidRDefault="00FF58EE" w:rsidP="000B6938">
      <w:r>
        <w:t>20-10 ataanni kuuffissuarni maqitsivik katiffiillu nutarsarneqarnikuupput.</w:t>
      </w:r>
    </w:p>
    <w:p w:rsidR="00FF58EE" w:rsidRDefault="00FF58EE" w:rsidP="000B6938"/>
    <w:p w:rsidR="00FF58EE" w:rsidRDefault="00FF58EE" w:rsidP="000B6938">
      <w:pPr>
        <w:rPr>
          <w:b/>
        </w:rPr>
      </w:pPr>
    </w:p>
    <w:p w:rsidR="00FF58EE" w:rsidRDefault="00FF58EE" w:rsidP="000B6938">
      <w:pPr>
        <w:rPr>
          <w:b/>
        </w:rPr>
      </w:pPr>
    </w:p>
    <w:p w:rsidR="00E86025" w:rsidRDefault="00E86025" w:rsidP="000B6938">
      <w:pPr>
        <w:rPr>
          <w:b/>
        </w:rPr>
      </w:pPr>
    </w:p>
    <w:p w:rsidR="00FF58EE" w:rsidRDefault="00FF58EE" w:rsidP="000B6938">
      <w:pPr>
        <w:rPr>
          <w:b/>
        </w:rPr>
      </w:pPr>
      <w:r>
        <w:rPr>
          <w:b/>
        </w:rPr>
        <w:lastRenderedPageBreak/>
        <w:t>Atuiffik 21</w:t>
      </w:r>
    </w:p>
    <w:tbl>
      <w:tblPr>
        <w:tblW w:w="10085" w:type="dxa"/>
        <w:tblInd w:w="75" w:type="dxa"/>
        <w:tblCellMar>
          <w:left w:w="70" w:type="dxa"/>
          <w:right w:w="70" w:type="dxa"/>
        </w:tblCellMar>
        <w:tblLook w:val="04A0" w:firstRow="1" w:lastRow="0" w:firstColumn="1" w:lastColumn="0" w:noHBand="0" w:noVBand="1"/>
      </w:tblPr>
      <w:tblGrid>
        <w:gridCol w:w="1607"/>
        <w:gridCol w:w="2357"/>
        <w:gridCol w:w="1110"/>
        <w:gridCol w:w="880"/>
        <w:gridCol w:w="880"/>
        <w:gridCol w:w="860"/>
        <w:gridCol w:w="731"/>
        <w:gridCol w:w="840"/>
        <w:gridCol w:w="820"/>
      </w:tblGrid>
      <w:tr w:rsidR="00FF58EE" w:rsidRPr="00AA7EEC" w:rsidTr="000B6938">
        <w:trPr>
          <w:trHeight w:val="255"/>
        </w:trPr>
        <w:tc>
          <w:tcPr>
            <w:tcW w:w="1607"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b/>
                <w:bCs/>
                <w:color w:val="000000"/>
                <w:sz w:val="16"/>
              </w:rPr>
            </w:pPr>
            <w:r>
              <w:rPr>
                <w:rFonts w:ascii="Arial" w:hAnsi="Arial" w:cs="Arial"/>
                <w:b/>
                <w:bCs/>
                <w:color w:val="000000"/>
                <w:sz w:val="16"/>
              </w:rPr>
              <w:t>Saligaatsuutitsineq aputaajaaneq ilanngullugu</w:t>
            </w:r>
          </w:p>
        </w:tc>
        <w:tc>
          <w:tcPr>
            <w:tcW w:w="2357"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color w:val="000000"/>
                <w:sz w:val="16"/>
              </w:rPr>
            </w:pPr>
            <w:r>
              <w:rPr>
                <w:rFonts w:ascii="Arial" w:hAnsi="Arial" w:cs="Arial"/>
                <w:color w:val="000000"/>
                <w:sz w:val="16"/>
              </w:rPr>
              <w:t> </w:t>
            </w:r>
          </w:p>
        </w:tc>
        <w:tc>
          <w:tcPr>
            <w:tcW w:w="111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86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AA7EEC" w:rsidTr="000B6938">
        <w:trPr>
          <w:trHeight w:val="255"/>
        </w:trPr>
        <w:tc>
          <w:tcPr>
            <w:tcW w:w="1607"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color w:val="000000"/>
                <w:sz w:val="16"/>
              </w:rPr>
            </w:pPr>
            <w:r>
              <w:rPr>
                <w:rFonts w:ascii="Arial" w:hAnsi="Arial" w:cs="Arial"/>
                <w:color w:val="000000"/>
                <w:sz w:val="16"/>
              </w:rPr>
              <w:t>Atuiffik</w:t>
            </w:r>
          </w:p>
        </w:tc>
        <w:tc>
          <w:tcPr>
            <w:tcW w:w="2357"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color w:val="000000"/>
                <w:sz w:val="16"/>
              </w:rPr>
            </w:pPr>
            <w:r>
              <w:rPr>
                <w:rFonts w:ascii="Arial" w:hAnsi="Arial" w:cs="Arial"/>
                <w:color w:val="000000"/>
                <w:sz w:val="16"/>
              </w:rPr>
              <w:t>Atuiffiup taaguutaa</w:t>
            </w:r>
          </w:p>
        </w:tc>
        <w:tc>
          <w:tcPr>
            <w:tcW w:w="111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6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731" w:type="dxa"/>
            <w:vMerge/>
            <w:tcBorders>
              <w:top w:val="single" w:sz="4" w:space="0" w:color="000000"/>
              <w:left w:val="single" w:sz="4" w:space="0" w:color="000000"/>
              <w:bottom w:val="single" w:sz="4" w:space="0" w:color="000000"/>
              <w:right w:val="single" w:sz="4" w:space="0" w:color="000000"/>
            </w:tcBorders>
            <w:vAlign w:val="center"/>
            <w:hideMark/>
          </w:tcPr>
          <w:p w:rsidR="00FF58EE" w:rsidRPr="00AA7EEC" w:rsidRDefault="00FF58EE" w:rsidP="000B6938">
            <w:pPr>
              <w:rPr>
                <w:rFonts w:ascii="Arial Narrow" w:hAnsi="Arial Narrow" w:cs="Arial"/>
                <w:b/>
                <w:bCs/>
                <w:color w:val="000000"/>
                <w:sz w:val="16"/>
              </w:rPr>
            </w:pPr>
          </w:p>
        </w:tc>
        <w:tc>
          <w:tcPr>
            <w:tcW w:w="84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AA7EEC" w:rsidTr="000B6938">
        <w:trPr>
          <w:trHeight w:val="255"/>
        </w:trPr>
        <w:tc>
          <w:tcPr>
            <w:tcW w:w="1607"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21-01</w:t>
            </w:r>
          </w:p>
        </w:tc>
        <w:tc>
          <w:tcPr>
            <w:tcW w:w="2357"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APUTAAJAANEQ</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2.571</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2.571</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1.023.693</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1.547</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39,8</w:t>
            </w:r>
          </w:p>
        </w:tc>
      </w:tr>
      <w:tr w:rsidR="00FF58EE" w:rsidRPr="00AA7EEC" w:rsidTr="000B6938">
        <w:trPr>
          <w:trHeight w:val="255"/>
        </w:trPr>
        <w:tc>
          <w:tcPr>
            <w:tcW w:w="1607"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21-02</w:t>
            </w:r>
          </w:p>
        </w:tc>
        <w:tc>
          <w:tcPr>
            <w:tcW w:w="2357"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SALIGAATSUUTITSINEQ</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793</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793</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7.839</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 xml:space="preserve">785  </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1,0</w:t>
            </w:r>
          </w:p>
        </w:tc>
      </w:tr>
      <w:tr w:rsidR="00FF58EE" w:rsidRPr="00AA7EEC" w:rsidTr="000B6938">
        <w:trPr>
          <w:trHeight w:val="255"/>
        </w:trPr>
        <w:tc>
          <w:tcPr>
            <w:tcW w:w="1607"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b/>
                <w:bCs/>
                <w:color w:val="000000"/>
                <w:sz w:val="16"/>
              </w:rPr>
            </w:pPr>
            <w:r>
              <w:rPr>
                <w:rFonts w:ascii="Arial Narrow" w:hAnsi="Arial Narrow" w:cs="Arial"/>
                <w:b/>
                <w:bCs/>
                <w:color w:val="000000"/>
                <w:sz w:val="16"/>
              </w:rPr>
              <w:t>21</w:t>
            </w:r>
          </w:p>
        </w:tc>
        <w:tc>
          <w:tcPr>
            <w:tcW w:w="2357"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b/>
                <w:bCs/>
                <w:color w:val="000000"/>
                <w:sz w:val="16"/>
              </w:rPr>
            </w:pPr>
            <w:r>
              <w:rPr>
                <w:rFonts w:ascii="Arial Narrow" w:hAnsi="Arial Narrow" w:cs="Arial"/>
                <w:b/>
                <w:bCs/>
                <w:color w:val="000000"/>
                <w:sz w:val="16"/>
              </w:rPr>
              <w:t>SALIGAATSUUTITSINEQ APUTAAJAANEQ ILANNGULLUGU</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3.364</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3.364</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1.031.532</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2.332</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30,7</w:t>
            </w:r>
          </w:p>
        </w:tc>
      </w:tr>
    </w:tbl>
    <w:p w:rsidR="00FF58EE" w:rsidRDefault="00FF58EE" w:rsidP="000B6938">
      <w:r>
        <w:t>Saligaatsuutitsinermut aputaajaanermullu aningaasaliissutaasuniit 3,4 mio. koruuniniit atuineq 30,7 procentimiippoq.</w:t>
      </w:r>
    </w:p>
    <w:p w:rsidR="00FF58EE" w:rsidRDefault="00FF58EE" w:rsidP="000B6938"/>
    <w:p w:rsidR="00FF58EE" w:rsidRDefault="00FF58EE" w:rsidP="000B6938">
      <w:r>
        <w:t>21-01 aputaajaaneq ukiup sisamararterutaani siullermi atuineq nalinginnaasuuvoq.</w:t>
      </w:r>
    </w:p>
    <w:p w:rsidR="00FF58EE" w:rsidRDefault="00FF58EE" w:rsidP="000B6938"/>
    <w:p w:rsidR="00FF58EE" w:rsidRDefault="00FF58EE" w:rsidP="000B6938">
      <w:pPr>
        <w:rPr>
          <w:b/>
        </w:rPr>
      </w:pPr>
      <w:r>
        <w:rPr>
          <w:b/>
        </w:rPr>
        <w:t>Atuiffik 22</w:t>
      </w:r>
    </w:p>
    <w:tbl>
      <w:tblPr>
        <w:tblW w:w="9660" w:type="dxa"/>
        <w:tblInd w:w="75" w:type="dxa"/>
        <w:tblCellMar>
          <w:left w:w="70" w:type="dxa"/>
          <w:right w:w="70" w:type="dxa"/>
        </w:tblCellMar>
        <w:tblLook w:val="04A0" w:firstRow="1" w:lastRow="0" w:firstColumn="1" w:lastColumn="0" w:noHBand="0" w:noVBand="1"/>
      </w:tblPr>
      <w:tblGrid>
        <w:gridCol w:w="1163"/>
        <w:gridCol w:w="2376"/>
        <w:gridCol w:w="1110"/>
        <w:gridCol w:w="880"/>
        <w:gridCol w:w="880"/>
        <w:gridCol w:w="860"/>
        <w:gridCol w:w="731"/>
        <w:gridCol w:w="840"/>
        <w:gridCol w:w="820"/>
      </w:tblGrid>
      <w:tr w:rsidR="00FF58EE" w:rsidRPr="00AA7EEC" w:rsidTr="000B6938">
        <w:trPr>
          <w:trHeight w:val="255"/>
        </w:trPr>
        <w:tc>
          <w:tcPr>
            <w:tcW w:w="1163"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b/>
                <w:bCs/>
                <w:color w:val="000000"/>
                <w:sz w:val="16"/>
              </w:rPr>
            </w:pPr>
            <w:r>
              <w:rPr>
                <w:rFonts w:ascii="Arial" w:hAnsi="Arial" w:cs="Arial"/>
                <w:b/>
                <w:bCs/>
                <w:color w:val="000000"/>
                <w:sz w:val="16"/>
              </w:rPr>
              <w:t>Pisuussutit uumassusillit</w:t>
            </w:r>
          </w:p>
        </w:tc>
        <w:tc>
          <w:tcPr>
            <w:tcW w:w="2376"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color w:val="000000"/>
                <w:sz w:val="16"/>
              </w:rPr>
            </w:pPr>
            <w:r>
              <w:rPr>
                <w:rFonts w:ascii="Arial" w:hAnsi="Arial" w:cs="Arial"/>
                <w:color w:val="000000"/>
                <w:sz w:val="16"/>
              </w:rPr>
              <w:t> </w:t>
            </w:r>
          </w:p>
        </w:tc>
        <w:tc>
          <w:tcPr>
            <w:tcW w:w="111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86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AA7EEC" w:rsidTr="000B6938">
        <w:trPr>
          <w:trHeight w:val="255"/>
        </w:trPr>
        <w:tc>
          <w:tcPr>
            <w:tcW w:w="116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color w:val="000000"/>
                <w:sz w:val="16"/>
              </w:rPr>
            </w:pPr>
            <w:r>
              <w:rPr>
                <w:rFonts w:ascii="Arial" w:hAnsi="Arial" w:cs="Arial"/>
                <w:color w:val="000000"/>
                <w:sz w:val="16"/>
              </w:rPr>
              <w:t>Atuiffik</w:t>
            </w:r>
          </w:p>
        </w:tc>
        <w:tc>
          <w:tcPr>
            <w:tcW w:w="2376"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color w:val="000000"/>
                <w:sz w:val="16"/>
              </w:rPr>
            </w:pPr>
            <w:r>
              <w:rPr>
                <w:rFonts w:ascii="Arial" w:hAnsi="Arial" w:cs="Arial"/>
                <w:color w:val="000000"/>
                <w:sz w:val="16"/>
              </w:rPr>
              <w:t>Atuiffiup taaguutaa</w:t>
            </w:r>
          </w:p>
        </w:tc>
        <w:tc>
          <w:tcPr>
            <w:tcW w:w="111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6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731" w:type="dxa"/>
            <w:vMerge/>
            <w:tcBorders>
              <w:top w:val="single" w:sz="4" w:space="0" w:color="000000"/>
              <w:left w:val="single" w:sz="4" w:space="0" w:color="000000"/>
              <w:bottom w:val="single" w:sz="4" w:space="0" w:color="000000"/>
              <w:right w:val="single" w:sz="4" w:space="0" w:color="000000"/>
            </w:tcBorders>
            <w:vAlign w:val="center"/>
            <w:hideMark/>
          </w:tcPr>
          <w:p w:rsidR="00FF58EE" w:rsidRPr="00AA7EEC" w:rsidRDefault="00FF58EE" w:rsidP="000B6938">
            <w:pPr>
              <w:rPr>
                <w:rFonts w:ascii="Arial Narrow" w:hAnsi="Arial Narrow" w:cs="Arial"/>
                <w:b/>
                <w:bCs/>
                <w:color w:val="000000"/>
                <w:sz w:val="16"/>
              </w:rPr>
            </w:pPr>
          </w:p>
        </w:tc>
        <w:tc>
          <w:tcPr>
            <w:tcW w:w="84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AA7EEC" w:rsidTr="000B6938">
        <w:trPr>
          <w:trHeight w:val="255"/>
        </w:trPr>
        <w:tc>
          <w:tcPr>
            <w:tcW w:w="116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22-02</w:t>
            </w:r>
          </w:p>
        </w:tc>
        <w:tc>
          <w:tcPr>
            <w:tcW w:w="2376"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QIMMINUT TUNNGASUT UUMASUPILUUAANERILLU</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16</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16</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 xml:space="preserve">-1.220 </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17</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-7,6</w:t>
            </w:r>
          </w:p>
        </w:tc>
      </w:tr>
      <w:tr w:rsidR="00FF58EE" w:rsidRPr="00AA7EEC" w:rsidTr="000B6938">
        <w:trPr>
          <w:trHeight w:val="255"/>
        </w:trPr>
        <w:tc>
          <w:tcPr>
            <w:tcW w:w="116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b/>
                <w:bCs/>
                <w:color w:val="000000"/>
                <w:sz w:val="16"/>
              </w:rPr>
            </w:pPr>
            <w:r>
              <w:rPr>
                <w:rFonts w:ascii="Arial Narrow" w:hAnsi="Arial Narrow" w:cs="Arial"/>
                <w:b/>
                <w:bCs/>
                <w:color w:val="000000"/>
                <w:sz w:val="16"/>
              </w:rPr>
              <w:t>22</w:t>
            </w:r>
          </w:p>
        </w:tc>
        <w:tc>
          <w:tcPr>
            <w:tcW w:w="2376"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b/>
                <w:bCs/>
                <w:color w:val="000000"/>
                <w:sz w:val="16"/>
              </w:rPr>
            </w:pPr>
            <w:r>
              <w:rPr>
                <w:rFonts w:ascii="Arial Narrow" w:hAnsi="Arial Narrow" w:cs="Arial"/>
                <w:b/>
                <w:bCs/>
                <w:color w:val="000000"/>
                <w:sz w:val="16"/>
              </w:rPr>
              <w:t>PISUUSSUTIT UUMASSUSILLIT</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16</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16</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 xml:space="preserve">-1.220 </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17</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-7,6</w:t>
            </w:r>
          </w:p>
        </w:tc>
      </w:tr>
    </w:tbl>
    <w:p w:rsidR="00FF58EE" w:rsidRDefault="00FF58EE" w:rsidP="000B6938">
      <w:r>
        <w:t>Pisuussutinut uumassusilinnut aningaasaliissutaasuniit 16 tusind koruuniniit atuineq -7,6 procentimiippoq.</w:t>
      </w:r>
    </w:p>
    <w:p w:rsidR="00FF58EE" w:rsidRDefault="00FF58EE" w:rsidP="000B6938"/>
    <w:p w:rsidR="00FF58EE" w:rsidRDefault="00FF58EE" w:rsidP="000B6938">
      <w:pPr>
        <w:rPr>
          <w:b/>
        </w:rPr>
      </w:pPr>
      <w:r>
        <w:rPr>
          <w:b/>
        </w:rPr>
        <w:t>Atuiffik 23</w:t>
      </w:r>
    </w:p>
    <w:tbl>
      <w:tblPr>
        <w:tblW w:w="10227" w:type="dxa"/>
        <w:tblInd w:w="75" w:type="dxa"/>
        <w:tblCellMar>
          <w:left w:w="70" w:type="dxa"/>
          <w:right w:w="70" w:type="dxa"/>
        </w:tblCellMar>
        <w:tblLook w:val="04A0" w:firstRow="1" w:lastRow="0" w:firstColumn="1" w:lastColumn="0" w:noHBand="0" w:noVBand="1"/>
      </w:tblPr>
      <w:tblGrid>
        <w:gridCol w:w="1413"/>
        <w:gridCol w:w="2693"/>
        <w:gridCol w:w="1110"/>
        <w:gridCol w:w="880"/>
        <w:gridCol w:w="880"/>
        <w:gridCol w:w="860"/>
        <w:gridCol w:w="731"/>
        <w:gridCol w:w="840"/>
        <w:gridCol w:w="820"/>
      </w:tblGrid>
      <w:tr w:rsidR="00FF58EE" w:rsidRPr="00AA7EEC" w:rsidTr="000B6938">
        <w:trPr>
          <w:trHeight w:val="255"/>
        </w:trPr>
        <w:tc>
          <w:tcPr>
            <w:tcW w:w="1413"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b/>
                <w:bCs/>
                <w:color w:val="000000"/>
                <w:sz w:val="16"/>
              </w:rPr>
            </w:pPr>
            <w:r>
              <w:rPr>
                <w:rFonts w:ascii="Arial" w:hAnsi="Arial" w:cs="Arial"/>
                <w:b/>
                <w:bCs/>
                <w:color w:val="000000"/>
                <w:sz w:val="16"/>
              </w:rPr>
              <w:t>Kommunip suliffeqarfiutai assigiinngitsut</w:t>
            </w:r>
          </w:p>
        </w:tc>
        <w:tc>
          <w:tcPr>
            <w:tcW w:w="2693"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ind w:hanging="69"/>
              <w:rPr>
                <w:rFonts w:ascii="Arial" w:hAnsi="Arial" w:cs="Arial"/>
                <w:color w:val="000000"/>
                <w:sz w:val="16"/>
              </w:rPr>
            </w:pPr>
            <w:r>
              <w:rPr>
                <w:rFonts w:ascii="Arial" w:hAnsi="Arial" w:cs="Arial"/>
                <w:color w:val="000000"/>
                <w:sz w:val="16"/>
              </w:rPr>
              <w:t> </w:t>
            </w:r>
          </w:p>
        </w:tc>
        <w:tc>
          <w:tcPr>
            <w:tcW w:w="111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86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AA7EEC"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color w:val="000000"/>
                <w:sz w:val="16"/>
              </w:rPr>
            </w:pPr>
            <w:r>
              <w:rPr>
                <w:rFonts w:ascii="Arial" w:hAnsi="Arial" w:cs="Arial"/>
                <w:color w:val="000000"/>
                <w:sz w:val="16"/>
              </w:rPr>
              <w:t>Atuiffik</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color w:val="000000"/>
                <w:sz w:val="16"/>
              </w:rPr>
            </w:pPr>
            <w:r>
              <w:rPr>
                <w:rFonts w:ascii="Arial" w:hAnsi="Arial" w:cs="Arial"/>
                <w:color w:val="000000"/>
                <w:sz w:val="16"/>
              </w:rPr>
              <w:t>Atuiffiup taaguutaa</w:t>
            </w:r>
          </w:p>
        </w:tc>
        <w:tc>
          <w:tcPr>
            <w:tcW w:w="111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6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731" w:type="dxa"/>
            <w:vMerge/>
            <w:tcBorders>
              <w:top w:val="single" w:sz="4" w:space="0" w:color="000000"/>
              <w:left w:val="single" w:sz="4" w:space="0" w:color="000000"/>
              <w:bottom w:val="single" w:sz="4" w:space="0" w:color="000000"/>
              <w:right w:val="single" w:sz="4" w:space="0" w:color="000000"/>
            </w:tcBorders>
            <w:vAlign w:val="center"/>
            <w:hideMark/>
          </w:tcPr>
          <w:p w:rsidR="00FF58EE" w:rsidRPr="00AA7EEC" w:rsidRDefault="00FF58EE" w:rsidP="000B6938">
            <w:pPr>
              <w:rPr>
                <w:rFonts w:ascii="Arial Narrow" w:hAnsi="Arial Narrow" w:cs="Arial"/>
                <w:b/>
                <w:bCs/>
                <w:color w:val="000000"/>
                <w:sz w:val="16"/>
              </w:rPr>
            </w:pPr>
          </w:p>
        </w:tc>
        <w:tc>
          <w:tcPr>
            <w:tcW w:w="84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AA7EEC"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23-01</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ILLUT SULLISSIVIIT</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946</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946</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180.896</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765</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19,1</w:t>
            </w:r>
          </w:p>
        </w:tc>
      </w:tr>
      <w:tr w:rsidR="00FF58EE" w:rsidRPr="00AA7EEC"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23-02</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ATAATSIMOORUSSAMIK SANNAVIIT</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0,0</w:t>
            </w:r>
          </w:p>
        </w:tc>
      </w:tr>
      <w:tr w:rsidR="00FF58EE" w:rsidRPr="00AA7EEC"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23-03</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UNNUISARFIIT</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60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60</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9.681</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50</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16,1</w:t>
            </w:r>
          </w:p>
        </w:tc>
      </w:tr>
      <w:tr w:rsidR="00FF58EE" w:rsidRPr="00AA7EEC"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23-10</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ILLUAQQAT PINIARIARTARFIIT</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0,0</w:t>
            </w:r>
          </w:p>
        </w:tc>
      </w:tr>
      <w:tr w:rsidR="00FF58EE" w:rsidRPr="00AA7EEC"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23-20</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ATAATSIMOORUSSAMIK SANNAVIIT</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266</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266</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62.923</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203</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23,7</w:t>
            </w:r>
          </w:p>
        </w:tc>
      </w:tr>
      <w:tr w:rsidR="00FF58EE" w:rsidRPr="00AA7EEC"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23-21</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KOMMUNIP SANNAVIA</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199</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199</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62.923</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136</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31,6</w:t>
            </w:r>
          </w:p>
        </w:tc>
      </w:tr>
      <w:tr w:rsidR="00FF58EE" w:rsidRPr="00AA7EEC"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23-22</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TUNINIAAVIIT</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1.033</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1.033</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302.973</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730</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29,3</w:t>
            </w:r>
          </w:p>
        </w:tc>
      </w:tr>
      <w:tr w:rsidR="00FF58EE" w:rsidRPr="00AA7EEC"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b/>
                <w:bCs/>
                <w:color w:val="000000"/>
                <w:sz w:val="16"/>
              </w:rPr>
            </w:pPr>
            <w:r>
              <w:rPr>
                <w:rFonts w:ascii="Arial Narrow" w:hAnsi="Arial Narrow" w:cs="Arial"/>
                <w:b/>
                <w:bCs/>
                <w:color w:val="000000"/>
                <w:sz w:val="16"/>
              </w:rPr>
              <w:t>20</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b/>
                <w:bCs/>
                <w:color w:val="000000"/>
                <w:sz w:val="16"/>
              </w:rPr>
            </w:pPr>
            <w:r>
              <w:rPr>
                <w:rFonts w:ascii="Arial Narrow" w:hAnsi="Arial Narrow" w:cs="Arial"/>
                <w:b/>
                <w:bCs/>
                <w:color w:val="000000"/>
                <w:sz w:val="16"/>
              </w:rPr>
              <w:t>KOMMUNIP SULIFFEQARFIUTAI ASSIGIINNGITSUT</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 xml:space="preserve">2.504 </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 xml:space="preserve">2.504 </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619.396</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1.885</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24,7</w:t>
            </w:r>
          </w:p>
        </w:tc>
      </w:tr>
    </w:tbl>
    <w:p w:rsidR="00FF58EE" w:rsidRDefault="00FF58EE" w:rsidP="000B6938">
      <w:r>
        <w:t>Kommunip ingerlatsiviinut assigiinngitsunut aningaasaliissutaasuniit 2,5 mio. koruuniniit atuineq 24,7 procentimiippoq.</w:t>
      </w:r>
    </w:p>
    <w:p w:rsidR="00FF58EE" w:rsidRDefault="00FF58EE" w:rsidP="000B6938"/>
    <w:p w:rsidR="00FF58EE" w:rsidRDefault="00FF58EE" w:rsidP="000B6938">
      <w:pPr>
        <w:rPr>
          <w:b/>
        </w:rPr>
      </w:pPr>
      <w:r>
        <w:rPr>
          <w:b/>
        </w:rPr>
        <w:t>Atuiffik 25</w:t>
      </w:r>
    </w:p>
    <w:tbl>
      <w:tblPr>
        <w:tblW w:w="10227" w:type="dxa"/>
        <w:tblInd w:w="75" w:type="dxa"/>
        <w:tblCellMar>
          <w:left w:w="70" w:type="dxa"/>
          <w:right w:w="70" w:type="dxa"/>
        </w:tblCellMar>
        <w:tblLook w:val="04A0" w:firstRow="1" w:lastRow="0" w:firstColumn="1" w:lastColumn="0" w:noHBand="0" w:noVBand="1"/>
      </w:tblPr>
      <w:tblGrid>
        <w:gridCol w:w="1519"/>
        <w:gridCol w:w="2587"/>
        <w:gridCol w:w="1110"/>
        <w:gridCol w:w="880"/>
        <w:gridCol w:w="880"/>
        <w:gridCol w:w="860"/>
        <w:gridCol w:w="731"/>
        <w:gridCol w:w="840"/>
        <w:gridCol w:w="820"/>
      </w:tblGrid>
      <w:tr w:rsidR="00FF58EE" w:rsidRPr="00AA7EEC" w:rsidTr="000B6938">
        <w:trPr>
          <w:trHeight w:val="255"/>
        </w:trPr>
        <w:tc>
          <w:tcPr>
            <w:tcW w:w="1519"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b/>
                <w:bCs/>
                <w:color w:val="000000"/>
                <w:sz w:val="16"/>
              </w:rPr>
            </w:pPr>
            <w:r>
              <w:rPr>
                <w:rFonts w:ascii="Arial" w:hAnsi="Arial" w:cs="Arial"/>
                <w:b/>
                <w:bCs/>
                <w:color w:val="000000"/>
                <w:sz w:val="16"/>
              </w:rPr>
              <w:t>Qatserisartoqarfik</w:t>
            </w:r>
          </w:p>
        </w:tc>
        <w:tc>
          <w:tcPr>
            <w:tcW w:w="2587"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color w:val="000000"/>
                <w:sz w:val="16"/>
              </w:rPr>
            </w:pPr>
            <w:r>
              <w:rPr>
                <w:rFonts w:ascii="Arial" w:hAnsi="Arial" w:cs="Arial"/>
                <w:color w:val="000000"/>
                <w:sz w:val="16"/>
              </w:rPr>
              <w:t> </w:t>
            </w:r>
          </w:p>
        </w:tc>
        <w:tc>
          <w:tcPr>
            <w:tcW w:w="111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86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AA7EEC" w:rsidTr="000B6938">
        <w:trPr>
          <w:trHeight w:val="255"/>
        </w:trPr>
        <w:tc>
          <w:tcPr>
            <w:tcW w:w="1519"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color w:val="000000"/>
                <w:sz w:val="16"/>
              </w:rPr>
            </w:pPr>
            <w:r>
              <w:rPr>
                <w:rFonts w:ascii="Arial" w:hAnsi="Arial" w:cs="Arial"/>
                <w:color w:val="000000"/>
                <w:sz w:val="16"/>
              </w:rPr>
              <w:t>Atuiffik</w:t>
            </w:r>
          </w:p>
        </w:tc>
        <w:tc>
          <w:tcPr>
            <w:tcW w:w="2587"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color w:val="000000"/>
                <w:sz w:val="16"/>
              </w:rPr>
            </w:pPr>
            <w:r>
              <w:rPr>
                <w:rFonts w:ascii="Arial" w:hAnsi="Arial" w:cs="Arial"/>
                <w:color w:val="000000"/>
                <w:sz w:val="16"/>
              </w:rPr>
              <w:t>Atuiffiup taaguutaa</w:t>
            </w:r>
          </w:p>
        </w:tc>
        <w:tc>
          <w:tcPr>
            <w:tcW w:w="111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6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731" w:type="dxa"/>
            <w:vMerge/>
            <w:tcBorders>
              <w:top w:val="single" w:sz="4" w:space="0" w:color="000000"/>
              <w:left w:val="single" w:sz="4" w:space="0" w:color="000000"/>
              <w:bottom w:val="single" w:sz="4" w:space="0" w:color="000000"/>
              <w:right w:val="single" w:sz="4" w:space="0" w:color="000000"/>
            </w:tcBorders>
            <w:vAlign w:val="center"/>
            <w:hideMark/>
          </w:tcPr>
          <w:p w:rsidR="00FF58EE" w:rsidRPr="00AA7EEC" w:rsidRDefault="00FF58EE" w:rsidP="000B6938">
            <w:pPr>
              <w:rPr>
                <w:rFonts w:ascii="Arial Narrow" w:hAnsi="Arial Narrow" w:cs="Arial"/>
                <w:b/>
                <w:bCs/>
                <w:color w:val="000000"/>
                <w:sz w:val="16"/>
              </w:rPr>
            </w:pPr>
          </w:p>
        </w:tc>
        <w:tc>
          <w:tcPr>
            <w:tcW w:w="84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AA7EEC" w:rsidTr="000B6938">
        <w:trPr>
          <w:trHeight w:val="255"/>
        </w:trPr>
        <w:tc>
          <w:tcPr>
            <w:tcW w:w="1519"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25-01</w:t>
            </w:r>
          </w:p>
        </w:tc>
        <w:tc>
          <w:tcPr>
            <w:tcW w:w="2587"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QATSERISARTOQARFIK</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3.226</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1.710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4.936</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903.986</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4.032</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18,3</w:t>
            </w:r>
          </w:p>
        </w:tc>
      </w:tr>
      <w:tr w:rsidR="00FF58EE" w:rsidRPr="00AA7EEC" w:rsidTr="000B6938">
        <w:trPr>
          <w:trHeight w:val="255"/>
        </w:trPr>
        <w:tc>
          <w:tcPr>
            <w:tcW w:w="1519"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b/>
                <w:bCs/>
                <w:color w:val="000000"/>
                <w:sz w:val="16"/>
              </w:rPr>
            </w:pPr>
            <w:r>
              <w:rPr>
                <w:rFonts w:ascii="Arial Narrow" w:hAnsi="Arial Narrow" w:cs="Arial"/>
                <w:b/>
                <w:bCs/>
                <w:color w:val="000000"/>
                <w:sz w:val="16"/>
              </w:rPr>
              <w:t>25</w:t>
            </w:r>
          </w:p>
        </w:tc>
        <w:tc>
          <w:tcPr>
            <w:tcW w:w="2587"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b/>
                <w:bCs/>
                <w:color w:val="000000"/>
                <w:sz w:val="16"/>
              </w:rPr>
            </w:pPr>
            <w:r>
              <w:rPr>
                <w:rFonts w:ascii="Arial Narrow" w:hAnsi="Arial Narrow" w:cs="Arial"/>
                <w:b/>
                <w:bCs/>
                <w:color w:val="000000"/>
                <w:sz w:val="16"/>
              </w:rPr>
              <w:t>QATSERISARTOQARFIK</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3.226</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1.710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4.936</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903.986</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4.032</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18,3</w:t>
            </w:r>
          </w:p>
        </w:tc>
      </w:tr>
    </w:tbl>
    <w:p w:rsidR="00FF58EE" w:rsidRDefault="00FF58EE" w:rsidP="000B6938">
      <w:r>
        <w:t>Qatserisartoqarnermut aningaasaliissutaasuniit 4,9 mio. koruuniniit atuineq 18,3 procentiuvoq.</w:t>
      </w:r>
    </w:p>
    <w:p w:rsidR="00FF58EE" w:rsidRDefault="00FF58EE" w:rsidP="000B6938"/>
    <w:p w:rsidR="00FF58EE" w:rsidRDefault="00FF58EE" w:rsidP="000B6938">
      <w:pPr>
        <w:rPr>
          <w:b/>
        </w:rPr>
      </w:pPr>
    </w:p>
    <w:p w:rsidR="00FF58EE" w:rsidRDefault="00FF58EE" w:rsidP="000B6938">
      <w:pPr>
        <w:rPr>
          <w:b/>
        </w:rPr>
      </w:pPr>
    </w:p>
    <w:p w:rsidR="00FF58EE" w:rsidRDefault="00FF58EE" w:rsidP="000B6938">
      <w:pPr>
        <w:rPr>
          <w:b/>
        </w:rPr>
      </w:pPr>
    </w:p>
    <w:p w:rsidR="00FF58EE" w:rsidRDefault="00FF58EE" w:rsidP="000B6938">
      <w:pPr>
        <w:rPr>
          <w:b/>
        </w:rPr>
      </w:pPr>
      <w:r>
        <w:rPr>
          <w:b/>
        </w:rPr>
        <w:lastRenderedPageBreak/>
        <w:t>Atuiffik 27</w:t>
      </w:r>
    </w:p>
    <w:tbl>
      <w:tblPr>
        <w:tblW w:w="10227" w:type="dxa"/>
        <w:tblInd w:w="75" w:type="dxa"/>
        <w:tblCellMar>
          <w:left w:w="70" w:type="dxa"/>
          <w:right w:w="70" w:type="dxa"/>
        </w:tblCellMar>
        <w:tblLook w:val="04A0" w:firstRow="1" w:lastRow="0" w:firstColumn="1" w:lastColumn="0" w:noHBand="0" w:noVBand="1"/>
      </w:tblPr>
      <w:tblGrid>
        <w:gridCol w:w="1413"/>
        <w:gridCol w:w="2693"/>
        <w:gridCol w:w="1110"/>
        <w:gridCol w:w="880"/>
        <w:gridCol w:w="880"/>
        <w:gridCol w:w="860"/>
        <w:gridCol w:w="731"/>
        <w:gridCol w:w="840"/>
        <w:gridCol w:w="820"/>
      </w:tblGrid>
      <w:tr w:rsidR="00FF58EE" w:rsidRPr="00AA7EEC" w:rsidTr="000B6938">
        <w:trPr>
          <w:trHeight w:val="255"/>
        </w:trPr>
        <w:tc>
          <w:tcPr>
            <w:tcW w:w="1413"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b/>
                <w:bCs/>
                <w:color w:val="000000"/>
                <w:sz w:val="16"/>
              </w:rPr>
            </w:pPr>
            <w:r>
              <w:rPr>
                <w:rFonts w:ascii="Arial" w:hAnsi="Arial" w:cs="Arial"/>
                <w:b/>
                <w:bCs/>
                <w:color w:val="000000"/>
                <w:sz w:val="16"/>
              </w:rPr>
              <w:t>Teknikkikkut ingerlatat allat</w:t>
            </w:r>
          </w:p>
        </w:tc>
        <w:tc>
          <w:tcPr>
            <w:tcW w:w="2693"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color w:val="000000"/>
                <w:sz w:val="16"/>
              </w:rPr>
            </w:pPr>
            <w:r>
              <w:rPr>
                <w:rFonts w:ascii="Arial" w:hAnsi="Arial" w:cs="Arial"/>
                <w:color w:val="000000"/>
                <w:sz w:val="16"/>
              </w:rPr>
              <w:t> </w:t>
            </w:r>
          </w:p>
        </w:tc>
        <w:tc>
          <w:tcPr>
            <w:tcW w:w="111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86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AA7EEC"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color w:val="000000"/>
                <w:sz w:val="16"/>
              </w:rPr>
            </w:pPr>
            <w:r>
              <w:rPr>
                <w:rFonts w:ascii="Arial" w:hAnsi="Arial" w:cs="Arial"/>
                <w:color w:val="000000"/>
                <w:sz w:val="16"/>
              </w:rPr>
              <w:t>Atuiffik</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w:hAnsi="Arial" w:cs="Arial"/>
                <w:color w:val="000000"/>
                <w:sz w:val="16"/>
              </w:rPr>
            </w:pPr>
            <w:r>
              <w:rPr>
                <w:rFonts w:ascii="Arial" w:hAnsi="Arial" w:cs="Arial"/>
                <w:color w:val="000000"/>
                <w:sz w:val="16"/>
              </w:rPr>
              <w:t>Atuiffiup taaguutaa</w:t>
            </w:r>
          </w:p>
        </w:tc>
        <w:tc>
          <w:tcPr>
            <w:tcW w:w="111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6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731" w:type="dxa"/>
            <w:vMerge/>
            <w:tcBorders>
              <w:top w:val="single" w:sz="4" w:space="0" w:color="000000"/>
              <w:left w:val="single" w:sz="4" w:space="0" w:color="000000"/>
              <w:bottom w:val="single" w:sz="4" w:space="0" w:color="000000"/>
              <w:right w:val="single" w:sz="4" w:space="0" w:color="000000"/>
            </w:tcBorders>
            <w:vAlign w:val="center"/>
            <w:hideMark/>
          </w:tcPr>
          <w:p w:rsidR="00FF58EE" w:rsidRPr="00AA7EEC" w:rsidRDefault="00FF58EE" w:rsidP="000B6938">
            <w:pPr>
              <w:rPr>
                <w:rFonts w:ascii="Arial Narrow" w:hAnsi="Arial Narrow" w:cs="Arial"/>
                <w:b/>
                <w:bCs/>
                <w:color w:val="000000"/>
                <w:sz w:val="16"/>
              </w:rPr>
            </w:pPr>
          </w:p>
        </w:tc>
        <w:tc>
          <w:tcPr>
            <w:tcW w:w="840" w:type="dxa"/>
            <w:tcBorders>
              <w:top w:val="nil"/>
              <w:left w:val="nil"/>
              <w:bottom w:val="single" w:sz="4" w:space="0" w:color="000000"/>
              <w:right w:val="single" w:sz="4" w:space="0" w:color="000000"/>
            </w:tcBorders>
            <w:shd w:val="clear" w:color="auto" w:fill="auto"/>
            <w:hideMark/>
          </w:tcPr>
          <w:p w:rsidR="00FF58EE" w:rsidRPr="00AA7EEC"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AA7EEC"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27-01</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KOMMUNIP ENTREPRENØREQARFIA</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650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650</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 xml:space="preserve">146.761                                             </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503</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22,6</w:t>
            </w:r>
          </w:p>
        </w:tc>
      </w:tr>
      <w:tr w:rsidR="00FF58EE" w:rsidRPr="00AA7EEC"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27-21</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BUSSIT</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2.255</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2.255</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535.249</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1.720</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23,7</w:t>
            </w:r>
          </w:p>
        </w:tc>
      </w:tr>
      <w:tr w:rsidR="00FF58EE" w:rsidRPr="00AA7EEC"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27-30</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MAJUARTAATEQARFIK</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165</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165</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 xml:space="preserve">82.274                                                     </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83</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49,9</w:t>
            </w:r>
          </w:p>
        </w:tc>
      </w:tr>
      <w:tr w:rsidR="00FF58EE" w:rsidRPr="00AA7EEC"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27-32</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ARSAATTARFIK</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220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220</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220</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0,0</w:t>
            </w:r>
          </w:p>
        </w:tc>
      </w:tr>
      <w:tr w:rsidR="00FF58EE" w:rsidRPr="00AA7EEC"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27-99</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color w:val="000000"/>
                <w:sz w:val="16"/>
              </w:rPr>
            </w:pPr>
            <w:r>
              <w:rPr>
                <w:rFonts w:ascii="Arial Narrow" w:hAnsi="Arial Narrow" w:cs="Arial"/>
                <w:color w:val="000000"/>
                <w:sz w:val="16"/>
              </w:rPr>
              <w:t>ILLUUTINUT OQARTUSSAASOQ</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1</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-2.500</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4</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color w:val="000000"/>
                <w:sz w:val="16"/>
              </w:rPr>
            </w:pPr>
            <w:r>
              <w:rPr>
                <w:rFonts w:ascii="Arial Narrow" w:hAnsi="Arial Narrow" w:cs="Arial"/>
                <w:color w:val="000000"/>
                <w:sz w:val="16"/>
              </w:rPr>
              <w:t>-250,0</w:t>
            </w:r>
          </w:p>
        </w:tc>
      </w:tr>
      <w:tr w:rsidR="00FF58EE" w:rsidRPr="00AA7EEC"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b/>
                <w:bCs/>
                <w:color w:val="000000"/>
                <w:sz w:val="16"/>
              </w:rPr>
            </w:pPr>
            <w:r>
              <w:rPr>
                <w:rFonts w:ascii="Arial Narrow" w:hAnsi="Arial Narrow" w:cs="Arial"/>
                <w:b/>
                <w:bCs/>
                <w:color w:val="000000"/>
                <w:sz w:val="16"/>
              </w:rPr>
              <w:t>27</w:t>
            </w:r>
          </w:p>
        </w:tc>
        <w:tc>
          <w:tcPr>
            <w:tcW w:w="2693"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rPr>
                <w:rFonts w:ascii="Arial Narrow" w:hAnsi="Arial Narrow" w:cs="Arial"/>
                <w:b/>
                <w:bCs/>
                <w:color w:val="000000"/>
                <w:sz w:val="16"/>
              </w:rPr>
            </w:pPr>
            <w:r>
              <w:rPr>
                <w:rFonts w:ascii="Arial Narrow" w:hAnsi="Arial Narrow" w:cs="Arial"/>
                <w:b/>
                <w:bCs/>
                <w:color w:val="000000"/>
                <w:sz w:val="16"/>
              </w:rPr>
              <w:t>TEKNIKKIKKUT INGERLATAT ALLAT</w:t>
            </w:r>
          </w:p>
        </w:tc>
        <w:tc>
          <w:tcPr>
            <w:tcW w:w="111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3.291</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3.291</w:t>
            </w:r>
          </w:p>
        </w:tc>
        <w:tc>
          <w:tcPr>
            <w:tcW w:w="731"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761.784</w:t>
            </w:r>
          </w:p>
        </w:tc>
        <w:tc>
          <w:tcPr>
            <w:tcW w:w="84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2.529</w:t>
            </w:r>
          </w:p>
        </w:tc>
        <w:tc>
          <w:tcPr>
            <w:tcW w:w="820" w:type="dxa"/>
            <w:tcBorders>
              <w:top w:val="nil"/>
              <w:left w:val="nil"/>
              <w:bottom w:val="single" w:sz="4" w:space="0" w:color="000000"/>
              <w:right w:val="single" w:sz="4" w:space="0" w:color="000000"/>
            </w:tcBorders>
            <w:shd w:val="clear" w:color="auto" w:fill="auto"/>
            <w:noWrap/>
            <w:hideMark/>
          </w:tcPr>
          <w:p w:rsidR="00FF58EE" w:rsidRPr="00AA7EEC" w:rsidRDefault="00FF58EE" w:rsidP="000B6938">
            <w:pPr>
              <w:jc w:val="right"/>
              <w:rPr>
                <w:rFonts w:ascii="Arial Narrow" w:hAnsi="Arial Narrow" w:cs="Arial"/>
                <w:b/>
                <w:bCs/>
                <w:color w:val="000000"/>
                <w:sz w:val="16"/>
              </w:rPr>
            </w:pPr>
            <w:r>
              <w:rPr>
                <w:rFonts w:ascii="Arial Narrow" w:hAnsi="Arial Narrow" w:cs="Arial"/>
                <w:b/>
                <w:bCs/>
                <w:color w:val="000000"/>
                <w:sz w:val="16"/>
              </w:rPr>
              <w:t>23,1</w:t>
            </w:r>
          </w:p>
        </w:tc>
      </w:tr>
    </w:tbl>
    <w:p w:rsidR="00FF58EE" w:rsidRDefault="00FF58EE" w:rsidP="000B6938">
      <w:r>
        <w:t>Teknikkikkut ingerlatanut allanut aningaasaliissutaasuniit 3,3 mio. koruuniniit atuineq 23,1 procentiuvoq.</w:t>
      </w:r>
    </w:p>
    <w:p w:rsidR="00FF58EE" w:rsidRDefault="00FF58EE" w:rsidP="000B6938"/>
    <w:p w:rsidR="00FF58EE" w:rsidRDefault="00FF58EE" w:rsidP="000B6938">
      <w:r>
        <w:t>Atuiffik 6 – Pilersuineq: Maniitsoq</w:t>
      </w:r>
    </w:p>
    <w:tbl>
      <w:tblPr>
        <w:tblW w:w="10236" w:type="dxa"/>
        <w:tblInd w:w="75" w:type="dxa"/>
        <w:tblCellMar>
          <w:left w:w="70" w:type="dxa"/>
          <w:right w:w="70" w:type="dxa"/>
        </w:tblCellMar>
        <w:tblLook w:val="04A0" w:firstRow="1" w:lastRow="0" w:firstColumn="1" w:lastColumn="0" w:noHBand="0" w:noVBand="1"/>
      </w:tblPr>
      <w:tblGrid>
        <w:gridCol w:w="2052"/>
        <w:gridCol w:w="2338"/>
        <w:gridCol w:w="1110"/>
        <w:gridCol w:w="880"/>
        <w:gridCol w:w="791"/>
        <w:gridCol w:w="762"/>
        <w:gridCol w:w="643"/>
        <w:gridCol w:w="840"/>
        <w:gridCol w:w="820"/>
      </w:tblGrid>
      <w:tr w:rsidR="00FF58EE" w:rsidRPr="00FE18B9" w:rsidTr="000B6938">
        <w:trPr>
          <w:trHeight w:val="255"/>
        </w:trPr>
        <w:tc>
          <w:tcPr>
            <w:tcW w:w="2052"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b/>
                <w:bCs/>
                <w:color w:val="000000"/>
                <w:sz w:val="16"/>
              </w:rPr>
            </w:pPr>
            <w:r>
              <w:rPr>
                <w:rFonts w:ascii="Arial" w:hAnsi="Arial" w:cs="Arial"/>
                <w:b/>
                <w:bCs/>
                <w:color w:val="000000"/>
                <w:sz w:val="16"/>
              </w:rPr>
              <w:t>Pilersuiviit Maniitsoq</w:t>
            </w:r>
          </w:p>
        </w:tc>
        <w:tc>
          <w:tcPr>
            <w:tcW w:w="2338"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 </w:t>
            </w:r>
          </w:p>
        </w:tc>
        <w:tc>
          <w:tcPr>
            <w:tcW w:w="111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791"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762"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643"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FE18B9" w:rsidTr="000B6938">
        <w:trPr>
          <w:trHeight w:val="270"/>
        </w:trPr>
        <w:tc>
          <w:tcPr>
            <w:tcW w:w="2052"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Atuiffik</w:t>
            </w:r>
          </w:p>
        </w:tc>
        <w:tc>
          <w:tcPr>
            <w:tcW w:w="233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Atuiffiup taaguutaa</w:t>
            </w:r>
          </w:p>
        </w:tc>
        <w:tc>
          <w:tcPr>
            <w:tcW w:w="111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791"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762"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643" w:type="dxa"/>
            <w:vMerge/>
            <w:tcBorders>
              <w:top w:val="single" w:sz="4" w:space="0" w:color="000000"/>
              <w:left w:val="single" w:sz="4" w:space="0" w:color="000000"/>
              <w:bottom w:val="single" w:sz="4" w:space="0" w:color="000000"/>
              <w:right w:val="single" w:sz="4" w:space="0" w:color="000000"/>
            </w:tcBorders>
            <w:vAlign w:val="center"/>
            <w:hideMark/>
          </w:tcPr>
          <w:p w:rsidR="00FF58EE" w:rsidRPr="00FE18B9" w:rsidRDefault="00FF58EE" w:rsidP="000B6938">
            <w:pPr>
              <w:rPr>
                <w:rFonts w:ascii="Arial Narrow" w:hAnsi="Arial Narrow" w:cs="Arial"/>
                <w:b/>
                <w:bCs/>
                <w:color w:val="000000"/>
                <w:sz w:val="16"/>
              </w:rPr>
            </w:pPr>
          </w:p>
        </w:tc>
        <w:tc>
          <w:tcPr>
            <w:tcW w:w="84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FE18B9" w:rsidTr="000B6938">
        <w:trPr>
          <w:trHeight w:val="270"/>
        </w:trPr>
        <w:tc>
          <w:tcPr>
            <w:tcW w:w="2052"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66</w:t>
            </w:r>
          </w:p>
        </w:tc>
        <w:tc>
          <w:tcPr>
            <w:tcW w:w="2338" w:type="dxa"/>
            <w:tcBorders>
              <w:top w:val="nil"/>
              <w:left w:val="nil"/>
              <w:bottom w:val="single" w:sz="4" w:space="0" w:color="000000"/>
              <w:right w:val="single" w:sz="4" w:space="0" w:color="000000"/>
            </w:tcBorders>
            <w:shd w:val="clear" w:color="auto" w:fill="auto"/>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EQQAAVILERINEQ IL.IL.</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36</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91"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62"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36</w:t>
            </w:r>
          </w:p>
        </w:tc>
        <w:tc>
          <w:tcPr>
            <w:tcW w:w="64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41.332</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-5</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114,8</w:t>
            </w:r>
          </w:p>
        </w:tc>
      </w:tr>
      <w:tr w:rsidR="00FF58EE" w:rsidRPr="00FE18B9" w:rsidTr="000B6938">
        <w:trPr>
          <w:trHeight w:val="270"/>
        </w:trPr>
        <w:tc>
          <w:tcPr>
            <w:tcW w:w="2052"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68</w:t>
            </w:r>
          </w:p>
        </w:tc>
        <w:tc>
          <w:tcPr>
            <w:tcW w:w="2338" w:type="dxa"/>
            <w:tcBorders>
              <w:top w:val="nil"/>
              <w:left w:val="nil"/>
              <w:bottom w:val="single" w:sz="4" w:space="0" w:color="000000"/>
              <w:right w:val="single" w:sz="4" w:space="0" w:color="000000"/>
            </w:tcBorders>
            <w:shd w:val="clear" w:color="auto" w:fill="auto"/>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PILERSUINERMUT INGERLATSIVIIT ALLAT</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2.771</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91"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62"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2.771</w:t>
            </w:r>
          </w:p>
        </w:tc>
        <w:tc>
          <w:tcPr>
            <w:tcW w:w="64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416.147</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xml:space="preserve">2.355 </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15,0</w:t>
            </w:r>
          </w:p>
        </w:tc>
      </w:tr>
      <w:tr w:rsidR="00FF58EE" w:rsidRPr="00FE18B9" w:rsidTr="000B6938">
        <w:trPr>
          <w:trHeight w:val="255"/>
        </w:trPr>
        <w:tc>
          <w:tcPr>
            <w:tcW w:w="2052"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6</w:t>
            </w:r>
          </w:p>
        </w:tc>
        <w:tc>
          <w:tcPr>
            <w:tcW w:w="233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PILERSUIVIIT</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2.807</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791"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762"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2.807</w:t>
            </w:r>
          </w:p>
        </w:tc>
        <w:tc>
          <w:tcPr>
            <w:tcW w:w="64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457.479</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2.350</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16,3</w:t>
            </w:r>
          </w:p>
        </w:tc>
      </w:tr>
    </w:tbl>
    <w:p w:rsidR="00FF58EE" w:rsidRDefault="00FF58EE" w:rsidP="000B6938">
      <w:r>
        <w:t>Maniitsumi pilersuinermut tunngatillugu missingersuutaasuniit 2,8 mio. koruuniniit atuineq 16,3 procentiuvoq.</w:t>
      </w:r>
    </w:p>
    <w:p w:rsidR="00FF58EE" w:rsidRDefault="00FF58EE" w:rsidP="000B6938"/>
    <w:p w:rsidR="00FF58EE" w:rsidRDefault="00FF58EE" w:rsidP="000B6938">
      <w:r>
        <w:t>2010-mit 2018 tikillugu atuiffik 6 Pilersuineq– ukiup sisamararterutaani siullermi atuineq agguaqatigiissillugu 25,0 procentimiittarpoq.</w:t>
      </w:r>
    </w:p>
    <w:p w:rsidR="00FF58EE" w:rsidRDefault="00FF58EE" w:rsidP="000B6938"/>
    <w:p w:rsidR="00FF58EE" w:rsidRDefault="00FF58EE" w:rsidP="000B6938">
      <w:pPr>
        <w:rPr>
          <w:b/>
        </w:rPr>
      </w:pPr>
      <w:r>
        <w:rPr>
          <w:b/>
        </w:rPr>
        <w:t>Atuiffik 66</w:t>
      </w:r>
    </w:p>
    <w:tbl>
      <w:tblPr>
        <w:tblW w:w="10222" w:type="dxa"/>
        <w:tblInd w:w="75" w:type="dxa"/>
        <w:tblCellMar>
          <w:left w:w="70" w:type="dxa"/>
          <w:right w:w="70" w:type="dxa"/>
        </w:tblCellMar>
        <w:tblLook w:val="04A0" w:firstRow="1" w:lastRow="0" w:firstColumn="1" w:lastColumn="0" w:noHBand="0" w:noVBand="1"/>
      </w:tblPr>
      <w:tblGrid>
        <w:gridCol w:w="1413"/>
        <w:gridCol w:w="3118"/>
        <w:gridCol w:w="1110"/>
        <w:gridCol w:w="880"/>
        <w:gridCol w:w="880"/>
        <w:gridCol w:w="762"/>
        <w:gridCol w:w="709"/>
        <w:gridCol w:w="840"/>
        <w:gridCol w:w="820"/>
      </w:tblGrid>
      <w:tr w:rsidR="00FF58EE" w:rsidRPr="00FE18B9" w:rsidTr="000B6938">
        <w:trPr>
          <w:trHeight w:val="255"/>
        </w:trPr>
        <w:tc>
          <w:tcPr>
            <w:tcW w:w="1413"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b/>
                <w:bCs/>
                <w:color w:val="000000"/>
                <w:sz w:val="16"/>
              </w:rPr>
            </w:pPr>
            <w:r>
              <w:rPr>
                <w:rFonts w:ascii="Arial" w:hAnsi="Arial" w:cs="Arial"/>
                <w:b/>
                <w:bCs/>
                <w:color w:val="000000"/>
                <w:sz w:val="16"/>
              </w:rPr>
              <w:t>Eqqaavilerineq il.il.</w:t>
            </w:r>
          </w:p>
        </w:tc>
        <w:tc>
          <w:tcPr>
            <w:tcW w:w="3118"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 </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762"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76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Atuiffik</w:t>
            </w:r>
          </w:p>
        </w:tc>
        <w:tc>
          <w:tcPr>
            <w:tcW w:w="311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Atuiffiup taaguutaa</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762"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F58EE" w:rsidRPr="00FE18B9" w:rsidRDefault="00FF58EE" w:rsidP="000B6938">
            <w:pPr>
              <w:rPr>
                <w:rFonts w:ascii="Arial Narrow" w:hAnsi="Arial Narrow" w:cs="Arial"/>
                <w:b/>
                <w:bCs/>
                <w:color w:val="000000"/>
                <w:sz w:val="16"/>
              </w:rPr>
            </w:pPr>
          </w:p>
        </w:tc>
        <w:tc>
          <w:tcPr>
            <w:tcW w:w="76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66-02</w:t>
            </w:r>
          </w:p>
        </w:tc>
        <w:tc>
          <w:tcPr>
            <w:tcW w:w="311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EQQAAVILERINEQ</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-99</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62"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-99</w:t>
            </w:r>
          </w:p>
        </w:tc>
        <w:tc>
          <w:tcPr>
            <w:tcW w:w="70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-176.531</w:t>
            </w:r>
          </w:p>
        </w:tc>
        <w:tc>
          <w:tcPr>
            <w:tcW w:w="7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78</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178,3</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66-03</w:t>
            </w:r>
          </w:p>
        </w:tc>
        <w:tc>
          <w:tcPr>
            <w:tcW w:w="311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ANARTARFILERINEQ</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409</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62"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409</w:t>
            </w:r>
          </w:p>
        </w:tc>
        <w:tc>
          <w:tcPr>
            <w:tcW w:w="70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xml:space="preserve">135.725 </w:t>
            </w:r>
          </w:p>
        </w:tc>
        <w:tc>
          <w:tcPr>
            <w:tcW w:w="7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273</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33,2</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66-04</w:t>
            </w:r>
          </w:p>
        </w:tc>
        <w:tc>
          <w:tcPr>
            <w:tcW w:w="311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ANARTARFINNIK IMAARTISARFIK</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445</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62"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445</w:t>
            </w:r>
          </w:p>
        </w:tc>
        <w:tc>
          <w:tcPr>
            <w:tcW w:w="70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111.428</w:t>
            </w:r>
          </w:p>
        </w:tc>
        <w:tc>
          <w:tcPr>
            <w:tcW w:w="7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xml:space="preserve">334 </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25,0</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66-05</w:t>
            </w:r>
          </w:p>
        </w:tc>
        <w:tc>
          <w:tcPr>
            <w:tcW w:w="311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EQQAAVISSUIT</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xml:space="preserve">-719 </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62"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xml:space="preserve">-719 </w:t>
            </w:r>
          </w:p>
        </w:tc>
        <w:tc>
          <w:tcPr>
            <w:tcW w:w="70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-29.290</w:t>
            </w:r>
          </w:p>
        </w:tc>
        <w:tc>
          <w:tcPr>
            <w:tcW w:w="7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-690</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4,1</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66</w:t>
            </w:r>
          </w:p>
        </w:tc>
        <w:tc>
          <w:tcPr>
            <w:tcW w:w="311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EQQAAVILERINEQ IL.IL.</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36</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762"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36</w:t>
            </w:r>
          </w:p>
        </w:tc>
        <w:tc>
          <w:tcPr>
            <w:tcW w:w="70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41.332</w:t>
            </w:r>
          </w:p>
        </w:tc>
        <w:tc>
          <w:tcPr>
            <w:tcW w:w="7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-5</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114,8</w:t>
            </w:r>
          </w:p>
        </w:tc>
      </w:tr>
    </w:tbl>
    <w:p w:rsidR="00FF58EE" w:rsidRDefault="00FF58EE" w:rsidP="000B6938">
      <w:r>
        <w:t>Eqqagassalerinermut il.il. aningasaliissutaasuniit 36 t. koruuniniit atuineq 114,8 procentiuvoq.</w:t>
      </w:r>
    </w:p>
    <w:p w:rsidR="00FF58EE" w:rsidRDefault="00FF58EE" w:rsidP="000B6938"/>
    <w:p w:rsidR="00FF58EE" w:rsidRDefault="00FF58EE" w:rsidP="000B6938">
      <w:r>
        <w:t>66-05-imut eqqaavissuarmi akitsuutit naatsorsuutinut allattorneqarnissaat amigaataavoq.</w:t>
      </w:r>
    </w:p>
    <w:p w:rsidR="00FF58EE" w:rsidRDefault="00FF58EE" w:rsidP="000B6938"/>
    <w:p w:rsidR="00FF58EE" w:rsidRDefault="00FF58EE" w:rsidP="000B6938">
      <w:pPr>
        <w:rPr>
          <w:b/>
        </w:rPr>
      </w:pPr>
      <w:r>
        <w:rPr>
          <w:b/>
        </w:rPr>
        <w:t>Atuiffik 68</w:t>
      </w:r>
    </w:p>
    <w:tbl>
      <w:tblPr>
        <w:tblW w:w="10151" w:type="dxa"/>
        <w:tblInd w:w="75" w:type="dxa"/>
        <w:tblCellMar>
          <w:left w:w="70" w:type="dxa"/>
          <w:right w:w="70" w:type="dxa"/>
        </w:tblCellMar>
        <w:tblLook w:val="04A0" w:firstRow="1" w:lastRow="0" w:firstColumn="1" w:lastColumn="0" w:noHBand="0" w:noVBand="1"/>
      </w:tblPr>
      <w:tblGrid>
        <w:gridCol w:w="2008"/>
        <w:gridCol w:w="2098"/>
        <w:gridCol w:w="1110"/>
        <w:gridCol w:w="880"/>
        <w:gridCol w:w="880"/>
        <w:gridCol w:w="762"/>
        <w:gridCol w:w="753"/>
        <w:gridCol w:w="840"/>
        <w:gridCol w:w="820"/>
      </w:tblGrid>
      <w:tr w:rsidR="00FF58EE" w:rsidRPr="00FE18B9" w:rsidTr="000B6938">
        <w:trPr>
          <w:trHeight w:val="255"/>
        </w:trPr>
        <w:tc>
          <w:tcPr>
            <w:tcW w:w="2008"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b/>
                <w:bCs/>
                <w:color w:val="000000"/>
                <w:sz w:val="16"/>
              </w:rPr>
            </w:pPr>
            <w:r>
              <w:rPr>
                <w:rFonts w:ascii="Arial" w:hAnsi="Arial" w:cs="Arial"/>
                <w:b/>
                <w:bCs/>
                <w:color w:val="000000"/>
                <w:sz w:val="16"/>
              </w:rPr>
              <w:t>Pilersuiviit allat</w:t>
            </w:r>
          </w:p>
        </w:tc>
        <w:tc>
          <w:tcPr>
            <w:tcW w:w="2098"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 </w:t>
            </w:r>
          </w:p>
        </w:tc>
        <w:tc>
          <w:tcPr>
            <w:tcW w:w="111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762"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753"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FE18B9" w:rsidTr="000B6938">
        <w:trPr>
          <w:trHeight w:val="255"/>
        </w:trPr>
        <w:tc>
          <w:tcPr>
            <w:tcW w:w="2008"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Atuiffik</w:t>
            </w:r>
          </w:p>
        </w:tc>
        <w:tc>
          <w:tcPr>
            <w:tcW w:w="209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Atuiffiup taaguutaa</w:t>
            </w:r>
          </w:p>
        </w:tc>
        <w:tc>
          <w:tcPr>
            <w:tcW w:w="111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762"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753" w:type="dxa"/>
            <w:vMerge/>
            <w:tcBorders>
              <w:top w:val="single" w:sz="4" w:space="0" w:color="000000"/>
              <w:left w:val="single" w:sz="4" w:space="0" w:color="000000"/>
              <w:bottom w:val="single" w:sz="4" w:space="0" w:color="000000"/>
              <w:right w:val="single" w:sz="4" w:space="0" w:color="000000"/>
            </w:tcBorders>
            <w:vAlign w:val="center"/>
            <w:hideMark/>
          </w:tcPr>
          <w:p w:rsidR="00FF58EE" w:rsidRPr="00FE18B9" w:rsidRDefault="00FF58EE" w:rsidP="000B6938">
            <w:pPr>
              <w:rPr>
                <w:rFonts w:ascii="Arial Narrow" w:hAnsi="Arial Narrow" w:cs="Arial"/>
                <w:b/>
                <w:bCs/>
                <w:color w:val="000000"/>
                <w:sz w:val="16"/>
              </w:rPr>
            </w:pPr>
          </w:p>
        </w:tc>
        <w:tc>
          <w:tcPr>
            <w:tcW w:w="84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FE18B9" w:rsidTr="000B6938">
        <w:trPr>
          <w:trHeight w:val="255"/>
        </w:trPr>
        <w:tc>
          <w:tcPr>
            <w:tcW w:w="2008"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68-01</w:t>
            </w:r>
          </w:p>
        </w:tc>
        <w:tc>
          <w:tcPr>
            <w:tcW w:w="209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KOMMUNIP TALITTARFIUTAA</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120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62"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120</w:t>
            </w:r>
          </w:p>
        </w:tc>
        <w:tc>
          <w:tcPr>
            <w:tcW w:w="75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16.756</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103</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14,0</w:t>
            </w:r>
          </w:p>
        </w:tc>
      </w:tr>
      <w:tr w:rsidR="00FF58EE" w:rsidRPr="00FE18B9" w:rsidTr="000B6938">
        <w:trPr>
          <w:trHeight w:val="255"/>
        </w:trPr>
        <w:tc>
          <w:tcPr>
            <w:tcW w:w="2008"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68-03</w:t>
            </w:r>
          </w:p>
        </w:tc>
        <w:tc>
          <w:tcPr>
            <w:tcW w:w="209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PAAVIAANEQ</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61</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62"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61</w:t>
            </w:r>
          </w:p>
        </w:tc>
        <w:tc>
          <w:tcPr>
            <w:tcW w:w="75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61</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0,0</w:t>
            </w:r>
          </w:p>
        </w:tc>
      </w:tr>
      <w:tr w:rsidR="00FF58EE" w:rsidRPr="00FE18B9" w:rsidTr="000B6938">
        <w:trPr>
          <w:trHeight w:val="255"/>
        </w:trPr>
        <w:tc>
          <w:tcPr>
            <w:tcW w:w="2008"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68-05</w:t>
            </w:r>
          </w:p>
        </w:tc>
        <w:tc>
          <w:tcPr>
            <w:tcW w:w="209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IKUALLAAVIK</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2.508</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62"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2.508</w:t>
            </w:r>
          </w:p>
        </w:tc>
        <w:tc>
          <w:tcPr>
            <w:tcW w:w="75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395.594</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2.112</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15,8</w:t>
            </w:r>
          </w:p>
        </w:tc>
      </w:tr>
      <w:tr w:rsidR="00FF58EE" w:rsidRPr="00FE18B9" w:rsidTr="000B6938">
        <w:trPr>
          <w:trHeight w:val="255"/>
        </w:trPr>
        <w:tc>
          <w:tcPr>
            <w:tcW w:w="2008"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68-09</w:t>
            </w:r>
          </w:p>
        </w:tc>
        <w:tc>
          <w:tcPr>
            <w:tcW w:w="209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 xml:space="preserve">IMERTARTARFIIT </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82</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62"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82</w:t>
            </w:r>
          </w:p>
        </w:tc>
        <w:tc>
          <w:tcPr>
            <w:tcW w:w="75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3.797</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78</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4,6</w:t>
            </w:r>
          </w:p>
        </w:tc>
      </w:tr>
      <w:tr w:rsidR="00FF58EE" w:rsidRPr="00FE18B9" w:rsidTr="000B6938">
        <w:trPr>
          <w:trHeight w:val="255"/>
        </w:trPr>
        <w:tc>
          <w:tcPr>
            <w:tcW w:w="2008"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68</w:t>
            </w:r>
          </w:p>
        </w:tc>
        <w:tc>
          <w:tcPr>
            <w:tcW w:w="209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PILERSUIVIIT ALLAT</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2.771</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762"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2.771</w:t>
            </w:r>
          </w:p>
        </w:tc>
        <w:tc>
          <w:tcPr>
            <w:tcW w:w="75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416.147</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 xml:space="preserve">2.355 </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15,0</w:t>
            </w:r>
          </w:p>
        </w:tc>
      </w:tr>
    </w:tbl>
    <w:p w:rsidR="00FF58EE" w:rsidRDefault="00FF58EE" w:rsidP="000B6938">
      <w:r>
        <w:t>Pilersuivinnut allanut 2,8 mio. koruuninik aningaasaliissutinit atuineq 15,0 procentimiippoq.</w:t>
      </w:r>
    </w:p>
    <w:p w:rsidR="00FF58EE" w:rsidRPr="00CE70B0" w:rsidRDefault="00FF58EE" w:rsidP="000B6938"/>
    <w:p w:rsidR="00FF58EE" w:rsidRDefault="00FF58EE" w:rsidP="000B6938">
      <w:r>
        <w:lastRenderedPageBreak/>
        <w:t xml:space="preserve">Atuiffik 7 – Sanaartornermut tunngasut: Maniitsoq </w:t>
      </w:r>
    </w:p>
    <w:p w:rsidR="00FF58EE" w:rsidRDefault="00FF58EE" w:rsidP="000B6938"/>
    <w:tbl>
      <w:tblPr>
        <w:tblW w:w="10249" w:type="dxa"/>
        <w:tblInd w:w="75" w:type="dxa"/>
        <w:tblCellMar>
          <w:left w:w="70" w:type="dxa"/>
          <w:right w:w="70" w:type="dxa"/>
        </w:tblCellMar>
        <w:tblLook w:val="04A0" w:firstRow="1" w:lastRow="0" w:firstColumn="1" w:lastColumn="0" w:noHBand="0" w:noVBand="1"/>
      </w:tblPr>
      <w:tblGrid>
        <w:gridCol w:w="1413"/>
        <w:gridCol w:w="2693"/>
        <w:gridCol w:w="1110"/>
        <w:gridCol w:w="880"/>
        <w:gridCol w:w="880"/>
        <w:gridCol w:w="860"/>
        <w:gridCol w:w="753"/>
        <w:gridCol w:w="840"/>
        <w:gridCol w:w="820"/>
      </w:tblGrid>
      <w:tr w:rsidR="00FF58EE" w:rsidRPr="00FE18B9" w:rsidTr="000B6938">
        <w:trPr>
          <w:trHeight w:val="255"/>
        </w:trPr>
        <w:tc>
          <w:tcPr>
            <w:tcW w:w="1413"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b/>
                <w:bCs/>
                <w:color w:val="000000"/>
                <w:sz w:val="16"/>
              </w:rPr>
            </w:pPr>
            <w:r>
              <w:rPr>
                <w:rFonts w:ascii="Arial" w:hAnsi="Arial" w:cs="Arial"/>
                <w:b/>
                <w:bCs/>
                <w:color w:val="000000"/>
                <w:sz w:val="16"/>
              </w:rPr>
              <w:t>Maniitsumi sanaartornermut tunngasut</w:t>
            </w:r>
          </w:p>
        </w:tc>
        <w:tc>
          <w:tcPr>
            <w:tcW w:w="2693"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 </w:t>
            </w:r>
          </w:p>
        </w:tc>
        <w:tc>
          <w:tcPr>
            <w:tcW w:w="111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86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753"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FE18B9" w:rsidTr="000B6938">
        <w:trPr>
          <w:trHeight w:val="270"/>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Atuiffik</w:t>
            </w:r>
          </w:p>
        </w:tc>
        <w:tc>
          <w:tcPr>
            <w:tcW w:w="269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Atuiffiup taaguutaa</w:t>
            </w:r>
          </w:p>
        </w:tc>
        <w:tc>
          <w:tcPr>
            <w:tcW w:w="111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6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753" w:type="dxa"/>
            <w:vMerge/>
            <w:tcBorders>
              <w:top w:val="single" w:sz="4" w:space="0" w:color="000000"/>
              <w:left w:val="single" w:sz="4" w:space="0" w:color="000000"/>
              <w:bottom w:val="single" w:sz="4" w:space="0" w:color="000000"/>
              <w:right w:val="single" w:sz="4" w:space="0" w:color="000000"/>
            </w:tcBorders>
            <w:vAlign w:val="center"/>
            <w:hideMark/>
          </w:tcPr>
          <w:p w:rsidR="00FF58EE" w:rsidRPr="00FE18B9" w:rsidRDefault="00FF58EE" w:rsidP="000B6938">
            <w:pPr>
              <w:rPr>
                <w:rFonts w:ascii="Arial Narrow" w:hAnsi="Arial Narrow" w:cs="Arial"/>
                <w:b/>
                <w:bCs/>
                <w:color w:val="000000"/>
                <w:sz w:val="16"/>
              </w:rPr>
            </w:pPr>
          </w:p>
        </w:tc>
        <w:tc>
          <w:tcPr>
            <w:tcW w:w="84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FE18B9" w:rsidTr="000B6938">
        <w:trPr>
          <w:trHeight w:val="270"/>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70</w:t>
            </w:r>
          </w:p>
        </w:tc>
        <w:tc>
          <w:tcPr>
            <w:tcW w:w="2693" w:type="dxa"/>
            <w:tcBorders>
              <w:top w:val="nil"/>
              <w:left w:val="nil"/>
              <w:bottom w:val="single" w:sz="4" w:space="0" w:color="000000"/>
              <w:right w:val="single" w:sz="4" w:space="0" w:color="000000"/>
            </w:tcBorders>
            <w:shd w:val="clear" w:color="auto" w:fill="auto"/>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ALLAT SULIASSAATAAT PILLUGIT SANAARTORNEQ</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5.000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5.000</w:t>
            </w:r>
          </w:p>
        </w:tc>
        <w:tc>
          <w:tcPr>
            <w:tcW w:w="75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xml:space="preserve">650.546 </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4.349</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13,0</w:t>
            </w:r>
          </w:p>
        </w:tc>
      </w:tr>
      <w:tr w:rsidR="00FF58EE" w:rsidRPr="00FE18B9" w:rsidTr="000B6938">
        <w:trPr>
          <w:trHeight w:val="270"/>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72</w:t>
            </w:r>
          </w:p>
        </w:tc>
        <w:tc>
          <w:tcPr>
            <w:tcW w:w="2693" w:type="dxa"/>
            <w:tcBorders>
              <w:top w:val="nil"/>
              <w:left w:val="nil"/>
              <w:bottom w:val="single" w:sz="4" w:space="0" w:color="000000"/>
              <w:right w:val="single" w:sz="4" w:space="0" w:color="000000"/>
            </w:tcBorders>
            <w:shd w:val="clear" w:color="auto" w:fill="auto"/>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TEKNIKKIMUT TUNNGASUNI SANAARTUKKAT</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3.515</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3.515</w:t>
            </w:r>
          </w:p>
        </w:tc>
        <w:tc>
          <w:tcPr>
            <w:tcW w:w="75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22.598</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3.492</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0,6</w:t>
            </w:r>
          </w:p>
        </w:tc>
      </w:tr>
      <w:tr w:rsidR="00FF58EE" w:rsidRPr="00FE18B9" w:rsidTr="000B6938">
        <w:trPr>
          <w:trHeight w:val="270"/>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73</w:t>
            </w:r>
          </w:p>
        </w:tc>
        <w:tc>
          <w:tcPr>
            <w:tcW w:w="2693" w:type="dxa"/>
            <w:tcBorders>
              <w:top w:val="nil"/>
              <w:left w:val="nil"/>
              <w:bottom w:val="single" w:sz="4" w:space="0" w:color="000000"/>
              <w:right w:val="single" w:sz="4" w:space="0" w:color="000000"/>
            </w:tcBorders>
            <w:shd w:val="clear" w:color="auto" w:fill="auto"/>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SULIFFISSAQARTITSINIARNEQ PILLUGU SANAARTUKKAT</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5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w:t>
            </w:r>
          </w:p>
        </w:tc>
      </w:tr>
      <w:tr w:rsidR="00FF58EE" w:rsidRPr="00FE18B9" w:rsidTr="000B6938">
        <w:trPr>
          <w:trHeight w:val="270"/>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74</w:t>
            </w:r>
          </w:p>
        </w:tc>
        <w:tc>
          <w:tcPr>
            <w:tcW w:w="2693" w:type="dxa"/>
            <w:tcBorders>
              <w:top w:val="nil"/>
              <w:left w:val="nil"/>
              <w:bottom w:val="single" w:sz="4" w:space="0" w:color="000000"/>
              <w:right w:val="single" w:sz="4" w:space="0" w:color="000000"/>
            </w:tcBorders>
            <w:shd w:val="clear" w:color="auto" w:fill="auto"/>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ILAQUTARIINNERMUT IMMIKKOORTORTAMUT TUNNGATILLUGU SANAARTUKKAT</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5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53.540</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-54</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w:t>
            </w:r>
          </w:p>
        </w:tc>
      </w:tr>
      <w:tr w:rsidR="00FF58EE" w:rsidRPr="00FE18B9" w:rsidTr="000B6938">
        <w:trPr>
          <w:trHeight w:val="270"/>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75</w:t>
            </w:r>
          </w:p>
        </w:tc>
        <w:tc>
          <w:tcPr>
            <w:tcW w:w="2693" w:type="dxa"/>
            <w:tcBorders>
              <w:top w:val="nil"/>
              <w:left w:val="nil"/>
              <w:bottom w:val="single" w:sz="4" w:space="0" w:color="000000"/>
              <w:right w:val="single" w:sz="4" w:space="0" w:color="000000"/>
            </w:tcBorders>
            <w:shd w:val="clear" w:color="auto" w:fill="auto"/>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ILINNIARTITAANERMUT KULTURIMULLU TUNNGATILLUGU SANAARTUKKAT</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12.362</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12.362</w:t>
            </w:r>
          </w:p>
        </w:tc>
        <w:tc>
          <w:tcPr>
            <w:tcW w:w="75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974.320</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11.388</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7,9</w:t>
            </w:r>
          </w:p>
        </w:tc>
      </w:tr>
      <w:tr w:rsidR="00FF58EE" w:rsidRPr="00FE18B9" w:rsidTr="000B6938">
        <w:trPr>
          <w:trHeight w:val="270"/>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76</w:t>
            </w:r>
          </w:p>
        </w:tc>
        <w:tc>
          <w:tcPr>
            <w:tcW w:w="2693" w:type="dxa"/>
            <w:tcBorders>
              <w:top w:val="nil"/>
              <w:left w:val="nil"/>
              <w:bottom w:val="single" w:sz="4" w:space="0" w:color="000000"/>
              <w:right w:val="single" w:sz="4" w:space="0" w:color="000000"/>
            </w:tcBorders>
            <w:shd w:val="clear" w:color="auto" w:fill="auto"/>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PILERSUINERMUT TUNNGATILLUGU SANAARTUKKAT</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5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101.971</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-102</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w:t>
            </w:r>
          </w:p>
        </w:tc>
      </w:tr>
      <w:tr w:rsidR="00FF58EE" w:rsidRPr="00FE18B9" w:rsidTr="000B6938">
        <w:trPr>
          <w:trHeight w:val="270"/>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77</w:t>
            </w:r>
          </w:p>
        </w:tc>
        <w:tc>
          <w:tcPr>
            <w:tcW w:w="2693" w:type="dxa"/>
            <w:tcBorders>
              <w:top w:val="nil"/>
              <w:left w:val="nil"/>
              <w:bottom w:val="single" w:sz="4" w:space="0" w:color="000000"/>
              <w:right w:val="single" w:sz="4" w:space="0" w:color="000000"/>
            </w:tcBorders>
            <w:shd w:val="clear" w:color="auto" w:fill="auto"/>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SANAARTORFIGISSAANERMUT TUNNG.SANAARTUKKAT</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xml:space="preserve">2.600 </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xml:space="preserve">2.600 </w:t>
            </w:r>
          </w:p>
        </w:tc>
        <w:tc>
          <w:tcPr>
            <w:tcW w:w="75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xml:space="preserve">2.600 </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0,0</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7</w:t>
            </w:r>
          </w:p>
        </w:tc>
        <w:tc>
          <w:tcPr>
            <w:tcW w:w="269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SANAARTORNERMUT TUNNGASUT, MANIITSOQ</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23.477</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23.477</w:t>
            </w:r>
          </w:p>
        </w:tc>
        <w:tc>
          <w:tcPr>
            <w:tcW w:w="75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1.802.975</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21.674</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7,7</w:t>
            </w:r>
          </w:p>
        </w:tc>
      </w:tr>
    </w:tbl>
    <w:p w:rsidR="00FF58EE" w:rsidRDefault="00FF58EE" w:rsidP="000B6938">
      <w:r>
        <w:t>Maniitsumi sanaartornermut tunngasunut missingersuutaasuniit 23,4 mio. koruuniniit atuineq 7,7 procentimiippoq.</w:t>
      </w:r>
    </w:p>
    <w:p w:rsidR="00FF58EE" w:rsidRDefault="00FF58EE" w:rsidP="000B6938"/>
    <w:p w:rsidR="00FF58EE" w:rsidRDefault="00FF58EE" w:rsidP="000B6938">
      <w:r>
        <w:t>2018-imi sanaartornermut aningaasaliissutit atunngitsuukkat, 2019-imut missingersuutinut suli ilanngunneqanngillat.</w:t>
      </w:r>
    </w:p>
    <w:p w:rsidR="00FF58EE" w:rsidRDefault="00FF58EE" w:rsidP="000B6938"/>
    <w:p w:rsidR="00FF58EE" w:rsidRDefault="00FF58EE" w:rsidP="000B6938">
      <w:pPr>
        <w:rPr>
          <w:b/>
        </w:rPr>
      </w:pPr>
      <w:r>
        <w:rPr>
          <w:b/>
        </w:rPr>
        <w:t>Atuiffik 70</w:t>
      </w:r>
    </w:p>
    <w:tbl>
      <w:tblPr>
        <w:tblW w:w="10125" w:type="dxa"/>
        <w:tblInd w:w="75" w:type="dxa"/>
        <w:tblCellMar>
          <w:left w:w="70" w:type="dxa"/>
          <w:right w:w="70" w:type="dxa"/>
        </w:tblCellMar>
        <w:tblLook w:val="04A0" w:firstRow="1" w:lastRow="0" w:firstColumn="1" w:lastColumn="0" w:noHBand="0" w:noVBand="1"/>
      </w:tblPr>
      <w:tblGrid>
        <w:gridCol w:w="1413"/>
        <w:gridCol w:w="2693"/>
        <w:gridCol w:w="1110"/>
        <w:gridCol w:w="880"/>
        <w:gridCol w:w="880"/>
        <w:gridCol w:w="860"/>
        <w:gridCol w:w="629"/>
        <w:gridCol w:w="840"/>
        <w:gridCol w:w="820"/>
      </w:tblGrid>
      <w:tr w:rsidR="00FF58EE" w:rsidRPr="00FE18B9" w:rsidTr="000B6938">
        <w:trPr>
          <w:trHeight w:val="255"/>
        </w:trPr>
        <w:tc>
          <w:tcPr>
            <w:tcW w:w="1413"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b/>
                <w:bCs/>
                <w:color w:val="000000"/>
                <w:sz w:val="16"/>
              </w:rPr>
            </w:pPr>
            <w:r>
              <w:rPr>
                <w:rFonts w:ascii="Arial" w:hAnsi="Arial" w:cs="Arial"/>
                <w:b/>
                <w:bCs/>
                <w:color w:val="000000"/>
                <w:sz w:val="16"/>
              </w:rPr>
              <w:t>Allat suliassaataat pillugit sanaartorneq</w:t>
            </w:r>
          </w:p>
        </w:tc>
        <w:tc>
          <w:tcPr>
            <w:tcW w:w="2693"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 </w:t>
            </w:r>
          </w:p>
        </w:tc>
        <w:tc>
          <w:tcPr>
            <w:tcW w:w="111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86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Atuiffik</w:t>
            </w:r>
          </w:p>
        </w:tc>
        <w:tc>
          <w:tcPr>
            <w:tcW w:w="269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Atuiffiup taaguutaa</w:t>
            </w:r>
          </w:p>
        </w:tc>
        <w:tc>
          <w:tcPr>
            <w:tcW w:w="111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6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629" w:type="dxa"/>
            <w:vMerge/>
            <w:tcBorders>
              <w:top w:val="single" w:sz="4" w:space="0" w:color="000000"/>
              <w:left w:val="single" w:sz="4" w:space="0" w:color="000000"/>
              <w:bottom w:val="single" w:sz="4" w:space="0" w:color="000000"/>
              <w:right w:val="single" w:sz="4" w:space="0" w:color="000000"/>
            </w:tcBorders>
            <w:vAlign w:val="center"/>
            <w:hideMark/>
          </w:tcPr>
          <w:p w:rsidR="00FF58EE" w:rsidRPr="00FE18B9" w:rsidRDefault="00FF58EE" w:rsidP="000B6938">
            <w:pPr>
              <w:rPr>
                <w:rFonts w:ascii="Arial Narrow" w:hAnsi="Arial Narrow" w:cs="Arial"/>
                <w:b/>
                <w:bCs/>
                <w:color w:val="000000"/>
                <w:sz w:val="16"/>
              </w:rPr>
            </w:pPr>
          </w:p>
        </w:tc>
        <w:tc>
          <w:tcPr>
            <w:tcW w:w="84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700220</w:t>
            </w:r>
          </w:p>
        </w:tc>
        <w:tc>
          <w:tcPr>
            <w:tcW w:w="269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INISSIANIK NUTARTERINEQ</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62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342.919</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-343</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70-55</w:t>
            </w:r>
          </w:p>
        </w:tc>
        <w:tc>
          <w:tcPr>
            <w:tcW w:w="269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MANIITSUMI INNARLUUTILINNUT INISSIAT 16-IT</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62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33.287</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-33</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70-62</w:t>
            </w:r>
          </w:p>
        </w:tc>
        <w:tc>
          <w:tcPr>
            <w:tcW w:w="269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ILLUT KATITIGASSAT</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62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274.340</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-274</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70-70</w:t>
            </w:r>
          </w:p>
        </w:tc>
        <w:tc>
          <w:tcPr>
            <w:tcW w:w="269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SULISUNUT INISSIAT MANIITSOQ</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5.000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5.000</w:t>
            </w:r>
          </w:p>
        </w:tc>
        <w:tc>
          <w:tcPr>
            <w:tcW w:w="62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5.000</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0,0</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70</w:t>
            </w:r>
          </w:p>
        </w:tc>
        <w:tc>
          <w:tcPr>
            <w:tcW w:w="2693"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ALLAT SULIASSAATAAT</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5.000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5.000</w:t>
            </w:r>
          </w:p>
        </w:tc>
        <w:tc>
          <w:tcPr>
            <w:tcW w:w="62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 xml:space="preserve">650.546 </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4.349</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13,0</w:t>
            </w:r>
          </w:p>
        </w:tc>
      </w:tr>
    </w:tbl>
    <w:p w:rsidR="00FF58EE" w:rsidRDefault="00FF58EE" w:rsidP="000B6938">
      <w:r>
        <w:t>Allat suliassaataat pillugit sanaartornernut anigaasaliissutaasunit 5,0 mio. koruuninit atuineq 13,0 procentimiippoq.</w:t>
      </w:r>
    </w:p>
    <w:p w:rsidR="00FF58EE" w:rsidRDefault="00FF58EE" w:rsidP="000B6938"/>
    <w:p w:rsidR="00FF58EE" w:rsidRDefault="00FF58EE" w:rsidP="000B6938">
      <w:r>
        <w:t>Kangaamiuni Maniitsumilu illut katiteriaannaat matungajalerput, iluatungiisalu inaarsarneqarnissaat aallartinneqarlutik.</w:t>
      </w:r>
    </w:p>
    <w:p w:rsidR="00FF58EE" w:rsidRDefault="00FF58EE">
      <w:pPr>
        <w:spacing w:after="200"/>
      </w:pPr>
      <w:r>
        <w:br w:type="page"/>
      </w:r>
    </w:p>
    <w:p w:rsidR="00FF58EE" w:rsidRDefault="00FF58EE" w:rsidP="000B6938">
      <w:pPr>
        <w:rPr>
          <w:b/>
        </w:rPr>
      </w:pPr>
      <w:r>
        <w:rPr>
          <w:b/>
        </w:rPr>
        <w:lastRenderedPageBreak/>
        <w:t>Atuiffik 72</w:t>
      </w:r>
    </w:p>
    <w:tbl>
      <w:tblPr>
        <w:tblW w:w="10267" w:type="dxa"/>
        <w:tblInd w:w="75" w:type="dxa"/>
        <w:tblCellMar>
          <w:left w:w="70" w:type="dxa"/>
          <w:right w:w="70" w:type="dxa"/>
        </w:tblCellMar>
        <w:tblLook w:val="04A0" w:firstRow="1" w:lastRow="0" w:firstColumn="1" w:lastColumn="0" w:noHBand="0" w:noVBand="1"/>
      </w:tblPr>
      <w:tblGrid>
        <w:gridCol w:w="1413"/>
        <w:gridCol w:w="2835"/>
        <w:gridCol w:w="1110"/>
        <w:gridCol w:w="880"/>
        <w:gridCol w:w="880"/>
        <w:gridCol w:w="860"/>
        <w:gridCol w:w="629"/>
        <w:gridCol w:w="840"/>
        <w:gridCol w:w="820"/>
      </w:tblGrid>
      <w:tr w:rsidR="00FF58EE" w:rsidRPr="00FE18B9" w:rsidTr="000B6938">
        <w:trPr>
          <w:trHeight w:val="255"/>
        </w:trPr>
        <w:tc>
          <w:tcPr>
            <w:tcW w:w="1413"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b/>
                <w:bCs/>
                <w:color w:val="000000"/>
                <w:sz w:val="16"/>
              </w:rPr>
            </w:pPr>
            <w:r>
              <w:rPr>
                <w:rFonts w:ascii="Arial" w:hAnsi="Arial" w:cs="Arial"/>
                <w:b/>
                <w:bCs/>
                <w:color w:val="000000"/>
                <w:sz w:val="16"/>
              </w:rPr>
              <w:t>Teknikkimut tunngasuni sanaartukkat</w:t>
            </w:r>
          </w:p>
        </w:tc>
        <w:tc>
          <w:tcPr>
            <w:tcW w:w="2835"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 </w:t>
            </w:r>
          </w:p>
        </w:tc>
        <w:tc>
          <w:tcPr>
            <w:tcW w:w="111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86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Atuiffik</w:t>
            </w:r>
          </w:p>
        </w:tc>
        <w:tc>
          <w:tcPr>
            <w:tcW w:w="2835"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Atuiffiup taaguutaa</w:t>
            </w:r>
          </w:p>
        </w:tc>
        <w:tc>
          <w:tcPr>
            <w:tcW w:w="111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6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629" w:type="dxa"/>
            <w:vMerge/>
            <w:tcBorders>
              <w:top w:val="single" w:sz="4" w:space="0" w:color="000000"/>
              <w:left w:val="single" w:sz="4" w:space="0" w:color="000000"/>
              <w:bottom w:val="single" w:sz="4" w:space="0" w:color="000000"/>
              <w:right w:val="single" w:sz="4" w:space="0" w:color="000000"/>
            </w:tcBorders>
            <w:vAlign w:val="center"/>
            <w:hideMark/>
          </w:tcPr>
          <w:p w:rsidR="00FF58EE" w:rsidRPr="00FE18B9" w:rsidRDefault="00FF58EE" w:rsidP="000B6938">
            <w:pPr>
              <w:rPr>
                <w:rFonts w:ascii="Arial Narrow" w:hAnsi="Arial Narrow" w:cs="Arial"/>
                <w:b/>
                <w:bCs/>
                <w:color w:val="000000"/>
                <w:sz w:val="16"/>
              </w:rPr>
            </w:pPr>
          </w:p>
        </w:tc>
        <w:tc>
          <w:tcPr>
            <w:tcW w:w="84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72-00</w:t>
            </w:r>
          </w:p>
        </w:tc>
        <w:tc>
          <w:tcPr>
            <w:tcW w:w="2835"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ASFALTERINEQ</w:t>
            </w:r>
          </w:p>
        </w:tc>
        <w:tc>
          <w:tcPr>
            <w:tcW w:w="111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1500</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xml:space="preserve">1.500 </w:t>
            </w:r>
          </w:p>
        </w:tc>
        <w:tc>
          <w:tcPr>
            <w:tcW w:w="62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17.685</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1.482</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1,2</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72-41</w:t>
            </w:r>
          </w:p>
        </w:tc>
        <w:tc>
          <w:tcPr>
            <w:tcW w:w="2835"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KUUFFISSUARNIK NUTARTERINEQ/NAMM. OQARTUSSAT</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1.015</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1.015</w:t>
            </w:r>
          </w:p>
        </w:tc>
        <w:tc>
          <w:tcPr>
            <w:tcW w:w="62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4.432</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1.011</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0,4</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72-42</w:t>
            </w:r>
          </w:p>
        </w:tc>
        <w:tc>
          <w:tcPr>
            <w:tcW w:w="2835"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KUUFFISSUIT NUTAAT</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62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481</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72-68</w:t>
            </w:r>
          </w:p>
        </w:tc>
        <w:tc>
          <w:tcPr>
            <w:tcW w:w="2835"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ILIVEQARFIMMUT AQQUSINEQ, KANGAAMIUT</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1.000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1.000</w:t>
            </w:r>
          </w:p>
        </w:tc>
        <w:tc>
          <w:tcPr>
            <w:tcW w:w="62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1.000</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0,0</w:t>
            </w:r>
          </w:p>
        </w:tc>
      </w:tr>
      <w:tr w:rsidR="00FF58EE" w:rsidRPr="00FE18B9" w:rsidTr="000B6938">
        <w:trPr>
          <w:trHeight w:val="255"/>
        </w:trPr>
        <w:tc>
          <w:tcPr>
            <w:tcW w:w="1413"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72</w:t>
            </w:r>
          </w:p>
        </w:tc>
        <w:tc>
          <w:tcPr>
            <w:tcW w:w="2835"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TEKNIKKIMUT TUNNGASUT</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3.515</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3.515</w:t>
            </w:r>
          </w:p>
        </w:tc>
        <w:tc>
          <w:tcPr>
            <w:tcW w:w="62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22.598</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3.492</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0,6</w:t>
            </w:r>
          </w:p>
        </w:tc>
      </w:tr>
    </w:tbl>
    <w:p w:rsidR="00FF58EE" w:rsidRDefault="00FF58EE" w:rsidP="000B6938">
      <w:r>
        <w:t>Teknikkimut tunngatillugu sanaartornernut aningaasaliissutaasuniit 3,5 mio. koruuniniit atuineq 0,6 procentiuvoq.</w:t>
      </w:r>
    </w:p>
    <w:p w:rsidR="00FF58EE" w:rsidRDefault="00FF58EE" w:rsidP="000B6938"/>
    <w:p w:rsidR="00FF58EE" w:rsidRDefault="00FF58EE" w:rsidP="000B6938">
      <w:r>
        <w:t>Juunimi asfalterineq ingerlanneqassaaq.</w:t>
      </w:r>
    </w:p>
    <w:p w:rsidR="00FF58EE" w:rsidRDefault="00FF58EE" w:rsidP="000B6938">
      <w:r>
        <w:t xml:space="preserve">Kuuffissuarnik nutarterinerup ataani Tunoqqusaamut ikaartarfiup, kuuffissuarmik annermik najumminnittoq, nutarterneqarnissaanut suliariumannittussarsiuussineq ingerlanneqarnikuuvoq. </w:t>
      </w:r>
    </w:p>
    <w:p w:rsidR="00FF58EE" w:rsidRDefault="00FF58EE" w:rsidP="000B6938">
      <w:r>
        <w:t>Kuuffissuit nutaat iluani Savinnut Heliport-imullu kuuffissuarnut pingaarnernut nutaanut isumaqatigiissusiortoqareerpoq.</w:t>
      </w:r>
    </w:p>
    <w:p w:rsidR="00FF58EE" w:rsidRDefault="00FF58EE" w:rsidP="000B6938"/>
    <w:p w:rsidR="00FF58EE" w:rsidRDefault="00FF58EE" w:rsidP="000B6938">
      <w:pPr>
        <w:rPr>
          <w:b/>
        </w:rPr>
      </w:pPr>
      <w:r>
        <w:rPr>
          <w:b/>
        </w:rPr>
        <w:t>Atuiffik 73</w:t>
      </w:r>
    </w:p>
    <w:p w:rsidR="00FF58EE" w:rsidRDefault="00FF58EE" w:rsidP="000B6938">
      <w:pPr>
        <w:rPr>
          <w:b/>
        </w:rPr>
      </w:pPr>
    </w:p>
    <w:tbl>
      <w:tblPr>
        <w:tblW w:w="10125" w:type="dxa"/>
        <w:tblInd w:w="75" w:type="dxa"/>
        <w:tblCellMar>
          <w:left w:w="70" w:type="dxa"/>
          <w:right w:w="70" w:type="dxa"/>
        </w:tblCellMar>
        <w:tblLook w:val="04A0" w:firstRow="1" w:lastRow="0" w:firstColumn="1" w:lastColumn="0" w:noHBand="0" w:noVBand="1"/>
      </w:tblPr>
      <w:tblGrid>
        <w:gridCol w:w="1892"/>
        <w:gridCol w:w="2214"/>
        <w:gridCol w:w="1110"/>
        <w:gridCol w:w="880"/>
        <w:gridCol w:w="880"/>
        <w:gridCol w:w="860"/>
        <w:gridCol w:w="629"/>
        <w:gridCol w:w="840"/>
        <w:gridCol w:w="820"/>
      </w:tblGrid>
      <w:tr w:rsidR="00FF58EE" w:rsidRPr="00FE18B9" w:rsidTr="000B6938">
        <w:trPr>
          <w:trHeight w:val="255"/>
        </w:trPr>
        <w:tc>
          <w:tcPr>
            <w:tcW w:w="1892"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b/>
                <w:bCs/>
                <w:color w:val="000000"/>
                <w:sz w:val="16"/>
              </w:rPr>
            </w:pPr>
            <w:r>
              <w:rPr>
                <w:rFonts w:ascii="Arial" w:hAnsi="Arial" w:cs="Arial"/>
                <w:b/>
                <w:bCs/>
                <w:color w:val="000000"/>
                <w:sz w:val="16"/>
              </w:rPr>
              <w:t>Suliffissarsiuussisarfik pillugu sanaartorneq</w:t>
            </w:r>
          </w:p>
        </w:tc>
        <w:tc>
          <w:tcPr>
            <w:tcW w:w="2214"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 </w:t>
            </w:r>
          </w:p>
        </w:tc>
        <w:tc>
          <w:tcPr>
            <w:tcW w:w="111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86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FE18B9" w:rsidTr="000B6938">
        <w:trPr>
          <w:trHeight w:val="255"/>
        </w:trPr>
        <w:tc>
          <w:tcPr>
            <w:tcW w:w="1892"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Atuiffik</w:t>
            </w:r>
          </w:p>
        </w:tc>
        <w:tc>
          <w:tcPr>
            <w:tcW w:w="2214"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Atuiffiup taaguutaa</w:t>
            </w:r>
          </w:p>
        </w:tc>
        <w:tc>
          <w:tcPr>
            <w:tcW w:w="111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6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629" w:type="dxa"/>
            <w:vMerge/>
            <w:tcBorders>
              <w:top w:val="single" w:sz="4" w:space="0" w:color="000000"/>
              <w:left w:val="single" w:sz="4" w:space="0" w:color="000000"/>
              <w:bottom w:val="single" w:sz="4" w:space="0" w:color="000000"/>
              <w:right w:val="single" w:sz="4" w:space="0" w:color="000000"/>
            </w:tcBorders>
            <w:vAlign w:val="center"/>
            <w:hideMark/>
          </w:tcPr>
          <w:p w:rsidR="00FF58EE" w:rsidRPr="00FE18B9" w:rsidRDefault="00FF58EE" w:rsidP="000B6938">
            <w:pPr>
              <w:rPr>
                <w:rFonts w:ascii="Arial Narrow" w:hAnsi="Arial Narrow" w:cs="Arial"/>
                <w:b/>
                <w:bCs/>
                <w:color w:val="000000"/>
                <w:sz w:val="16"/>
              </w:rPr>
            </w:pPr>
          </w:p>
        </w:tc>
        <w:tc>
          <w:tcPr>
            <w:tcW w:w="84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FE18B9" w:rsidTr="000B6938">
        <w:trPr>
          <w:trHeight w:val="255"/>
        </w:trPr>
        <w:tc>
          <w:tcPr>
            <w:tcW w:w="1892"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 </w:t>
            </w:r>
          </w:p>
        </w:tc>
        <w:tc>
          <w:tcPr>
            <w:tcW w:w="2214"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 </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 </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 </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62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 </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w:t>
            </w:r>
          </w:p>
        </w:tc>
      </w:tr>
      <w:tr w:rsidR="00FF58EE" w:rsidRPr="00FE18B9" w:rsidTr="000B6938">
        <w:trPr>
          <w:trHeight w:val="255"/>
        </w:trPr>
        <w:tc>
          <w:tcPr>
            <w:tcW w:w="1892"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73</w:t>
            </w:r>
          </w:p>
        </w:tc>
        <w:tc>
          <w:tcPr>
            <w:tcW w:w="2214"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SULIFFISSARSIUUSSISARFIK</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62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 </w:t>
            </w:r>
          </w:p>
        </w:tc>
      </w:tr>
    </w:tbl>
    <w:p w:rsidR="00FF58EE" w:rsidRDefault="00FF58EE" w:rsidP="000B6938">
      <w:r>
        <w:t>Suliffissarsiuussisarfimmut tunngatillugu sanaartornissamut 0 koruuninik aningaasaliissutinit atuineq 0,0 procentiuvoq.</w:t>
      </w:r>
    </w:p>
    <w:p w:rsidR="00FF58EE" w:rsidRDefault="00FF58EE" w:rsidP="000B6938"/>
    <w:p w:rsidR="00FF58EE" w:rsidRDefault="00FF58EE" w:rsidP="000B6938">
      <w:pPr>
        <w:rPr>
          <w:b/>
        </w:rPr>
      </w:pPr>
      <w:r>
        <w:rPr>
          <w:b/>
        </w:rPr>
        <w:t>Atuiffik 74</w:t>
      </w:r>
    </w:p>
    <w:tbl>
      <w:tblPr>
        <w:tblW w:w="10345" w:type="dxa"/>
        <w:tblInd w:w="75" w:type="dxa"/>
        <w:tblCellMar>
          <w:left w:w="70" w:type="dxa"/>
          <w:right w:w="70" w:type="dxa"/>
        </w:tblCellMar>
        <w:tblLook w:val="04A0" w:firstRow="1" w:lastRow="0" w:firstColumn="1" w:lastColumn="0" w:noHBand="0" w:noVBand="1"/>
      </w:tblPr>
      <w:tblGrid>
        <w:gridCol w:w="1598"/>
        <w:gridCol w:w="2650"/>
        <w:gridCol w:w="1110"/>
        <w:gridCol w:w="880"/>
        <w:gridCol w:w="880"/>
        <w:gridCol w:w="860"/>
        <w:gridCol w:w="707"/>
        <w:gridCol w:w="840"/>
        <w:gridCol w:w="820"/>
      </w:tblGrid>
      <w:tr w:rsidR="00FF58EE" w:rsidRPr="00FE18B9" w:rsidTr="000B6938">
        <w:trPr>
          <w:trHeight w:val="255"/>
        </w:trPr>
        <w:tc>
          <w:tcPr>
            <w:tcW w:w="1598"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b/>
                <w:bCs/>
                <w:color w:val="000000"/>
                <w:sz w:val="16"/>
              </w:rPr>
            </w:pPr>
            <w:r>
              <w:rPr>
                <w:rFonts w:ascii="Arial" w:hAnsi="Arial" w:cs="Arial"/>
                <w:b/>
                <w:bCs/>
                <w:color w:val="000000"/>
                <w:sz w:val="16"/>
              </w:rPr>
              <w:t>Ilaqutariinnermut Immikkoortortamut tunngatillugu sanaartukkat</w:t>
            </w:r>
          </w:p>
        </w:tc>
        <w:tc>
          <w:tcPr>
            <w:tcW w:w="265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 </w:t>
            </w:r>
          </w:p>
        </w:tc>
        <w:tc>
          <w:tcPr>
            <w:tcW w:w="111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86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FE18B9" w:rsidTr="000B6938">
        <w:trPr>
          <w:trHeight w:val="255"/>
        </w:trPr>
        <w:tc>
          <w:tcPr>
            <w:tcW w:w="1598"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Atuiffik</w:t>
            </w:r>
          </w:p>
        </w:tc>
        <w:tc>
          <w:tcPr>
            <w:tcW w:w="265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Atuiffiup taaguutaa</w:t>
            </w:r>
          </w:p>
        </w:tc>
        <w:tc>
          <w:tcPr>
            <w:tcW w:w="111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6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F58EE" w:rsidRPr="00FE18B9" w:rsidRDefault="00FF58EE" w:rsidP="000B6938">
            <w:pPr>
              <w:rPr>
                <w:rFonts w:ascii="Arial Narrow" w:hAnsi="Arial Narrow" w:cs="Arial"/>
                <w:b/>
                <w:bCs/>
                <w:color w:val="000000"/>
                <w:sz w:val="16"/>
              </w:rPr>
            </w:pPr>
          </w:p>
        </w:tc>
        <w:tc>
          <w:tcPr>
            <w:tcW w:w="84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FE18B9" w:rsidTr="000B6938">
        <w:trPr>
          <w:trHeight w:val="255"/>
        </w:trPr>
        <w:tc>
          <w:tcPr>
            <w:tcW w:w="1598"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74-20</w:t>
            </w:r>
          </w:p>
        </w:tc>
        <w:tc>
          <w:tcPr>
            <w:tcW w:w="265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ILAQUTARIINNUT KIFFARTUUSSIVIK</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07"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53.540</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-54</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w:t>
            </w:r>
          </w:p>
        </w:tc>
      </w:tr>
      <w:tr w:rsidR="00FF58EE" w:rsidRPr="00FE18B9" w:rsidTr="000B6938">
        <w:trPr>
          <w:trHeight w:val="255"/>
        </w:trPr>
        <w:tc>
          <w:tcPr>
            <w:tcW w:w="1598"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74</w:t>
            </w:r>
          </w:p>
        </w:tc>
        <w:tc>
          <w:tcPr>
            <w:tcW w:w="265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ILAQUTARIINNERMUT TUNNGASUT</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707"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53.540</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-54</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 </w:t>
            </w:r>
          </w:p>
        </w:tc>
      </w:tr>
    </w:tbl>
    <w:p w:rsidR="00FF58EE" w:rsidRDefault="00FF58EE" w:rsidP="000B6938">
      <w:r>
        <w:t>Ilaqutariinnermut immikkoortortamut tunngatillugu sanaartornissamut aningaasaliissutaasuniit 0 mio. koruuniniit atuineq 0 procentiuvoq.</w:t>
      </w:r>
    </w:p>
    <w:p w:rsidR="00FF58EE" w:rsidRDefault="00FF58EE" w:rsidP="000B6938"/>
    <w:p w:rsidR="00FF58EE" w:rsidRDefault="00FF58EE" w:rsidP="000B6938">
      <w:r>
        <w:t>Ilaqutariinnermut inerisaavimmut maajip 15-iani suliariumannittussarsiuussineq ingerlanneqassaaq.</w:t>
      </w:r>
    </w:p>
    <w:p w:rsidR="00FF58EE" w:rsidRDefault="00FF58EE">
      <w:pPr>
        <w:spacing w:after="200"/>
      </w:pPr>
      <w:r>
        <w:br w:type="page"/>
      </w:r>
    </w:p>
    <w:p w:rsidR="00FF58EE" w:rsidRDefault="00FF58EE" w:rsidP="000B6938">
      <w:pPr>
        <w:rPr>
          <w:b/>
        </w:rPr>
      </w:pPr>
      <w:r>
        <w:rPr>
          <w:b/>
        </w:rPr>
        <w:lastRenderedPageBreak/>
        <w:t>Atuiffik 75</w:t>
      </w:r>
    </w:p>
    <w:tbl>
      <w:tblPr>
        <w:tblW w:w="10043" w:type="dxa"/>
        <w:tblInd w:w="75" w:type="dxa"/>
        <w:tblCellMar>
          <w:left w:w="70" w:type="dxa"/>
          <w:right w:w="70" w:type="dxa"/>
        </w:tblCellMar>
        <w:tblLook w:val="04A0" w:firstRow="1" w:lastRow="0" w:firstColumn="1" w:lastColumn="0" w:noHBand="0" w:noVBand="1"/>
      </w:tblPr>
      <w:tblGrid>
        <w:gridCol w:w="1536"/>
        <w:gridCol w:w="2428"/>
        <w:gridCol w:w="1110"/>
        <w:gridCol w:w="880"/>
        <w:gridCol w:w="880"/>
        <w:gridCol w:w="860"/>
        <w:gridCol w:w="689"/>
        <w:gridCol w:w="840"/>
        <w:gridCol w:w="820"/>
      </w:tblGrid>
      <w:tr w:rsidR="00FF58EE" w:rsidRPr="00FE18B9" w:rsidTr="000B6938">
        <w:trPr>
          <w:trHeight w:val="255"/>
        </w:trPr>
        <w:tc>
          <w:tcPr>
            <w:tcW w:w="1536"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b/>
                <w:bCs/>
                <w:color w:val="000000"/>
                <w:sz w:val="16"/>
              </w:rPr>
            </w:pPr>
            <w:r>
              <w:rPr>
                <w:rFonts w:ascii="Arial" w:hAnsi="Arial" w:cs="Arial"/>
                <w:b/>
                <w:bCs/>
                <w:color w:val="000000"/>
                <w:sz w:val="16"/>
              </w:rPr>
              <w:t>Ilinniartitaanermut kulturimullu tunngatillugu sanaartorneq</w:t>
            </w:r>
          </w:p>
        </w:tc>
        <w:tc>
          <w:tcPr>
            <w:tcW w:w="2428"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 </w:t>
            </w:r>
          </w:p>
        </w:tc>
        <w:tc>
          <w:tcPr>
            <w:tcW w:w="111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86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689"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FE18B9" w:rsidTr="000B6938">
        <w:trPr>
          <w:trHeight w:val="255"/>
        </w:trPr>
        <w:tc>
          <w:tcPr>
            <w:tcW w:w="1536"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Atuiffik</w:t>
            </w:r>
          </w:p>
        </w:tc>
        <w:tc>
          <w:tcPr>
            <w:tcW w:w="242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w:hAnsi="Arial" w:cs="Arial"/>
                <w:color w:val="000000"/>
                <w:sz w:val="16"/>
              </w:rPr>
            </w:pPr>
            <w:r>
              <w:rPr>
                <w:rFonts w:ascii="Arial" w:hAnsi="Arial" w:cs="Arial"/>
                <w:color w:val="000000"/>
                <w:sz w:val="16"/>
              </w:rPr>
              <w:t>Atuiffiup taaguutaa</w:t>
            </w:r>
          </w:p>
        </w:tc>
        <w:tc>
          <w:tcPr>
            <w:tcW w:w="111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6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rsidR="00FF58EE" w:rsidRPr="00FE18B9" w:rsidRDefault="00FF58EE" w:rsidP="000B6938">
            <w:pPr>
              <w:rPr>
                <w:rFonts w:ascii="Arial Narrow" w:hAnsi="Arial Narrow" w:cs="Arial"/>
                <w:b/>
                <w:bCs/>
                <w:color w:val="000000"/>
                <w:sz w:val="16"/>
              </w:rPr>
            </w:pPr>
          </w:p>
        </w:tc>
        <w:tc>
          <w:tcPr>
            <w:tcW w:w="840" w:type="dxa"/>
            <w:tcBorders>
              <w:top w:val="nil"/>
              <w:left w:val="nil"/>
              <w:bottom w:val="single" w:sz="4" w:space="0" w:color="000000"/>
              <w:right w:val="single" w:sz="4" w:space="0" w:color="000000"/>
            </w:tcBorders>
            <w:shd w:val="clear" w:color="auto" w:fill="auto"/>
            <w:hideMark/>
          </w:tcPr>
          <w:p w:rsidR="00FF58EE" w:rsidRPr="00FE18B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FE18B9" w:rsidTr="000B6938">
        <w:trPr>
          <w:trHeight w:val="255"/>
        </w:trPr>
        <w:tc>
          <w:tcPr>
            <w:tcW w:w="1536"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75-07</w:t>
            </w:r>
          </w:p>
        </w:tc>
        <w:tc>
          <w:tcPr>
            <w:tcW w:w="242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IVIGAARAASAMIK ARSAATTARFIK MANIITSOQ</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68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974.320</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-974</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w:t>
            </w:r>
          </w:p>
        </w:tc>
      </w:tr>
      <w:tr w:rsidR="00FF58EE" w:rsidRPr="00FE18B9" w:rsidTr="000B6938">
        <w:trPr>
          <w:trHeight w:val="255"/>
        </w:trPr>
        <w:tc>
          <w:tcPr>
            <w:tcW w:w="1536"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75-38</w:t>
            </w:r>
          </w:p>
        </w:tc>
        <w:tc>
          <w:tcPr>
            <w:tcW w:w="242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KANGAAMIUT ATUARFIMMI NUTARSAANEQ</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10.362</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10.362</w:t>
            </w:r>
          </w:p>
        </w:tc>
        <w:tc>
          <w:tcPr>
            <w:tcW w:w="68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10.362</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0,0</w:t>
            </w:r>
          </w:p>
        </w:tc>
      </w:tr>
      <w:tr w:rsidR="00FF58EE" w:rsidRPr="00FE18B9" w:rsidTr="000B6938">
        <w:trPr>
          <w:trHeight w:val="255"/>
        </w:trPr>
        <w:tc>
          <w:tcPr>
            <w:tcW w:w="1536"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75-41</w:t>
            </w:r>
          </w:p>
        </w:tc>
        <w:tc>
          <w:tcPr>
            <w:tcW w:w="242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color w:val="000000"/>
                <w:sz w:val="16"/>
              </w:rPr>
            </w:pPr>
            <w:r>
              <w:rPr>
                <w:rFonts w:ascii="Arial Narrow" w:hAnsi="Arial Narrow" w:cs="Arial"/>
                <w:color w:val="000000"/>
                <w:sz w:val="16"/>
              </w:rPr>
              <w:t>KILAASEERAQ NUTARSAANEQ</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xml:space="preserve">2.000 </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xml:space="preserve">2.000 </w:t>
            </w:r>
          </w:p>
        </w:tc>
        <w:tc>
          <w:tcPr>
            <w:tcW w:w="68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 xml:space="preserve">2.000 </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color w:val="000000"/>
                <w:sz w:val="16"/>
              </w:rPr>
            </w:pPr>
            <w:r>
              <w:rPr>
                <w:rFonts w:ascii="Arial Narrow" w:hAnsi="Arial Narrow" w:cs="Arial"/>
                <w:color w:val="000000"/>
                <w:sz w:val="16"/>
              </w:rPr>
              <w:t>0,0</w:t>
            </w:r>
          </w:p>
        </w:tc>
      </w:tr>
      <w:tr w:rsidR="00FF58EE" w:rsidRPr="00FE18B9" w:rsidTr="000B6938">
        <w:trPr>
          <w:trHeight w:val="255"/>
        </w:trPr>
        <w:tc>
          <w:tcPr>
            <w:tcW w:w="1536" w:type="dxa"/>
            <w:tcBorders>
              <w:top w:val="nil"/>
              <w:left w:val="single" w:sz="4" w:space="0" w:color="000000"/>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75</w:t>
            </w:r>
          </w:p>
        </w:tc>
        <w:tc>
          <w:tcPr>
            <w:tcW w:w="2428"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rPr>
                <w:rFonts w:ascii="Arial Narrow" w:hAnsi="Arial Narrow" w:cs="Arial"/>
                <w:b/>
                <w:bCs/>
                <w:color w:val="000000"/>
                <w:sz w:val="16"/>
              </w:rPr>
            </w:pPr>
            <w:r>
              <w:rPr>
                <w:rFonts w:ascii="Arial Narrow" w:hAnsi="Arial Narrow" w:cs="Arial"/>
                <w:b/>
                <w:bCs/>
                <w:color w:val="000000"/>
                <w:sz w:val="16"/>
              </w:rPr>
              <w:t>ILINNIARTITAANEQ KULTURILU</w:t>
            </w:r>
          </w:p>
        </w:tc>
        <w:tc>
          <w:tcPr>
            <w:tcW w:w="111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12.362</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12.362</w:t>
            </w:r>
          </w:p>
        </w:tc>
        <w:tc>
          <w:tcPr>
            <w:tcW w:w="689"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974.320</w:t>
            </w:r>
          </w:p>
        </w:tc>
        <w:tc>
          <w:tcPr>
            <w:tcW w:w="84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11.388</w:t>
            </w:r>
          </w:p>
        </w:tc>
        <w:tc>
          <w:tcPr>
            <w:tcW w:w="820" w:type="dxa"/>
            <w:tcBorders>
              <w:top w:val="nil"/>
              <w:left w:val="nil"/>
              <w:bottom w:val="single" w:sz="4" w:space="0" w:color="000000"/>
              <w:right w:val="single" w:sz="4" w:space="0" w:color="000000"/>
            </w:tcBorders>
            <w:shd w:val="clear" w:color="auto" w:fill="auto"/>
            <w:noWrap/>
            <w:hideMark/>
          </w:tcPr>
          <w:p w:rsidR="00FF58EE" w:rsidRPr="00FE18B9" w:rsidRDefault="00FF58EE" w:rsidP="000B6938">
            <w:pPr>
              <w:jc w:val="right"/>
              <w:rPr>
                <w:rFonts w:ascii="Arial Narrow" w:hAnsi="Arial Narrow" w:cs="Arial"/>
                <w:b/>
                <w:bCs/>
                <w:color w:val="000000"/>
                <w:sz w:val="16"/>
              </w:rPr>
            </w:pPr>
            <w:r>
              <w:rPr>
                <w:rFonts w:ascii="Arial Narrow" w:hAnsi="Arial Narrow" w:cs="Arial"/>
                <w:b/>
                <w:bCs/>
                <w:color w:val="000000"/>
                <w:sz w:val="16"/>
              </w:rPr>
              <w:t>7,9</w:t>
            </w:r>
          </w:p>
        </w:tc>
      </w:tr>
    </w:tbl>
    <w:p w:rsidR="00FF58EE" w:rsidRDefault="00FF58EE" w:rsidP="000B6938">
      <w:r>
        <w:t>Ilinniartitaanermut kulturimullu aningaasaliissutaasuniit 12,3 mio. koruuniniit atuineq 7,9 procentiuvoq.</w:t>
      </w:r>
    </w:p>
    <w:p w:rsidR="00FF58EE" w:rsidRDefault="00FF58EE" w:rsidP="000B6938"/>
    <w:p w:rsidR="00FF58EE" w:rsidRDefault="00FF58EE" w:rsidP="000B6938">
      <w:r>
        <w:t>Arsaattarfik ivigaaraasalik juulip qiteqqunnerani naammassineqarnissaa naatsorsuutigineqarpoq.</w:t>
      </w:r>
    </w:p>
    <w:p w:rsidR="00FF58EE" w:rsidRDefault="00FF58EE" w:rsidP="000B6938">
      <w:r>
        <w:t>Kangaamiut atuarfiata nutarsarneqarnissaanut sanatitsisup siunnersuutaa Kommunalbestyrelsimit akuersissutigineqarpoq.</w:t>
      </w:r>
    </w:p>
    <w:p w:rsidR="00FF58EE" w:rsidRDefault="00FF58EE" w:rsidP="000B6938"/>
    <w:p w:rsidR="00FF58EE" w:rsidRDefault="00FF58EE" w:rsidP="000B6938">
      <w:pPr>
        <w:rPr>
          <w:b/>
        </w:rPr>
      </w:pPr>
      <w:r>
        <w:rPr>
          <w:b/>
        </w:rPr>
        <w:t>Atuiffik 76</w:t>
      </w:r>
    </w:p>
    <w:tbl>
      <w:tblPr>
        <w:tblW w:w="10106" w:type="dxa"/>
        <w:tblInd w:w="75" w:type="dxa"/>
        <w:tblCellMar>
          <w:left w:w="70" w:type="dxa"/>
          <w:right w:w="70" w:type="dxa"/>
        </w:tblCellMar>
        <w:tblLook w:val="04A0" w:firstRow="1" w:lastRow="0" w:firstColumn="1" w:lastColumn="0" w:noHBand="0" w:noVBand="1"/>
      </w:tblPr>
      <w:tblGrid>
        <w:gridCol w:w="1857"/>
        <w:gridCol w:w="2107"/>
        <w:gridCol w:w="1110"/>
        <w:gridCol w:w="880"/>
        <w:gridCol w:w="880"/>
        <w:gridCol w:w="860"/>
        <w:gridCol w:w="752"/>
        <w:gridCol w:w="840"/>
        <w:gridCol w:w="820"/>
      </w:tblGrid>
      <w:tr w:rsidR="00FF58EE" w:rsidRPr="00B90639" w:rsidTr="000B6938">
        <w:trPr>
          <w:trHeight w:val="255"/>
        </w:trPr>
        <w:tc>
          <w:tcPr>
            <w:tcW w:w="1857"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B90639" w:rsidRDefault="00FF58EE" w:rsidP="000B6938">
            <w:pPr>
              <w:rPr>
                <w:rFonts w:ascii="Arial" w:hAnsi="Arial" w:cs="Arial"/>
                <w:b/>
                <w:bCs/>
                <w:color w:val="000000"/>
                <w:sz w:val="16"/>
              </w:rPr>
            </w:pPr>
            <w:r>
              <w:rPr>
                <w:rFonts w:ascii="Arial" w:hAnsi="Arial" w:cs="Arial"/>
                <w:b/>
                <w:bCs/>
                <w:color w:val="000000"/>
                <w:sz w:val="16"/>
              </w:rPr>
              <w:t>Pilersuinermut tunngatillugu sanaartukkat</w:t>
            </w:r>
          </w:p>
        </w:tc>
        <w:tc>
          <w:tcPr>
            <w:tcW w:w="2107" w:type="dxa"/>
            <w:tcBorders>
              <w:top w:val="single" w:sz="4" w:space="0" w:color="000000"/>
              <w:left w:val="nil"/>
              <w:bottom w:val="single" w:sz="4" w:space="0" w:color="000000"/>
              <w:right w:val="single" w:sz="4" w:space="0" w:color="000000"/>
            </w:tcBorders>
            <w:shd w:val="clear" w:color="auto" w:fill="auto"/>
            <w:noWrap/>
            <w:hideMark/>
          </w:tcPr>
          <w:p w:rsidR="00FF58EE" w:rsidRPr="00B90639" w:rsidRDefault="00FF58EE" w:rsidP="000B6938">
            <w:pPr>
              <w:rPr>
                <w:rFonts w:ascii="Arial" w:hAnsi="Arial" w:cs="Arial"/>
                <w:color w:val="000000"/>
                <w:sz w:val="16"/>
              </w:rPr>
            </w:pPr>
            <w:r>
              <w:rPr>
                <w:rFonts w:ascii="Arial" w:hAnsi="Arial" w:cs="Arial"/>
                <w:color w:val="000000"/>
                <w:sz w:val="16"/>
              </w:rPr>
              <w:t> </w:t>
            </w:r>
          </w:p>
        </w:tc>
        <w:tc>
          <w:tcPr>
            <w:tcW w:w="1110" w:type="dxa"/>
            <w:tcBorders>
              <w:top w:val="single" w:sz="4" w:space="0" w:color="000000"/>
              <w:left w:val="nil"/>
              <w:bottom w:val="single" w:sz="4" w:space="0" w:color="000000"/>
              <w:right w:val="single" w:sz="4" w:space="0" w:color="000000"/>
            </w:tcBorders>
            <w:shd w:val="clear" w:color="auto" w:fill="auto"/>
            <w:noWrap/>
            <w:hideMark/>
          </w:tcPr>
          <w:p w:rsidR="00FF58EE" w:rsidRPr="00B90639"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B90639"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B90639"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860" w:type="dxa"/>
            <w:tcBorders>
              <w:top w:val="single" w:sz="4" w:space="0" w:color="000000"/>
              <w:left w:val="nil"/>
              <w:bottom w:val="single" w:sz="4" w:space="0" w:color="000000"/>
              <w:right w:val="single" w:sz="4" w:space="0" w:color="000000"/>
            </w:tcBorders>
            <w:shd w:val="clear" w:color="auto" w:fill="auto"/>
            <w:noWrap/>
            <w:hideMark/>
          </w:tcPr>
          <w:p w:rsidR="00FF58EE" w:rsidRPr="00B90639"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B9063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FF58EE" w:rsidRPr="00B90639"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B9063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B90639" w:rsidTr="000B6938">
        <w:trPr>
          <w:trHeight w:val="255"/>
        </w:trPr>
        <w:tc>
          <w:tcPr>
            <w:tcW w:w="1857" w:type="dxa"/>
            <w:tcBorders>
              <w:top w:val="nil"/>
              <w:left w:val="single" w:sz="4" w:space="0" w:color="000000"/>
              <w:bottom w:val="single" w:sz="4" w:space="0" w:color="000000"/>
              <w:right w:val="single" w:sz="4" w:space="0" w:color="000000"/>
            </w:tcBorders>
            <w:shd w:val="clear" w:color="auto" w:fill="auto"/>
            <w:noWrap/>
            <w:hideMark/>
          </w:tcPr>
          <w:p w:rsidR="00FF58EE" w:rsidRPr="00B90639" w:rsidRDefault="00FF58EE" w:rsidP="000B6938">
            <w:pPr>
              <w:rPr>
                <w:rFonts w:ascii="Arial" w:hAnsi="Arial" w:cs="Arial"/>
                <w:color w:val="000000"/>
                <w:sz w:val="16"/>
              </w:rPr>
            </w:pPr>
            <w:r>
              <w:rPr>
                <w:rFonts w:ascii="Arial" w:hAnsi="Arial" w:cs="Arial"/>
                <w:color w:val="000000"/>
                <w:sz w:val="16"/>
              </w:rPr>
              <w:t>Atuiffik</w:t>
            </w:r>
          </w:p>
        </w:tc>
        <w:tc>
          <w:tcPr>
            <w:tcW w:w="2107"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rPr>
                <w:rFonts w:ascii="Arial" w:hAnsi="Arial" w:cs="Arial"/>
                <w:color w:val="000000"/>
                <w:sz w:val="16"/>
              </w:rPr>
            </w:pPr>
            <w:r>
              <w:rPr>
                <w:rFonts w:ascii="Arial" w:hAnsi="Arial" w:cs="Arial"/>
                <w:color w:val="000000"/>
                <w:sz w:val="16"/>
              </w:rPr>
              <w:t>Atuiffiup taaguutaa</w:t>
            </w:r>
          </w:p>
        </w:tc>
        <w:tc>
          <w:tcPr>
            <w:tcW w:w="1110" w:type="dxa"/>
            <w:tcBorders>
              <w:top w:val="nil"/>
              <w:left w:val="nil"/>
              <w:bottom w:val="single" w:sz="4" w:space="0" w:color="000000"/>
              <w:right w:val="single" w:sz="4" w:space="0" w:color="000000"/>
            </w:tcBorders>
            <w:shd w:val="clear" w:color="auto" w:fill="auto"/>
            <w:hideMark/>
          </w:tcPr>
          <w:p w:rsidR="00FF58EE" w:rsidRPr="00B9063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B9063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B9063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60" w:type="dxa"/>
            <w:tcBorders>
              <w:top w:val="nil"/>
              <w:left w:val="nil"/>
              <w:bottom w:val="single" w:sz="4" w:space="0" w:color="000000"/>
              <w:right w:val="single" w:sz="4" w:space="0" w:color="000000"/>
            </w:tcBorders>
            <w:shd w:val="clear" w:color="auto" w:fill="auto"/>
            <w:hideMark/>
          </w:tcPr>
          <w:p w:rsidR="00FF58EE" w:rsidRPr="00B9063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752" w:type="dxa"/>
            <w:vMerge/>
            <w:tcBorders>
              <w:top w:val="single" w:sz="4" w:space="0" w:color="000000"/>
              <w:left w:val="single" w:sz="4" w:space="0" w:color="000000"/>
              <w:bottom w:val="single" w:sz="4" w:space="0" w:color="000000"/>
              <w:right w:val="single" w:sz="4" w:space="0" w:color="000000"/>
            </w:tcBorders>
            <w:vAlign w:val="center"/>
            <w:hideMark/>
          </w:tcPr>
          <w:p w:rsidR="00FF58EE" w:rsidRPr="00B90639" w:rsidRDefault="00FF58EE" w:rsidP="000B6938">
            <w:pPr>
              <w:rPr>
                <w:rFonts w:ascii="Arial Narrow" w:hAnsi="Arial Narrow" w:cs="Arial"/>
                <w:b/>
                <w:bCs/>
                <w:color w:val="000000"/>
                <w:sz w:val="16"/>
              </w:rPr>
            </w:pPr>
          </w:p>
        </w:tc>
        <w:tc>
          <w:tcPr>
            <w:tcW w:w="840" w:type="dxa"/>
            <w:tcBorders>
              <w:top w:val="nil"/>
              <w:left w:val="nil"/>
              <w:bottom w:val="single" w:sz="4" w:space="0" w:color="000000"/>
              <w:right w:val="single" w:sz="4" w:space="0" w:color="000000"/>
            </w:tcBorders>
            <w:shd w:val="clear" w:color="auto" w:fill="auto"/>
            <w:hideMark/>
          </w:tcPr>
          <w:p w:rsidR="00FF58EE" w:rsidRPr="00B9063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B90639" w:rsidTr="000B6938">
        <w:trPr>
          <w:trHeight w:val="255"/>
        </w:trPr>
        <w:tc>
          <w:tcPr>
            <w:tcW w:w="1857" w:type="dxa"/>
            <w:tcBorders>
              <w:top w:val="nil"/>
              <w:left w:val="single" w:sz="4" w:space="0" w:color="000000"/>
              <w:bottom w:val="single" w:sz="4" w:space="0" w:color="000000"/>
              <w:right w:val="single" w:sz="4" w:space="0" w:color="000000"/>
            </w:tcBorders>
            <w:shd w:val="clear" w:color="auto" w:fill="auto"/>
            <w:noWrap/>
            <w:hideMark/>
          </w:tcPr>
          <w:p w:rsidR="00FF58EE" w:rsidRPr="00B90639" w:rsidRDefault="00FF58EE" w:rsidP="000B6938">
            <w:pPr>
              <w:rPr>
                <w:rFonts w:ascii="Arial Narrow" w:hAnsi="Arial Narrow" w:cs="Arial"/>
                <w:color w:val="000000"/>
                <w:sz w:val="16"/>
              </w:rPr>
            </w:pPr>
            <w:r>
              <w:rPr>
                <w:rFonts w:ascii="Arial Narrow" w:hAnsi="Arial Narrow" w:cs="Arial"/>
                <w:color w:val="000000"/>
                <w:sz w:val="16"/>
              </w:rPr>
              <w:t>76-12</w:t>
            </w:r>
          </w:p>
        </w:tc>
        <w:tc>
          <w:tcPr>
            <w:tcW w:w="2107"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rPr>
                <w:rFonts w:ascii="Arial Narrow" w:hAnsi="Arial Narrow" w:cs="Arial"/>
                <w:color w:val="000000"/>
                <w:sz w:val="16"/>
              </w:rPr>
            </w:pPr>
            <w:r>
              <w:rPr>
                <w:rFonts w:ascii="Arial Narrow" w:hAnsi="Arial Narrow" w:cs="Arial"/>
                <w:color w:val="000000"/>
                <w:sz w:val="16"/>
              </w:rPr>
              <w:t>SAVIMINIKUNIK TORERSAANEQ</w:t>
            </w:r>
          </w:p>
        </w:tc>
        <w:tc>
          <w:tcPr>
            <w:tcW w:w="1110" w:type="dxa"/>
            <w:tcBorders>
              <w:top w:val="nil"/>
              <w:left w:val="nil"/>
              <w:bottom w:val="single" w:sz="4" w:space="0" w:color="000000"/>
              <w:right w:val="single" w:sz="4" w:space="0" w:color="000000"/>
            </w:tcBorders>
            <w:shd w:val="clear" w:color="auto" w:fill="auto"/>
            <w:hideMark/>
          </w:tcPr>
          <w:p w:rsidR="00FF58EE" w:rsidRPr="00B90639" w:rsidRDefault="00FF58EE" w:rsidP="000B6938">
            <w:pPr>
              <w:jc w:val="right"/>
              <w:rPr>
                <w:rFonts w:ascii="Arial Narrow" w:hAnsi="Arial Narrow" w:cs="Arial"/>
                <w:color w:val="000000"/>
                <w:sz w:val="16"/>
                <w:szCs w:val="18"/>
              </w:rPr>
            </w:pPr>
            <w:r>
              <w:rPr>
                <w:rFonts w:ascii="Arial Narrow" w:hAnsi="Arial Narrow" w:cs="Arial"/>
                <w:color w:val="000000"/>
                <w:sz w:val="16"/>
                <w:szCs w:val="18"/>
              </w:rPr>
              <w:t>0</w:t>
            </w:r>
          </w:p>
        </w:tc>
        <w:tc>
          <w:tcPr>
            <w:tcW w:w="880" w:type="dxa"/>
            <w:tcBorders>
              <w:top w:val="nil"/>
              <w:left w:val="nil"/>
              <w:bottom w:val="single" w:sz="4" w:space="0" w:color="000000"/>
              <w:right w:val="single" w:sz="4" w:space="0" w:color="000000"/>
            </w:tcBorders>
            <w:shd w:val="clear" w:color="auto" w:fill="auto"/>
            <w:hideMark/>
          </w:tcPr>
          <w:p w:rsidR="00FF58EE" w:rsidRPr="00B90639" w:rsidRDefault="00FF58EE" w:rsidP="000B6938">
            <w:pPr>
              <w:jc w:val="right"/>
              <w:rPr>
                <w:rFonts w:ascii="Arial Narrow" w:hAnsi="Arial Narrow" w:cs="Arial"/>
                <w:color w:val="000000"/>
                <w:sz w:val="16"/>
                <w:szCs w:val="18"/>
              </w:rPr>
            </w:pPr>
            <w:r>
              <w:rPr>
                <w:rFonts w:ascii="Arial Narrow" w:hAnsi="Arial Narrow" w:cs="Arial"/>
                <w:color w:val="000000"/>
                <w:sz w:val="16"/>
                <w:szCs w:val="18"/>
              </w:rPr>
              <w:t>0</w:t>
            </w:r>
          </w:p>
        </w:tc>
        <w:tc>
          <w:tcPr>
            <w:tcW w:w="880" w:type="dxa"/>
            <w:tcBorders>
              <w:top w:val="nil"/>
              <w:left w:val="nil"/>
              <w:bottom w:val="single" w:sz="4" w:space="0" w:color="000000"/>
              <w:right w:val="single" w:sz="4" w:space="0" w:color="000000"/>
            </w:tcBorders>
            <w:shd w:val="clear" w:color="auto" w:fill="auto"/>
            <w:hideMark/>
          </w:tcPr>
          <w:p w:rsidR="00FF58EE" w:rsidRPr="00B90639" w:rsidRDefault="00FF58EE" w:rsidP="000B6938">
            <w:pPr>
              <w:jc w:val="right"/>
              <w:rPr>
                <w:rFonts w:ascii="Arial Narrow" w:hAnsi="Arial Narrow" w:cs="Arial"/>
                <w:color w:val="000000"/>
                <w:sz w:val="16"/>
                <w:szCs w:val="18"/>
              </w:rPr>
            </w:pPr>
            <w:r>
              <w:rPr>
                <w:rFonts w:ascii="Arial Narrow" w:hAnsi="Arial Narrow" w:cs="Arial"/>
                <w:color w:val="000000"/>
                <w:sz w:val="16"/>
                <w:szCs w:val="18"/>
              </w:rPr>
              <w:t>0</w:t>
            </w:r>
          </w:p>
        </w:tc>
        <w:tc>
          <w:tcPr>
            <w:tcW w:w="86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52"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24.543</w:t>
            </w:r>
          </w:p>
        </w:tc>
        <w:tc>
          <w:tcPr>
            <w:tcW w:w="84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-25</w:t>
            </w:r>
          </w:p>
        </w:tc>
        <w:tc>
          <w:tcPr>
            <w:tcW w:w="82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 </w:t>
            </w:r>
          </w:p>
        </w:tc>
      </w:tr>
      <w:tr w:rsidR="00FF58EE" w:rsidRPr="00B90639" w:rsidTr="000B6938">
        <w:trPr>
          <w:trHeight w:val="255"/>
        </w:trPr>
        <w:tc>
          <w:tcPr>
            <w:tcW w:w="1857" w:type="dxa"/>
            <w:tcBorders>
              <w:top w:val="nil"/>
              <w:left w:val="single" w:sz="4" w:space="0" w:color="000000"/>
              <w:bottom w:val="single" w:sz="4" w:space="0" w:color="000000"/>
              <w:right w:val="single" w:sz="4" w:space="0" w:color="000000"/>
            </w:tcBorders>
            <w:shd w:val="clear" w:color="auto" w:fill="auto"/>
            <w:noWrap/>
            <w:hideMark/>
          </w:tcPr>
          <w:p w:rsidR="00FF58EE" w:rsidRPr="00B90639" w:rsidRDefault="00FF58EE" w:rsidP="000B6938">
            <w:pPr>
              <w:rPr>
                <w:rFonts w:ascii="Arial Narrow" w:hAnsi="Arial Narrow" w:cs="Arial"/>
                <w:color w:val="000000"/>
                <w:sz w:val="16"/>
              </w:rPr>
            </w:pPr>
            <w:r>
              <w:rPr>
                <w:rFonts w:ascii="Arial Narrow" w:hAnsi="Arial Narrow" w:cs="Arial"/>
                <w:color w:val="000000"/>
                <w:sz w:val="16"/>
              </w:rPr>
              <w:t>76-43</w:t>
            </w:r>
          </w:p>
        </w:tc>
        <w:tc>
          <w:tcPr>
            <w:tcW w:w="2107"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rPr>
                <w:rFonts w:ascii="Arial Narrow" w:hAnsi="Arial Narrow" w:cs="Arial"/>
                <w:color w:val="000000"/>
                <w:sz w:val="16"/>
              </w:rPr>
            </w:pPr>
            <w:r>
              <w:rPr>
                <w:rFonts w:ascii="Arial Narrow" w:hAnsi="Arial Narrow" w:cs="Arial"/>
                <w:color w:val="000000"/>
                <w:sz w:val="16"/>
              </w:rPr>
              <w:t>EQQAGASSANIK ASSARTUINEQ NUNAQARFIIT</w:t>
            </w:r>
          </w:p>
        </w:tc>
        <w:tc>
          <w:tcPr>
            <w:tcW w:w="111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752"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77.428</w:t>
            </w:r>
          </w:p>
        </w:tc>
        <w:tc>
          <w:tcPr>
            <w:tcW w:w="84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-77</w:t>
            </w:r>
          </w:p>
        </w:tc>
        <w:tc>
          <w:tcPr>
            <w:tcW w:w="82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 </w:t>
            </w:r>
          </w:p>
        </w:tc>
      </w:tr>
    </w:tbl>
    <w:p w:rsidR="00FF58EE" w:rsidRDefault="00FF58EE" w:rsidP="000B6938">
      <w:r>
        <w:t>Pilersuinermut tunngatillugu sanaartornissamut 0 koruuninik aningaasaliissutinit atuineq 0 procentiuvoq.</w:t>
      </w:r>
    </w:p>
    <w:p w:rsidR="00FF58EE" w:rsidRDefault="00FF58EE" w:rsidP="000B6938"/>
    <w:p w:rsidR="00FF58EE" w:rsidRDefault="00FF58EE" w:rsidP="000B6938">
      <w:pPr>
        <w:rPr>
          <w:b/>
        </w:rPr>
      </w:pPr>
      <w:r>
        <w:rPr>
          <w:b/>
        </w:rPr>
        <w:t>Atuiffik 77</w:t>
      </w:r>
    </w:p>
    <w:tbl>
      <w:tblPr>
        <w:tblW w:w="10106" w:type="dxa"/>
        <w:tblInd w:w="75" w:type="dxa"/>
        <w:tblCellMar>
          <w:left w:w="70" w:type="dxa"/>
          <w:right w:w="70" w:type="dxa"/>
        </w:tblCellMar>
        <w:tblLook w:val="04A0" w:firstRow="1" w:lastRow="0" w:firstColumn="1" w:lastColumn="0" w:noHBand="0" w:noVBand="1"/>
      </w:tblPr>
      <w:tblGrid>
        <w:gridCol w:w="1734"/>
        <w:gridCol w:w="2353"/>
        <w:gridCol w:w="1090"/>
        <w:gridCol w:w="864"/>
        <w:gridCol w:w="864"/>
        <w:gridCol w:w="845"/>
        <w:gridCol w:w="739"/>
        <w:gridCol w:w="825"/>
        <w:gridCol w:w="806"/>
      </w:tblGrid>
      <w:tr w:rsidR="00FF58EE" w:rsidRPr="00B90639" w:rsidTr="000B6938">
        <w:trPr>
          <w:trHeight w:val="255"/>
        </w:trPr>
        <w:tc>
          <w:tcPr>
            <w:tcW w:w="1768" w:type="dxa"/>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B90639" w:rsidRDefault="00FF58EE" w:rsidP="000B6938">
            <w:pPr>
              <w:rPr>
                <w:rFonts w:ascii="Arial" w:hAnsi="Arial" w:cs="Arial"/>
                <w:b/>
                <w:bCs/>
                <w:color w:val="000000"/>
                <w:sz w:val="16"/>
              </w:rPr>
            </w:pPr>
            <w:r>
              <w:rPr>
                <w:rFonts w:ascii="Arial" w:hAnsi="Arial" w:cs="Arial"/>
                <w:b/>
                <w:bCs/>
                <w:color w:val="000000"/>
                <w:sz w:val="16"/>
              </w:rPr>
              <w:t>Sanaartorfigissaaneq pillugu sanaartorneq</w:t>
            </w:r>
          </w:p>
        </w:tc>
        <w:tc>
          <w:tcPr>
            <w:tcW w:w="2196" w:type="dxa"/>
            <w:tcBorders>
              <w:top w:val="single" w:sz="4" w:space="0" w:color="000000"/>
              <w:left w:val="nil"/>
              <w:bottom w:val="single" w:sz="4" w:space="0" w:color="000000"/>
              <w:right w:val="single" w:sz="4" w:space="0" w:color="000000"/>
            </w:tcBorders>
            <w:shd w:val="clear" w:color="auto" w:fill="auto"/>
            <w:noWrap/>
            <w:hideMark/>
          </w:tcPr>
          <w:p w:rsidR="00FF58EE" w:rsidRPr="00B90639" w:rsidRDefault="00FF58EE" w:rsidP="000B6938">
            <w:pPr>
              <w:rPr>
                <w:rFonts w:ascii="Arial" w:hAnsi="Arial" w:cs="Arial"/>
                <w:color w:val="000000"/>
                <w:sz w:val="16"/>
              </w:rPr>
            </w:pPr>
            <w:r>
              <w:rPr>
                <w:rFonts w:ascii="Arial" w:hAnsi="Arial" w:cs="Arial"/>
                <w:color w:val="000000"/>
                <w:sz w:val="16"/>
              </w:rPr>
              <w:t> </w:t>
            </w:r>
          </w:p>
        </w:tc>
        <w:tc>
          <w:tcPr>
            <w:tcW w:w="1110" w:type="dxa"/>
            <w:tcBorders>
              <w:top w:val="single" w:sz="4" w:space="0" w:color="000000"/>
              <w:left w:val="nil"/>
              <w:bottom w:val="single" w:sz="4" w:space="0" w:color="000000"/>
              <w:right w:val="single" w:sz="4" w:space="0" w:color="000000"/>
            </w:tcBorders>
            <w:shd w:val="clear" w:color="auto" w:fill="auto"/>
            <w:noWrap/>
            <w:hideMark/>
          </w:tcPr>
          <w:p w:rsidR="00FF58EE" w:rsidRPr="00B90639" w:rsidRDefault="00FF58EE" w:rsidP="000B6938">
            <w:pPr>
              <w:jc w:val="center"/>
              <w:rPr>
                <w:rFonts w:ascii="Arial Narrow" w:hAnsi="Arial Narrow" w:cs="Arial"/>
                <w:b/>
                <w:bCs/>
                <w:color w:val="000000"/>
                <w:sz w:val="16"/>
              </w:rPr>
            </w:pPr>
            <w:r>
              <w:rPr>
                <w:rFonts w:ascii="Arial Narrow" w:hAnsi="Arial Narrow" w:cs="Arial"/>
                <w:b/>
                <w:bCs/>
                <w:color w:val="000000"/>
                <w:sz w:val="16"/>
              </w:rPr>
              <w:t>Missingersuutit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B90639" w:rsidRDefault="00FF58EE" w:rsidP="000B6938">
            <w:pPr>
              <w:jc w:val="center"/>
              <w:rPr>
                <w:rFonts w:ascii="Arial Narrow" w:hAnsi="Arial Narrow" w:cs="Arial"/>
                <w:b/>
                <w:bCs/>
                <w:color w:val="000000"/>
                <w:sz w:val="16"/>
              </w:rPr>
            </w:pPr>
            <w:r>
              <w:rPr>
                <w:rFonts w:ascii="Arial Narrow" w:hAnsi="Arial Narrow" w:cs="Arial"/>
                <w:b/>
                <w:bCs/>
                <w:color w:val="000000"/>
                <w:sz w:val="16"/>
              </w:rPr>
              <w:t>Tapiliussat</w:t>
            </w:r>
          </w:p>
        </w:tc>
        <w:tc>
          <w:tcPr>
            <w:tcW w:w="880" w:type="dxa"/>
            <w:tcBorders>
              <w:top w:val="single" w:sz="4" w:space="0" w:color="000000"/>
              <w:left w:val="nil"/>
              <w:bottom w:val="single" w:sz="4" w:space="0" w:color="000000"/>
              <w:right w:val="single" w:sz="4" w:space="0" w:color="000000"/>
            </w:tcBorders>
            <w:shd w:val="clear" w:color="auto" w:fill="auto"/>
            <w:noWrap/>
            <w:hideMark/>
          </w:tcPr>
          <w:p w:rsidR="00FF58EE" w:rsidRPr="00B90639" w:rsidRDefault="00FF58EE" w:rsidP="000B6938">
            <w:pPr>
              <w:jc w:val="center"/>
              <w:rPr>
                <w:rFonts w:ascii="Arial Narrow" w:hAnsi="Arial Narrow" w:cs="Arial"/>
                <w:b/>
                <w:bCs/>
                <w:color w:val="000000"/>
                <w:sz w:val="16"/>
              </w:rPr>
            </w:pPr>
            <w:r>
              <w:rPr>
                <w:rFonts w:ascii="Arial Narrow" w:hAnsi="Arial Narrow" w:cs="Arial"/>
                <w:b/>
                <w:bCs/>
                <w:color w:val="000000"/>
                <w:sz w:val="16"/>
              </w:rPr>
              <w:t>Nuutsineq</w:t>
            </w:r>
          </w:p>
        </w:tc>
        <w:tc>
          <w:tcPr>
            <w:tcW w:w="860" w:type="dxa"/>
            <w:tcBorders>
              <w:top w:val="single" w:sz="4" w:space="0" w:color="000000"/>
              <w:left w:val="nil"/>
              <w:bottom w:val="single" w:sz="4" w:space="0" w:color="000000"/>
              <w:right w:val="single" w:sz="4" w:space="0" w:color="000000"/>
            </w:tcBorders>
            <w:shd w:val="clear" w:color="auto" w:fill="auto"/>
            <w:noWrap/>
            <w:hideMark/>
          </w:tcPr>
          <w:p w:rsidR="00FF58EE" w:rsidRPr="00B90639" w:rsidRDefault="00FF58EE" w:rsidP="000B6938">
            <w:pPr>
              <w:jc w:val="center"/>
              <w:rPr>
                <w:rFonts w:ascii="Arial Narrow" w:hAnsi="Arial Narrow" w:cs="Arial"/>
                <w:b/>
                <w:bCs/>
                <w:color w:val="000000"/>
                <w:sz w:val="16"/>
              </w:rPr>
            </w:pPr>
            <w:r>
              <w:rPr>
                <w:rFonts w:ascii="Arial Narrow" w:hAnsi="Arial Narrow" w:cs="Arial"/>
                <w:b/>
                <w:bCs/>
                <w:color w:val="000000"/>
                <w:sz w:val="16"/>
              </w:rPr>
              <w:t>Akuers.</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F58EE" w:rsidRPr="00B9063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FF58EE" w:rsidRPr="00B90639" w:rsidRDefault="00FF58EE" w:rsidP="000B6938">
            <w:pPr>
              <w:jc w:val="center"/>
              <w:rPr>
                <w:rFonts w:ascii="Arial Narrow" w:hAnsi="Arial Narrow" w:cs="Arial"/>
                <w:b/>
                <w:bCs/>
                <w:color w:val="000000"/>
                <w:sz w:val="16"/>
              </w:rPr>
            </w:pPr>
            <w:r>
              <w:rPr>
                <w:rFonts w:ascii="Arial Narrow" w:hAnsi="Arial Narrow" w:cs="Arial"/>
                <w:b/>
                <w:bCs/>
                <w:color w:val="000000"/>
                <w:sz w:val="16"/>
              </w:rPr>
              <w:t>Sinneruttut</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FF58EE" w:rsidRPr="00B90639" w:rsidRDefault="00FF58EE" w:rsidP="000B6938">
            <w:pPr>
              <w:jc w:val="center"/>
              <w:rPr>
                <w:rFonts w:ascii="Arial Narrow" w:hAnsi="Arial Narrow" w:cs="Arial"/>
                <w:b/>
                <w:bCs/>
                <w:color w:val="000000"/>
                <w:sz w:val="16"/>
              </w:rPr>
            </w:pPr>
            <w:r>
              <w:rPr>
                <w:rFonts w:ascii="Arial Narrow" w:hAnsi="Arial Narrow" w:cs="Arial"/>
                <w:b/>
                <w:bCs/>
                <w:color w:val="000000"/>
                <w:sz w:val="16"/>
              </w:rPr>
              <w:t>Atuineq</w:t>
            </w:r>
          </w:p>
        </w:tc>
      </w:tr>
      <w:tr w:rsidR="00FF58EE" w:rsidRPr="00B90639" w:rsidTr="000B6938">
        <w:trPr>
          <w:trHeight w:val="255"/>
        </w:trPr>
        <w:tc>
          <w:tcPr>
            <w:tcW w:w="1768" w:type="dxa"/>
            <w:tcBorders>
              <w:top w:val="nil"/>
              <w:left w:val="single" w:sz="4" w:space="0" w:color="000000"/>
              <w:bottom w:val="single" w:sz="4" w:space="0" w:color="000000"/>
              <w:right w:val="single" w:sz="4" w:space="0" w:color="000000"/>
            </w:tcBorders>
            <w:shd w:val="clear" w:color="auto" w:fill="auto"/>
            <w:noWrap/>
            <w:hideMark/>
          </w:tcPr>
          <w:p w:rsidR="00FF58EE" w:rsidRPr="00B90639" w:rsidRDefault="00FF58EE" w:rsidP="000B6938">
            <w:pPr>
              <w:rPr>
                <w:rFonts w:ascii="Arial" w:hAnsi="Arial" w:cs="Arial"/>
                <w:color w:val="000000"/>
                <w:sz w:val="16"/>
              </w:rPr>
            </w:pPr>
            <w:r>
              <w:rPr>
                <w:rFonts w:ascii="Arial" w:hAnsi="Arial" w:cs="Arial"/>
                <w:color w:val="000000"/>
                <w:sz w:val="16"/>
              </w:rPr>
              <w:t>Atuiffik</w:t>
            </w:r>
          </w:p>
        </w:tc>
        <w:tc>
          <w:tcPr>
            <w:tcW w:w="2196"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rPr>
                <w:rFonts w:ascii="Arial" w:hAnsi="Arial" w:cs="Arial"/>
                <w:color w:val="000000"/>
                <w:sz w:val="16"/>
              </w:rPr>
            </w:pPr>
            <w:r>
              <w:rPr>
                <w:rFonts w:ascii="Arial" w:hAnsi="Arial" w:cs="Arial"/>
                <w:color w:val="000000"/>
                <w:sz w:val="16"/>
              </w:rPr>
              <w:t>Atuiffiup taaguutaa</w:t>
            </w:r>
          </w:p>
        </w:tc>
        <w:tc>
          <w:tcPr>
            <w:tcW w:w="1110" w:type="dxa"/>
            <w:tcBorders>
              <w:top w:val="nil"/>
              <w:left w:val="nil"/>
              <w:bottom w:val="single" w:sz="4" w:space="0" w:color="000000"/>
              <w:right w:val="single" w:sz="4" w:space="0" w:color="000000"/>
            </w:tcBorders>
            <w:shd w:val="clear" w:color="auto" w:fill="auto"/>
            <w:hideMark/>
          </w:tcPr>
          <w:p w:rsidR="00FF58EE" w:rsidRPr="00B9063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B9063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80" w:type="dxa"/>
            <w:tcBorders>
              <w:top w:val="nil"/>
              <w:left w:val="nil"/>
              <w:bottom w:val="single" w:sz="4" w:space="0" w:color="000000"/>
              <w:right w:val="single" w:sz="4" w:space="0" w:color="000000"/>
            </w:tcBorders>
            <w:shd w:val="clear" w:color="auto" w:fill="auto"/>
            <w:hideMark/>
          </w:tcPr>
          <w:p w:rsidR="00FF58EE" w:rsidRPr="00B9063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60" w:type="dxa"/>
            <w:tcBorders>
              <w:top w:val="nil"/>
              <w:left w:val="nil"/>
              <w:bottom w:val="single" w:sz="4" w:space="0" w:color="000000"/>
              <w:right w:val="single" w:sz="4" w:space="0" w:color="000000"/>
            </w:tcBorders>
            <w:shd w:val="clear" w:color="auto" w:fill="auto"/>
            <w:hideMark/>
          </w:tcPr>
          <w:p w:rsidR="00FF58EE" w:rsidRPr="00B9063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752" w:type="dxa"/>
            <w:vMerge/>
            <w:tcBorders>
              <w:top w:val="single" w:sz="4" w:space="0" w:color="000000"/>
              <w:left w:val="single" w:sz="4" w:space="0" w:color="000000"/>
              <w:bottom w:val="single" w:sz="4" w:space="0" w:color="000000"/>
              <w:right w:val="single" w:sz="4" w:space="0" w:color="000000"/>
            </w:tcBorders>
            <w:vAlign w:val="center"/>
            <w:hideMark/>
          </w:tcPr>
          <w:p w:rsidR="00FF58EE" w:rsidRPr="00B90639" w:rsidRDefault="00FF58EE" w:rsidP="000B6938">
            <w:pPr>
              <w:rPr>
                <w:rFonts w:ascii="Arial Narrow" w:hAnsi="Arial Narrow" w:cs="Arial"/>
                <w:b/>
                <w:bCs/>
                <w:color w:val="000000"/>
                <w:sz w:val="16"/>
              </w:rPr>
            </w:pPr>
          </w:p>
        </w:tc>
        <w:tc>
          <w:tcPr>
            <w:tcW w:w="840" w:type="dxa"/>
            <w:tcBorders>
              <w:top w:val="nil"/>
              <w:left w:val="nil"/>
              <w:bottom w:val="single" w:sz="4" w:space="0" w:color="000000"/>
              <w:right w:val="single" w:sz="4" w:space="0" w:color="000000"/>
            </w:tcBorders>
            <w:shd w:val="clear" w:color="auto" w:fill="auto"/>
            <w:hideMark/>
          </w:tcPr>
          <w:p w:rsidR="00FF58EE" w:rsidRPr="00B90639" w:rsidRDefault="00FF58EE" w:rsidP="000B6938">
            <w:pPr>
              <w:jc w:val="center"/>
              <w:rPr>
                <w:rFonts w:ascii="Arial Narrow" w:hAnsi="Arial Narrow" w:cs="Arial"/>
                <w:color w:val="000000"/>
                <w:sz w:val="16"/>
                <w:szCs w:val="18"/>
              </w:rPr>
            </w:pPr>
            <w:r>
              <w:rPr>
                <w:rFonts w:ascii="Arial Narrow" w:hAnsi="Arial Narrow" w:cs="Arial"/>
                <w:color w:val="000000"/>
                <w:sz w:val="16"/>
                <w:szCs w:val="18"/>
              </w:rPr>
              <w:t>(1.000 kr.)</w:t>
            </w:r>
          </w:p>
        </w:tc>
        <w:tc>
          <w:tcPr>
            <w:tcW w:w="82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center"/>
              <w:rPr>
                <w:rFonts w:ascii="Arial Narrow" w:hAnsi="Arial Narrow" w:cs="Arial"/>
                <w:color w:val="000000"/>
                <w:sz w:val="16"/>
              </w:rPr>
            </w:pPr>
            <w:r>
              <w:rPr>
                <w:rFonts w:ascii="Arial Narrow" w:hAnsi="Arial Narrow" w:cs="Arial"/>
                <w:color w:val="000000"/>
                <w:sz w:val="16"/>
              </w:rPr>
              <w:t>%-inngorlugit</w:t>
            </w:r>
          </w:p>
        </w:tc>
      </w:tr>
      <w:tr w:rsidR="00FF58EE" w:rsidRPr="00B90639" w:rsidTr="000B6938">
        <w:trPr>
          <w:trHeight w:val="255"/>
        </w:trPr>
        <w:tc>
          <w:tcPr>
            <w:tcW w:w="1768" w:type="dxa"/>
            <w:tcBorders>
              <w:top w:val="nil"/>
              <w:left w:val="single" w:sz="4" w:space="0" w:color="000000"/>
              <w:bottom w:val="single" w:sz="4" w:space="0" w:color="000000"/>
              <w:right w:val="single" w:sz="4" w:space="0" w:color="000000"/>
            </w:tcBorders>
            <w:shd w:val="clear" w:color="auto" w:fill="auto"/>
            <w:noWrap/>
            <w:hideMark/>
          </w:tcPr>
          <w:p w:rsidR="00FF58EE" w:rsidRPr="00B90639" w:rsidRDefault="00FF58EE" w:rsidP="000B6938">
            <w:pPr>
              <w:rPr>
                <w:rFonts w:ascii="Arial Narrow" w:hAnsi="Arial Narrow" w:cs="Arial"/>
                <w:color w:val="000000"/>
                <w:sz w:val="16"/>
              </w:rPr>
            </w:pPr>
            <w:r>
              <w:rPr>
                <w:rFonts w:ascii="Arial Narrow" w:hAnsi="Arial Narrow" w:cs="Arial"/>
                <w:color w:val="000000"/>
                <w:sz w:val="16"/>
              </w:rPr>
              <w:t>77-00</w:t>
            </w:r>
          </w:p>
        </w:tc>
        <w:tc>
          <w:tcPr>
            <w:tcW w:w="2196"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rPr>
                <w:rFonts w:ascii="Arial Narrow" w:hAnsi="Arial Narrow" w:cs="Arial"/>
                <w:color w:val="000000"/>
                <w:sz w:val="16"/>
              </w:rPr>
            </w:pPr>
            <w:r>
              <w:rPr>
                <w:rFonts w:ascii="Arial Narrow" w:hAnsi="Arial Narrow" w:cs="Arial"/>
                <w:color w:val="000000"/>
                <w:sz w:val="16"/>
              </w:rPr>
              <w:t>UNGUSIVIMMI SANAARTORFIGISSAANEQ</w:t>
            </w:r>
          </w:p>
        </w:tc>
        <w:tc>
          <w:tcPr>
            <w:tcW w:w="111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 xml:space="preserve">2.600 </w:t>
            </w:r>
          </w:p>
        </w:tc>
        <w:tc>
          <w:tcPr>
            <w:tcW w:w="88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 xml:space="preserve">2.600 </w:t>
            </w:r>
          </w:p>
        </w:tc>
        <w:tc>
          <w:tcPr>
            <w:tcW w:w="86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 xml:space="preserve">5.200 </w:t>
            </w:r>
          </w:p>
        </w:tc>
        <w:tc>
          <w:tcPr>
            <w:tcW w:w="752"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4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 xml:space="preserve">5.200 </w:t>
            </w:r>
          </w:p>
        </w:tc>
        <w:tc>
          <w:tcPr>
            <w:tcW w:w="82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0,0</w:t>
            </w:r>
          </w:p>
        </w:tc>
      </w:tr>
      <w:tr w:rsidR="00FF58EE" w:rsidRPr="00B90639" w:rsidTr="000B6938">
        <w:trPr>
          <w:trHeight w:val="255"/>
        </w:trPr>
        <w:tc>
          <w:tcPr>
            <w:tcW w:w="1768" w:type="dxa"/>
            <w:tcBorders>
              <w:top w:val="nil"/>
              <w:left w:val="single" w:sz="4" w:space="0" w:color="000000"/>
              <w:bottom w:val="single" w:sz="4" w:space="0" w:color="000000"/>
              <w:right w:val="single" w:sz="4" w:space="0" w:color="000000"/>
            </w:tcBorders>
            <w:shd w:val="clear" w:color="auto" w:fill="auto"/>
            <w:noWrap/>
            <w:hideMark/>
          </w:tcPr>
          <w:p w:rsidR="00FF58EE" w:rsidRPr="00B90639" w:rsidRDefault="00FF58EE" w:rsidP="000B6938">
            <w:pPr>
              <w:rPr>
                <w:rFonts w:ascii="Arial Narrow" w:hAnsi="Arial Narrow" w:cs="Arial"/>
                <w:color w:val="000000"/>
                <w:sz w:val="16"/>
              </w:rPr>
            </w:pPr>
            <w:r>
              <w:rPr>
                <w:rFonts w:ascii="Arial Narrow" w:hAnsi="Arial Narrow" w:cs="Arial"/>
                <w:color w:val="000000"/>
                <w:sz w:val="16"/>
              </w:rPr>
              <w:t>77-30</w:t>
            </w:r>
          </w:p>
        </w:tc>
        <w:tc>
          <w:tcPr>
            <w:tcW w:w="2196"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rPr>
                <w:rFonts w:ascii="Arial Narrow" w:hAnsi="Arial Narrow" w:cs="Arial"/>
                <w:color w:val="000000"/>
                <w:sz w:val="16"/>
              </w:rPr>
            </w:pPr>
            <w:r>
              <w:rPr>
                <w:rFonts w:ascii="Arial Narrow" w:hAnsi="Arial Narrow" w:cs="Arial"/>
                <w:color w:val="000000"/>
                <w:sz w:val="16"/>
              </w:rPr>
              <w:t>INUUTISSARSIORFISSAP SANAARTORFIGISSARNEQARNERA</w:t>
            </w:r>
          </w:p>
        </w:tc>
        <w:tc>
          <w:tcPr>
            <w:tcW w:w="111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-2.600</w:t>
            </w:r>
          </w:p>
        </w:tc>
        <w:tc>
          <w:tcPr>
            <w:tcW w:w="86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-2.600</w:t>
            </w:r>
          </w:p>
        </w:tc>
        <w:tc>
          <w:tcPr>
            <w:tcW w:w="752"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0</w:t>
            </w:r>
          </w:p>
        </w:tc>
        <w:tc>
          <w:tcPr>
            <w:tcW w:w="84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-2.600</w:t>
            </w:r>
          </w:p>
        </w:tc>
        <w:tc>
          <w:tcPr>
            <w:tcW w:w="82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color w:val="000000"/>
                <w:sz w:val="16"/>
              </w:rPr>
            </w:pPr>
            <w:r>
              <w:rPr>
                <w:rFonts w:ascii="Arial Narrow" w:hAnsi="Arial Narrow" w:cs="Arial"/>
                <w:color w:val="000000"/>
                <w:sz w:val="16"/>
              </w:rPr>
              <w:t>0,0</w:t>
            </w:r>
          </w:p>
        </w:tc>
      </w:tr>
      <w:tr w:rsidR="00FF58EE" w:rsidRPr="00B90639" w:rsidTr="000B6938">
        <w:trPr>
          <w:trHeight w:val="255"/>
        </w:trPr>
        <w:tc>
          <w:tcPr>
            <w:tcW w:w="1768" w:type="dxa"/>
            <w:tcBorders>
              <w:top w:val="nil"/>
              <w:left w:val="single" w:sz="4" w:space="0" w:color="000000"/>
              <w:bottom w:val="single" w:sz="4" w:space="0" w:color="000000"/>
              <w:right w:val="single" w:sz="4" w:space="0" w:color="000000"/>
            </w:tcBorders>
            <w:shd w:val="clear" w:color="auto" w:fill="auto"/>
            <w:noWrap/>
            <w:hideMark/>
          </w:tcPr>
          <w:p w:rsidR="00FF58EE" w:rsidRPr="00B90639" w:rsidRDefault="00FF58EE" w:rsidP="000B6938">
            <w:pPr>
              <w:rPr>
                <w:rFonts w:ascii="Arial Narrow" w:hAnsi="Arial Narrow" w:cs="Arial"/>
                <w:b/>
                <w:bCs/>
                <w:color w:val="000000"/>
                <w:sz w:val="16"/>
              </w:rPr>
            </w:pPr>
            <w:r>
              <w:rPr>
                <w:rFonts w:ascii="Arial Narrow" w:hAnsi="Arial Narrow" w:cs="Arial"/>
                <w:b/>
                <w:bCs/>
                <w:color w:val="000000"/>
                <w:sz w:val="16"/>
              </w:rPr>
              <w:t>77</w:t>
            </w:r>
          </w:p>
        </w:tc>
        <w:tc>
          <w:tcPr>
            <w:tcW w:w="2196"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rPr>
                <w:rFonts w:ascii="Arial Narrow" w:hAnsi="Arial Narrow" w:cs="Arial"/>
                <w:b/>
                <w:bCs/>
                <w:color w:val="000000"/>
                <w:sz w:val="16"/>
              </w:rPr>
            </w:pPr>
            <w:r>
              <w:rPr>
                <w:rFonts w:ascii="Arial Narrow" w:hAnsi="Arial Narrow" w:cs="Arial"/>
                <w:b/>
                <w:bCs/>
                <w:color w:val="000000"/>
                <w:sz w:val="16"/>
              </w:rPr>
              <w:t>SANAARTORFIGISSAANEQ</w:t>
            </w:r>
          </w:p>
        </w:tc>
        <w:tc>
          <w:tcPr>
            <w:tcW w:w="111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b/>
                <w:bCs/>
                <w:color w:val="000000"/>
                <w:sz w:val="16"/>
              </w:rPr>
            </w:pPr>
            <w:r>
              <w:rPr>
                <w:rFonts w:ascii="Arial Narrow" w:hAnsi="Arial Narrow" w:cs="Arial"/>
                <w:b/>
                <w:bCs/>
                <w:color w:val="000000"/>
                <w:sz w:val="16"/>
              </w:rPr>
              <w:t xml:space="preserve">2.600 </w:t>
            </w:r>
          </w:p>
        </w:tc>
        <w:tc>
          <w:tcPr>
            <w:tcW w:w="88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8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6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b/>
                <w:bCs/>
                <w:color w:val="000000"/>
                <w:sz w:val="16"/>
              </w:rPr>
            </w:pPr>
            <w:r>
              <w:rPr>
                <w:rFonts w:ascii="Arial Narrow" w:hAnsi="Arial Narrow" w:cs="Arial"/>
                <w:b/>
                <w:bCs/>
                <w:color w:val="000000"/>
                <w:sz w:val="16"/>
              </w:rPr>
              <w:t xml:space="preserve">2.600 </w:t>
            </w:r>
          </w:p>
        </w:tc>
        <w:tc>
          <w:tcPr>
            <w:tcW w:w="752"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b/>
                <w:bCs/>
                <w:color w:val="000000"/>
                <w:sz w:val="16"/>
              </w:rPr>
            </w:pPr>
            <w:r>
              <w:rPr>
                <w:rFonts w:ascii="Arial Narrow" w:hAnsi="Arial Narrow" w:cs="Arial"/>
                <w:b/>
                <w:bCs/>
                <w:color w:val="000000"/>
                <w:sz w:val="16"/>
              </w:rPr>
              <w:t>0</w:t>
            </w:r>
          </w:p>
        </w:tc>
        <w:tc>
          <w:tcPr>
            <w:tcW w:w="84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b/>
                <w:bCs/>
                <w:color w:val="000000"/>
                <w:sz w:val="16"/>
              </w:rPr>
            </w:pPr>
            <w:r>
              <w:rPr>
                <w:rFonts w:ascii="Arial Narrow" w:hAnsi="Arial Narrow" w:cs="Arial"/>
                <w:b/>
                <w:bCs/>
                <w:color w:val="000000"/>
                <w:sz w:val="16"/>
              </w:rPr>
              <w:t xml:space="preserve">2.600 </w:t>
            </w:r>
          </w:p>
        </w:tc>
        <w:tc>
          <w:tcPr>
            <w:tcW w:w="820" w:type="dxa"/>
            <w:tcBorders>
              <w:top w:val="nil"/>
              <w:left w:val="nil"/>
              <w:bottom w:val="single" w:sz="4" w:space="0" w:color="000000"/>
              <w:right w:val="single" w:sz="4" w:space="0" w:color="000000"/>
            </w:tcBorders>
            <w:shd w:val="clear" w:color="auto" w:fill="auto"/>
            <w:noWrap/>
            <w:hideMark/>
          </w:tcPr>
          <w:p w:rsidR="00FF58EE" w:rsidRPr="00B90639" w:rsidRDefault="00FF58EE" w:rsidP="000B6938">
            <w:pPr>
              <w:jc w:val="right"/>
              <w:rPr>
                <w:rFonts w:ascii="Arial Narrow" w:hAnsi="Arial Narrow" w:cs="Arial"/>
                <w:b/>
                <w:bCs/>
                <w:color w:val="000000"/>
                <w:sz w:val="16"/>
              </w:rPr>
            </w:pPr>
            <w:r>
              <w:rPr>
                <w:rFonts w:ascii="Arial Narrow" w:hAnsi="Arial Narrow" w:cs="Arial"/>
                <w:b/>
                <w:bCs/>
                <w:color w:val="000000"/>
                <w:sz w:val="16"/>
              </w:rPr>
              <w:t>0,0</w:t>
            </w:r>
          </w:p>
        </w:tc>
      </w:tr>
    </w:tbl>
    <w:p w:rsidR="00FF58EE" w:rsidRDefault="00FF58EE" w:rsidP="000B6938">
      <w:r>
        <w:t>Sanaartorfigissaanissamut aningaasaliissutaasuniit 2,6 mio. koruuniniit atuineq 0 procentiuvoq.</w:t>
      </w:r>
    </w:p>
    <w:p w:rsidR="00FF58EE" w:rsidRDefault="00FF58EE" w:rsidP="000B6938"/>
    <w:p w:rsidR="00FF58EE" w:rsidRDefault="00FF58EE" w:rsidP="000B6938">
      <w:r>
        <w:t>Ungasiviup sanaartorfigissarnissaanut suliariumannittussarsiuussinissaq piareeqqavoq, suliniut Nukissiorfinniit akuersissutigienqareerpoq.</w:t>
      </w:r>
    </w:p>
    <w:p w:rsidR="00FF58EE" w:rsidRDefault="00FF58EE" w:rsidP="000B6938">
      <w:r>
        <w:t>Aputaaruteriarpat inuussutissarsiorfimmut aqqusinniorneq nunagissaanerlu ingerlateqqinneqassapput.</w:t>
      </w:r>
    </w:p>
    <w:p w:rsidR="00FF58EE" w:rsidRDefault="00FF58EE" w:rsidP="000B6938"/>
    <w:p w:rsidR="00FF58EE" w:rsidRDefault="00FF58EE" w:rsidP="000B6938">
      <w:pPr>
        <w:pStyle w:val="Overskrift4"/>
      </w:pPr>
      <w:r>
        <w:t>Innersuussut</w:t>
      </w:r>
    </w:p>
    <w:p w:rsidR="00FF58EE" w:rsidRDefault="00FF58EE" w:rsidP="000B6938">
      <w:r>
        <w:t>Teknikkeqarnermut Avatangiisinullu Immikkoortortap Teknikkeqarnermut Avatangiisinullu ataatsimiititaliamut innersuussutigaa, Maniitsumi Teknikkimut, Pilersuinermut Sanaartornermullu 2019-imi ukiup sisamararterutaanut siullermut nalunaarusiaq tusaatissatut tiguneqassasoq.</w:t>
      </w:r>
    </w:p>
    <w:p w:rsidR="00FF58EE" w:rsidRDefault="00FF58EE" w:rsidP="000B6938"/>
    <w:p w:rsidR="00FF58EE" w:rsidRDefault="00FF58EE" w:rsidP="000B6938">
      <w:pPr>
        <w:pStyle w:val="Overskrift4"/>
      </w:pPr>
      <w:r>
        <w:lastRenderedPageBreak/>
        <w:t>Aalajangiineq</w:t>
      </w:r>
    </w:p>
    <w:p w:rsidR="00FF58EE" w:rsidRDefault="00197840" w:rsidP="000B6938">
      <w:r>
        <w:t>Akuersissutigineqarpoq</w:t>
      </w:r>
    </w:p>
    <w:p w:rsidR="00FF58EE" w:rsidRDefault="00FF58EE" w:rsidP="000B6938"/>
    <w:p w:rsidR="00FF58EE" w:rsidRDefault="00FF58EE" w:rsidP="000B6938">
      <w:pPr>
        <w:pStyle w:val="Overskrift4"/>
      </w:pPr>
      <w:r>
        <w:t>Ilanngussat</w:t>
      </w:r>
    </w:p>
    <w:p w:rsidR="00FF58EE" w:rsidRPr="00C4569F" w:rsidRDefault="00FF58EE" w:rsidP="00FF58EE">
      <w:pPr>
        <w:numPr>
          <w:ilvl w:val="0"/>
          <w:numId w:val="6"/>
        </w:numPr>
      </w:pPr>
      <w:r>
        <w:t>31.03.2019-imi oqimaaqatigiisitsineq.</w:t>
      </w:r>
    </w:p>
    <w:p w:rsidR="00FF58EE" w:rsidRPr="006570F5" w:rsidRDefault="00FF58EE" w:rsidP="000B6938"/>
    <w:p w:rsidR="00FF58EE" w:rsidRDefault="00FF58EE" w:rsidP="00E5751D">
      <w:pPr>
        <w:rPr>
          <w:szCs w:val="24"/>
          <w:lang w:val="kl-GL"/>
        </w:rPr>
      </w:pPr>
    </w:p>
    <w:p w:rsidR="00FF58EE" w:rsidRDefault="00FF58EE" w:rsidP="00E5751D">
      <w:pPr>
        <w:rPr>
          <w:szCs w:val="24"/>
          <w:lang w:val="kl-GL"/>
        </w:rPr>
      </w:pPr>
    </w:p>
    <w:p w:rsidR="00FF58EE" w:rsidRDefault="00FF58EE">
      <w:pPr>
        <w:spacing w:after="200"/>
        <w:rPr>
          <w:szCs w:val="24"/>
          <w:lang w:val="kl-GL"/>
        </w:rPr>
      </w:pPr>
      <w:r>
        <w:rPr>
          <w:szCs w:val="24"/>
          <w:lang w:val="kl-GL"/>
        </w:rPr>
        <w:br w:type="page"/>
      </w:r>
    </w:p>
    <w:p w:rsidR="00D2189E" w:rsidRPr="00D2189E" w:rsidRDefault="00D2189E" w:rsidP="000B6938">
      <w:pPr>
        <w:tabs>
          <w:tab w:val="left" w:pos="1418"/>
        </w:tabs>
        <w:ind w:left="1418" w:hanging="1418"/>
        <w:rPr>
          <w:b/>
          <w:szCs w:val="24"/>
          <w:lang w:val="kl-GL"/>
        </w:rPr>
      </w:pPr>
      <w:r w:rsidRPr="00D2189E">
        <w:rPr>
          <w:b/>
          <w:szCs w:val="24"/>
          <w:lang w:val="kl-GL"/>
        </w:rPr>
        <w:lastRenderedPageBreak/>
        <w:t>Imm. 05</w:t>
      </w:r>
      <w:r w:rsidRPr="00D2189E">
        <w:rPr>
          <w:b/>
          <w:szCs w:val="24"/>
          <w:lang w:val="kl-GL"/>
        </w:rPr>
        <w:tab/>
        <w:t>2020-mut missingersuutissanut, ukiunullu missiliuuteqarfiusussanut missingersuutissanut kissaatit</w:t>
      </w:r>
    </w:p>
    <w:p w:rsidR="00D2189E" w:rsidRPr="00D2189E" w:rsidRDefault="00D2189E" w:rsidP="000B6938">
      <w:pPr>
        <w:pStyle w:val="Overskrift1"/>
        <w:rPr>
          <w:i/>
          <w:sz w:val="32"/>
          <w:lang w:val="kl-GL"/>
        </w:rPr>
      </w:pPr>
      <w:r w:rsidRPr="00D2189E">
        <w:rPr>
          <w:b w:val="0"/>
          <w:i/>
          <w:sz w:val="22"/>
          <w:lang w:val="kl-GL"/>
        </w:rPr>
        <w:t>Journal nr. 06.01.03</w:t>
      </w:r>
    </w:p>
    <w:p w:rsidR="00D2189E" w:rsidRPr="00D2189E" w:rsidRDefault="00D2189E" w:rsidP="000B6938">
      <w:pPr>
        <w:rPr>
          <w:i/>
          <w:lang w:val="kl-GL"/>
        </w:rPr>
      </w:pPr>
    </w:p>
    <w:p w:rsidR="00D2189E" w:rsidRPr="00D2189E" w:rsidRDefault="00D2189E" w:rsidP="000B6938">
      <w:pPr>
        <w:rPr>
          <w:szCs w:val="24"/>
          <w:u w:val="single"/>
          <w:lang w:val="kl-GL"/>
        </w:rPr>
      </w:pPr>
      <w:r w:rsidRPr="00D2189E">
        <w:rPr>
          <w:szCs w:val="24"/>
          <w:u w:val="single"/>
          <w:lang w:val="kl-GL"/>
        </w:rPr>
        <w:t>Tunuliaqutaq</w:t>
      </w:r>
    </w:p>
    <w:p w:rsidR="00D2189E" w:rsidRPr="00D2189E" w:rsidRDefault="00D2189E" w:rsidP="000B6938">
      <w:pPr>
        <w:rPr>
          <w:szCs w:val="24"/>
          <w:lang w:val="kl-GL"/>
        </w:rPr>
      </w:pPr>
      <w:r w:rsidRPr="00D2189E">
        <w:rPr>
          <w:szCs w:val="24"/>
          <w:lang w:val="kl-GL"/>
        </w:rPr>
        <w:t>2020-imut missingersuutissanut, ukiunullu 2021-miit 2023-p tungaanut missiliuuteqarfiusussanut piffissatut pilersaarut, Kommunalbestyrelsip  2019-imi februaarip 28-ani ataatsimiinnermini akuersissutigaa. Tamatuma malitsigisaanik missingersuutinut kissaatinik (annerpaamik tallimat), nuutsinissatullu siunnersuutinik ataatsimiititaliat kingusinnerpaamik maajip qulingani nassiussaqarsinnaapput.</w:t>
      </w:r>
    </w:p>
    <w:p w:rsidR="00D2189E" w:rsidRPr="00D2189E" w:rsidRDefault="00D2189E" w:rsidP="000B6938">
      <w:pPr>
        <w:rPr>
          <w:szCs w:val="24"/>
          <w:lang w:val="kl-GL"/>
        </w:rPr>
      </w:pPr>
    </w:p>
    <w:p w:rsidR="00D2189E" w:rsidRPr="00D2189E" w:rsidRDefault="00D2189E" w:rsidP="000B6938">
      <w:pPr>
        <w:rPr>
          <w:szCs w:val="24"/>
          <w:u w:val="single"/>
          <w:lang w:val="kl-GL"/>
        </w:rPr>
      </w:pPr>
      <w:r w:rsidRPr="00D2189E">
        <w:rPr>
          <w:szCs w:val="24"/>
          <w:u w:val="single"/>
          <w:lang w:val="kl-GL"/>
        </w:rPr>
        <w:t xml:space="preserve">Maleruagassatigut tunngavigissaq </w:t>
      </w:r>
    </w:p>
    <w:p w:rsidR="00D2189E" w:rsidRPr="00D2189E" w:rsidRDefault="00D2189E" w:rsidP="000B6938">
      <w:pPr>
        <w:rPr>
          <w:szCs w:val="24"/>
          <w:lang w:val="kl-GL"/>
        </w:rPr>
      </w:pPr>
      <w:r w:rsidRPr="00D2189E">
        <w:rPr>
          <w:szCs w:val="24"/>
          <w:lang w:val="kl-GL"/>
        </w:rPr>
        <w:t>Qeqqata Kommuniani karseqarnermut naatsorsuuserinermullu malittarisassat</w:t>
      </w:r>
    </w:p>
    <w:p w:rsidR="00D2189E" w:rsidRPr="00B00DB1" w:rsidRDefault="00D2189E" w:rsidP="000B6938">
      <w:pPr>
        <w:rPr>
          <w:szCs w:val="24"/>
          <w:lang w:val="en-US"/>
        </w:rPr>
      </w:pPr>
      <w:r w:rsidRPr="00B00DB1">
        <w:rPr>
          <w:szCs w:val="24"/>
          <w:lang w:val="en-US"/>
        </w:rPr>
        <w:t>2020-mut missingersuutissanut, ukiunullu missiliuuteqarfiusussanut piffissatut pilersaarut pingaarneq.</w:t>
      </w:r>
    </w:p>
    <w:p w:rsidR="00D2189E" w:rsidRPr="00B00DB1" w:rsidRDefault="00D2189E" w:rsidP="000B6938">
      <w:pPr>
        <w:rPr>
          <w:szCs w:val="24"/>
          <w:lang w:val="en-US"/>
        </w:rPr>
      </w:pPr>
    </w:p>
    <w:p w:rsidR="00D2189E" w:rsidRPr="00B00DB1" w:rsidRDefault="00D2189E" w:rsidP="000B6938">
      <w:pPr>
        <w:rPr>
          <w:szCs w:val="24"/>
          <w:u w:val="single"/>
          <w:lang w:val="en-US"/>
        </w:rPr>
      </w:pPr>
      <w:r w:rsidRPr="00B00DB1">
        <w:rPr>
          <w:szCs w:val="24"/>
          <w:u w:val="single"/>
          <w:lang w:val="en-US"/>
        </w:rPr>
        <w:t>Pissutsit atuuttut</w:t>
      </w:r>
    </w:p>
    <w:p w:rsidR="00D2189E" w:rsidRPr="00B00DB1" w:rsidRDefault="00D2189E" w:rsidP="000B6938">
      <w:pPr>
        <w:rPr>
          <w:szCs w:val="24"/>
          <w:lang w:val="en-US"/>
        </w:rPr>
      </w:pPr>
      <w:r w:rsidRPr="00B00DB1">
        <w:rPr>
          <w:szCs w:val="24"/>
          <w:lang w:val="en-US"/>
        </w:rPr>
        <w:t>Teknikkeqarnermut Aatsitassarsiornermut Avatangiisinullu ataatsimiititaliap akisussaaffiinut immikkoortut tullinnguuttut ilaapput:</w:t>
      </w:r>
    </w:p>
    <w:p w:rsidR="00D2189E" w:rsidRPr="00B00DB1" w:rsidRDefault="00D2189E" w:rsidP="000B6938">
      <w:pPr>
        <w:rPr>
          <w:szCs w:val="24"/>
          <w:lang w:val="en-US"/>
        </w:rPr>
      </w:pPr>
    </w:p>
    <w:p w:rsidR="00D2189E" w:rsidRPr="00FD592D" w:rsidRDefault="00D2189E" w:rsidP="00D2189E">
      <w:pPr>
        <w:pStyle w:val="Listeafsnit"/>
        <w:numPr>
          <w:ilvl w:val="0"/>
          <w:numId w:val="8"/>
        </w:numPr>
        <w:tabs>
          <w:tab w:val="left" w:pos="284"/>
        </w:tabs>
        <w:rPr>
          <w:szCs w:val="24"/>
        </w:rPr>
      </w:pPr>
      <w:r>
        <w:rPr>
          <w:szCs w:val="24"/>
        </w:rPr>
        <w:t>Teknikkimut tunngasut</w:t>
      </w:r>
    </w:p>
    <w:p w:rsidR="00D2189E" w:rsidRPr="00FD592D" w:rsidRDefault="00D2189E" w:rsidP="00D2189E">
      <w:pPr>
        <w:pStyle w:val="Listeafsnit"/>
        <w:numPr>
          <w:ilvl w:val="0"/>
          <w:numId w:val="8"/>
        </w:numPr>
        <w:tabs>
          <w:tab w:val="left" w:pos="284"/>
        </w:tabs>
        <w:rPr>
          <w:szCs w:val="24"/>
        </w:rPr>
      </w:pPr>
      <w:r>
        <w:rPr>
          <w:szCs w:val="24"/>
        </w:rPr>
        <w:t>Upalungaarsimaneq</w:t>
      </w:r>
    </w:p>
    <w:p w:rsidR="00D2189E" w:rsidRPr="00FD592D" w:rsidRDefault="00D2189E" w:rsidP="00D2189E">
      <w:pPr>
        <w:pStyle w:val="Listeafsnit"/>
        <w:numPr>
          <w:ilvl w:val="0"/>
          <w:numId w:val="8"/>
        </w:numPr>
        <w:tabs>
          <w:tab w:val="left" w:pos="284"/>
        </w:tabs>
        <w:rPr>
          <w:szCs w:val="24"/>
        </w:rPr>
      </w:pPr>
      <w:r>
        <w:rPr>
          <w:szCs w:val="24"/>
        </w:rPr>
        <w:t>Inissiaqarneq</w:t>
      </w:r>
    </w:p>
    <w:p w:rsidR="00D2189E" w:rsidRPr="00FD592D" w:rsidRDefault="00D2189E" w:rsidP="00D2189E">
      <w:pPr>
        <w:pStyle w:val="Listeafsnit"/>
        <w:numPr>
          <w:ilvl w:val="0"/>
          <w:numId w:val="8"/>
        </w:numPr>
        <w:tabs>
          <w:tab w:val="left" w:pos="284"/>
        </w:tabs>
        <w:rPr>
          <w:szCs w:val="24"/>
        </w:rPr>
      </w:pPr>
      <w:r>
        <w:rPr>
          <w:szCs w:val="24"/>
        </w:rPr>
        <w:t>Umiarsualiviit</w:t>
      </w:r>
    </w:p>
    <w:p w:rsidR="00D2189E" w:rsidRPr="00FD592D" w:rsidRDefault="00D2189E" w:rsidP="00D2189E">
      <w:pPr>
        <w:pStyle w:val="Listeafsnit"/>
        <w:numPr>
          <w:ilvl w:val="0"/>
          <w:numId w:val="8"/>
        </w:numPr>
        <w:tabs>
          <w:tab w:val="left" w:pos="284"/>
        </w:tabs>
        <w:rPr>
          <w:szCs w:val="24"/>
        </w:rPr>
      </w:pPr>
      <w:r>
        <w:rPr>
          <w:szCs w:val="24"/>
        </w:rPr>
        <w:t>Aatsitassat</w:t>
      </w:r>
    </w:p>
    <w:p w:rsidR="00D2189E" w:rsidRPr="00FD592D" w:rsidRDefault="00D2189E" w:rsidP="00D2189E">
      <w:pPr>
        <w:pStyle w:val="Listeafsnit"/>
        <w:numPr>
          <w:ilvl w:val="0"/>
          <w:numId w:val="8"/>
        </w:numPr>
        <w:tabs>
          <w:tab w:val="left" w:pos="284"/>
        </w:tabs>
        <w:rPr>
          <w:szCs w:val="24"/>
        </w:rPr>
      </w:pPr>
      <w:r>
        <w:rPr>
          <w:szCs w:val="24"/>
        </w:rPr>
        <w:t>Avatangiisit</w:t>
      </w:r>
    </w:p>
    <w:p w:rsidR="00D2189E" w:rsidRPr="00FD592D" w:rsidRDefault="00D2189E" w:rsidP="000B6938">
      <w:pPr>
        <w:rPr>
          <w:szCs w:val="24"/>
        </w:rPr>
      </w:pPr>
    </w:p>
    <w:p w:rsidR="00D2189E" w:rsidRPr="00FD592D" w:rsidRDefault="00D2189E" w:rsidP="000B6938">
      <w:pPr>
        <w:rPr>
          <w:szCs w:val="24"/>
        </w:rPr>
      </w:pPr>
      <w:r>
        <w:rPr>
          <w:szCs w:val="24"/>
        </w:rPr>
        <w:t>Allaffeqarfimmit avatangiisit sanaartorfigissaanerillu pingaarnerutillugit, missingersuutinut kissaatit arfinillit siunnersuutigivai. Matumani missingersuutinik suliaqarnerni kingullerni pingasuni missingersuutitigut kissaatit, Ataatsimiititaliamut isumassarsiorfigineqarsinnaasut ilanngussatut ilanngunneqarput, Ataatsimiititaliaq soorunami missingersuutitigut kissaatinik allarluinnarnik toqqaasinnaavoq. Allaffeqarfimmit siunnersuutit arfineq marluk tassaapput:</w:t>
      </w:r>
    </w:p>
    <w:p w:rsidR="00D2189E" w:rsidRPr="00FD592D" w:rsidRDefault="00D2189E" w:rsidP="000B6938">
      <w:pPr>
        <w:rPr>
          <w:szCs w:val="24"/>
        </w:rPr>
      </w:pPr>
    </w:p>
    <w:p w:rsidR="00D2189E" w:rsidRDefault="00D2189E" w:rsidP="00D2189E">
      <w:pPr>
        <w:pStyle w:val="Listeafsnit"/>
        <w:numPr>
          <w:ilvl w:val="0"/>
          <w:numId w:val="9"/>
        </w:numPr>
        <w:contextualSpacing w:val="0"/>
        <w:rPr>
          <w:sz w:val="22"/>
        </w:rPr>
      </w:pPr>
      <w:r>
        <w:t>Sisimiuni kommunit ataatsimoorussamik ikuallaavissamut nutaamut nunaminertamik piareersaaneq. Pilersaarutinut tunngavissanik naleqqussaaneq. Pilersaarutinut tunngavigisamik nutarterinermut atatillugu toqqorsivimmut nutaamut aqqusinniorneq. Ikuallaavimmut sanaartorfissamut asfaltiliorfiup eqqaani inissiiviup nuunneqarnissaa. Aningaasaliissutissat 4 mio. koruunit missaat.</w:t>
      </w:r>
    </w:p>
    <w:p w:rsidR="00D2189E" w:rsidRDefault="00D2189E" w:rsidP="00D2189E">
      <w:pPr>
        <w:pStyle w:val="Listeafsnit"/>
        <w:numPr>
          <w:ilvl w:val="0"/>
          <w:numId w:val="9"/>
        </w:numPr>
        <w:contextualSpacing w:val="0"/>
      </w:pPr>
      <w:r>
        <w:t>Maniitsumi illoqarfiup immikkoortussaanut nutaamut aqqusineq. Maannakkut illoqarfiup killeqarfiata iluani ineriartortitsinissamut periarfissat killeqangaatsiarmata, avannamut-kangimut aqqusinermik 1,2 km-isut takitigisumik pilersitsinikkut, Maniitsup illoqarfianik ineriartortitsinissamut periarfissanik nutaanik ammaassisoqassaaq. 2017-imi missiliuut C 18,4 mio. koruuninik naleqassasoq naatsorsorneqarpoq. Aningaasartuutit ukiunut missiliuuteqarfiusunut pingasunut agguataarneqarsinnaapput.</w:t>
      </w:r>
    </w:p>
    <w:p w:rsidR="00D2189E" w:rsidRDefault="00D2189E" w:rsidP="00D2189E">
      <w:pPr>
        <w:pStyle w:val="Listeafsnit"/>
        <w:numPr>
          <w:ilvl w:val="0"/>
          <w:numId w:val="9"/>
        </w:numPr>
        <w:contextualSpacing w:val="0"/>
      </w:pPr>
      <w:r>
        <w:t xml:space="preserve">Imermik mingunnikumut pilersaarutissamut atatillugu, Kangerluarsunnguup qanittuani kuuffilerlugu Imermik mingunnikumik saliivik. Muunuup Aqqutaata nalaani Kangerluarsunnguamut kuuffilerlugu imermik mingunnikumik saliivik mekaniskiusoq+kemiskiusoq 9 mio. koruunit missaanik nalilik pilersinneqarsinnaavoq, 15 mil. </w:t>
      </w:r>
      <w:r>
        <w:lastRenderedPageBreak/>
        <w:t>koruunit missaat atorlugit RAL/umiarsualivimmut isaariaata eqqaani kuuffilerlugu aamma ingerlatinneqarsinnaavoq.</w:t>
      </w:r>
    </w:p>
    <w:p w:rsidR="00D2189E" w:rsidRDefault="00D2189E" w:rsidP="00D2189E">
      <w:pPr>
        <w:pStyle w:val="Listeafsnit"/>
        <w:numPr>
          <w:ilvl w:val="0"/>
          <w:numId w:val="9"/>
        </w:numPr>
        <w:contextualSpacing w:val="0"/>
      </w:pPr>
      <w:r>
        <w:t>Maniitsumi iliveqarfiup allilernera Maniitsumi maannakkut iliveqarfik 800 m2-it missaanik annertutigisumik allilerneqarsinnaavoq. Tamatumali kingorna allileqqinneqarsinnaajunnaassaaq, taamaattumillu iliveqarfissamut nutaamut nunaminertamik nassaarniartoqartariaqassalluni. Alliliinissamut missiliuut 1,4 mio. kr.</w:t>
      </w:r>
    </w:p>
    <w:p w:rsidR="00D2189E" w:rsidRDefault="00A62E8A" w:rsidP="00D2189E">
      <w:pPr>
        <w:pStyle w:val="Listeafsnit"/>
        <w:numPr>
          <w:ilvl w:val="0"/>
          <w:numId w:val="9"/>
        </w:numPr>
        <w:contextualSpacing w:val="0"/>
      </w:pPr>
      <w:r>
        <w:t xml:space="preserve"> </w:t>
      </w:r>
      <w:r w:rsidR="00D2189E">
        <w:t>.</w:t>
      </w:r>
    </w:p>
    <w:p w:rsidR="00D2189E" w:rsidRDefault="00D2189E" w:rsidP="00D2189E">
      <w:pPr>
        <w:pStyle w:val="Listeafsnit"/>
        <w:numPr>
          <w:ilvl w:val="0"/>
          <w:numId w:val="9"/>
        </w:numPr>
        <w:contextualSpacing w:val="0"/>
      </w:pPr>
      <w:r>
        <w:t>Kaaliikassaap Eqqaavimmullu aqquserngit akornanni aqquserngup Siaqqinnermik naammassisaaneq, qaqqajunnamik qaartiterineq, aqqusinermik tamakkiisunngortitsilluni nerutunerulersitsineq, pisuinnaat aqqutaanik pilersitsineq, aqquserngup sinaatigut qullersualersuineq asfalterinerlu, 1,5 mio. koruunit missaanut.</w:t>
      </w:r>
    </w:p>
    <w:p w:rsidR="00D2189E" w:rsidRPr="00C20FC7" w:rsidRDefault="00D2189E" w:rsidP="00D2189E">
      <w:pPr>
        <w:pStyle w:val="Listeafsnit"/>
        <w:numPr>
          <w:ilvl w:val="0"/>
          <w:numId w:val="9"/>
        </w:numPr>
        <w:rPr>
          <w:lang w:val="en-US"/>
        </w:rPr>
      </w:pPr>
      <w:r w:rsidRPr="00C20FC7">
        <w:rPr>
          <w:lang w:val="en-US"/>
        </w:rPr>
        <w:t>Sisimiut Maniitsullu illoqarfiinut angallannikkut misissuineq. Pilersaarumi 1 mio. koruunit missaani imaqartumi suliniutinut ataasiakkaanut missingersuutini, aqqusinernik pioreersunik iluarsartuusinissamut amamalu aqqusinernut nutaanut pisariaqartitsienq eqqarsaatiglaugu aqqusinernut angallannermullu pilersaarut</w:t>
      </w:r>
      <w:r>
        <w:rPr>
          <w:lang w:val="en-US"/>
        </w:rPr>
        <w:t xml:space="preserve"> </w:t>
      </w:r>
      <w:r w:rsidRPr="00C20FC7">
        <w:rPr>
          <w:lang w:val="en-US"/>
        </w:rPr>
        <w:t>annertunerusumik Aqquisnersuarmi angallannermut nalimmassaanissamut aamma aqquserngit Sisimiunut aqqutaasunut aammlau Maniitsumi pingaarnertut aqqusinermut aqquserngillu Maniitsumut aqqutaasuni nalimmassaanissamut siunnersuut</w:t>
      </w:r>
    </w:p>
    <w:p w:rsidR="00D2189E" w:rsidRPr="00567074" w:rsidRDefault="00D2189E" w:rsidP="000B6938">
      <w:pPr>
        <w:rPr>
          <w:szCs w:val="24"/>
          <w:lang w:val="en-US"/>
        </w:rPr>
      </w:pPr>
    </w:p>
    <w:p w:rsidR="00D2189E" w:rsidRPr="00C20FC7" w:rsidRDefault="00D2189E" w:rsidP="000B6938">
      <w:pPr>
        <w:rPr>
          <w:szCs w:val="24"/>
          <w:lang w:val="en-US"/>
        </w:rPr>
      </w:pPr>
      <w:r w:rsidRPr="00C20FC7">
        <w:rPr>
          <w:szCs w:val="24"/>
          <w:u w:val="single"/>
          <w:lang w:val="en-US"/>
        </w:rPr>
        <w:t>Atuilluartuunissakkut kingunerisinnaasai:</w:t>
      </w:r>
    </w:p>
    <w:p w:rsidR="00D2189E" w:rsidRPr="00C20FC7" w:rsidRDefault="00D2189E" w:rsidP="000B6938">
      <w:pPr>
        <w:rPr>
          <w:szCs w:val="24"/>
          <w:u w:val="single"/>
          <w:lang w:val="en-US"/>
        </w:rPr>
      </w:pPr>
      <w:r w:rsidRPr="00C20FC7">
        <w:rPr>
          <w:szCs w:val="24"/>
          <w:lang w:val="en-US"/>
        </w:rPr>
        <w:t>Avatangiisit pillugit ukkatarinninnissaq kommunip atuilluartuunissakkut takorluugaanut naapertuuppoq.</w:t>
      </w:r>
    </w:p>
    <w:p w:rsidR="00D2189E" w:rsidRPr="00C20FC7" w:rsidRDefault="00D2189E" w:rsidP="000B6938">
      <w:pPr>
        <w:rPr>
          <w:szCs w:val="24"/>
          <w:lang w:val="en-US"/>
        </w:rPr>
      </w:pPr>
    </w:p>
    <w:p w:rsidR="00D2189E" w:rsidRPr="00C20FC7" w:rsidRDefault="00D2189E" w:rsidP="000B6938">
      <w:pPr>
        <w:rPr>
          <w:szCs w:val="24"/>
          <w:u w:val="single"/>
          <w:lang w:val="en-US"/>
        </w:rPr>
      </w:pPr>
      <w:r w:rsidRPr="00C20FC7">
        <w:rPr>
          <w:szCs w:val="24"/>
          <w:u w:val="single"/>
          <w:lang w:val="en-US"/>
        </w:rPr>
        <w:t>Aningaasaqarnikkut allaffissornikkullu kingunerisinnaasai</w:t>
      </w:r>
    </w:p>
    <w:p w:rsidR="00D2189E" w:rsidRPr="00C20FC7" w:rsidRDefault="00D2189E" w:rsidP="000B6938">
      <w:pPr>
        <w:rPr>
          <w:szCs w:val="24"/>
          <w:lang w:val="en-US"/>
        </w:rPr>
      </w:pPr>
      <w:r w:rsidRPr="00C20FC7">
        <w:rPr>
          <w:szCs w:val="24"/>
          <w:lang w:val="en-US"/>
        </w:rPr>
        <w:t>Piffissaliussatut pilersaarut naapertorlugu maajip 28-ani ullormi ataatsimi missingersuutit pillugit isumasioqatigiisitsisoqassaaq, tassani missingersuutinut kissaatit tiguneqartut tamarluinnaasa pingaarnersiorneqassallutik. Tamatuma kingorna allaffeqarfik juulip 31-ata tungaanut, ataatsimiititalianit, partiinit nunaqarfinnilu aqutsisunit siunnersuutit pingaarnersiorneqartunut kingunerisinnaasunillu misissuinissamik periarfissaqassallutik. Septembarip 17-iani missingersuutit siullermeerneqarnissaat sioqqullugu, aggustip 28-ani pingaarnersiuinermik isumasioqatigiisitsisoqassaaq.</w:t>
      </w:r>
    </w:p>
    <w:p w:rsidR="00D2189E" w:rsidRPr="00C20FC7" w:rsidRDefault="00D2189E" w:rsidP="000B6938">
      <w:pPr>
        <w:rPr>
          <w:szCs w:val="24"/>
          <w:lang w:val="en-US"/>
        </w:rPr>
      </w:pPr>
    </w:p>
    <w:p w:rsidR="00D2189E" w:rsidRPr="00C20FC7" w:rsidRDefault="00D2189E" w:rsidP="000B6938">
      <w:pPr>
        <w:rPr>
          <w:szCs w:val="24"/>
          <w:u w:val="single"/>
          <w:lang w:val="en-US"/>
        </w:rPr>
      </w:pPr>
      <w:r w:rsidRPr="00C20FC7">
        <w:rPr>
          <w:szCs w:val="24"/>
          <w:u w:val="single"/>
          <w:lang w:val="en-US"/>
        </w:rPr>
        <w:t>Allaffeqarfiup naliliinera</w:t>
      </w:r>
    </w:p>
    <w:p w:rsidR="00D2189E" w:rsidRPr="00C20FC7" w:rsidRDefault="00D2189E" w:rsidP="000B6938">
      <w:pPr>
        <w:rPr>
          <w:szCs w:val="24"/>
          <w:lang w:val="en-US"/>
        </w:rPr>
      </w:pPr>
      <w:r w:rsidRPr="00C20FC7">
        <w:rPr>
          <w:szCs w:val="24"/>
          <w:lang w:val="en-US"/>
        </w:rPr>
        <w:t>Ukiuni kingullerni Namminersorlutik Oqartussat avatangiisinut tunngasunik ukkatarinninnera annertusiartorpoq. Avatangiisinut tunngasutigut suliniutinut, suliniutinut allanut sanilliullugu, Namminersorlutik Oqartussat aningaasaleeqataatinnissaat ajornannginnerusarpoq. Sanaartorfigissaanermut namminersorlutik Oqartussat aningaasaleeqataatinniartarnerat ajornakusoornerusarpoq, taamaattorli illoqarfiit ineriartortittuarnissaannut sanaartorfigissaanerit pingaaruteqarluinnartuullutik.</w:t>
      </w:r>
    </w:p>
    <w:p w:rsidR="00631777" w:rsidRDefault="00631777">
      <w:pPr>
        <w:spacing w:after="200"/>
        <w:rPr>
          <w:szCs w:val="24"/>
          <w:lang w:val="en-US"/>
        </w:rPr>
      </w:pPr>
      <w:r>
        <w:rPr>
          <w:szCs w:val="24"/>
          <w:lang w:val="en-US"/>
        </w:rPr>
        <w:br w:type="page"/>
      </w:r>
    </w:p>
    <w:p w:rsidR="00D2189E" w:rsidRPr="00C20FC7" w:rsidRDefault="00D2189E" w:rsidP="000B6938">
      <w:pPr>
        <w:rPr>
          <w:szCs w:val="24"/>
          <w:lang w:val="en-US"/>
        </w:rPr>
      </w:pPr>
    </w:p>
    <w:p w:rsidR="00D2189E" w:rsidRPr="00C20FC7" w:rsidRDefault="00D2189E" w:rsidP="000B6938">
      <w:pPr>
        <w:rPr>
          <w:b/>
          <w:szCs w:val="24"/>
          <w:lang w:val="en-US"/>
        </w:rPr>
      </w:pPr>
      <w:r w:rsidRPr="00C20FC7">
        <w:rPr>
          <w:b/>
          <w:szCs w:val="24"/>
          <w:lang w:val="en-US"/>
        </w:rPr>
        <w:t>Innersuussut</w:t>
      </w:r>
    </w:p>
    <w:p w:rsidR="00D2189E" w:rsidRPr="00C20FC7" w:rsidRDefault="00D2189E" w:rsidP="000B6938">
      <w:pPr>
        <w:rPr>
          <w:szCs w:val="24"/>
          <w:lang w:val="en-US"/>
        </w:rPr>
      </w:pPr>
      <w:r w:rsidRPr="00C20FC7">
        <w:rPr>
          <w:szCs w:val="24"/>
          <w:lang w:val="en-US"/>
        </w:rPr>
        <w:t>2020-mut missingersuutinut ukiunullu missiliuteqarfiusunut Ataatsimiititaliap akisussaaffiisa iluini missingersuutitigut kissaatit tallimat innersuussutigineqarnissaat, Teknikkeqarnermut, Aatsitassarsiornermut Avatangiisinullu ataatsimiititaliamut innersuussutigineqarpoq</w:t>
      </w:r>
    </w:p>
    <w:p w:rsidR="00D2189E" w:rsidRPr="00C20FC7" w:rsidRDefault="00D2189E" w:rsidP="000B6938">
      <w:pPr>
        <w:rPr>
          <w:szCs w:val="24"/>
          <w:lang w:val="en-US"/>
        </w:rPr>
      </w:pPr>
    </w:p>
    <w:p w:rsidR="00D2189E" w:rsidRPr="00A62E8A" w:rsidRDefault="00D2189E" w:rsidP="000B6938">
      <w:pPr>
        <w:rPr>
          <w:b/>
          <w:szCs w:val="24"/>
          <w:lang w:val="en-US"/>
        </w:rPr>
      </w:pPr>
      <w:r w:rsidRPr="00A62E8A">
        <w:rPr>
          <w:b/>
          <w:szCs w:val="24"/>
          <w:lang w:val="en-US"/>
        </w:rPr>
        <w:t>Aalajangiineq</w:t>
      </w:r>
    </w:p>
    <w:p w:rsidR="00D2189E" w:rsidRPr="00A62E8A" w:rsidRDefault="00D2189E" w:rsidP="000B6938">
      <w:pPr>
        <w:rPr>
          <w:bCs/>
          <w:szCs w:val="24"/>
          <w:lang w:val="en-US"/>
        </w:rPr>
      </w:pPr>
    </w:p>
    <w:p w:rsidR="00A62E8A" w:rsidRPr="00A62E8A" w:rsidRDefault="00A62E8A" w:rsidP="000B6938">
      <w:pPr>
        <w:rPr>
          <w:bCs/>
          <w:szCs w:val="24"/>
          <w:lang w:val="en-US"/>
        </w:rPr>
      </w:pPr>
      <w:r w:rsidRPr="00A62E8A">
        <w:rPr>
          <w:bCs/>
          <w:szCs w:val="24"/>
          <w:lang w:val="en-US"/>
        </w:rPr>
        <w:t xml:space="preserve">Innersuussutit marluk peerneqassapput, </w:t>
      </w:r>
      <w:r w:rsidRPr="00A62E8A">
        <w:rPr>
          <w:lang w:val="en-US"/>
        </w:rPr>
        <w:t>Sisimiuni kommunit ataatsimoorussamik ikuallaavissamut nutaamut nunaminertamik piareersaaneq</w:t>
      </w:r>
      <w:r>
        <w:rPr>
          <w:lang w:val="en-US"/>
        </w:rPr>
        <w:t xml:space="preserve"> aammalu </w:t>
      </w:r>
      <w:r w:rsidRPr="00A62E8A">
        <w:rPr>
          <w:lang w:val="en-US"/>
        </w:rPr>
        <w:t>Sisimiuni TAI-p biilii RAV4 tungujortut 2003-ip missaaneersut nutaanngililluinnartut, Toyota RAV hybrid-inik atuilluarnerusunik 0,6 mio koruunit missaanik nalilinnik taarsiineq</w:t>
      </w:r>
      <w:r>
        <w:rPr>
          <w:lang w:val="en-US"/>
        </w:rPr>
        <w:t>.</w:t>
      </w:r>
      <w:r w:rsidR="005355A5">
        <w:rPr>
          <w:lang w:val="en-US"/>
        </w:rPr>
        <w:t xml:space="preserve"> </w:t>
      </w:r>
      <w:r>
        <w:rPr>
          <w:lang w:val="en-US"/>
        </w:rPr>
        <w:t>Sinneri akuersissutigineqarput.</w:t>
      </w:r>
    </w:p>
    <w:p w:rsidR="00BD448D" w:rsidRPr="00A62E8A" w:rsidRDefault="00BD448D" w:rsidP="000B6938">
      <w:pPr>
        <w:rPr>
          <w:bCs/>
          <w:szCs w:val="24"/>
          <w:lang w:val="en-US"/>
        </w:rPr>
      </w:pPr>
    </w:p>
    <w:p w:rsidR="00D2189E" w:rsidRPr="00A62E8A" w:rsidRDefault="00D2189E" w:rsidP="000B6938">
      <w:pPr>
        <w:rPr>
          <w:b/>
          <w:szCs w:val="24"/>
          <w:lang w:val="en-US"/>
        </w:rPr>
      </w:pPr>
      <w:r w:rsidRPr="00A62E8A">
        <w:rPr>
          <w:b/>
          <w:szCs w:val="24"/>
          <w:lang w:val="en-US"/>
        </w:rPr>
        <w:t>Ilanngussat</w:t>
      </w:r>
    </w:p>
    <w:p w:rsidR="00D2189E" w:rsidRPr="00B00DB1" w:rsidRDefault="00D2189E" w:rsidP="00D2189E">
      <w:pPr>
        <w:pStyle w:val="Listeafsnit"/>
        <w:numPr>
          <w:ilvl w:val="0"/>
          <w:numId w:val="7"/>
        </w:numPr>
        <w:tabs>
          <w:tab w:val="left" w:pos="284"/>
        </w:tabs>
        <w:rPr>
          <w:szCs w:val="24"/>
          <w:lang w:val="en-US"/>
        </w:rPr>
      </w:pPr>
      <w:r w:rsidRPr="00B00DB1">
        <w:rPr>
          <w:szCs w:val="24"/>
          <w:lang w:val="en-US"/>
        </w:rPr>
        <w:t>2020-mut missingersuusiornissamut, 2021-miillu 2023 tikillugu missiliuusiornissamut pingaarnertut piffissaliussaq.</w:t>
      </w:r>
    </w:p>
    <w:p w:rsidR="00D2189E" w:rsidRDefault="00D2189E" w:rsidP="00D2189E">
      <w:pPr>
        <w:pStyle w:val="Listeafsnit"/>
        <w:numPr>
          <w:ilvl w:val="0"/>
          <w:numId w:val="7"/>
        </w:numPr>
        <w:tabs>
          <w:tab w:val="left" w:pos="284"/>
        </w:tabs>
        <w:rPr>
          <w:szCs w:val="24"/>
        </w:rPr>
      </w:pPr>
      <w:r>
        <w:rPr>
          <w:szCs w:val="24"/>
        </w:rPr>
        <w:t>2019-imut sanaartornermut missingersuutit, aningaasaliissutit.</w:t>
      </w:r>
    </w:p>
    <w:p w:rsidR="00D2189E" w:rsidRDefault="00D2189E" w:rsidP="00D2189E">
      <w:pPr>
        <w:pStyle w:val="Listeafsnit"/>
        <w:numPr>
          <w:ilvl w:val="0"/>
          <w:numId w:val="7"/>
        </w:numPr>
        <w:tabs>
          <w:tab w:val="left" w:pos="284"/>
        </w:tabs>
        <w:rPr>
          <w:szCs w:val="24"/>
        </w:rPr>
      </w:pPr>
      <w:r>
        <w:rPr>
          <w:szCs w:val="24"/>
        </w:rPr>
        <w:t>2017-imi missingersuutinit kissaatit</w:t>
      </w:r>
    </w:p>
    <w:p w:rsidR="00D2189E" w:rsidRDefault="00D2189E" w:rsidP="00D2189E">
      <w:pPr>
        <w:pStyle w:val="Listeafsnit"/>
        <w:numPr>
          <w:ilvl w:val="0"/>
          <w:numId w:val="7"/>
        </w:numPr>
        <w:tabs>
          <w:tab w:val="left" w:pos="284"/>
        </w:tabs>
        <w:rPr>
          <w:szCs w:val="24"/>
        </w:rPr>
      </w:pPr>
      <w:r>
        <w:rPr>
          <w:szCs w:val="24"/>
        </w:rPr>
        <w:t>2018-imi missingersuutinit kissaatit</w:t>
      </w:r>
    </w:p>
    <w:p w:rsidR="00D2189E" w:rsidRPr="00991CC0" w:rsidRDefault="00D2189E" w:rsidP="00D2189E">
      <w:pPr>
        <w:pStyle w:val="Listeafsnit"/>
        <w:numPr>
          <w:ilvl w:val="0"/>
          <w:numId w:val="7"/>
        </w:numPr>
        <w:tabs>
          <w:tab w:val="left" w:pos="284"/>
        </w:tabs>
        <w:rPr>
          <w:szCs w:val="24"/>
        </w:rPr>
      </w:pPr>
      <w:r>
        <w:rPr>
          <w:szCs w:val="24"/>
        </w:rPr>
        <w:t>2019-imi missingersuutinit kissaatit</w:t>
      </w:r>
    </w:p>
    <w:p w:rsidR="00D2189E" w:rsidRDefault="00D2189E">
      <w:pPr>
        <w:spacing w:after="200"/>
        <w:rPr>
          <w:szCs w:val="24"/>
          <w:lang w:val="kl-GL"/>
        </w:rPr>
      </w:pPr>
    </w:p>
    <w:p w:rsidR="00E86025" w:rsidRDefault="00E86025">
      <w:pPr>
        <w:spacing w:after="200"/>
        <w:rPr>
          <w:szCs w:val="24"/>
          <w:lang w:val="kl-GL"/>
        </w:rPr>
      </w:pPr>
      <w:r>
        <w:rPr>
          <w:szCs w:val="24"/>
          <w:lang w:val="kl-GL"/>
        </w:rPr>
        <w:br w:type="page"/>
      </w:r>
    </w:p>
    <w:p w:rsidR="00E86025" w:rsidRPr="00E86025" w:rsidRDefault="00E86025" w:rsidP="000B6938">
      <w:pPr>
        <w:pStyle w:val="Punkt0"/>
        <w:tabs>
          <w:tab w:val="left" w:pos="-3544"/>
        </w:tabs>
        <w:ind w:left="1134" w:hanging="1134"/>
        <w:rPr>
          <w:szCs w:val="24"/>
          <w:u w:val="none"/>
          <w:lang w:val="kl-GL"/>
        </w:rPr>
      </w:pPr>
      <w:r w:rsidRPr="00E86025">
        <w:rPr>
          <w:szCs w:val="24"/>
          <w:u w:val="none"/>
          <w:lang w:val="kl-GL"/>
        </w:rPr>
        <w:lastRenderedPageBreak/>
        <w:t>Imm. 06</w:t>
      </w:r>
      <w:r w:rsidRPr="00E86025">
        <w:rPr>
          <w:szCs w:val="24"/>
          <w:u w:val="none"/>
          <w:lang w:val="kl-GL"/>
        </w:rPr>
        <w:tab/>
        <w:t>Kommunip pilersaarusiorfigineqarnera 25 sanaartorfigissaaneq, Akiani najugaqarfissaq A30.</w:t>
      </w:r>
    </w:p>
    <w:p w:rsidR="00E86025" w:rsidRPr="00D2189E" w:rsidRDefault="00E86025" w:rsidP="000B6938">
      <w:pPr>
        <w:pStyle w:val="Overskrift2"/>
        <w:rPr>
          <w:b w:val="0"/>
          <w:sz w:val="20"/>
          <w:lang w:val="kl-GL"/>
        </w:rPr>
      </w:pPr>
      <w:r w:rsidRPr="00D2189E">
        <w:rPr>
          <w:b w:val="0"/>
          <w:sz w:val="20"/>
          <w:lang w:val="kl-GL"/>
        </w:rPr>
        <w:t>Journalnr. 06.01.03 sanaartornermut missingersuutit atuiffik 77-98.</w:t>
      </w:r>
    </w:p>
    <w:p w:rsidR="00E86025" w:rsidRPr="00D2189E" w:rsidRDefault="00E86025" w:rsidP="000B6938">
      <w:pPr>
        <w:rPr>
          <w:lang w:val="kl-GL"/>
        </w:rPr>
      </w:pPr>
    </w:p>
    <w:p w:rsidR="00E86025" w:rsidRDefault="00E86025" w:rsidP="000B6938">
      <w:pPr>
        <w:pStyle w:val="Overskrift3"/>
      </w:pPr>
      <w:r>
        <w:t>Tunuliaqutaq</w:t>
      </w:r>
    </w:p>
    <w:p w:rsidR="00E86025" w:rsidRPr="00D2189E" w:rsidRDefault="00E86025" w:rsidP="000B6938">
      <w:pPr>
        <w:rPr>
          <w:lang w:val="kl-GL"/>
        </w:rPr>
      </w:pPr>
      <w:r w:rsidRPr="00D2189E">
        <w:rPr>
          <w:lang w:val="kl-GL"/>
        </w:rPr>
        <w:t>Akiani najugaqarfissiamik A30-mik sanaartorfigissaanissamut kommuni 2017-imi missingersuutitigut atuiffimmi 77-98-10-mi 4 mil. koruuninik immikkoortitsinikuuvoq.</w:t>
      </w:r>
    </w:p>
    <w:p w:rsidR="00E86025" w:rsidRPr="00D2189E" w:rsidRDefault="00E86025" w:rsidP="000B6938">
      <w:pPr>
        <w:rPr>
          <w:lang w:val="kl-GL"/>
        </w:rPr>
      </w:pPr>
      <w:r w:rsidRPr="00D2189E">
        <w:rPr>
          <w:lang w:val="kl-GL"/>
        </w:rPr>
        <w:t>Najugaqarfissiamut A30-mut kommunip pilersaarusiorfigineqarnerani tapiliussaq nr. 25, 2018-imi februaarip 22-ani kommunip suliarinikuuaa akuersissutigalugulu, mittarfimmullu akornusersuutaasussaanngitsumik sipisamut atugassarititaasunik immikkut akuersissutitalimmik 2018-imi septembarip 20-ani Angallannermut aqutsisoqarfimmit tigusisoqarluni.</w:t>
      </w:r>
    </w:p>
    <w:p w:rsidR="00E86025" w:rsidRPr="00D2189E" w:rsidRDefault="00E86025" w:rsidP="000B6938">
      <w:pPr>
        <w:rPr>
          <w:lang w:val="kl-GL"/>
        </w:rPr>
      </w:pPr>
      <w:r w:rsidRPr="00D2189E">
        <w:rPr>
          <w:lang w:val="kl-GL"/>
        </w:rPr>
        <w:t>2019-imi februaarip 19-ani aningaasaqarnermut ataatsimiititaliap ataatsimiinnerani immikkoortoq 3-mi aalajangiunneqarpoq, sanaartorfigissaanermut aningaasaliissutit ukiunut 2019-20-mut agguataarneqassasut, taamaalilluni ataatsimoorussamik sanaartorfigissaanermut atuiffimmi 77-50-00-mi aningaasanik aalajangersimasumik atugassanngortinneqanngitsunik 8 mio. koruuninik aatsaat 2021-22-mi peqalissalluni.</w:t>
      </w:r>
    </w:p>
    <w:p w:rsidR="00E86025" w:rsidRPr="00D2189E" w:rsidRDefault="00E86025" w:rsidP="000B6938">
      <w:pPr>
        <w:rPr>
          <w:lang w:val="kl-GL"/>
        </w:rPr>
      </w:pPr>
    </w:p>
    <w:p w:rsidR="00E86025" w:rsidRDefault="00E86025" w:rsidP="000B6938">
      <w:pPr>
        <w:pStyle w:val="Overskrift3"/>
      </w:pPr>
      <w:r>
        <w:t>Maleruagassatigut tunngavigissaq</w:t>
      </w:r>
    </w:p>
    <w:p w:rsidR="00E86025" w:rsidRPr="00D2189E" w:rsidRDefault="00E86025" w:rsidP="000B6938">
      <w:pPr>
        <w:rPr>
          <w:lang w:val="kl-GL"/>
        </w:rPr>
      </w:pPr>
      <w:r w:rsidRPr="00D2189E">
        <w:rPr>
          <w:lang w:val="kl-GL"/>
        </w:rPr>
        <w:t>Sanaartorfigissaaneq kommunimit suliassaavoq, pingaarnertulli pilersuinernut attaviliinernut, Nukissiorfinnut isumaqatigiissuteqarnikkut akiliisitsisoqarsinnaalluni. Assinganik oqarasuaatinut pilersuinermut aqqutinut pilersuinermut assatanik atuinerinut akileeqataassutissaannik Tele akiliinissanik isumaqatigiissusiortoqarsinnaavoq. Kommunip nammineq sanaartorfigissaatitsinerminut ilanngaatissat ilanngaatigereerlugit aningaasartuutissai sumiiffimmi sanaartorfissanut tamakkiisumik ilaannakortumilluunniit agguataarneqarsinnaapput. Siusinnerusukkut atuisut tamakkiisumik akiliisuusarnikuupput.</w:t>
      </w:r>
    </w:p>
    <w:p w:rsidR="00E86025" w:rsidRPr="00D2189E" w:rsidRDefault="00E86025" w:rsidP="000B6938">
      <w:pPr>
        <w:jc w:val="both"/>
        <w:rPr>
          <w:lang w:val="kl-GL"/>
        </w:rPr>
      </w:pPr>
      <w:r w:rsidRPr="00D2189E">
        <w:rPr>
          <w:lang w:val="kl-GL"/>
        </w:rPr>
        <w:t>Sanaartorfissagissaaneq, pisortat kuuffeqarfinnut aqqusersuutaat aamma pisortat aqqusiniutaat pillugit Inatsisartut inatsisaat nr. 16, 17. november 2010-imeersoq</w:t>
      </w:r>
    </w:p>
    <w:p w:rsidR="00E86025" w:rsidRPr="00D2189E" w:rsidRDefault="00E86025" w:rsidP="000B6938">
      <w:pPr>
        <w:pStyle w:val="Sidefod"/>
        <w:tabs>
          <w:tab w:val="clear" w:pos="4819"/>
          <w:tab w:val="clear" w:pos="9638"/>
        </w:tabs>
        <w:rPr>
          <w:lang w:val="kl-GL"/>
        </w:rPr>
      </w:pPr>
    </w:p>
    <w:p w:rsidR="00E86025" w:rsidRDefault="00E86025" w:rsidP="000B6938">
      <w:pPr>
        <w:pStyle w:val="Overskrift3"/>
      </w:pPr>
      <w:r>
        <w:t>Pissutsit atuuttut</w:t>
      </w:r>
    </w:p>
    <w:p w:rsidR="00E86025" w:rsidRPr="00D2189E" w:rsidRDefault="00E86025" w:rsidP="000B6938">
      <w:pPr>
        <w:rPr>
          <w:lang w:val="kl-GL"/>
        </w:rPr>
      </w:pPr>
      <w:r w:rsidRPr="00D2189E">
        <w:rPr>
          <w:lang w:val="kl-GL"/>
        </w:rPr>
        <w:t>Kommunip pilersaarusiorfigineqarnerani tapiliussaq 25-mut tunngatillugu, sanaartorfigissaanerup pilersaarusiorfigineqarnissaanut siunnersortinut suliariumannittussarsiorneqarnikuuvoq, suliffeqarfimmullu akikinnerpaamik neqerooruteqartumut isumaqatigiissusiortoqarnikuulluni.  Siunnersuut atugassiaq 2019-imi apriilip tallimaanni nutartigaq suliarineqarnikuuvoq, takuuk ilanngussaq 1.</w:t>
      </w:r>
    </w:p>
    <w:p w:rsidR="00E86025" w:rsidRPr="00D2189E" w:rsidRDefault="00E86025" w:rsidP="000B6938">
      <w:pPr>
        <w:rPr>
          <w:lang w:val="kl-GL"/>
        </w:rPr>
      </w:pPr>
      <w:r w:rsidRPr="00D2189E">
        <w:rPr>
          <w:lang w:val="kl-GL"/>
        </w:rPr>
        <w:t>Taamanikkut Angallannermut aqutsisoqarfimmit atugassarititaasut ilisimaneqanngimmata, sanaartorfissat qulit missaannut qaqqamillu qaartiterinissamut aningaasartaligaanngitsumik kangillerpaamut taamaallaat sanaartorfigissaanissamut ilimasuuteqarluni atuiffimmi 77-98-10-mi aningaasaliisoqarnikuuvoq.</w:t>
      </w:r>
    </w:p>
    <w:p w:rsidR="00E86025" w:rsidRPr="00D2189E" w:rsidRDefault="00E86025" w:rsidP="000B6938">
      <w:pPr>
        <w:rPr>
          <w:lang w:val="kl-GL"/>
        </w:rPr>
      </w:pPr>
      <w:r w:rsidRPr="00D2189E">
        <w:rPr>
          <w:lang w:val="kl-GL"/>
        </w:rPr>
        <w:t>Kommunip pilersaarusiorfigineqarnerani tapiliussaq 25 suliarineqarnerani immikkoortoq avannamut kimmut sammisoq ilanngutsinneqarpoq, taamaalilluni sanaartorfissanik katillugit 25-nik immikkoortitsisoqarluni.</w:t>
      </w:r>
    </w:p>
    <w:p w:rsidR="00E86025" w:rsidRPr="00D2189E" w:rsidRDefault="00E86025" w:rsidP="000B6938">
      <w:pPr>
        <w:rPr>
          <w:lang w:val="kl-GL"/>
        </w:rPr>
      </w:pPr>
      <w:r w:rsidRPr="00D2189E">
        <w:rPr>
          <w:lang w:val="kl-GL"/>
        </w:rPr>
        <w:t>Mittarfimmut akornusersuutaanngitsumik sipisamut Angallannermut Aqutsisoqarfimmit immikkut akuersissuteqarnermi piumasaqaataasoq tassaavoq, sanaartukkat portussutsimit 65m-imit portunerutinneqassanngitsut. Portussutsimik 62m-imik portunerpaaffiliilluni qaqqaqarfiup ilaani portunerpaami ilaqutariinnut ataatsinut illunik sanasinnaassagaanni, qaqqap qaavata portussutsimut 54m-imut qaartiterneqarnissaa pisariaqarpoq.</w:t>
      </w:r>
    </w:p>
    <w:p w:rsidR="00E86025" w:rsidRPr="00D2189E" w:rsidRDefault="00E86025" w:rsidP="000B6938">
      <w:pPr>
        <w:rPr>
          <w:lang w:val="kl-GL"/>
        </w:rPr>
      </w:pPr>
      <w:r w:rsidRPr="00D2189E">
        <w:rPr>
          <w:lang w:val="kl-GL"/>
        </w:rPr>
        <w:t xml:space="preserve">Qaqqaqarfiup portunerpaaffianik qaartiterinissamut, sanaartorfissat portunerpaamiittut pingasut ilanngunneqannginnissaat periarfissaasinnaavoq, tassani aqquserngup sanilequtaa B peerneqarluni </w:t>
      </w:r>
      <w:r w:rsidRPr="00D2189E">
        <w:rPr>
          <w:lang w:val="kl-GL"/>
        </w:rPr>
        <w:lastRenderedPageBreak/>
        <w:t>kuuffissuarnullu aqqutit naalillugit, taamaalilluni sanaartorfigissaaneq katillugit 2,5 mil. koruuninik akikinnerulersillugu.</w:t>
      </w:r>
    </w:p>
    <w:p w:rsidR="00E86025" w:rsidRPr="00D2189E" w:rsidRDefault="00E86025" w:rsidP="000B6938">
      <w:pPr>
        <w:rPr>
          <w:lang w:val="kl-GL"/>
        </w:rPr>
      </w:pPr>
      <w:r w:rsidRPr="00D2189E">
        <w:rPr>
          <w:lang w:val="kl-GL"/>
        </w:rPr>
        <w:t>Maannakkut Sisimiuni ilaqutariinnut ataatsinut illunut sanaartorfissat pingasuinnaapput, ukiumullu tallimat tikillugit ujartuisoqartarpoq nunaminertanillu atugassiisoqartarluni, taamaalilluni ilaqutariinnut ataatsinut illunut sanaartorfissagissaanissaq pisariaqarluinnarpoq.</w:t>
      </w:r>
    </w:p>
    <w:p w:rsidR="00E86025" w:rsidRPr="00D2189E" w:rsidRDefault="00E86025" w:rsidP="000B6938">
      <w:pPr>
        <w:rPr>
          <w:lang w:val="kl-GL"/>
        </w:rPr>
      </w:pPr>
    </w:p>
    <w:p w:rsidR="00E86025" w:rsidRPr="00D2189E" w:rsidRDefault="00E86025" w:rsidP="000B6938">
      <w:pPr>
        <w:rPr>
          <w:u w:val="single"/>
          <w:lang w:val="kl-GL"/>
        </w:rPr>
      </w:pPr>
      <w:r w:rsidRPr="00D2189E">
        <w:rPr>
          <w:u w:val="single"/>
          <w:lang w:val="kl-GL"/>
        </w:rPr>
        <w:t>Atuilluartuunissakkut kingunerisinnaasai</w:t>
      </w:r>
    </w:p>
    <w:p w:rsidR="00E86025" w:rsidRPr="00D2189E" w:rsidRDefault="00E86025" w:rsidP="000B6938">
      <w:pPr>
        <w:rPr>
          <w:lang w:val="kl-GL"/>
        </w:rPr>
      </w:pPr>
      <w:r w:rsidRPr="00D2189E">
        <w:rPr>
          <w:lang w:val="kl-GL"/>
        </w:rPr>
        <w:t>Bussit ingerlaarfiisa meeqqerivissallu qanittuani inissiassanut sanaartorfissanik nutaanik pilersitsinermi attaveqaqatigiinnermik pitsaanerusumik pilersitsinikkut piumaneqarnerussaaq. Pingaarnertut pilersuinermut aqqutit pingaarnertullu aqqusineq pilersinneqareersumi immikkoortoq A30 atuilluassaaq kiisalu najugaqafissiaq A22-mut atassusiissaaq, tassani najugaqarfissiami A20-mi sanaartorfigineqarpianngitsumi inissiat atuilluartuusut 2x12 sanaartorneqaleruttorlutik, taamaalillunilu pingaarnertut pilersuinermut aqqutinik pioreersunik atorluaanikkut iloqarfimmik imminut atasumik pilersitsisinnaavoq.</w:t>
      </w:r>
    </w:p>
    <w:p w:rsidR="00E86025" w:rsidRPr="00D2189E" w:rsidRDefault="00E86025" w:rsidP="000B6938">
      <w:pPr>
        <w:rPr>
          <w:lang w:val="kl-GL"/>
        </w:rPr>
      </w:pPr>
    </w:p>
    <w:p w:rsidR="00E86025" w:rsidRDefault="00E86025" w:rsidP="000B6938">
      <w:pPr>
        <w:pStyle w:val="Overskrift3"/>
      </w:pPr>
      <w:r>
        <w:t>Aningaasaqarnikkut allaffissornikkullu kingunerisinnaasai</w:t>
      </w:r>
    </w:p>
    <w:p w:rsidR="00E86025" w:rsidRPr="00D2189E" w:rsidRDefault="00E86025" w:rsidP="000B6938">
      <w:pPr>
        <w:rPr>
          <w:lang w:val="kl-GL"/>
        </w:rPr>
      </w:pPr>
      <w:r w:rsidRPr="00D2189E">
        <w:rPr>
          <w:lang w:val="kl-GL"/>
        </w:rPr>
        <w:t>Kaajallallugu attaveqqaatinik pilersitsinissamut Tele aamma Nukissiorfiit 0,3 mil. koruuninik aamma 0,7 mil. koruuninik kabilinut assaanermut akileeqataassutissaat ilanngunnagit, Kommunip pilersaarusiorfigineqarnerani tapiliussami 25-mi A30-mut tamarmut sanaartorfigissaanissaq tamakkiisumik kommunimut 12,404 mil. koruuninik akeqassasoq siunnersortip nalilerpaa. Sanaartorfigissaaneq qanoq annertutigisoq toqqarneqassanersoq apeqqutaalluni, sanaartorfigissaanermut aningaasartuutinut pilersuinermut selskabet akileeqataassutissarpiaat aatsaat paasineqassaaq. Sanaartorfigissaanissap annertussusissaata kommunimit paasineqarnissaa Tele-mik Nukissiorfinnillu isumaqatigiissusiornissamut utaqqineqarput.</w:t>
      </w:r>
    </w:p>
    <w:p w:rsidR="00E86025" w:rsidRPr="00D2189E" w:rsidRDefault="00E86025" w:rsidP="000B6938">
      <w:pPr>
        <w:rPr>
          <w:lang w:val="kl-GL"/>
        </w:rPr>
      </w:pPr>
    </w:p>
    <w:p w:rsidR="00E86025" w:rsidRPr="00D2189E" w:rsidRDefault="00E86025" w:rsidP="000B6938">
      <w:pPr>
        <w:rPr>
          <w:lang w:val="kl-GL"/>
        </w:rPr>
      </w:pPr>
      <w:r w:rsidRPr="00D2189E">
        <w:rPr>
          <w:lang w:val="kl-GL"/>
        </w:rPr>
        <w:t>Maannakkut sanaartorfigissaanerit ingerlanneqarnikuusut ilaqutariinnut ataatsinut arlalinnullu inissianut immikkoortuunikuupput, tassani ilaqutariinnut arlalinnut inissiat aningaasartuutaanerpaanikuullutik. Najugaqarfissiaq A30 taamaallaat ilaqutariinnut ataatsinut imaqarmat, sanaartorfissamut ataatsimut akigititaq annertunerussaaq. Qaqqaqarfiup qaavanik qaartiterinissaq, sanaartorfissanilu qutsissumi pingasunut inissisimasunut aqquserngup sanilequtaanik B-mik pilersitsinissaq akisoorujussuuvoq. Angallannermut aqutsisoqarfiup piumasaqaatai malitsinniarlugit nunamik qaartiterisoqarani, sanaartorfissat portusuumi inissisimasut taakku pingasut aqquserngullu sanilequtissaa B unitsiinnarneqarpata, sanaartornermut aningaasartuutit 2,5 mil. koruuninik appartinneqassapput.</w:t>
      </w:r>
    </w:p>
    <w:p w:rsidR="00E86025" w:rsidRPr="00D2189E" w:rsidRDefault="00E86025" w:rsidP="000B6938">
      <w:pPr>
        <w:rPr>
          <w:lang w:val="kl-GL"/>
        </w:rPr>
      </w:pPr>
    </w:p>
    <w:p w:rsidR="00E86025" w:rsidRPr="00D2189E" w:rsidRDefault="00E86025" w:rsidP="000B6938">
      <w:pPr>
        <w:rPr>
          <w:lang w:val="kl-GL"/>
        </w:rPr>
      </w:pPr>
      <w:r w:rsidRPr="00D2189E">
        <w:rPr>
          <w:lang w:val="kl-GL"/>
        </w:rPr>
        <w:t>Sanaartorfissanik taamaallaat 22-nik peqartumik kommunip pilersaarusiorfigineqarnerani tapiliussami 25-mi annertusaanermut tungatillugu sanaartorfigissaanermut immikkut aningaasaliissuteqartoqarnissaanik kissaatigineqartumut, 2021-mi 2022-milu missingersuutini siunnersuutini sanaartorfigissaanermut aningaasat immikkoortinneqartut imaalissapput:</w:t>
      </w:r>
    </w:p>
    <w:p w:rsidR="00E86025" w:rsidRPr="00D2189E" w:rsidRDefault="00E86025" w:rsidP="000B6938">
      <w:pPr>
        <w:rPr>
          <w:lang w:val="kl-GL"/>
        </w:rPr>
      </w:pPr>
    </w:p>
    <w:p w:rsidR="00E86025" w:rsidRPr="00D2189E" w:rsidRDefault="00E86025" w:rsidP="000B6938">
      <w:pPr>
        <w:rPr>
          <w:sz w:val="22"/>
          <w:lang w:val="kl-GL"/>
        </w:rPr>
      </w:pPr>
      <w:r w:rsidRPr="00D2189E">
        <w:rPr>
          <w:lang w:val="kl-GL"/>
        </w:rPr>
        <w:t>Qaqqap qaanik qaartiterinertaqarani aamma aqqusineq B-qarani, sanaartorfissanut 22-nut sanaartorfigissaaneq.</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9"/>
        <w:gridCol w:w="1383"/>
        <w:gridCol w:w="1620"/>
        <w:gridCol w:w="1709"/>
      </w:tblGrid>
      <w:tr w:rsidR="00E86025" w:rsidTr="000B6938">
        <w:tc>
          <w:tcPr>
            <w:tcW w:w="1134" w:type="dxa"/>
            <w:tcBorders>
              <w:top w:val="single" w:sz="4" w:space="0" w:color="auto"/>
              <w:left w:val="single" w:sz="4" w:space="0" w:color="auto"/>
              <w:bottom w:val="single" w:sz="4" w:space="0" w:color="auto"/>
              <w:right w:val="single" w:sz="4" w:space="0" w:color="auto"/>
            </w:tcBorders>
            <w:hideMark/>
          </w:tcPr>
          <w:p w:rsidR="00E86025" w:rsidRDefault="00E86025" w:rsidP="000B6938">
            <w:r>
              <w:t>Atuiffiup normua.</w:t>
            </w:r>
          </w:p>
        </w:tc>
        <w:tc>
          <w:tcPr>
            <w:tcW w:w="3119" w:type="dxa"/>
            <w:tcBorders>
              <w:top w:val="single" w:sz="4" w:space="0" w:color="auto"/>
              <w:left w:val="single" w:sz="4" w:space="0" w:color="auto"/>
              <w:bottom w:val="single" w:sz="4" w:space="0" w:color="auto"/>
              <w:right w:val="single" w:sz="4" w:space="0" w:color="auto"/>
            </w:tcBorders>
            <w:hideMark/>
          </w:tcPr>
          <w:p w:rsidR="00E86025" w:rsidRDefault="00E86025" w:rsidP="000B6938">
            <w:r>
              <w:t>Atuiffiup taaguutaa</w:t>
            </w:r>
          </w:p>
        </w:tc>
        <w:tc>
          <w:tcPr>
            <w:tcW w:w="1383" w:type="dxa"/>
            <w:tcBorders>
              <w:top w:val="single" w:sz="4" w:space="0" w:color="auto"/>
              <w:left w:val="single" w:sz="4" w:space="0" w:color="auto"/>
              <w:bottom w:val="single" w:sz="4" w:space="0" w:color="auto"/>
              <w:right w:val="single" w:sz="4" w:space="0" w:color="auto"/>
            </w:tcBorders>
            <w:hideMark/>
          </w:tcPr>
          <w:p w:rsidR="00E86025" w:rsidRDefault="00E86025" w:rsidP="000B6938">
            <w:r>
              <w:t>Aningaas.</w:t>
            </w:r>
          </w:p>
        </w:tc>
        <w:tc>
          <w:tcPr>
            <w:tcW w:w="1620" w:type="dxa"/>
            <w:tcBorders>
              <w:top w:val="single" w:sz="4" w:space="0" w:color="auto"/>
              <w:left w:val="single" w:sz="4" w:space="0" w:color="auto"/>
              <w:bottom w:val="single" w:sz="4" w:space="0" w:color="auto"/>
              <w:right w:val="single" w:sz="4" w:space="0" w:color="auto"/>
            </w:tcBorders>
            <w:hideMark/>
          </w:tcPr>
          <w:p w:rsidR="00E86025" w:rsidRDefault="00E86025" w:rsidP="000B6938">
            <w:r>
              <w:t>Tapiliussat</w:t>
            </w:r>
          </w:p>
        </w:tc>
        <w:tc>
          <w:tcPr>
            <w:tcW w:w="1620" w:type="dxa"/>
            <w:tcBorders>
              <w:top w:val="single" w:sz="4" w:space="0" w:color="auto"/>
              <w:left w:val="single" w:sz="4" w:space="0" w:color="auto"/>
              <w:bottom w:val="single" w:sz="4" w:space="0" w:color="auto"/>
              <w:right w:val="single" w:sz="4" w:space="0" w:color="auto"/>
            </w:tcBorders>
            <w:hideMark/>
          </w:tcPr>
          <w:p w:rsidR="00E86025" w:rsidRDefault="00E86025" w:rsidP="000B6938">
            <w:r>
              <w:t>Nutaamik aningaasaliineq</w:t>
            </w:r>
          </w:p>
        </w:tc>
      </w:tr>
      <w:tr w:rsidR="00E86025" w:rsidTr="000B6938">
        <w:tc>
          <w:tcPr>
            <w:tcW w:w="1134" w:type="dxa"/>
            <w:tcBorders>
              <w:top w:val="single" w:sz="4" w:space="0" w:color="auto"/>
              <w:left w:val="single" w:sz="4" w:space="0" w:color="auto"/>
              <w:bottom w:val="single" w:sz="4" w:space="0" w:color="auto"/>
              <w:right w:val="single" w:sz="4" w:space="0" w:color="auto"/>
            </w:tcBorders>
          </w:tcPr>
          <w:p w:rsidR="00E86025" w:rsidRPr="00910CE9" w:rsidRDefault="00E86025" w:rsidP="000B6938">
            <w:r>
              <w:t>77-98-10</w:t>
            </w:r>
          </w:p>
        </w:tc>
        <w:tc>
          <w:tcPr>
            <w:tcW w:w="3119" w:type="dxa"/>
            <w:tcBorders>
              <w:top w:val="single" w:sz="4" w:space="0" w:color="auto"/>
              <w:left w:val="single" w:sz="4" w:space="0" w:color="auto"/>
              <w:bottom w:val="single" w:sz="4" w:space="0" w:color="auto"/>
              <w:right w:val="single" w:sz="4" w:space="0" w:color="auto"/>
            </w:tcBorders>
          </w:tcPr>
          <w:p w:rsidR="00E86025" w:rsidRPr="00910CE9" w:rsidRDefault="00E86025" w:rsidP="000B6938">
            <w:r>
              <w:t>Sanaartorf. Najugaqarf. Akia</w:t>
            </w:r>
          </w:p>
        </w:tc>
        <w:tc>
          <w:tcPr>
            <w:tcW w:w="1383" w:type="dxa"/>
            <w:tcBorders>
              <w:top w:val="single" w:sz="4" w:space="0" w:color="auto"/>
              <w:left w:val="single" w:sz="4" w:space="0" w:color="auto"/>
              <w:bottom w:val="single" w:sz="4" w:space="0" w:color="auto"/>
              <w:right w:val="single" w:sz="4" w:space="0" w:color="auto"/>
            </w:tcBorders>
          </w:tcPr>
          <w:p w:rsidR="00E86025" w:rsidRDefault="00E86025" w:rsidP="000B6938">
            <w:pPr>
              <w:rPr>
                <w:vertAlign w:val="superscript"/>
              </w:rPr>
            </w:pPr>
            <w:r>
              <w:t>4.000.000</w:t>
            </w:r>
          </w:p>
        </w:tc>
        <w:tc>
          <w:tcPr>
            <w:tcW w:w="1620" w:type="dxa"/>
            <w:tcBorders>
              <w:top w:val="single" w:sz="4" w:space="0" w:color="auto"/>
              <w:left w:val="single" w:sz="4" w:space="0" w:color="auto"/>
              <w:bottom w:val="single" w:sz="4" w:space="0" w:color="auto"/>
              <w:right w:val="single" w:sz="4" w:space="0" w:color="auto"/>
            </w:tcBorders>
          </w:tcPr>
          <w:p w:rsidR="00E86025" w:rsidRDefault="00E86025" w:rsidP="000B6938">
            <w:pPr>
              <w:rPr>
                <w:vertAlign w:val="superscript"/>
              </w:rPr>
            </w:pPr>
            <w:r>
              <w:t>5.923.000</w:t>
            </w:r>
          </w:p>
        </w:tc>
        <w:tc>
          <w:tcPr>
            <w:tcW w:w="1620" w:type="dxa"/>
            <w:tcBorders>
              <w:top w:val="single" w:sz="4" w:space="0" w:color="auto"/>
              <w:left w:val="single" w:sz="4" w:space="0" w:color="auto"/>
              <w:bottom w:val="single" w:sz="4" w:space="0" w:color="auto"/>
              <w:right w:val="single" w:sz="4" w:space="0" w:color="auto"/>
            </w:tcBorders>
          </w:tcPr>
          <w:p w:rsidR="00E86025" w:rsidRPr="00910CE9" w:rsidRDefault="00E86025" w:rsidP="000B6938">
            <w:r>
              <w:t>9.923.000</w:t>
            </w:r>
          </w:p>
        </w:tc>
      </w:tr>
      <w:tr w:rsidR="00E86025" w:rsidTr="000B6938">
        <w:tc>
          <w:tcPr>
            <w:tcW w:w="1134" w:type="dxa"/>
            <w:tcBorders>
              <w:top w:val="single" w:sz="4" w:space="0" w:color="auto"/>
              <w:left w:val="single" w:sz="4" w:space="0" w:color="auto"/>
              <w:bottom w:val="single" w:sz="4" w:space="0" w:color="auto"/>
              <w:right w:val="single" w:sz="4" w:space="0" w:color="auto"/>
            </w:tcBorders>
          </w:tcPr>
          <w:p w:rsidR="00E86025" w:rsidRPr="00910CE9" w:rsidRDefault="00E86025" w:rsidP="000B6938">
            <w:r>
              <w:t>77-50-00</w:t>
            </w:r>
          </w:p>
        </w:tc>
        <w:tc>
          <w:tcPr>
            <w:tcW w:w="3119" w:type="dxa"/>
            <w:tcBorders>
              <w:top w:val="single" w:sz="4" w:space="0" w:color="auto"/>
              <w:left w:val="single" w:sz="4" w:space="0" w:color="auto"/>
              <w:bottom w:val="single" w:sz="4" w:space="0" w:color="auto"/>
              <w:right w:val="single" w:sz="4" w:space="0" w:color="auto"/>
            </w:tcBorders>
          </w:tcPr>
          <w:p w:rsidR="00E86025" w:rsidRPr="00910CE9" w:rsidRDefault="00E86025" w:rsidP="000B6938">
            <w:r>
              <w:t>Sanaartorfigissaanermut aningaasat immikkoortitat 2021</w:t>
            </w:r>
          </w:p>
        </w:tc>
        <w:tc>
          <w:tcPr>
            <w:tcW w:w="1383" w:type="dxa"/>
            <w:tcBorders>
              <w:top w:val="single" w:sz="4" w:space="0" w:color="auto"/>
              <w:left w:val="single" w:sz="4" w:space="0" w:color="auto"/>
              <w:bottom w:val="single" w:sz="4" w:space="0" w:color="auto"/>
              <w:right w:val="single" w:sz="4" w:space="0" w:color="auto"/>
            </w:tcBorders>
          </w:tcPr>
          <w:p w:rsidR="00E86025" w:rsidRDefault="00E86025" w:rsidP="000B6938">
            <w:pPr>
              <w:rPr>
                <w:vertAlign w:val="superscript"/>
              </w:rPr>
            </w:pPr>
            <w:r>
              <w:t>8.000.000</w:t>
            </w:r>
          </w:p>
        </w:tc>
        <w:tc>
          <w:tcPr>
            <w:tcW w:w="1620" w:type="dxa"/>
            <w:tcBorders>
              <w:top w:val="single" w:sz="4" w:space="0" w:color="auto"/>
              <w:left w:val="single" w:sz="4" w:space="0" w:color="auto"/>
              <w:bottom w:val="single" w:sz="4" w:space="0" w:color="auto"/>
              <w:right w:val="single" w:sz="4" w:space="0" w:color="auto"/>
            </w:tcBorders>
          </w:tcPr>
          <w:p w:rsidR="00E86025" w:rsidRDefault="00E86025" w:rsidP="000B6938">
            <w:pPr>
              <w:rPr>
                <w:vertAlign w:val="superscript"/>
              </w:rPr>
            </w:pPr>
            <w:r>
              <w:t>-4.000.000</w:t>
            </w:r>
          </w:p>
        </w:tc>
        <w:tc>
          <w:tcPr>
            <w:tcW w:w="1620" w:type="dxa"/>
            <w:tcBorders>
              <w:top w:val="single" w:sz="4" w:space="0" w:color="auto"/>
              <w:left w:val="single" w:sz="4" w:space="0" w:color="auto"/>
              <w:bottom w:val="single" w:sz="4" w:space="0" w:color="auto"/>
              <w:right w:val="single" w:sz="4" w:space="0" w:color="auto"/>
            </w:tcBorders>
          </w:tcPr>
          <w:p w:rsidR="00E86025" w:rsidRPr="00910CE9" w:rsidRDefault="00E86025" w:rsidP="000B6938">
            <w:r>
              <w:t>4.000.000</w:t>
            </w:r>
          </w:p>
        </w:tc>
      </w:tr>
      <w:tr w:rsidR="00E86025" w:rsidTr="000B6938">
        <w:tc>
          <w:tcPr>
            <w:tcW w:w="1134" w:type="dxa"/>
            <w:tcBorders>
              <w:top w:val="single" w:sz="4" w:space="0" w:color="auto"/>
              <w:left w:val="single" w:sz="4" w:space="0" w:color="auto"/>
              <w:bottom w:val="single" w:sz="4" w:space="0" w:color="auto"/>
              <w:right w:val="single" w:sz="4" w:space="0" w:color="auto"/>
            </w:tcBorders>
          </w:tcPr>
          <w:p w:rsidR="00E86025" w:rsidRPr="00910CE9" w:rsidRDefault="00E86025" w:rsidP="000B6938">
            <w:r>
              <w:lastRenderedPageBreak/>
              <w:t>77-50-00</w:t>
            </w:r>
          </w:p>
        </w:tc>
        <w:tc>
          <w:tcPr>
            <w:tcW w:w="3119" w:type="dxa"/>
            <w:tcBorders>
              <w:top w:val="single" w:sz="4" w:space="0" w:color="auto"/>
              <w:left w:val="single" w:sz="4" w:space="0" w:color="auto"/>
              <w:bottom w:val="single" w:sz="4" w:space="0" w:color="auto"/>
              <w:right w:val="single" w:sz="4" w:space="0" w:color="auto"/>
            </w:tcBorders>
          </w:tcPr>
          <w:p w:rsidR="00E86025" w:rsidRPr="00910CE9" w:rsidRDefault="00E86025" w:rsidP="000B6938">
            <w:r>
              <w:t>Sanaartorfigissaanermut aningaasat immikkoortitat 2022</w:t>
            </w:r>
          </w:p>
        </w:tc>
        <w:tc>
          <w:tcPr>
            <w:tcW w:w="1383" w:type="dxa"/>
            <w:tcBorders>
              <w:top w:val="single" w:sz="4" w:space="0" w:color="auto"/>
              <w:left w:val="single" w:sz="4" w:space="0" w:color="auto"/>
              <w:bottom w:val="single" w:sz="4" w:space="0" w:color="auto"/>
              <w:right w:val="single" w:sz="4" w:space="0" w:color="auto"/>
            </w:tcBorders>
          </w:tcPr>
          <w:p w:rsidR="00E86025" w:rsidRDefault="00E86025" w:rsidP="000B6938">
            <w:pPr>
              <w:rPr>
                <w:vertAlign w:val="superscript"/>
              </w:rPr>
            </w:pPr>
            <w:r>
              <w:t>8.000.000</w:t>
            </w:r>
          </w:p>
        </w:tc>
        <w:tc>
          <w:tcPr>
            <w:tcW w:w="1620" w:type="dxa"/>
            <w:tcBorders>
              <w:top w:val="single" w:sz="4" w:space="0" w:color="auto"/>
              <w:left w:val="single" w:sz="4" w:space="0" w:color="auto"/>
              <w:bottom w:val="single" w:sz="4" w:space="0" w:color="auto"/>
              <w:right w:val="single" w:sz="4" w:space="0" w:color="auto"/>
            </w:tcBorders>
          </w:tcPr>
          <w:p w:rsidR="00E86025" w:rsidRDefault="00E86025" w:rsidP="000B6938">
            <w:pPr>
              <w:rPr>
                <w:vertAlign w:val="superscript"/>
              </w:rPr>
            </w:pPr>
            <w:r>
              <w:t>-1.923.000</w:t>
            </w:r>
          </w:p>
        </w:tc>
        <w:tc>
          <w:tcPr>
            <w:tcW w:w="1620" w:type="dxa"/>
            <w:tcBorders>
              <w:top w:val="single" w:sz="4" w:space="0" w:color="auto"/>
              <w:left w:val="single" w:sz="4" w:space="0" w:color="auto"/>
              <w:bottom w:val="single" w:sz="4" w:space="0" w:color="auto"/>
              <w:right w:val="single" w:sz="4" w:space="0" w:color="auto"/>
            </w:tcBorders>
          </w:tcPr>
          <w:p w:rsidR="00E86025" w:rsidRPr="00910CE9" w:rsidRDefault="00E86025" w:rsidP="000B6938">
            <w:r>
              <w:t>6.077.000</w:t>
            </w:r>
          </w:p>
        </w:tc>
      </w:tr>
      <w:tr w:rsidR="00E86025" w:rsidTr="000B6938">
        <w:tc>
          <w:tcPr>
            <w:tcW w:w="1134" w:type="dxa"/>
            <w:tcBorders>
              <w:top w:val="single" w:sz="4" w:space="0" w:color="auto"/>
              <w:left w:val="single" w:sz="4" w:space="0" w:color="auto"/>
              <w:bottom w:val="single" w:sz="4" w:space="0" w:color="auto"/>
              <w:right w:val="single" w:sz="4" w:space="0" w:color="auto"/>
            </w:tcBorders>
          </w:tcPr>
          <w:p w:rsidR="00E86025" w:rsidRDefault="00E86025" w:rsidP="000B6938"/>
        </w:tc>
        <w:tc>
          <w:tcPr>
            <w:tcW w:w="3119" w:type="dxa"/>
            <w:tcBorders>
              <w:top w:val="single" w:sz="4" w:space="0" w:color="auto"/>
              <w:left w:val="single" w:sz="4" w:space="0" w:color="auto"/>
              <w:bottom w:val="single" w:sz="4" w:space="0" w:color="auto"/>
              <w:right w:val="single" w:sz="4" w:space="0" w:color="auto"/>
            </w:tcBorders>
            <w:hideMark/>
          </w:tcPr>
          <w:p w:rsidR="00E86025" w:rsidRDefault="00E86025" w:rsidP="000B6938">
            <w:r>
              <w:t>Katillugit</w:t>
            </w:r>
          </w:p>
        </w:tc>
        <w:tc>
          <w:tcPr>
            <w:tcW w:w="1383" w:type="dxa"/>
            <w:tcBorders>
              <w:top w:val="single" w:sz="4" w:space="0" w:color="auto"/>
              <w:left w:val="single" w:sz="4" w:space="0" w:color="auto"/>
              <w:bottom w:val="single" w:sz="4" w:space="0" w:color="auto"/>
              <w:right w:val="single" w:sz="4" w:space="0" w:color="auto"/>
            </w:tcBorders>
          </w:tcPr>
          <w:p w:rsidR="00E86025" w:rsidRDefault="00E86025" w:rsidP="000B6938">
            <w:r>
              <w:t>20.000.000</w:t>
            </w:r>
          </w:p>
        </w:tc>
        <w:tc>
          <w:tcPr>
            <w:tcW w:w="1620" w:type="dxa"/>
            <w:tcBorders>
              <w:top w:val="single" w:sz="4" w:space="0" w:color="auto"/>
              <w:left w:val="single" w:sz="4" w:space="0" w:color="auto"/>
              <w:bottom w:val="single" w:sz="4" w:space="0" w:color="auto"/>
              <w:right w:val="single" w:sz="4" w:space="0" w:color="auto"/>
            </w:tcBorders>
          </w:tcPr>
          <w:p w:rsidR="00E86025" w:rsidRDefault="00E86025" w:rsidP="000B6938">
            <w:pPr>
              <w:rPr>
                <w:b/>
              </w:rPr>
            </w:pPr>
            <w:r>
              <w:t>0</w:t>
            </w:r>
          </w:p>
        </w:tc>
        <w:tc>
          <w:tcPr>
            <w:tcW w:w="1620" w:type="dxa"/>
            <w:tcBorders>
              <w:top w:val="single" w:sz="4" w:space="0" w:color="auto"/>
              <w:left w:val="single" w:sz="4" w:space="0" w:color="auto"/>
              <w:bottom w:val="single" w:sz="4" w:space="0" w:color="auto"/>
              <w:right w:val="single" w:sz="4" w:space="0" w:color="auto"/>
            </w:tcBorders>
          </w:tcPr>
          <w:p w:rsidR="00E86025" w:rsidRDefault="00E86025" w:rsidP="000B6938">
            <w:pPr>
              <w:rPr>
                <w:b/>
              </w:rPr>
            </w:pPr>
            <w:r>
              <w:t>20.000.000</w:t>
            </w:r>
          </w:p>
        </w:tc>
      </w:tr>
    </w:tbl>
    <w:p w:rsidR="00E86025" w:rsidRPr="00D523E0" w:rsidRDefault="00E86025" w:rsidP="000B6938"/>
    <w:p w:rsidR="00E86025" w:rsidRDefault="00E86025" w:rsidP="000B6938">
      <w:pPr>
        <w:pStyle w:val="Overskrift3"/>
      </w:pPr>
      <w:r>
        <w:t>Allaffeqarfiup naliliinera</w:t>
      </w:r>
    </w:p>
    <w:p w:rsidR="00E86025" w:rsidRPr="00D2189E" w:rsidRDefault="00E86025" w:rsidP="000B6938">
      <w:pPr>
        <w:rPr>
          <w:lang w:val="kl-GL"/>
        </w:rPr>
      </w:pPr>
      <w:r w:rsidRPr="00D2189E">
        <w:rPr>
          <w:lang w:val="kl-GL"/>
        </w:rPr>
        <w:t>Ilaqutariinnut ataasiinnarnut sanaartortoqartussaammat, inissiamut ataatsimut sanaartorfigissaanermut agguaqatigiisillugu akigititaq A30-mut akisoorujussuussaaq, nunaminertami ataatsimi sanaartorfissat ikitsuinnaat inissisimammata aammalu qaqqap nunataani qattunerasaartumi sanaartorfigissaasoqartussaammat.  Sanaartorfigissaanermut akileeqataassutissaq ½ mil. koruunit missaani annertutigisussaq qinnuteqartunut aningaasaqarnikkut artukkiissannginnersoq apeqqutaajumaarpoq. Illup angissusissaa apeqqutaalluni, A20-mi ilaqutariinnut inissianut ataatsimut sanaartorfigissaanermut akiliutissaq 186.000 aamma 232.000 koruunit akornanni annertussuseqarpoq.  Sanaartorfigissaanermut aningaasartuutinik atuisut tamakkiisumik akiliineratigut sanaartorfissanut 22-usunut ataatsimut 451.000 koruuninik annertussuseqassaaq.</w:t>
      </w:r>
    </w:p>
    <w:p w:rsidR="00E86025" w:rsidRPr="00D2189E" w:rsidRDefault="00E86025" w:rsidP="000B6938">
      <w:pPr>
        <w:rPr>
          <w:lang w:val="kl-GL"/>
        </w:rPr>
      </w:pPr>
    </w:p>
    <w:p w:rsidR="00E86025" w:rsidRPr="00D2189E" w:rsidRDefault="00E86025" w:rsidP="000B6938">
      <w:pPr>
        <w:rPr>
          <w:lang w:val="kl-GL"/>
        </w:rPr>
      </w:pPr>
      <w:r w:rsidRPr="00D2189E">
        <w:rPr>
          <w:lang w:val="kl-GL"/>
        </w:rPr>
        <w:t>Sanaartorfissat periarfissatut qanittumik pukkitsunik taaneqartartut iluanni qaninnerusunngorlugit inissinneqarsinnaapput, taamaanngippalluunniit sanaartornermut malittarisassani aalajangersarneqartumi minnerpaamik ikuallattooratarsinnaanermut ungasissusilerlugit. Taamaaliornikkut kommunip pilersaarusiorfigineqarnerani tapiliussaq nutaaq suliarineqassaaq, siunnersuutitullu atugassamut pilersaarusiornermi aningaasartuutaasimasoq 130.000 koruuni annaaneqassalluni. Taamaattorli pilersaarusiornermut tunngavissaq aatsaat suliarineqareerpat, tamanut tusarniutigineqareerpat akuersissutigineqareerpallu, tassa imaappoq siusinnerpaamik 2020-mi sanasunut suliariumannittusarsiuuttussanngorlugu aatsaat pilersaarusiorneq aallartinneqarsinnaassaaq.</w:t>
      </w:r>
    </w:p>
    <w:p w:rsidR="00E86025" w:rsidRPr="00D2189E" w:rsidRDefault="00E86025" w:rsidP="000B6938">
      <w:pPr>
        <w:rPr>
          <w:lang w:val="kl-GL"/>
        </w:rPr>
      </w:pPr>
    </w:p>
    <w:p w:rsidR="00E86025" w:rsidRPr="00D2189E" w:rsidRDefault="00E86025" w:rsidP="000B6938">
      <w:pPr>
        <w:rPr>
          <w:lang w:val="kl-GL"/>
        </w:rPr>
      </w:pPr>
      <w:r w:rsidRPr="00D2189E">
        <w:rPr>
          <w:lang w:val="kl-GL"/>
        </w:rPr>
        <w:t>Sanaartorfissanut 22-nut sanaartornissamut ukiunut 2021-mut 2022-mullu sanaartorfigissaanermut aningaasaliissutinik agguataarinissaq akuersissutigineqassappat, pilersaarusiorneq ingerlaannarsinnaavoq, aasamullu aallartinneqarnissaanut neqeroorusiortitsillluni sulisoqarsinnaavoq.</w:t>
      </w:r>
    </w:p>
    <w:p w:rsidR="00E86025" w:rsidRPr="00D2189E" w:rsidRDefault="00E86025" w:rsidP="000B6938">
      <w:pPr>
        <w:rPr>
          <w:lang w:val="kl-GL"/>
        </w:rPr>
      </w:pPr>
    </w:p>
    <w:p w:rsidR="00E86025" w:rsidRPr="00D2189E" w:rsidRDefault="00E86025" w:rsidP="000B6938">
      <w:pPr>
        <w:rPr>
          <w:lang w:val="kl-GL"/>
        </w:rPr>
      </w:pPr>
    </w:p>
    <w:p w:rsidR="00E86025" w:rsidRPr="00D2189E" w:rsidRDefault="00E86025" w:rsidP="000B6938">
      <w:pPr>
        <w:pStyle w:val="Overskrift4"/>
        <w:rPr>
          <w:lang w:val="kl-GL"/>
        </w:rPr>
      </w:pPr>
      <w:r w:rsidRPr="00D2189E">
        <w:rPr>
          <w:lang w:val="kl-GL"/>
        </w:rPr>
        <w:t>Innersuussut</w:t>
      </w:r>
    </w:p>
    <w:p w:rsidR="00E86025" w:rsidRPr="00D2189E" w:rsidRDefault="00E86025" w:rsidP="000B6938">
      <w:pPr>
        <w:rPr>
          <w:lang w:val="kl-GL"/>
        </w:rPr>
      </w:pPr>
      <w:r w:rsidRPr="00D2189E">
        <w:rPr>
          <w:lang w:val="kl-GL"/>
        </w:rPr>
        <w:t>Teknikkeqarnermut, Aatsitassarsiornermut Avatangiisinullu ataatsimiititaliamut, kingornalu Aningaasaqarnermut ataatsimiititaliamut innersuussutigineqarpoq:</w:t>
      </w:r>
    </w:p>
    <w:p w:rsidR="00E86025" w:rsidRPr="00D2189E" w:rsidRDefault="00E86025" w:rsidP="000B6938">
      <w:pPr>
        <w:rPr>
          <w:lang w:val="kl-GL"/>
        </w:rPr>
      </w:pPr>
    </w:p>
    <w:p w:rsidR="00E86025" w:rsidRPr="00D2189E" w:rsidRDefault="00E86025" w:rsidP="000B6938">
      <w:pPr>
        <w:rPr>
          <w:lang w:val="kl-GL"/>
        </w:rPr>
      </w:pPr>
      <w:r w:rsidRPr="00D2189E">
        <w:rPr>
          <w:lang w:val="kl-GL"/>
        </w:rPr>
        <w:t>- sanaartorfissat qutsissumi inissisimasut pingasuusut aqqusinerlu B ilanngunneqassanngitsut, taamaalilluni sanaartorfissanut 22-nut taamaallaat sanaartorfigissaasoqassasoq, taamatullu eqitsimmi allassimasutut aningaasaliissutinit A30-mi sanaartorfigissaanermut aningaasat immikkoortinneqa</w:t>
      </w:r>
      <w:r w:rsidRPr="00D2189E">
        <w:rPr>
          <w:b/>
          <w:lang w:val="kl-GL"/>
        </w:rPr>
        <w:t>ssasut</w:t>
      </w:r>
      <w:r w:rsidRPr="00D2189E">
        <w:rPr>
          <w:lang w:val="kl-GL"/>
        </w:rPr>
        <w:t>.</w:t>
      </w:r>
    </w:p>
    <w:p w:rsidR="00E86025" w:rsidRPr="00D2189E" w:rsidRDefault="00E86025" w:rsidP="000B6938">
      <w:pPr>
        <w:rPr>
          <w:lang w:val="kl-GL"/>
        </w:rPr>
      </w:pPr>
      <w:r w:rsidRPr="00D2189E">
        <w:rPr>
          <w:lang w:val="kl-GL"/>
        </w:rPr>
        <w:t>- sanaartorfissanik 22-usunik sanaartorfigissaanissamik pilersarusiorneq ingerlaannaa</w:t>
      </w:r>
      <w:r w:rsidRPr="00D2189E">
        <w:rPr>
          <w:b/>
          <w:lang w:val="kl-GL"/>
        </w:rPr>
        <w:t>ssasoq</w:t>
      </w:r>
      <w:r w:rsidRPr="00D2189E">
        <w:rPr>
          <w:lang w:val="kl-GL"/>
        </w:rPr>
        <w:t>.</w:t>
      </w:r>
    </w:p>
    <w:p w:rsidR="00E86025" w:rsidRPr="00D2189E" w:rsidRDefault="00E86025" w:rsidP="000B6938">
      <w:pPr>
        <w:rPr>
          <w:lang w:val="kl-GL"/>
        </w:rPr>
      </w:pPr>
      <w:r w:rsidRPr="00D2189E">
        <w:rPr>
          <w:lang w:val="kl-GL"/>
        </w:rPr>
        <w:t>- sanaartorfissami ataatsimi sanaartorfigissaanermut akiliutissaq 451.000 koruuniu</w:t>
      </w:r>
      <w:r w:rsidRPr="00D2189E">
        <w:rPr>
          <w:b/>
          <w:lang w:val="kl-GL"/>
        </w:rPr>
        <w:t>ssasoq</w:t>
      </w:r>
      <w:r w:rsidRPr="00D2189E">
        <w:rPr>
          <w:lang w:val="kl-GL"/>
        </w:rPr>
        <w:t>.</w:t>
      </w:r>
    </w:p>
    <w:p w:rsidR="00E86025" w:rsidRPr="00D2189E" w:rsidRDefault="00E86025">
      <w:pPr>
        <w:spacing w:after="200"/>
        <w:rPr>
          <w:lang w:val="kl-GL"/>
        </w:rPr>
      </w:pPr>
      <w:r w:rsidRPr="00D2189E">
        <w:rPr>
          <w:lang w:val="kl-GL"/>
        </w:rPr>
        <w:br w:type="page"/>
      </w:r>
    </w:p>
    <w:p w:rsidR="00E86025" w:rsidRPr="00D2189E" w:rsidRDefault="00E86025" w:rsidP="000B6938">
      <w:pPr>
        <w:rPr>
          <w:lang w:val="kl-GL"/>
        </w:rPr>
      </w:pPr>
    </w:p>
    <w:p w:rsidR="00E86025" w:rsidRDefault="00E86025" w:rsidP="000B6938">
      <w:pPr>
        <w:pStyle w:val="Overskrift4"/>
      </w:pPr>
      <w:r>
        <w:t>Aalajangiineq</w:t>
      </w:r>
    </w:p>
    <w:p w:rsidR="00E86025" w:rsidRDefault="00E86025" w:rsidP="000B6938"/>
    <w:p w:rsidR="00A62E8A" w:rsidRDefault="00A62E8A" w:rsidP="000B6938">
      <w:r>
        <w:t>Akuersisssutigineqarpoq.</w:t>
      </w:r>
    </w:p>
    <w:p w:rsidR="00E86025" w:rsidRDefault="00E86025" w:rsidP="000B6938"/>
    <w:p w:rsidR="00E86025" w:rsidRDefault="00E86025" w:rsidP="000B6938">
      <w:pPr>
        <w:pStyle w:val="Overskrift4"/>
      </w:pPr>
      <w:r>
        <w:t>Ilanngussat</w:t>
      </w:r>
    </w:p>
    <w:p w:rsidR="00E86025" w:rsidRDefault="00E86025" w:rsidP="000B6938">
      <w:pPr>
        <w:numPr>
          <w:ilvl w:val="0"/>
          <w:numId w:val="10"/>
        </w:numPr>
      </w:pPr>
      <w:r>
        <w:t>kpt 25 sanaartorfigissaanermut siunnersuutitut atugassiaq, Rambøll suliarinikuusaa</w:t>
      </w:r>
    </w:p>
    <w:p w:rsidR="00E86025" w:rsidRDefault="00E86025" w:rsidP="000B6938">
      <w:pPr>
        <w:numPr>
          <w:ilvl w:val="0"/>
          <w:numId w:val="10"/>
        </w:numPr>
      </w:pPr>
      <w:r>
        <w:t>Sanaartorfissanut 22-usunuinnaq sanaartorfigissaanerup annertussusissaa, pilersaarutitut titartagaq.</w:t>
      </w:r>
    </w:p>
    <w:p w:rsidR="00E86025" w:rsidRPr="008363A9" w:rsidRDefault="00E86025" w:rsidP="000B6938">
      <w:pPr>
        <w:numPr>
          <w:ilvl w:val="0"/>
          <w:numId w:val="10"/>
        </w:numPr>
        <w:rPr>
          <w:lang w:val="en-US"/>
        </w:rPr>
      </w:pPr>
      <w:r w:rsidRPr="008363A9">
        <w:rPr>
          <w:lang w:val="en-US"/>
        </w:rPr>
        <w:t>A30 kpt 25 sanaartorfigissaanermi aningaasartuutinut missiliuut C, 2019-imi apriilip tallimaaneersoq.</w:t>
      </w:r>
    </w:p>
    <w:p w:rsidR="00E86025" w:rsidRPr="008363A9" w:rsidRDefault="00E86025" w:rsidP="000B6938">
      <w:pPr>
        <w:ind w:left="720"/>
        <w:rPr>
          <w:lang w:val="en-US"/>
        </w:rPr>
      </w:pPr>
    </w:p>
    <w:p w:rsidR="00E86025" w:rsidRDefault="00E86025">
      <w:pPr>
        <w:spacing w:after="200"/>
        <w:rPr>
          <w:szCs w:val="24"/>
          <w:lang w:val="kl-GL"/>
        </w:rPr>
      </w:pPr>
      <w:r>
        <w:rPr>
          <w:szCs w:val="24"/>
          <w:lang w:val="kl-GL"/>
        </w:rPr>
        <w:br w:type="page"/>
      </w:r>
    </w:p>
    <w:p w:rsidR="00E86025" w:rsidRPr="00E86025" w:rsidRDefault="00E86025" w:rsidP="000B6938">
      <w:pPr>
        <w:rPr>
          <w:b/>
          <w:lang w:val="kl-GL"/>
        </w:rPr>
      </w:pPr>
      <w:r w:rsidRPr="00E86025">
        <w:rPr>
          <w:b/>
          <w:lang w:val="kl-GL"/>
        </w:rPr>
        <w:lastRenderedPageBreak/>
        <w:t>Imm. 07</w:t>
      </w:r>
      <w:r w:rsidRPr="00E86025">
        <w:rPr>
          <w:b/>
          <w:lang w:val="kl-GL"/>
        </w:rPr>
        <w:tab/>
      </w:r>
      <w:r w:rsidR="000B6938" w:rsidRPr="00E86025">
        <w:rPr>
          <w:b/>
          <w:lang w:val="kl-GL"/>
        </w:rPr>
        <w:t>Upalungaarsimanermut pilersaarut</w:t>
      </w:r>
    </w:p>
    <w:p w:rsidR="00E86025" w:rsidRPr="00E86025" w:rsidRDefault="00E86025" w:rsidP="000B6938">
      <w:pPr>
        <w:pStyle w:val="Overskrift1"/>
        <w:rPr>
          <w:sz w:val="20"/>
          <w:lang w:val="kl-GL"/>
        </w:rPr>
      </w:pPr>
      <w:r w:rsidRPr="00E86025">
        <w:rPr>
          <w:b w:val="0"/>
          <w:sz w:val="20"/>
          <w:lang w:val="kl-GL"/>
        </w:rPr>
        <w:t>Journal nr. 85.02</w:t>
      </w:r>
    </w:p>
    <w:p w:rsidR="00E86025" w:rsidRPr="00E86025" w:rsidRDefault="00E86025" w:rsidP="000B6938">
      <w:pPr>
        <w:rPr>
          <w:i/>
          <w:lang w:val="kl-GL"/>
        </w:rPr>
      </w:pPr>
    </w:p>
    <w:p w:rsidR="00E86025" w:rsidRPr="00E86025" w:rsidRDefault="00E86025" w:rsidP="000B6938">
      <w:pPr>
        <w:tabs>
          <w:tab w:val="left" w:pos="1418"/>
        </w:tabs>
        <w:rPr>
          <w:u w:val="single"/>
          <w:lang w:val="kl-GL"/>
        </w:rPr>
      </w:pPr>
      <w:r w:rsidRPr="00E86025">
        <w:rPr>
          <w:u w:val="single"/>
          <w:lang w:val="kl-GL"/>
        </w:rPr>
        <w:t>Tunuliaqutaq</w:t>
      </w:r>
    </w:p>
    <w:p w:rsidR="00E86025" w:rsidRPr="00E86025" w:rsidRDefault="00E86025" w:rsidP="000B6938">
      <w:pPr>
        <w:rPr>
          <w:lang w:val="kl-GL"/>
        </w:rPr>
      </w:pPr>
      <w:r w:rsidRPr="00E86025">
        <w:rPr>
          <w:lang w:val="kl-GL"/>
        </w:rPr>
        <w:t>Politikkikkut ataqatigiissaarisut Naalakkersuisunik borgmesterinillu inuttaqartup aalajangiunnikuuaa, kommunit upalungaarsimanermut pilersaarutaat 2019-imi maajimi suliarineqareersimassasut.</w:t>
      </w:r>
    </w:p>
    <w:p w:rsidR="00E86025" w:rsidRPr="00E86025" w:rsidRDefault="00E86025" w:rsidP="000B6938">
      <w:pPr>
        <w:rPr>
          <w:lang w:val="kl-GL"/>
        </w:rPr>
      </w:pPr>
    </w:p>
    <w:p w:rsidR="00E86025" w:rsidRPr="00E86025" w:rsidRDefault="00E86025" w:rsidP="000B6938">
      <w:pPr>
        <w:rPr>
          <w:u w:val="single"/>
          <w:lang w:val="kl-GL"/>
        </w:rPr>
      </w:pPr>
      <w:r w:rsidRPr="00E86025">
        <w:rPr>
          <w:u w:val="single"/>
          <w:lang w:val="kl-GL"/>
        </w:rPr>
        <w:t>Maleruagassatigut tunngavigissaq</w:t>
      </w:r>
    </w:p>
    <w:p w:rsidR="00E86025" w:rsidRPr="00E86025" w:rsidRDefault="00E86025" w:rsidP="000B6938">
      <w:pPr>
        <w:rPr>
          <w:szCs w:val="22"/>
          <w:lang w:val="kl-GL"/>
        </w:rPr>
      </w:pPr>
      <w:r w:rsidRPr="00E86025">
        <w:rPr>
          <w:szCs w:val="22"/>
          <w:lang w:val="kl-GL"/>
        </w:rPr>
        <w:t>Kalaallit Nunaanni annaassiniarnissamut upalungaarsimaneq aamma ikuallattoornissamik qaartoornissamillu pitsaaliuinermi iliuusissat pillugit Inatsisartut inatsisaat nr. 14, 26. maj 2010-meersoq</w:t>
      </w:r>
    </w:p>
    <w:p w:rsidR="00E86025" w:rsidRPr="00E86025" w:rsidRDefault="00E86025" w:rsidP="000B6938">
      <w:pPr>
        <w:rPr>
          <w:szCs w:val="22"/>
          <w:lang w:val="kl-GL"/>
        </w:rPr>
      </w:pPr>
    </w:p>
    <w:p w:rsidR="00E86025" w:rsidRPr="00E86025" w:rsidRDefault="00E86025" w:rsidP="000B6938">
      <w:pPr>
        <w:rPr>
          <w:u w:val="single"/>
          <w:lang w:val="kl-GL"/>
        </w:rPr>
      </w:pPr>
      <w:r w:rsidRPr="00E86025">
        <w:rPr>
          <w:u w:val="single"/>
          <w:lang w:val="kl-GL"/>
        </w:rPr>
        <w:t>Pissutsit atuuttut</w:t>
      </w:r>
    </w:p>
    <w:p w:rsidR="00E86025" w:rsidRPr="00E86025" w:rsidRDefault="00E86025" w:rsidP="000B6938">
      <w:pPr>
        <w:rPr>
          <w:lang w:val="kl-GL"/>
        </w:rPr>
      </w:pPr>
      <w:r w:rsidRPr="00E86025">
        <w:rPr>
          <w:lang w:val="kl-GL"/>
        </w:rPr>
        <w:t>Upalungaarsimanissamut sungiusarnerit, kommunip upalungaarsimanermut pilersaarutaanut malitassamik atuilluarnikkut aammalu kommuniusimasut upalungaarsimanermut pilersaarutigisimasaannit misilittakkat tunuliaqutaralugit, upalungaarsimanissamut pisortaq upalungaarsimanissamut siunnersuummik suliaqarnikuuvoq.</w:t>
      </w:r>
    </w:p>
    <w:p w:rsidR="00E86025" w:rsidRPr="00E86025" w:rsidRDefault="00E86025" w:rsidP="000B6938">
      <w:pPr>
        <w:rPr>
          <w:u w:val="single"/>
          <w:lang w:val="kl-GL"/>
        </w:rPr>
      </w:pPr>
    </w:p>
    <w:p w:rsidR="00E86025" w:rsidRPr="00E86025" w:rsidRDefault="00E86025" w:rsidP="000B6938">
      <w:pPr>
        <w:rPr>
          <w:lang w:val="kl-GL"/>
        </w:rPr>
      </w:pPr>
      <w:r w:rsidRPr="00E86025">
        <w:rPr>
          <w:lang w:val="kl-GL"/>
        </w:rPr>
        <w:t>Pisortaqatigiit 2019-imi maajip aappaani ataatsimiinnermini upalungaarsimanissamut siunnersuut eqqartornikuuaa, tamatumalu kingorna Teknikkeqarnermut Aatsitassarsiornermut Avatangiisinullu ataatsimiititaliamut suliaq nassiullugu.  Tamatuma kingorna upalungaarsimanissamut pilersaarut upalungaarsimanermut ataatsimiititaliarsuarmut nassiunneqassaaq, taamaaliluni iluarsiissutaasinnaasut qitiusumillu oqartussanut tunngatillugu ataqatigiissaarinerit ilanngunneqarsinnaaniassammata. Tamatuma kingorna inaarutaasumik akuersissutissanngorlugu Qeqqata Kommunalbestyrelsianut nasssiunneqassaaq.</w:t>
      </w:r>
    </w:p>
    <w:p w:rsidR="00E86025" w:rsidRPr="00E86025" w:rsidRDefault="00E86025" w:rsidP="000B6938">
      <w:pPr>
        <w:rPr>
          <w:lang w:val="kl-GL"/>
        </w:rPr>
      </w:pPr>
    </w:p>
    <w:p w:rsidR="00E86025" w:rsidRPr="00E86025" w:rsidRDefault="00E86025" w:rsidP="000B6938">
      <w:pPr>
        <w:rPr>
          <w:u w:val="single"/>
          <w:lang w:val="kl-GL"/>
        </w:rPr>
      </w:pPr>
      <w:r w:rsidRPr="00E86025">
        <w:rPr>
          <w:u w:val="single"/>
          <w:lang w:val="kl-GL"/>
        </w:rPr>
        <w:t>Atuilluartuunissakkut kingunerisinnaasai</w:t>
      </w:r>
    </w:p>
    <w:p w:rsidR="00E86025" w:rsidRPr="00E86025" w:rsidRDefault="00E86025" w:rsidP="000B6938">
      <w:pPr>
        <w:rPr>
          <w:lang w:val="kl-GL"/>
        </w:rPr>
      </w:pPr>
      <w:r w:rsidRPr="00E86025">
        <w:rPr>
          <w:lang w:val="kl-GL"/>
        </w:rPr>
        <w:t>Ajornartoorluni pisunik suliaqarnissamut ataatsimut paasinneqatigiinnissaq atuilluartuuneruvoq.</w:t>
      </w:r>
    </w:p>
    <w:p w:rsidR="00E86025" w:rsidRPr="00E86025" w:rsidRDefault="00E86025" w:rsidP="000B6938">
      <w:pPr>
        <w:rPr>
          <w:lang w:val="kl-GL"/>
        </w:rPr>
      </w:pPr>
    </w:p>
    <w:p w:rsidR="00E86025" w:rsidRPr="00E86025" w:rsidRDefault="00E86025" w:rsidP="000B6938">
      <w:pPr>
        <w:rPr>
          <w:u w:val="single"/>
          <w:lang w:val="kl-GL"/>
        </w:rPr>
      </w:pPr>
      <w:r w:rsidRPr="00E86025">
        <w:rPr>
          <w:u w:val="single"/>
          <w:lang w:val="kl-GL"/>
        </w:rPr>
        <w:t>Aningaasaqarnikkut allaffissornikkullu kingunerisinnaasai</w:t>
      </w:r>
    </w:p>
    <w:p w:rsidR="00E86025" w:rsidRPr="00E86025" w:rsidRDefault="00E86025" w:rsidP="000B6938">
      <w:pPr>
        <w:rPr>
          <w:lang w:val="kl-GL"/>
        </w:rPr>
      </w:pPr>
      <w:r w:rsidRPr="00E86025">
        <w:rPr>
          <w:lang w:val="kl-GL"/>
        </w:rPr>
        <w:t>Upalungaarsimanissamut pilersaarummut atatillugu aningaasaqarnikkut allaffissornikkullu toqqaannartumik kingunissaqanngilaq. Pisuiit, matumani upalungaarsimanermut pilersaarut aamma ajornartoornermi suliaqartut aallartinneqarnerat siumut takuneqarsinnaanngitsunik aningaasaqarnikkut kinguneqassaaq.</w:t>
      </w:r>
    </w:p>
    <w:p w:rsidR="00E86025" w:rsidRPr="00E86025" w:rsidRDefault="00E86025" w:rsidP="000B6938">
      <w:pPr>
        <w:rPr>
          <w:lang w:val="kl-GL"/>
        </w:rPr>
      </w:pPr>
    </w:p>
    <w:p w:rsidR="00E86025" w:rsidRPr="00E86025" w:rsidRDefault="00E86025" w:rsidP="000B6938">
      <w:pPr>
        <w:rPr>
          <w:u w:val="single"/>
          <w:lang w:val="kl-GL"/>
        </w:rPr>
      </w:pPr>
      <w:r w:rsidRPr="00E86025">
        <w:rPr>
          <w:u w:val="single"/>
          <w:lang w:val="kl-GL"/>
        </w:rPr>
        <w:t>Allaffeqarfiup naliliinera</w:t>
      </w:r>
    </w:p>
    <w:p w:rsidR="00E86025" w:rsidRPr="00E86025" w:rsidRDefault="00E86025" w:rsidP="000B6938">
      <w:pPr>
        <w:rPr>
          <w:lang w:val="kl-GL"/>
        </w:rPr>
      </w:pPr>
      <w:r w:rsidRPr="00E86025">
        <w:rPr>
          <w:lang w:val="kl-GL"/>
        </w:rPr>
        <w:t>Allaffeqarfiup nalilerpaa, upalungaarsimanissamut pilersaarutip kommuni ataatsimut paasinnilersikkaa, ajornartoorluni pisoqarnerani ataatsimut sunik suliaqartoqassanersoq.</w:t>
      </w:r>
    </w:p>
    <w:p w:rsidR="00E86025" w:rsidRPr="00E86025" w:rsidRDefault="00E86025">
      <w:pPr>
        <w:rPr>
          <w:lang w:val="kl-GL"/>
        </w:rPr>
      </w:pPr>
      <w:r w:rsidRPr="00E86025">
        <w:rPr>
          <w:lang w:val="kl-GL"/>
        </w:rPr>
        <w:br w:type="page"/>
      </w:r>
    </w:p>
    <w:p w:rsidR="00E86025" w:rsidRPr="00D2189E" w:rsidRDefault="00E86025" w:rsidP="000B6938">
      <w:pPr>
        <w:rPr>
          <w:b/>
          <w:lang w:val="kl-GL"/>
        </w:rPr>
      </w:pPr>
      <w:r w:rsidRPr="00D2189E">
        <w:rPr>
          <w:b/>
          <w:lang w:val="kl-GL"/>
        </w:rPr>
        <w:lastRenderedPageBreak/>
        <w:t>Innersuussut</w:t>
      </w:r>
    </w:p>
    <w:p w:rsidR="00E86025" w:rsidRPr="00D2189E" w:rsidRDefault="00E86025" w:rsidP="000B6938">
      <w:pPr>
        <w:rPr>
          <w:lang w:val="kl-GL"/>
        </w:rPr>
      </w:pPr>
      <w:r w:rsidRPr="00D2189E">
        <w:rPr>
          <w:lang w:val="kl-GL"/>
        </w:rPr>
        <w:t>Teknikkeqarnermut, Aatsitassarsiornermut Avatangiisinullu ataatsimiititaliamut innersuussutigineqarpoq</w:t>
      </w:r>
    </w:p>
    <w:p w:rsidR="00E86025" w:rsidRPr="00D2189E" w:rsidRDefault="00E86025" w:rsidP="000B6938">
      <w:pPr>
        <w:rPr>
          <w:lang w:val="kl-GL"/>
        </w:rPr>
      </w:pPr>
    </w:p>
    <w:p w:rsidR="00E86025" w:rsidRPr="00D2189E" w:rsidRDefault="00E86025" w:rsidP="000B6938">
      <w:pPr>
        <w:rPr>
          <w:bCs/>
          <w:lang w:val="kl-GL"/>
        </w:rPr>
      </w:pPr>
      <w:r w:rsidRPr="00D2189E">
        <w:rPr>
          <w:lang w:val="kl-GL"/>
        </w:rPr>
        <w:t>Qeqqata Kommuniata ataatsimut upalungaarsimanissamut pilersaarutissaanut siunnersuut akuersissutigineqa</w:t>
      </w:r>
      <w:r w:rsidRPr="00D2189E">
        <w:rPr>
          <w:b/>
          <w:lang w:val="kl-GL"/>
        </w:rPr>
        <w:t>ssasoq</w:t>
      </w:r>
    </w:p>
    <w:p w:rsidR="00E86025" w:rsidRPr="00D2189E" w:rsidRDefault="00E86025" w:rsidP="000B6938">
      <w:pPr>
        <w:rPr>
          <w:bCs/>
          <w:lang w:val="kl-GL"/>
        </w:rPr>
      </w:pPr>
    </w:p>
    <w:p w:rsidR="00E86025" w:rsidRPr="00D2189E" w:rsidRDefault="00E86025" w:rsidP="000B6938">
      <w:pPr>
        <w:rPr>
          <w:lang w:val="kl-GL"/>
        </w:rPr>
      </w:pPr>
      <w:r w:rsidRPr="00D2189E">
        <w:rPr>
          <w:bCs/>
          <w:lang w:val="kl-GL"/>
        </w:rPr>
        <w:t>Kommunalbestyrelsimi saqqummiunneqannginnerani inaarutaasumillu akuersissutigineqannginnerani upalungaarsimanermut ataatsimiititaliarsuup oqaaseqaateqarnissaa siunertaralugu siunnersuut nassiunneqa</w:t>
      </w:r>
      <w:r w:rsidRPr="00D2189E">
        <w:rPr>
          <w:b/>
          <w:bCs/>
          <w:lang w:val="kl-GL"/>
        </w:rPr>
        <w:t>ssasoq</w:t>
      </w:r>
    </w:p>
    <w:p w:rsidR="00E86025" w:rsidRPr="00D2189E" w:rsidRDefault="00E86025" w:rsidP="000B6938">
      <w:pPr>
        <w:rPr>
          <w:lang w:val="kl-GL"/>
        </w:rPr>
      </w:pPr>
    </w:p>
    <w:p w:rsidR="00E86025" w:rsidRPr="008D25FA" w:rsidRDefault="00E86025" w:rsidP="000B6938">
      <w:pPr>
        <w:rPr>
          <w:b/>
        </w:rPr>
      </w:pPr>
      <w:r>
        <w:rPr>
          <w:b/>
        </w:rPr>
        <w:t>Aalajangiineq</w:t>
      </w:r>
    </w:p>
    <w:p w:rsidR="00E86025" w:rsidRDefault="00E86025" w:rsidP="000B6938">
      <w:pPr>
        <w:rPr>
          <w:bCs/>
        </w:rPr>
      </w:pPr>
    </w:p>
    <w:p w:rsidR="00631777" w:rsidRDefault="000E4A2E" w:rsidP="000B6938">
      <w:pPr>
        <w:rPr>
          <w:bCs/>
        </w:rPr>
      </w:pPr>
      <w:r>
        <w:rPr>
          <w:bCs/>
        </w:rPr>
        <w:t>Akuersissutigineqarpoq</w:t>
      </w:r>
    </w:p>
    <w:p w:rsidR="00631777" w:rsidRPr="008D25FA" w:rsidRDefault="00631777" w:rsidP="000B6938">
      <w:pPr>
        <w:rPr>
          <w:bCs/>
        </w:rPr>
      </w:pPr>
    </w:p>
    <w:p w:rsidR="00E86025" w:rsidRPr="008D25FA" w:rsidRDefault="00E86025" w:rsidP="000B6938">
      <w:pPr>
        <w:rPr>
          <w:b/>
        </w:rPr>
      </w:pPr>
      <w:r>
        <w:rPr>
          <w:b/>
        </w:rPr>
        <w:t>Ilanngussat</w:t>
      </w:r>
    </w:p>
    <w:p w:rsidR="00E86025" w:rsidRPr="00891390" w:rsidRDefault="00E86025" w:rsidP="00E86025">
      <w:pPr>
        <w:numPr>
          <w:ilvl w:val="0"/>
          <w:numId w:val="11"/>
        </w:numPr>
      </w:pPr>
      <w:r>
        <w:rPr>
          <w:bCs/>
        </w:rPr>
        <w:t>Qeqqata Kommuniata ataatsimut upalungaarsimanissamut pilersaarutaatut siunnersuut 2019-imi maajip aappaaneersoq</w:t>
      </w:r>
    </w:p>
    <w:p w:rsidR="00E86025" w:rsidRPr="00B06793" w:rsidRDefault="00E86025" w:rsidP="00E86025">
      <w:pPr>
        <w:numPr>
          <w:ilvl w:val="0"/>
          <w:numId w:val="11"/>
        </w:numPr>
      </w:pPr>
      <w:r w:rsidRPr="00B06793">
        <w:t>Qeqqata Kommuniata ataatsimut upalungaarsimanissamut pilersaarutaatut siunnersuummut tapiliussaq 2019-imi maajip aappaaneersoq</w:t>
      </w:r>
    </w:p>
    <w:p w:rsidR="00E86025" w:rsidRPr="00E86025" w:rsidRDefault="00E86025" w:rsidP="00E5751D">
      <w:pPr>
        <w:rPr>
          <w:szCs w:val="24"/>
        </w:rPr>
      </w:pPr>
    </w:p>
    <w:p w:rsidR="00E86025" w:rsidRDefault="00E86025">
      <w:pPr>
        <w:spacing w:after="200"/>
        <w:rPr>
          <w:szCs w:val="24"/>
          <w:lang w:val="kl-GL"/>
        </w:rPr>
      </w:pPr>
      <w:r>
        <w:rPr>
          <w:szCs w:val="24"/>
          <w:lang w:val="kl-GL"/>
        </w:rPr>
        <w:br w:type="page"/>
      </w:r>
    </w:p>
    <w:p w:rsidR="00E86025" w:rsidRPr="00E86025" w:rsidRDefault="00E86025" w:rsidP="000B6938">
      <w:pPr>
        <w:ind w:left="1440" w:hanging="1440"/>
        <w:rPr>
          <w:b/>
          <w:szCs w:val="24"/>
          <w:lang w:val="kl-GL"/>
        </w:rPr>
      </w:pPr>
      <w:r w:rsidRPr="00E86025">
        <w:rPr>
          <w:b/>
          <w:szCs w:val="24"/>
          <w:lang w:val="kl-GL"/>
        </w:rPr>
        <w:lastRenderedPageBreak/>
        <w:t xml:space="preserve">Imm.08 </w:t>
      </w:r>
      <w:r w:rsidRPr="00E86025">
        <w:rPr>
          <w:b/>
          <w:szCs w:val="24"/>
          <w:lang w:val="kl-GL"/>
        </w:rPr>
        <w:tab/>
        <w:t>Sisimiuni aputaajanissamik kiisalu aqqusinertigut angallannermi pilersitsinissanut ilisimatitsissutit</w:t>
      </w:r>
    </w:p>
    <w:p w:rsidR="00E86025" w:rsidRPr="00E86025" w:rsidRDefault="00E86025" w:rsidP="000B6938">
      <w:pPr>
        <w:pStyle w:val="Overskrift1"/>
        <w:rPr>
          <w:sz w:val="20"/>
          <w:lang w:val="kl-GL"/>
        </w:rPr>
      </w:pPr>
      <w:r w:rsidRPr="00E86025">
        <w:rPr>
          <w:b w:val="0"/>
          <w:sz w:val="20"/>
          <w:lang w:val="kl-GL"/>
        </w:rPr>
        <w:t>Journal nr. 06.01.03</w:t>
      </w:r>
    </w:p>
    <w:p w:rsidR="00E86025" w:rsidRPr="00E86025" w:rsidRDefault="00E86025" w:rsidP="000B6938">
      <w:pPr>
        <w:rPr>
          <w:i/>
          <w:lang w:val="kl-GL"/>
        </w:rPr>
      </w:pPr>
    </w:p>
    <w:p w:rsidR="00E86025" w:rsidRPr="00E86025" w:rsidRDefault="00E86025" w:rsidP="000B6938">
      <w:pPr>
        <w:rPr>
          <w:u w:val="single"/>
          <w:lang w:val="kl-GL"/>
        </w:rPr>
      </w:pPr>
      <w:r w:rsidRPr="00E86025">
        <w:rPr>
          <w:u w:val="single"/>
          <w:lang w:val="kl-GL"/>
        </w:rPr>
        <w:t>Tunngaviusoq</w:t>
      </w:r>
    </w:p>
    <w:p w:rsidR="00E86025" w:rsidRPr="00E86025" w:rsidRDefault="00E86025" w:rsidP="000B6938">
      <w:pPr>
        <w:rPr>
          <w:lang w:val="kl-GL"/>
        </w:rPr>
      </w:pPr>
      <w:r w:rsidRPr="00E86025">
        <w:rPr>
          <w:lang w:val="kl-GL"/>
        </w:rPr>
        <w:t>Ataatsimiitsitaliat qulequttat arlallit suliarisimavai kommuunimi aqquserngit, ingammik Sisimiuni takuuk kingullermik ataatsimiinnermi qulequtalik "Frederik Olsen-ip saaffiginnissutaanik innersuussut aqqusinernut angallannermullu tunngasoq". Ataatsimiinnermi eqqaaneqartumi oqaatigineqarpoq ataatsimiitsitaliami ilaasortamit Sofie Dorthe Olsenimit, Nuummi aputaajaasarnermut tunngatillugu periutsit malinneqartariaqartut, kommuunimi aputaajaanermik ingerlatsilluartumiit isumassarsiat aallerfigineqarsinnaasariaqarmata. Ataatsimiitsitaliami ilaasortap Emilie Olsen-ip aamma kissaatigaa illoqarfimmi aqqusinertigut angallannermi tarrarsuutinik ikkussuisariaqartut. Ataatsimiititaliami siulittaasup Frederik Olsenip kissaatigaa allaffeqarfik ilisimatitsissutissamik suliamut tunngatillugu pissutinut tamakkununnga ataatsimiittoqarnissaanut saqqummiisariaqartoq.</w:t>
      </w:r>
    </w:p>
    <w:p w:rsidR="00E86025" w:rsidRPr="00E86025" w:rsidRDefault="00E86025" w:rsidP="000B6938">
      <w:pPr>
        <w:rPr>
          <w:lang w:val="kl-GL"/>
        </w:rPr>
      </w:pPr>
    </w:p>
    <w:p w:rsidR="00E86025" w:rsidRPr="00E86025" w:rsidRDefault="00E86025" w:rsidP="000B6938">
      <w:pPr>
        <w:rPr>
          <w:u w:val="single"/>
          <w:lang w:val="kl-GL"/>
        </w:rPr>
      </w:pPr>
      <w:r w:rsidRPr="00E86025">
        <w:rPr>
          <w:u w:val="single"/>
          <w:lang w:val="kl-GL"/>
        </w:rPr>
        <w:t>Inatsisitigut tunngavigisat</w:t>
      </w:r>
    </w:p>
    <w:p w:rsidR="00E86025" w:rsidRPr="00E86025" w:rsidRDefault="00E86025" w:rsidP="000B6938">
      <w:pPr>
        <w:rPr>
          <w:szCs w:val="22"/>
          <w:lang w:val="kl-GL"/>
        </w:rPr>
      </w:pPr>
      <w:r w:rsidRPr="00E86025">
        <w:rPr>
          <w:szCs w:val="22"/>
          <w:lang w:val="kl-GL"/>
        </w:rPr>
        <w:t>Qeqqata Kommuunia akisussaavoq pisortatigoortumik aqquserniornissami kiisalu ingerlatsinissami Inatsisartut inatsisaat nr. 16 ulloq 17.11.2010 malillugu, nunagissaanissami, pisortatigoortumik kloakip kuuffii kiisalu aqqusernit tamanit atugassat.</w:t>
      </w:r>
    </w:p>
    <w:p w:rsidR="00E86025" w:rsidRPr="00E86025" w:rsidRDefault="00E86025" w:rsidP="000B6938">
      <w:pPr>
        <w:rPr>
          <w:lang w:val="kl-GL"/>
        </w:rPr>
      </w:pPr>
      <w:r w:rsidRPr="00E86025">
        <w:rPr>
          <w:szCs w:val="22"/>
          <w:lang w:val="kl-GL"/>
        </w:rPr>
        <w:t>Angallannermut inatsit malillugu politiit angallannermi unioqqutitsisoqannginnissaanik akisussaapput nakkutiginnissallutik.</w:t>
      </w:r>
    </w:p>
    <w:p w:rsidR="00E86025" w:rsidRPr="00E86025" w:rsidRDefault="00E86025" w:rsidP="000B6938">
      <w:pPr>
        <w:rPr>
          <w:lang w:val="kl-GL"/>
        </w:rPr>
      </w:pPr>
    </w:p>
    <w:p w:rsidR="00E86025" w:rsidRPr="00E86025" w:rsidRDefault="00E86025" w:rsidP="000B6938">
      <w:pPr>
        <w:rPr>
          <w:u w:val="single"/>
          <w:lang w:val="kl-GL"/>
        </w:rPr>
      </w:pPr>
      <w:r w:rsidRPr="00E86025">
        <w:rPr>
          <w:u w:val="single"/>
          <w:lang w:val="kl-GL"/>
        </w:rPr>
        <w:t>Pissusiviit atuuttut</w:t>
      </w:r>
    </w:p>
    <w:p w:rsidR="00E86025" w:rsidRPr="00E86025" w:rsidRDefault="00E86025" w:rsidP="000B6938">
      <w:pPr>
        <w:rPr>
          <w:szCs w:val="22"/>
          <w:lang w:val="kl-GL"/>
        </w:rPr>
      </w:pPr>
      <w:r w:rsidRPr="00E86025">
        <w:rPr>
          <w:szCs w:val="22"/>
          <w:lang w:val="kl-GL"/>
        </w:rPr>
        <w:t>Aallaqqaasiullugu imatut isikkoqarpoq, kommuuni takuuk atortussianik tuniniaanermi maannakkut isumaqatigiissutip imarisai aputaajaanermi entreprenørit Sisimiuni aqquserngit immikkoortukkaarlugit suliarisimammatigit aputaajaanermi pingaarnerit pingaannginnerillu takuuk ilanngussaq. Soorlu aqqisa oqaatigigaat pingaarnersiuisarneq apitillugu suut suliarineqassasut, ingammik sakkortuumik imlt. aperiataartillugu. Taamatut pingaarnersiuinerup ilaatigut tunngavigaa isumannaallisaanerit, pisortatigoortumillu angallannerit kiisalu illoqarfimmi nalinginnaasumik angallaffiusut salliutinneqartussaanerat. Aqquserngit pingaarnerit kiisalu pingaannginnerit qulakkeerneqareerpata, aputinik katersuiffiit, ajoqutaasut anikillisarneqassapput aputinik usisaatinik eqqarneqarnermikkut. Aputinik aputaajaanermi katersuuffiit pingaaruteqartuupput aqquserngit pingaarnerit pingaannginnerillu piaartumik aputaajarneqartarnissaannut. Tamatuma saniatigut kommuunip suliassaraa nammineq illuutiminik aputaajaassalluni. Kommuunip makkua illuutit pisortanit pigineqartut aputaajarneq ajorpai, pisortaqarfinnit allanit pigineqartut ingerlanneqartullu, imlt. najugaqarfigineqartut INI A/S-imit aqunneqartut, apeqqutaatinnagu piginnittuuneq. Aamma kommuunip suliassarinngilaa privatinit pigineqartut biilinik pulasarissat aputaajarnissaat. Naammagittaalliutit oqaasiinnartigut imlt. allakkatigut TAI allaffeqarfianut kommuunip ammanerini ingerlatinneqartassapput, taamaalilluni sukkasuumik suliarineqarniassammata, naammagittaalliuummi tunngavissaqarnersoq, imlt. allatulluunniit oqaatigalugu naammagittaalliut kommuunip suliaanut tunngassuteqarnersoq.</w:t>
      </w:r>
    </w:p>
    <w:p w:rsidR="00E86025" w:rsidRPr="00E86025" w:rsidRDefault="00E86025" w:rsidP="000B6938">
      <w:pPr>
        <w:rPr>
          <w:szCs w:val="22"/>
          <w:lang w:val="kl-GL"/>
        </w:rPr>
      </w:pPr>
    </w:p>
    <w:p w:rsidR="00E86025" w:rsidRPr="00E86025" w:rsidRDefault="00E86025" w:rsidP="000B6938">
      <w:pPr>
        <w:rPr>
          <w:szCs w:val="22"/>
          <w:lang w:val="kl-GL"/>
        </w:rPr>
      </w:pPr>
      <w:r w:rsidRPr="00E86025">
        <w:rPr>
          <w:szCs w:val="22"/>
          <w:lang w:val="kl-GL"/>
        </w:rPr>
        <w:t xml:space="preserve">Sofie Dorte Olsenip isumassarsiamik aallerniarnera kommuunimillu allamik suleqateqarniarnera nammineq ajunngilaq, eqqarsaasersuutigissallugu pingaaruteqarpoq politikkimut allaffissornermulluunniit tunngassuteqaraluaruni. Allaffissornermi ullumikkut atuutereerpoq suleqatigiinnikkut attuumassutillit kommuuninik allanik pisortaqarfinnillu allanik selskabinillu suliniutinik suleqatigiiffiusunik, ilanngullugulu ulluinnarni sunniivigeqatigiinnerit ulluinnarni ingerlatsineq pillugu. Ilaatigut ataatsimiinnerit akulikitsuararsuit kommuunit allat peqatigalugit ingerlanneqartarput avatangiisinut </w:t>
      </w:r>
      <w:r w:rsidRPr="00E86025">
        <w:rPr>
          <w:szCs w:val="22"/>
          <w:lang w:val="kl-GL"/>
        </w:rPr>
        <w:lastRenderedPageBreak/>
        <w:t>attuumassuteqartut suliniutit, allaffiillu atukkiunneqartarput assingiinngitsutigut tikeraartoqartillugu suleqatigiinnerup anersaavani, ilisimasatigut avitseqatigiiffiusartuni.</w:t>
      </w:r>
    </w:p>
    <w:p w:rsidR="00E86025" w:rsidRPr="00E86025" w:rsidRDefault="00E86025" w:rsidP="000B6938">
      <w:pPr>
        <w:rPr>
          <w:szCs w:val="22"/>
          <w:lang w:val="kl-GL"/>
        </w:rPr>
      </w:pPr>
    </w:p>
    <w:p w:rsidR="00E86025" w:rsidRPr="00E86025" w:rsidRDefault="00E86025" w:rsidP="000B6938">
      <w:pPr>
        <w:rPr>
          <w:szCs w:val="22"/>
          <w:lang w:val="kl-GL"/>
        </w:rPr>
      </w:pPr>
      <w:r w:rsidRPr="00E86025">
        <w:rPr>
          <w:szCs w:val="22"/>
          <w:lang w:val="kl-GL"/>
        </w:rPr>
        <w:t>Immikkut ittoq Sisimiuni aputaajaasarnermut tunngasoq, ataatsimiititaliami ilaasortap iluarinngisaa tassa, ukiumoortumik suliarinnittussarsiuussisoqartarnersoq, illoqarfillu uani arlalinngorlugu agguataagaalluni, tassanilu entreprenørit suliassanik ataatsimik arlalinnilluunniit neqeroortarlutik. Neqeroorutit nalunaaquttap akunneranut akeqartinneqartarput apeqqutaatinnagu piffissaq sunaanersoq, entreprenørilu akikinnerpaaq, saniatigullu piumasaqaatinik naammassinnittoq suliariumannittussarsiuussinermi sumiiffimmik suliassaminnik tunineqartarpoq. Immikkoortunut agguataarineq kiisalu suliariumannittussarsiuussinermi piumasaqaatit takuneqartarput suliariumannittussarsiuussinermi atortussani kingullertigut suliariumannittussarsiuussinerni ilanngussani.</w:t>
      </w:r>
    </w:p>
    <w:p w:rsidR="00E86025" w:rsidRPr="00E86025" w:rsidRDefault="00E86025" w:rsidP="000B6938">
      <w:pPr>
        <w:rPr>
          <w:szCs w:val="22"/>
          <w:lang w:val="kl-GL"/>
        </w:rPr>
      </w:pPr>
    </w:p>
    <w:p w:rsidR="00E86025" w:rsidRPr="00E86025" w:rsidRDefault="00E86025" w:rsidP="000B6938">
      <w:pPr>
        <w:rPr>
          <w:szCs w:val="22"/>
          <w:lang w:val="kl-GL"/>
        </w:rPr>
      </w:pPr>
      <w:r w:rsidRPr="00E86025">
        <w:rPr>
          <w:szCs w:val="22"/>
          <w:lang w:val="kl-GL"/>
        </w:rPr>
        <w:t>Nalinginnaasumik aputaajaaneq pisarpoq, entreprenørit  aputaajaasussanngortinneqarsimasut suliariumannittussarsiuussinermi Sannavimmiit sianerfigineqartarmata aallartinnissaminnut, saniatigullu entreprenørit sulinerat nakkutigineqartarluni kiisalu ulloq unnuarlu aputaajaanerit pingaartuuffigilersarlugit. Taamaalillutik Sannavimmiit entreprenørit ataasiakkaat piffissamik atuinerat suliaminnillu ingerlatsinerminni pitsaassuseq tunniussinnaasaat nakkutigilersarlugu, nalunnginnamikku qaqugukkut suliaq aallartinneqartoq nakkutigissallugu, piaartumillu tikkuartuisinnaallutik ilaatigut entreprenørit sulinera amigartumik ingerlanneqarsimappat.</w:t>
      </w:r>
    </w:p>
    <w:p w:rsidR="00E86025" w:rsidRPr="00E86025" w:rsidRDefault="00E86025" w:rsidP="000B6938">
      <w:pPr>
        <w:rPr>
          <w:szCs w:val="22"/>
          <w:lang w:val="kl-GL"/>
        </w:rPr>
      </w:pPr>
    </w:p>
    <w:p w:rsidR="00E86025" w:rsidRPr="00E86025" w:rsidRDefault="00E86025" w:rsidP="000B6938">
      <w:pPr>
        <w:rPr>
          <w:szCs w:val="22"/>
          <w:lang w:val="kl-GL"/>
        </w:rPr>
      </w:pPr>
      <w:r w:rsidRPr="00E86025">
        <w:rPr>
          <w:szCs w:val="22"/>
          <w:lang w:val="kl-GL"/>
        </w:rPr>
        <w:t>Entreprenørit aamma neqeroortarput lastbiilit atorlugit apummik ingerlassisoqarniaraangat, nalinginnaasumik tamanna pisarpoq aqquserngit aputaajarneqarneranni, aperujussuarsimatillugulu aputaajaaneq annertoorujussuaq ingerlanneqarsinnaasarpoq. Tamanit siulliunneqartartut tassaapput aqquserngit isumannaatsuussasut aqqutigineqarsinnaassasullu, piffissamilu tassani nukiit tamaasa tassunga atorneqartarput. Tamatuma kingorna aputit katersukkat annikillisarneqarsinnaapput.</w:t>
      </w:r>
    </w:p>
    <w:p w:rsidR="00E86025" w:rsidRPr="00E86025" w:rsidRDefault="00E86025" w:rsidP="000B6938">
      <w:pPr>
        <w:rPr>
          <w:szCs w:val="22"/>
          <w:lang w:val="kl-GL"/>
        </w:rPr>
      </w:pPr>
    </w:p>
    <w:p w:rsidR="00E86025" w:rsidRPr="00E86025" w:rsidRDefault="00E86025" w:rsidP="000B6938">
      <w:pPr>
        <w:rPr>
          <w:szCs w:val="22"/>
          <w:lang w:val="kl-GL"/>
        </w:rPr>
      </w:pPr>
      <w:r w:rsidRPr="00E86025">
        <w:rPr>
          <w:szCs w:val="22"/>
          <w:lang w:val="kl-GL"/>
        </w:rPr>
        <w:t>Nalunaaquttap akunnikkaartumik akilersorneqarnermikkut entreprenørit suliatik aallaavigalugit akilersorneqartarput, anginerunngitsumik minnerunngitsumilluunniit, entreprenørip tungaaniit akigititaq annaanngikkaluarlugu. Nalunaaquttap akunneranut akilersuinerup ullup qanoq ilinera imlt. sapaatip akunnerata qanoq ilinera apeqqutaatinnagu allaffissorneq ingamillu nakkutiginninneq annertuumik oqinnerulersippaa, suliffiullu nalinginnaasup avataatigut qaavatigut akilersuinissaagaluaq atorunnaarsittarlugu tassungalu ilanngullugu allaffissornikkut nakkutilliineq. Tamatuma saniatigut suliariumannittussarsiuussinermi piumasarisat piumasaqaataasut  tassaapput, entreprenørit aputaajaanissaat aallartissasoq kingusinnerpaamik piffissaq taaneqartoq nakkutilliisumiit siarnutigineqarpat. Tamanna unioqqutinneqarpat, nakkutilliisut entreprenørimik allamik toqqaasinnaapput imlt. nammineq maskiinatik atorlugit piaarnerpaamik suliassaq suliarisinnaallugu.</w:t>
      </w:r>
    </w:p>
    <w:p w:rsidR="00E86025" w:rsidRPr="00E86025" w:rsidRDefault="00E86025" w:rsidP="000B6938">
      <w:pPr>
        <w:rPr>
          <w:szCs w:val="22"/>
          <w:lang w:val="kl-GL"/>
        </w:rPr>
      </w:pPr>
    </w:p>
    <w:p w:rsidR="00E86025" w:rsidRPr="00E86025" w:rsidRDefault="00E86025" w:rsidP="000B6938">
      <w:pPr>
        <w:rPr>
          <w:szCs w:val="22"/>
          <w:lang w:val="kl-GL"/>
        </w:rPr>
      </w:pPr>
      <w:r w:rsidRPr="00E86025">
        <w:rPr>
          <w:szCs w:val="22"/>
          <w:lang w:val="kl-GL"/>
        </w:rPr>
        <w:t>Minnerusumik ingerlatsinermik suliniutinut allanut tunngatillugu suliaq kingullermik suliarineqarpoq takuuk siusinnerusukkut ataatsimiinnerit qulequtalik "Innersuussut Frederik Olsenip saaffiginnissutaanut tunngasoq aqquserngit angallannerlu" tassanilu aamma assingiinngitsualuit ingerlatsinermi aqqusinertigut angallannermi naleqqussaanernik pilersitsinerit eqqaaneqarput, kissaatigineqarluni aqquserngit angallannerlu tunngaviusumik suliarineqarnissaannut avataaniit ikiorneqarluni siunnersorneqarnissaq. Tamanna aamma atuuppoq Emilie Olsen-ip immikkut ittumik angallannermi tarrarsuutinik kissaateqarneranut, taamaalillunilu angallannermi naleqqussaanermi kiisalu isumannaallisaanermi suliniutigineqartussanngorluni. Ataatsimiititaliap siornatigut akuersissutigisimavaa tunngaviusumik paasissutissiissutit, ilisimasalittut naliliinerit kiisalu missingersuutaasussat suliassat taamaattut eqqarsaatigineqartillugit.</w:t>
      </w:r>
    </w:p>
    <w:p w:rsidR="00E86025" w:rsidRPr="00E86025" w:rsidRDefault="00E86025" w:rsidP="000B6938">
      <w:pPr>
        <w:rPr>
          <w:szCs w:val="22"/>
          <w:lang w:val="kl-GL"/>
        </w:rPr>
      </w:pPr>
    </w:p>
    <w:p w:rsidR="00E86025" w:rsidRPr="00E86025" w:rsidRDefault="00E86025" w:rsidP="000B6938">
      <w:pPr>
        <w:rPr>
          <w:szCs w:val="22"/>
          <w:lang w:val="kl-GL"/>
        </w:rPr>
      </w:pPr>
      <w:r w:rsidRPr="00E86025">
        <w:rPr>
          <w:szCs w:val="22"/>
          <w:lang w:val="kl-GL"/>
        </w:rPr>
        <w:t>Immikkut ittumik aqqusinertigut angallannermi tarrarsuutinut tunngatillugu allaffeqarfiup allakkiaq aasimavaa ilanngussamiit, tassani pineqarluni danskit kommuuniisa aqqusinertigut angallannermi isiginnittariaasiat ersarissoq, ilaatigut tassani allaqqalluni:</w:t>
      </w:r>
    </w:p>
    <w:p w:rsidR="00E86025" w:rsidRPr="00E86025" w:rsidRDefault="00E86025" w:rsidP="000B6938">
      <w:pPr>
        <w:ind w:left="720"/>
        <w:rPr>
          <w:szCs w:val="22"/>
          <w:lang w:val="kl-GL"/>
        </w:rPr>
      </w:pPr>
      <w:r w:rsidRPr="00E86025">
        <w:rPr>
          <w:szCs w:val="22"/>
          <w:lang w:val="kl-GL"/>
        </w:rPr>
        <w:t>”Herning Kommuuniata aqqusinertigut angallannermi tarrarsuutit ikkusuunneqarnissaat inassutiginngikkaa. Tarrarsuutinut taakkununnga misilittakkavut tassaapput toqqissinermik eqqunngitsumik tunniussisarnerat. Tamatumunnga pissutaasoq tassaavoq, aqqusinertigut angallannermi tarrarsuutit tarrarsuutaammata qaarajulaartoq (qatiingasoq).</w:t>
      </w:r>
    </w:p>
    <w:p w:rsidR="00E86025" w:rsidRPr="00E86025" w:rsidRDefault="00E86025" w:rsidP="000B6938">
      <w:pPr>
        <w:ind w:left="720"/>
        <w:rPr>
          <w:szCs w:val="22"/>
          <w:lang w:val="kl-GL"/>
        </w:rPr>
      </w:pPr>
      <w:r w:rsidRPr="00E86025">
        <w:rPr>
          <w:szCs w:val="22"/>
          <w:lang w:val="kl-GL"/>
        </w:rPr>
        <w:t>Konveks isumaqarpoq tarrarsuut avammut qaarajuttoq, taamaattumillu assiliaq takujuminaassinnaalluni. Tarrarsuummi isigisat ungasissorujuartut isikkoqarsinnaavoq, imaalluarsinnaallunili 5 meteriinnarnik qanissuseqarluni. Ungasissuserlumi taannaavoq, arritsumilluunniit ingerlaaraluarlutit, uneriataarfigisinnaanngisat. Aqqusinertigut angallannermi tarrarsuutit unnukkut ullaakkullu isugutsikkajuttorujussuit. Taamaammallu piffissami tassani atorneqarsinnaanngilluinnarlutik. Herning Kommuunia taamaammat aqqusinertigut angallaffinni tarrarsuutinik pisortat aqqusineqarfiini ikkussuerusunngilaq. Aningaasatigut aamma tapiineq ajorpugut, nammineq pigisamik nunaatigisami tarrarsuutinik ikkusisoqarnissaanut.</w:t>
      </w:r>
    </w:p>
    <w:p w:rsidR="00E86025" w:rsidRPr="00E86025" w:rsidRDefault="00E86025" w:rsidP="000B6938">
      <w:pPr>
        <w:rPr>
          <w:szCs w:val="22"/>
          <w:lang w:val="kl-GL"/>
        </w:rPr>
      </w:pPr>
      <w:r w:rsidRPr="00E86025">
        <w:rPr>
          <w:szCs w:val="22"/>
          <w:lang w:val="kl-GL"/>
        </w:rPr>
        <w:t>Misilittakkat taamaattut kommuuninit allaniit aamma eqqarsaasersuutigineqarsinnaapput, aqqusinertigut angallannermi kiisalu aqqusinertigut pilersaarusiortoqartillugu kommuuneqarfigisami suliaqartoqartillugu.</w:t>
      </w:r>
    </w:p>
    <w:p w:rsidR="00E86025" w:rsidRPr="00E86025" w:rsidRDefault="00E86025" w:rsidP="000B6938">
      <w:pPr>
        <w:rPr>
          <w:szCs w:val="22"/>
          <w:lang w:val="kl-GL"/>
        </w:rPr>
      </w:pPr>
    </w:p>
    <w:p w:rsidR="00E86025" w:rsidRPr="00E86025" w:rsidRDefault="00E86025" w:rsidP="000B6938">
      <w:pPr>
        <w:rPr>
          <w:szCs w:val="22"/>
          <w:lang w:val="kl-GL"/>
        </w:rPr>
      </w:pPr>
      <w:r w:rsidRPr="00E86025">
        <w:rPr>
          <w:szCs w:val="22"/>
          <w:lang w:val="kl-GL"/>
        </w:rPr>
        <w:t>Aqqusinerni tarrarsuutit biilertoq eqqunngitsumik toqqissinermik siumut ingerlatissinnaavaa biilit motorillillu allat qullii aqqusinerni tarrarsuutikkut ersinneq ajormata. kisianni pisuinnaat qulleqanngillat aqqusinertigut tarrarsuutini takuneqarsinnaasumik, biilillu qulliisa siornatugaaniittut qinnguarsinnaanngilaat ilaatigut atisaniittartut qaammatartut takoqqusaarutaasut pisuinnaat atortagaat aqqusinertigut tarrarsuutini ersinneq ajormata. Allattoqarfik maannakkuugallartoq pilersaaruteqanngilaq nutaanik illoqarfimmi aqqusinertigut angallannermi ikkussuinissaminut.</w:t>
      </w:r>
    </w:p>
    <w:p w:rsidR="00E86025" w:rsidRPr="00E86025" w:rsidRDefault="00E86025" w:rsidP="000B6938">
      <w:pPr>
        <w:rPr>
          <w:szCs w:val="22"/>
          <w:lang w:val="kl-GL"/>
        </w:rPr>
      </w:pPr>
    </w:p>
    <w:p w:rsidR="00E86025" w:rsidRPr="00E86025" w:rsidRDefault="00E86025" w:rsidP="000B6938">
      <w:pPr>
        <w:rPr>
          <w:szCs w:val="24"/>
          <w:lang w:val="kl-GL"/>
        </w:rPr>
      </w:pPr>
      <w:r w:rsidRPr="00E86025">
        <w:rPr>
          <w:u w:val="single"/>
          <w:lang w:val="kl-GL"/>
        </w:rPr>
        <w:t>Piujuartitsisinnaasut kingunerisinnaasai:</w:t>
      </w:r>
    </w:p>
    <w:p w:rsidR="00E86025" w:rsidRPr="00E86025" w:rsidRDefault="00E86025" w:rsidP="000B6938">
      <w:pPr>
        <w:rPr>
          <w:szCs w:val="22"/>
          <w:lang w:val="kl-GL"/>
        </w:rPr>
      </w:pPr>
      <w:r w:rsidRPr="00E86025">
        <w:rPr>
          <w:szCs w:val="22"/>
          <w:lang w:val="kl-GL"/>
        </w:rPr>
        <w:t>Pingaarutilipilussuuvoq ataqatigiissaarluakkamik kiisalu ilisimasaqartunik apeqqummut aaqqiisoqarnissaa angallannermut isumannaallisaaneq pillugu aqquserngit pioreersut ingerlannerannut atatillugu kiisalu nutaanik aqquserniornissani. Aqqusinertigut isumannaallisaaneq sammineqarnerusariaqarpoq suliniutinut tunngaviusut aqqusinernut nutaanut ilanngullugit, kiisalu ingerlatsinikkut suliniutit aqqusinernut pioreersunut tunngatillugu isumannaannerusunngortinnissaannut ukioq tamaat eqqarsaatigalugu. Taamaalilluni nalaatsornerinnakkut aqqiisarnerit pinngitsoortinneqassammata, pingaarnertulli isiginiarneqassallutik ajutoorfiusinnaasut tamaasa, taamaalillunilu pitsaasumik taakkua aaqqiivigalugit.</w:t>
      </w:r>
    </w:p>
    <w:p w:rsidR="00E86025" w:rsidRPr="00E86025" w:rsidRDefault="00E86025" w:rsidP="000B6938">
      <w:pPr>
        <w:rPr>
          <w:lang w:val="kl-GL"/>
        </w:rPr>
      </w:pPr>
    </w:p>
    <w:p w:rsidR="00E86025" w:rsidRPr="00E86025" w:rsidRDefault="00E86025" w:rsidP="000B6938">
      <w:pPr>
        <w:rPr>
          <w:u w:val="single"/>
          <w:lang w:val="kl-GL"/>
        </w:rPr>
      </w:pPr>
      <w:r w:rsidRPr="00E86025">
        <w:rPr>
          <w:u w:val="single"/>
          <w:lang w:val="kl-GL"/>
        </w:rPr>
        <w:t>Aningaasaqarnikkut allaffissornikkullu kingunerisinnaasai</w:t>
      </w:r>
    </w:p>
    <w:p w:rsidR="00E86025" w:rsidRPr="00E86025" w:rsidRDefault="00E86025" w:rsidP="000B6938">
      <w:pPr>
        <w:rPr>
          <w:szCs w:val="22"/>
          <w:lang w:val="kl-GL"/>
        </w:rPr>
      </w:pPr>
      <w:r w:rsidRPr="00E86025">
        <w:rPr>
          <w:szCs w:val="22"/>
          <w:lang w:val="kl-GL"/>
        </w:rPr>
        <w:t>Eqqiluitsuutitsinissaq aputaajaasarnerlu kommuunip ingerlatsineraneereerpoq immikkut ittumik misingersuuteqarluni, Sisimiunut tunngatillugu ukiumut 4 mio. kr.-nit atorneqartarlutik.</w:t>
      </w:r>
    </w:p>
    <w:p w:rsidR="00E86025" w:rsidRPr="00E86025" w:rsidRDefault="00E86025" w:rsidP="000B6938">
      <w:pPr>
        <w:rPr>
          <w:szCs w:val="22"/>
          <w:lang w:val="kl-GL"/>
        </w:rPr>
      </w:pPr>
      <w:r w:rsidRPr="00E86025">
        <w:rPr>
          <w:szCs w:val="22"/>
          <w:lang w:val="kl-GL"/>
        </w:rPr>
        <w:t>Ukiut tamaasa aput qanoq atsigisoq nakkartassanersoq kialluunniit naalagaaffigisinnaanngilaa, taamaattumik nikingasoqartarsinnaavoq aputaajaasarnermut missingersuutit ukiumiit ukiumut eqqarsaatigalugit, aningaasartuutaaffiunngitsumik qinnuteqaatigineqarsinnaapput, missingersuutinut aningaasartuutit aqqutigalugit missingersuutinik allamut nuussinikkut ingerlatsinermi konto-p ataani kontonut allanut nuussisoqarsinnaalluni. 2018-mi atuineq konto 21-01-10 3,7 mio kr. Sisimiuni pisortatigoortumik saliineq ilanngullugu. Taakkunanngaaniit 2,5 mio kr.-nit aputaajaanermut atorneqarsimallutik.</w:t>
      </w:r>
    </w:p>
    <w:p w:rsidR="00E86025" w:rsidRPr="00E86025" w:rsidRDefault="00E86025" w:rsidP="000B6938">
      <w:pPr>
        <w:rPr>
          <w:szCs w:val="22"/>
          <w:lang w:val="kl-GL"/>
        </w:rPr>
      </w:pPr>
    </w:p>
    <w:p w:rsidR="00E86025" w:rsidRPr="00E86025" w:rsidRDefault="00E86025" w:rsidP="000B6938">
      <w:pPr>
        <w:rPr>
          <w:szCs w:val="22"/>
          <w:lang w:val="kl-GL"/>
        </w:rPr>
      </w:pPr>
      <w:r w:rsidRPr="00E86025">
        <w:rPr>
          <w:szCs w:val="22"/>
          <w:lang w:val="kl-GL"/>
        </w:rPr>
        <w:lastRenderedPageBreak/>
        <w:t>Allatseqarfiup Kommuuneqarfik Sermersuumi ataatsimoortumik aputaajaasarnermi atuisarnera aasimavaa illoqarfinni ataasiakkaani takuniarlugu naleqqiussinermi tunngavissaq illoqarfiit ataatsiakkaat aputaajaasarnerat qanoq ittuunersoq. Inissiineq sumiikkaluarpalluunniit aqqusernit takissusaat isiginiarneqarsimavoq kiisalu oqaluttuarisaanermi aputip qanoq annertutigisup nakkartarnera, taamaalilluni sanilliussineq eqqornerusumik pisinnaaqqullugu.</w:t>
      </w:r>
    </w:p>
    <w:p w:rsidR="00E86025" w:rsidRPr="00E86025" w:rsidRDefault="00E86025" w:rsidP="000B6938">
      <w:pPr>
        <w:rPr>
          <w:szCs w:val="22"/>
          <w:lang w:val="kl-GL"/>
        </w:rPr>
      </w:pPr>
    </w:p>
    <w:p w:rsidR="00E86025" w:rsidRDefault="00E86025" w:rsidP="000B6938">
      <w:pPr>
        <w:rPr>
          <w:szCs w:val="22"/>
        </w:rPr>
      </w:pPr>
      <w:r w:rsidRPr="008E5A3B">
        <w:rPr>
          <w:noProof/>
        </w:rPr>
        <w:drawing>
          <wp:inline distT="0" distB="0" distL="0" distR="0">
            <wp:extent cx="6120130" cy="6162893"/>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130" cy="6162893"/>
                    </a:xfrm>
                    <a:prstGeom prst="rect">
                      <a:avLst/>
                    </a:prstGeom>
                    <a:noFill/>
                    <a:ln>
                      <a:noFill/>
                    </a:ln>
                  </pic:spPr>
                </pic:pic>
              </a:graphicData>
            </a:graphic>
          </wp:inline>
        </w:drawing>
      </w:r>
    </w:p>
    <w:p w:rsidR="00E86025" w:rsidRDefault="00E86025" w:rsidP="000B6938">
      <w:pPr>
        <w:rPr>
          <w:szCs w:val="22"/>
        </w:rPr>
      </w:pPr>
    </w:p>
    <w:p w:rsidR="00E86025" w:rsidRDefault="00E86025" w:rsidP="000B6938">
      <w:pPr>
        <w:rPr>
          <w:szCs w:val="22"/>
        </w:rPr>
      </w:pPr>
      <w:r>
        <w:rPr>
          <w:szCs w:val="22"/>
        </w:rPr>
        <w:t>Qulaani skemami pineqartumi aqquserngit takissusai Sisimiuni Nuummilu assersuusiariuminarput, uanilu illoqarfiit sinneruttut ilamineeranngui aqqusineqarput, Sisimiunut ingamillu Nuummut sanilliullugit. Illoqarfimmiit illoqarfimmut aqquserngit silissusaat aamma assingiinngiiaarsinnaavoq, kisiannili ajornanngitsunnguamik aaqqinneqarsinnaalluni pitsaasunik aputaajaateqarnikkut pr kilometerimut suliassap annertussusaa eqqarsaatigalugu.</w:t>
      </w:r>
    </w:p>
    <w:p w:rsidR="00E86025" w:rsidRDefault="00E86025" w:rsidP="000B6938">
      <w:pPr>
        <w:rPr>
          <w:szCs w:val="22"/>
        </w:rPr>
      </w:pPr>
    </w:p>
    <w:p w:rsidR="00E86025" w:rsidRDefault="00E86025" w:rsidP="000B6938">
      <w:pPr>
        <w:rPr>
          <w:szCs w:val="22"/>
        </w:rPr>
      </w:pPr>
      <w:r>
        <w:rPr>
          <w:szCs w:val="22"/>
        </w:rPr>
        <w:t>Qulaani eqitsimmi takuneqarsinnaavoq aputaajaasarneq Nuummi 20 procentimik annertunerusoq Sisimiunut pr km sanilliullugu. Tamatuma saniatigut illoqarfinni mikinerusuni unammilleqatigiinneq minneruvoq entreprenørit eqqarsaatigalugit, entreprenørillu neqerooruteqartarnerannut nalinginnaasumik aamma pingaaruteqarluni. Tasiilami aputaajaasarneq kommuunip kisimi ingerlappaa. Kommuunit nalinginnaasumik aputinik usisaassuarnik peqarput, tamakku piginissaat pingaaruteqarmat, kommuunit akilersuutaannut atatillugu aasami ukiumilu.  Assersuutigalugu asfaltiterinermi kiisalu aasami saliinermi, ukiumilu aputaajaanermut atorneqartarlutik maskinat pigineqartut sapinngisamik iluaqutaanissaat anguniarlugu. Illoqarfik anginerujartortillugu kommuunip pisussaaffii minnerujartortarput, avataaniit ikiorneqarnissamik pinngitsuuisinnaannginneq annerujartortarmat. Kingullerni taaneqartuni ingammik tamanna atuuppoq Sisimiuni Nuummilu.</w:t>
      </w:r>
    </w:p>
    <w:p w:rsidR="00E86025" w:rsidRDefault="00E86025" w:rsidP="000B6938">
      <w:pPr>
        <w:rPr>
          <w:szCs w:val="22"/>
        </w:rPr>
      </w:pPr>
    </w:p>
    <w:p w:rsidR="00E86025" w:rsidRDefault="00E86025" w:rsidP="000B6938">
      <w:pPr>
        <w:rPr>
          <w:szCs w:val="22"/>
        </w:rPr>
      </w:pPr>
      <w:r>
        <w:rPr>
          <w:szCs w:val="22"/>
        </w:rPr>
        <w:t>Aputaajaanermi akit aalaakkaasut Nuummi Paamiunilu atorneqarput, Sisimiunili nalunaaquttap akunneranut akit atorneqarlutik.</w:t>
      </w:r>
    </w:p>
    <w:p w:rsidR="00E86025" w:rsidRPr="008D25FA" w:rsidRDefault="00E86025" w:rsidP="000B6938"/>
    <w:p w:rsidR="00E86025" w:rsidRPr="008D25FA" w:rsidRDefault="00E86025" w:rsidP="000B6938">
      <w:pPr>
        <w:rPr>
          <w:u w:val="single"/>
        </w:rPr>
      </w:pPr>
      <w:r>
        <w:rPr>
          <w:u w:val="single"/>
        </w:rPr>
        <w:t>Allaffeqarfiup naliliinera:</w:t>
      </w:r>
    </w:p>
    <w:p w:rsidR="00E86025" w:rsidRDefault="00E86025" w:rsidP="000B6938">
      <w:pPr>
        <w:rPr>
          <w:szCs w:val="22"/>
        </w:rPr>
      </w:pPr>
      <w:r>
        <w:rPr>
          <w:szCs w:val="22"/>
        </w:rPr>
        <w:t>Takuneqarsinnaavoq, isumaqarnerujussuusoq Sisimiuni suliariumannittussarsiuussisarneq nalunaaquttap akunneranut akit attatiinnarneqassasut piumasaqaatit nalinginnaasut atuuttut malillugit entreprenørinik isumaqatigiissuteqartarnermi, kingullermik suliariumannittussarsiuussinermi atortussianeersuusumit takuuk ilanngussaq. Taamaalilluni kommuuni qaqugukkulluunniit pitsaassuseq pillugu imminut naalagarivoq suliat suliarineqartarnerannut atatillugu nammineq nakkutigisinnaallugu qaqugukkut aputaajaasoqartassanersoq, sukkasuumillu tikkuaasinnaalluni ilaatigut aputaajaasoqartillugu aputaajagassamik minitaqartoqarsimappat, allaallu kingunerisinnaallugu avataaniit entreprenørinik allanik aputaajaasitsisinnaallutik imlt. nammineq maskiinaatitsik atorlugit aputaajaasinnaallutik nukinginnartoqartillugu. Entreprenørit akilerneqartarput suliaq naammassisaat malillugu nalunaaquttallu akunneranut akigititaq malillugu apeqqutaatinnagu suliap qanoq annertutiginera ullullu qanoq ilinera.</w:t>
      </w:r>
    </w:p>
    <w:p w:rsidR="00E86025" w:rsidRDefault="00E86025" w:rsidP="000B6938">
      <w:pPr>
        <w:rPr>
          <w:szCs w:val="22"/>
        </w:rPr>
      </w:pPr>
    </w:p>
    <w:p w:rsidR="00E86025" w:rsidRDefault="00E86025" w:rsidP="000B6938">
      <w:pPr>
        <w:rPr>
          <w:szCs w:val="22"/>
        </w:rPr>
      </w:pPr>
      <w:r>
        <w:rPr>
          <w:szCs w:val="22"/>
        </w:rPr>
        <w:t>Ukiup ilaagut pisartut nalaanni aputaajaasarnermi akinik aalajangersimasunik isumaqatigiissuteqartarnermi imaagunarpoq, kommuuni imlt. entreprenøri aningaasaqarnikkut eqqorneqartartoq suut suliarineqartarneri ukiup ilaagut pisartut nalaanni aputaajaasarnermi.</w:t>
      </w:r>
    </w:p>
    <w:p w:rsidR="00E86025" w:rsidRDefault="00E86025" w:rsidP="000B6938">
      <w:pPr>
        <w:rPr>
          <w:szCs w:val="22"/>
        </w:rPr>
      </w:pPr>
    </w:p>
    <w:p w:rsidR="00E86025" w:rsidRDefault="00E86025" w:rsidP="000B6938">
      <w:pPr>
        <w:rPr>
          <w:szCs w:val="22"/>
        </w:rPr>
      </w:pPr>
      <w:r>
        <w:rPr>
          <w:szCs w:val="22"/>
        </w:rPr>
        <w:t xml:space="preserve">Akinik aalajangersimasunik taasaqarnermi ukiup ilaagut pisartut nalaat tamaat neqereerutigissagaanni entreprenørip tungaaniit nalinginnaasumik aningaasarsiornissaq eqqarsaatigineqartussaavoq, kiisalu aningaasatigut annaasaqarfiusinnaasut neqeroorusiornermi nalaanneqarsinnaasut minnerulersinnissaat. Entreprenørit misilittakkaminni aputip annertussusaa eqqarsaatigisussaavaat kiisalu eqqarsaatigisussaallugu immikkut ittumik aperujussuarsinnaanera neqeroorsusiap suliarinerani, suut allarpassuit naapinneqarsinnaasut avataatigut neqeroorusiornerminni pingaaruteqarsinnaasut ilanngullugit. Taamaammat qularutiginngitsuugassaanngigajappoq, nalunaaquttap akunneranut akigititatik qaffasinnerusut pissarsiassaminninngarniit, neqeroorusioraanni nalunaaquttap akunneranut akimik pitsaasumik, uani kingullertut oqaatigineqartumi nalorninartorsiorfiusinnaasut piiarneqarsimasarmata entreprenørinut tunngatillugu. Nalinginnaasumik entreprenørit pitsaasumik aningaasarsiorluarsimassapput taamaalillutillu kajumillutik akigititaq tigummiinnarniartussaassallugu. Tamannalu kommuunip qularnaatsumik aningaasatigut annaasaqarfigisimassavaa. Akerlianillu entreprenøri aputaajaasimasinnaavoq imminut akilersinnaanngitsumik, piffissami sivisuumi aput nakkaajuarsimappat, neqeroorusiornermini taamarsuaq apinissaa eqqarsaatiginngitsoorsimallugu. Entreprenøri isumaqatigiissummut suli pisussaassuseqassaaq, kisiannili aningaasaqarnikkut kajumissuseerussimassaaq aputaajaasarnini ingerlatiinnassallugu. Kommunep nukippassuit atussavai </w:t>
      </w:r>
      <w:r>
        <w:rPr>
          <w:szCs w:val="22"/>
        </w:rPr>
        <w:lastRenderedPageBreak/>
        <w:t>entreprenørinik nakkutilliiniarluni, allanik aningaasarsiutigisinnaasaminnik suliaqarusuttunik, pisussaaffigalugu aningaasarsiorfigisinnaanngisartik tunulliutilissammassuk.</w:t>
      </w:r>
    </w:p>
    <w:p w:rsidR="00E86025" w:rsidRDefault="00E86025" w:rsidP="000B6938">
      <w:pPr>
        <w:rPr>
          <w:szCs w:val="22"/>
        </w:rPr>
      </w:pPr>
    </w:p>
    <w:p w:rsidR="00E86025" w:rsidRDefault="00E86025" w:rsidP="000B6938">
      <w:pPr>
        <w:rPr>
          <w:szCs w:val="22"/>
        </w:rPr>
      </w:pPr>
      <w:r>
        <w:rPr>
          <w:szCs w:val="22"/>
        </w:rPr>
        <w:t>Sermitsiaq-mi ilanngutassiaq, ilanngussami una pillugu; aputaajaasarneq aamma imaqarpoq Kommuuneqarfik Sermersuup ajunngilluinnartumik oqarneratuut, aputaajaasarneq nammineq ingerlataanngilaq, inuiaqatigiinnik naleqarnerulersitsisumik kingunilik. Takuuk ilanngutassiaq, innuttaasutut ilisimasariaqarparput, Kalaallit Nunaanni aputilerujussuarmi inuugatta, apullu aqqusinermit peerneqartariaqartoq. Soorunami inuiaqatigiit ataannartussaapput kiisalu aqqusinertigut angallanneq isumannaatsuusussaalluni. Aputaajaasarnerli nalinginnaasumik pisortatigoortumik saliisarnermut assersuukkaanni oqartariaqarpugut, eqqakkat peerniarlugit, eqqagassat kiisalu unioqqutitsisumik inisitat naleqarnerulersitsisarmata qaninnerusumut ungasinnerusumullu isigigaanni, aputaajaasarnermut sanilliullugu, apummi aattarpoq upernaraangat. Tulleriiaarinermut tamanna tunngassuteqarpoq, killeqanngitsunik aningaasanik atugassaqarluni ajussanngikkaluarpoq. Pisortatigoortumik saliisarneq kiisalu aputaajaasarneq assingiimmik missingersuuteqarput konto-mi, aputaajaanerusimangaanni taava pisortatigoortumik saliinissaq annikinnerulissaaq taakkuami assingiimmik missingersuutip iluaniimmata.</w:t>
      </w:r>
    </w:p>
    <w:p w:rsidR="00E86025" w:rsidRPr="00407563" w:rsidRDefault="00E86025" w:rsidP="000B6938">
      <w:pPr>
        <w:rPr>
          <w:szCs w:val="22"/>
        </w:rPr>
      </w:pPr>
    </w:p>
    <w:p w:rsidR="00E86025" w:rsidRDefault="00E86025" w:rsidP="000B6938">
      <w:pPr>
        <w:rPr>
          <w:b/>
        </w:rPr>
      </w:pPr>
    </w:p>
    <w:p w:rsidR="00E86025" w:rsidRPr="008D25FA" w:rsidRDefault="00E86025" w:rsidP="000B6938">
      <w:pPr>
        <w:rPr>
          <w:b/>
        </w:rPr>
      </w:pPr>
      <w:r>
        <w:rPr>
          <w:b/>
        </w:rPr>
        <w:t>Inassutigineqartoq</w:t>
      </w:r>
    </w:p>
    <w:p w:rsidR="00E86025" w:rsidRDefault="00E86025" w:rsidP="000B6938">
      <w:pPr>
        <w:rPr>
          <w:szCs w:val="24"/>
        </w:rPr>
      </w:pPr>
      <w:r>
        <w:rPr>
          <w:szCs w:val="24"/>
        </w:rPr>
        <w:t>Allaffissornerup innersuuppaa TMRU:</w:t>
      </w:r>
    </w:p>
    <w:p w:rsidR="00E86025" w:rsidRPr="00020512" w:rsidRDefault="00E86025" w:rsidP="00E86025">
      <w:pPr>
        <w:pStyle w:val="Listeafsnit"/>
        <w:numPr>
          <w:ilvl w:val="0"/>
          <w:numId w:val="12"/>
        </w:numPr>
        <w:tabs>
          <w:tab w:val="left" w:pos="284"/>
        </w:tabs>
        <w:rPr>
          <w:szCs w:val="24"/>
        </w:rPr>
      </w:pPr>
      <w:r>
        <w:rPr>
          <w:szCs w:val="24"/>
        </w:rPr>
        <w:t>Ilisimatitsissut tusaatissatut tiguneqarpoq.</w:t>
      </w:r>
    </w:p>
    <w:p w:rsidR="00E86025" w:rsidRPr="008D25FA" w:rsidRDefault="00E86025" w:rsidP="000B6938"/>
    <w:p w:rsidR="00E86025" w:rsidRPr="008D25FA" w:rsidRDefault="00E86025" w:rsidP="000B6938">
      <w:pPr>
        <w:rPr>
          <w:b/>
        </w:rPr>
      </w:pPr>
      <w:r>
        <w:rPr>
          <w:b/>
        </w:rPr>
        <w:t>Aalajangiineq</w:t>
      </w:r>
    </w:p>
    <w:p w:rsidR="00E86025" w:rsidRPr="008D25FA" w:rsidRDefault="00E86025" w:rsidP="000B6938"/>
    <w:p w:rsidR="00E86025" w:rsidRDefault="00907CD2" w:rsidP="000B6938">
      <w:pPr>
        <w:rPr>
          <w:bCs/>
        </w:rPr>
      </w:pPr>
      <w:r>
        <w:rPr>
          <w:bCs/>
        </w:rPr>
        <w:t>P</w:t>
      </w:r>
      <w:r w:rsidR="007E2746">
        <w:rPr>
          <w:bCs/>
        </w:rPr>
        <w:t>aasissutissatut tiguneqarpoq.</w:t>
      </w:r>
    </w:p>
    <w:p w:rsidR="00BD448D" w:rsidRPr="008D25FA" w:rsidRDefault="00BD448D" w:rsidP="000B6938">
      <w:pPr>
        <w:rPr>
          <w:bCs/>
        </w:rPr>
      </w:pPr>
    </w:p>
    <w:p w:rsidR="00E86025" w:rsidRDefault="00E86025" w:rsidP="000B6938">
      <w:pPr>
        <w:rPr>
          <w:b/>
        </w:rPr>
      </w:pPr>
      <w:r>
        <w:rPr>
          <w:b/>
        </w:rPr>
        <w:t>Ilanngussat</w:t>
      </w:r>
    </w:p>
    <w:p w:rsidR="00E86025" w:rsidRDefault="00E86025" w:rsidP="00E86025">
      <w:pPr>
        <w:pStyle w:val="Listeafsnit"/>
        <w:numPr>
          <w:ilvl w:val="0"/>
          <w:numId w:val="13"/>
        </w:numPr>
        <w:tabs>
          <w:tab w:val="left" w:pos="284"/>
        </w:tabs>
      </w:pPr>
      <w:r>
        <w:t>Suliariumannittussarsiuussinermi atortut kingullermik aputaajaasarnermik suliariumannittussarsiuussisoqarmat.</w:t>
      </w:r>
    </w:p>
    <w:p w:rsidR="00E86025" w:rsidRDefault="00E86025" w:rsidP="00E86025">
      <w:pPr>
        <w:pStyle w:val="Listeafsnit"/>
        <w:numPr>
          <w:ilvl w:val="0"/>
          <w:numId w:val="13"/>
        </w:numPr>
        <w:tabs>
          <w:tab w:val="left" w:pos="284"/>
        </w:tabs>
      </w:pPr>
      <w:r>
        <w:t>Ilanngutassiaq Nuummi aputaajaasarneq Sermitsiaq</w:t>
      </w:r>
    </w:p>
    <w:p w:rsidR="00E86025" w:rsidRPr="00576E26" w:rsidRDefault="00E86025" w:rsidP="00E86025">
      <w:pPr>
        <w:pStyle w:val="Listeafsnit"/>
        <w:numPr>
          <w:ilvl w:val="0"/>
          <w:numId w:val="13"/>
        </w:numPr>
        <w:tabs>
          <w:tab w:val="left" w:pos="284"/>
        </w:tabs>
      </w:pPr>
      <w:r>
        <w:t>Ilanngutassiaq Herning Kommuunianit pilluguaqqusinerni angallaffiusuni tarrarsuutit</w:t>
      </w:r>
    </w:p>
    <w:p w:rsidR="00E86025" w:rsidRDefault="00E86025" w:rsidP="00E5751D">
      <w:pPr>
        <w:rPr>
          <w:szCs w:val="24"/>
          <w:lang w:val="kl-GL"/>
        </w:rPr>
      </w:pPr>
    </w:p>
    <w:p w:rsidR="00E86025" w:rsidRDefault="00E86025">
      <w:pPr>
        <w:spacing w:after="200"/>
        <w:rPr>
          <w:szCs w:val="24"/>
          <w:lang w:val="kl-GL"/>
        </w:rPr>
      </w:pPr>
      <w:r>
        <w:rPr>
          <w:szCs w:val="24"/>
          <w:lang w:val="kl-GL"/>
        </w:rPr>
        <w:br w:type="page"/>
      </w:r>
    </w:p>
    <w:p w:rsidR="00E86025" w:rsidRPr="00E86025" w:rsidRDefault="00E86025" w:rsidP="000B6938">
      <w:pPr>
        <w:tabs>
          <w:tab w:val="left" w:pos="1418"/>
        </w:tabs>
        <w:ind w:left="1418" w:hanging="1418"/>
        <w:rPr>
          <w:b/>
          <w:lang w:val="kl-GL"/>
        </w:rPr>
      </w:pPr>
      <w:r w:rsidRPr="00E86025">
        <w:rPr>
          <w:b/>
          <w:lang w:val="kl-GL"/>
        </w:rPr>
        <w:lastRenderedPageBreak/>
        <w:t>Imm.09</w:t>
      </w:r>
      <w:r w:rsidRPr="00E86025">
        <w:rPr>
          <w:b/>
          <w:lang w:val="kl-GL"/>
        </w:rPr>
        <w:tab/>
        <w:t>Qeqqata Kommunianut najukkami ataatsimiititalianik pilersitsinissamut malittarisassanut siunnersuutinik tusarniaaneq</w:t>
      </w:r>
    </w:p>
    <w:p w:rsidR="00E86025" w:rsidRPr="00E86025" w:rsidRDefault="00E86025" w:rsidP="000B6938">
      <w:pPr>
        <w:pStyle w:val="Overskrift2"/>
        <w:rPr>
          <w:b w:val="0"/>
          <w:sz w:val="20"/>
          <w:lang w:val="kl-GL"/>
        </w:rPr>
      </w:pPr>
      <w:r w:rsidRPr="00E86025">
        <w:rPr>
          <w:lang w:val="kl-GL"/>
        </w:rPr>
        <w:br/>
      </w:r>
      <w:r w:rsidRPr="00E86025">
        <w:rPr>
          <w:b w:val="0"/>
          <w:sz w:val="20"/>
          <w:lang w:val="kl-GL"/>
        </w:rPr>
        <w:t xml:space="preserve">Journalnr. </w:t>
      </w:r>
      <w:r w:rsidRPr="00E86025">
        <w:rPr>
          <w:b w:val="0"/>
          <w:sz w:val="20"/>
          <w:lang w:val="kl-GL"/>
        </w:rPr>
        <w:tab/>
        <w:t>01.03.49</w:t>
      </w:r>
    </w:p>
    <w:p w:rsidR="00E86025" w:rsidRPr="0095170E" w:rsidRDefault="00E86025" w:rsidP="000B6938">
      <w:pPr>
        <w:pStyle w:val="Overskrift3"/>
      </w:pPr>
      <w:r>
        <w:br/>
        <w:t>Tunuliaqutaq</w:t>
      </w:r>
    </w:p>
    <w:p w:rsidR="00E86025" w:rsidRPr="00E86025" w:rsidRDefault="00E86025" w:rsidP="000B6938">
      <w:pPr>
        <w:rPr>
          <w:sz w:val="23"/>
          <w:szCs w:val="23"/>
          <w:lang w:val="kl-GL"/>
        </w:rPr>
      </w:pPr>
      <w:r w:rsidRPr="00E86025">
        <w:rPr>
          <w:sz w:val="23"/>
          <w:szCs w:val="22"/>
          <w:lang w:val="kl-GL"/>
        </w:rPr>
        <w:t xml:space="preserve">Takuuk Kommunit aqunneqarnerat pillugu Inatsisartut inatsisaat nr. 29, 17. november 2017-imeersumi § 32, kommuni illoqarfinnut tamanut najukkami ataatsimiititalianik pliersitsissaaq. Tamanna isumaqarpoq, Sisimiuni Maniitsumilu najukkamik ataatsimiititalianik pilersitsisoqassasoq.  Kommunalbestyrelse najukkami ataatsimiititalianut qinersinissaq pillugu maleruagassiussaaq, aamma aalajangissavaa qanoq annertutigisumik peqatigiiffiit, matumanilu politikkikkut partiit aamma kattusseqatigiit imaluunniit allat qanoq aalajangiitigisinnaassanersut, najukkami ataatsimiititaliamut ilaasortassatut kikkut qinigassanngortissallugit imaluunniit kikkut najukkami ataatsimiititaliap ataatsimiinneranut alaatsinaattutut peqataasinnaassanersut innersuutissallugit. Aqutsinermut inatsimmut oqaaseqaatini § 32-imi allassimavoq, kommunalbestyrelsi najukkami ataatsimiititalianik pilersitsissasoq aningaasanillu nammineq atorsinnaasaanik aningaasaliiffigineqassasoq, najukkami ataatsimiiititaliap pisinnaatitaanini malillugu siunertanut aalajangersimasunut atorsinnaasaanik.  Aammattaaq allassimavoq, najukkami ataatsimiititaliami ilaasortanut akissarsiaqartitsisoqarsinnaasoq. </w:t>
      </w:r>
    </w:p>
    <w:p w:rsidR="00E86025" w:rsidRPr="00E86025" w:rsidRDefault="00E86025" w:rsidP="000B6938">
      <w:pPr>
        <w:rPr>
          <w:lang w:val="kl-GL"/>
        </w:rPr>
      </w:pPr>
    </w:p>
    <w:p w:rsidR="00E86025" w:rsidRPr="0095170E" w:rsidRDefault="00E86025" w:rsidP="000B6938">
      <w:pPr>
        <w:pStyle w:val="Overskrift3"/>
      </w:pPr>
      <w:r>
        <w:t>Maleruagassatigut tunngavissaq</w:t>
      </w:r>
    </w:p>
    <w:p w:rsidR="00E86025" w:rsidRPr="00E86025" w:rsidRDefault="00E86025" w:rsidP="000B6938">
      <w:pPr>
        <w:pStyle w:val="Sidefod"/>
        <w:tabs>
          <w:tab w:val="clear" w:pos="4819"/>
          <w:tab w:val="clear" w:pos="9638"/>
        </w:tabs>
        <w:rPr>
          <w:sz w:val="23"/>
          <w:szCs w:val="23"/>
          <w:lang w:val="kl-GL"/>
        </w:rPr>
      </w:pPr>
      <w:r w:rsidRPr="00E86025">
        <w:rPr>
          <w:sz w:val="23"/>
          <w:szCs w:val="22"/>
          <w:lang w:val="kl-GL"/>
        </w:rPr>
        <w:t>Kommunit aqunneqarnerat pillugu Inatsisartut inatsisaat nr. 29, 17. november 2017-imeersoq</w:t>
      </w:r>
    </w:p>
    <w:p w:rsidR="00E86025" w:rsidRPr="00E86025" w:rsidRDefault="00E86025" w:rsidP="000B6938">
      <w:pPr>
        <w:pStyle w:val="Sidefod"/>
        <w:tabs>
          <w:tab w:val="clear" w:pos="4819"/>
          <w:tab w:val="clear" w:pos="9638"/>
        </w:tabs>
        <w:rPr>
          <w:sz w:val="23"/>
          <w:szCs w:val="23"/>
          <w:lang w:val="kl-GL"/>
        </w:rPr>
      </w:pPr>
      <w:r w:rsidRPr="00E86025">
        <w:rPr>
          <w:sz w:val="23"/>
          <w:szCs w:val="22"/>
          <w:lang w:val="kl-GL"/>
        </w:rPr>
        <w:t>Borgmesterinik borgmesterillu tulliinik kiisalu kommunalbestyrelsinut nunaqarfinnilu aqutsisunut ilaasortanik aamma najukkani ataatsimiititaliat ilaasortaannut il.il. akissarsiaqartitsineq pillugu Namminersorlutik Oqartussat nalunaarutaat nr. 25, 30. december 2013-imeersoq pillugu Namminersorlutik Oqartussat nalunaarutaat</w:t>
      </w:r>
    </w:p>
    <w:p w:rsidR="00E86025" w:rsidRPr="00E86025" w:rsidRDefault="00E86025" w:rsidP="000B6938">
      <w:pPr>
        <w:pStyle w:val="Sidefod"/>
        <w:tabs>
          <w:tab w:val="clear" w:pos="4819"/>
          <w:tab w:val="clear" w:pos="9638"/>
        </w:tabs>
        <w:rPr>
          <w:lang w:val="kl-GL"/>
        </w:rPr>
      </w:pPr>
    </w:p>
    <w:p w:rsidR="00E86025" w:rsidRPr="0095170E" w:rsidRDefault="00E86025" w:rsidP="000B6938">
      <w:pPr>
        <w:pStyle w:val="Overskrift3"/>
      </w:pPr>
      <w:r>
        <w:t>Pissutsit atuuttut</w:t>
      </w:r>
    </w:p>
    <w:p w:rsidR="00E86025" w:rsidRPr="00E86025" w:rsidRDefault="00E86025" w:rsidP="000B6938">
      <w:pPr>
        <w:rPr>
          <w:sz w:val="23"/>
          <w:szCs w:val="23"/>
          <w:lang w:val="kl-GL"/>
        </w:rPr>
      </w:pPr>
      <w:r w:rsidRPr="00E86025">
        <w:rPr>
          <w:sz w:val="23"/>
          <w:szCs w:val="22"/>
          <w:lang w:val="kl-GL"/>
        </w:rPr>
        <w:t>Qeqqata Kommunia Sisimiuni Maniitsumilu najukkami ataatsimiititaliaqanngilaq. Maniitsumili innuttaasunik suleqatigiissitaqarpoq, innuttaasut soqutigisaannik suliniutissatullu kissaataannik suliaqartuusoq. Sisimiuni Maniitsumilu najukkami ataatsimiititalianik pilersitsisoqarnissaa eqqarsaataavoq.</w:t>
      </w:r>
    </w:p>
    <w:p w:rsidR="00E86025" w:rsidRPr="00E86025" w:rsidRDefault="00E86025" w:rsidP="000B6938">
      <w:pPr>
        <w:rPr>
          <w:sz w:val="23"/>
          <w:szCs w:val="23"/>
          <w:lang w:val="kl-GL"/>
        </w:rPr>
      </w:pPr>
    </w:p>
    <w:p w:rsidR="00E86025" w:rsidRPr="00E86025" w:rsidRDefault="00E86025" w:rsidP="000B6938">
      <w:pPr>
        <w:rPr>
          <w:sz w:val="23"/>
          <w:szCs w:val="23"/>
          <w:lang w:val="kl-GL"/>
        </w:rPr>
      </w:pPr>
      <w:r w:rsidRPr="00E86025">
        <w:rPr>
          <w:sz w:val="23"/>
          <w:szCs w:val="22"/>
          <w:lang w:val="kl-GL"/>
        </w:rPr>
        <w:t>Kommunalbestyrelse najukkani ataatsimiititaliat sulinerannut malittarisassanik aalajangersaassaaq, taamatuttaaq imaqarniliortartussaatitaaneq, naatsorsuusiortussaatitaaneq aamma missingersuutinut tunngatillugu atugassanngortitsinernik akuersissuteqartarnerit pillugit. Najukkami ataatsimiititalianngortinneqartoq kommunalbestyrelsip qinigaaffiani atuutissaaq. Najukkani ataatsimiititalianut qinigassanngortittoqanngippat kommunalbestyrelse aalajangiisinnaavoq najukkani ataatsimiititaliassanut qinersisoqassanngitsoq. Kommunalbestyrelsip nakkutigissavaa najukkani ataatsimiititaliat ingerlatsinerminni malittarisassat inatsimmi matumani pisortallu ingerlatsinerannut maleruagassani allani allassimasut naapertorlugit ingerlatsinerat, tassa imaappoq ingerlatsisinnaatitaaneq, saqqummiisinnaatitaaneq, inunnut paasissutissanut inatsit il.il.</w:t>
      </w:r>
    </w:p>
    <w:p w:rsidR="00E86025" w:rsidRPr="00E86025" w:rsidRDefault="00E86025" w:rsidP="000B6938">
      <w:pPr>
        <w:rPr>
          <w:sz w:val="23"/>
          <w:szCs w:val="23"/>
          <w:lang w:val="kl-GL"/>
        </w:rPr>
      </w:pPr>
    </w:p>
    <w:p w:rsidR="00E86025" w:rsidRPr="00E86025" w:rsidRDefault="00E86025" w:rsidP="000B6938">
      <w:pPr>
        <w:rPr>
          <w:sz w:val="23"/>
          <w:szCs w:val="23"/>
          <w:lang w:val="kl-GL"/>
        </w:rPr>
      </w:pPr>
      <w:r w:rsidRPr="00E86025">
        <w:rPr>
          <w:sz w:val="23"/>
          <w:szCs w:val="22"/>
          <w:lang w:val="kl-GL"/>
        </w:rPr>
        <w:t>Najukkami ataatsimiititalianut Qeqqata Kommuniata malittarisassaanut siunnersuummik allaffeqarfik suliaqarnikuuvoq.</w:t>
      </w:r>
    </w:p>
    <w:p w:rsidR="00E86025" w:rsidRPr="00E86025" w:rsidRDefault="00E86025" w:rsidP="000B6938">
      <w:pPr>
        <w:rPr>
          <w:sz w:val="23"/>
          <w:szCs w:val="23"/>
          <w:lang w:val="kl-GL"/>
        </w:rPr>
      </w:pPr>
    </w:p>
    <w:p w:rsidR="00E86025" w:rsidRPr="00E86025" w:rsidRDefault="00E86025" w:rsidP="000B6938">
      <w:pPr>
        <w:rPr>
          <w:sz w:val="23"/>
          <w:szCs w:val="23"/>
          <w:lang w:val="kl-GL"/>
        </w:rPr>
      </w:pPr>
      <w:r w:rsidRPr="00E86025">
        <w:rPr>
          <w:sz w:val="23"/>
          <w:szCs w:val="22"/>
          <w:lang w:val="kl-GL"/>
        </w:rPr>
        <w:t xml:space="preserve">Malittarissanut siunnersummik suliaqarnermi, kommunit allat najukkami ataatsimiititaliaannut malittarisassaataat allaffeqarfiup misissornikuuai. Aammattaaq Qeqqata Kommuniata aningaasaqarnermut ataatsimiititaliap suleriaasianit, kommunit aqunneqarnerat pillugu Inatsisartut Inatsisaannit, Qeqqata Kommuniata najukkami ataatsimiititaliaanut malittarisassanut siunnersuutip suliarineqarneranut aallaaviusuusoq, allaffeqarfiup isumassarsiorfiginikuuai. </w:t>
      </w:r>
    </w:p>
    <w:p w:rsidR="00E86025" w:rsidRPr="00E86025" w:rsidRDefault="00E86025" w:rsidP="000B6938">
      <w:pPr>
        <w:rPr>
          <w:sz w:val="23"/>
          <w:szCs w:val="23"/>
          <w:lang w:val="kl-GL"/>
        </w:rPr>
      </w:pPr>
    </w:p>
    <w:p w:rsidR="00E86025" w:rsidRPr="00E86025" w:rsidRDefault="00E86025" w:rsidP="000B6938">
      <w:pPr>
        <w:rPr>
          <w:sz w:val="23"/>
          <w:szCs w:val="23"/>
          <w:lang w:val="kl-GL"/>
        </w:rPr>
      </w:pPr>
      <w:r w:rsidRPr="00E86025">
        <w:rPr>
          <w:sz w:val="23"/>
          <w:szCs w:val="22"/>
          <w:lang w:val="kl-GL"/>
        </w:rPr>
        <w:lastRenderedPageBreak/>
        <w:t>Kommuneqarfik Sermersuumi Najukkani ataatsimiitialiani inuit 16-ileereersimasut Najukkami ataatsimiititaliami qinigassanngortissinnaapput. Kommunit aqunneqarnerannut inatsimmi Najukkani ataatsimiititaliani kikkut ilaasortaasinnaanerannut aalajangersagaqanngilaq, tamanna malittarisassanik naammassinninnermi kommunalbestyrelsit namminneq aalajangersinnaavaat.</w:t>
      </w:r>
    </w:p>
    <w:p w:rsidR="00E86025" w:rsidRPr="00E86025" w:rsidRDefault="00E86025" w:rsidP="000B6938">
      <w:pPr>
        <w:rPr>
          <w:sz w:val="23"/>
          <w:szCs w:val="23"/>
          <w:lang w:val="kl-GL"/>
        </w:rPr>
      </w:pPr>
    </w:p>
    <w:p w:rsidR="00E86025" w:rsidRPr="00E86025" w:rsidRDefault="00E86025" w:rsidP="000B6938">
      <w:pPr>
        <w:rPr>
          <w:sz w:val="23"/>
          <w:szCs w:val="23"/>
          <w:lang w:val="kl-GL"/>
        </w:rPr>
      </w:pPr>
      <w:r w:rsidRPr="00E86025">
        <w:rPr>
          <w:sz w:val="23"/>
          <w:szCs w:val="22"/>
          <w:lang w:val="kl-GL"/>
        </w:rPr>
        <w:t xml:space="preserve">Malittarisassanut siunnersuusiorneq kiisalu aningaasaqarnermut ataatsimiititaliap sulieriaasianit, kiisalu Kommuneqarfik Sermersuup najukkami ataatsimiiititalianut suleriaasianit, tak. ilanngussaq 2, isumassarsiorneq tunuliaqutaralugu, suleriaasissamut siunnersummik aammattaaq suliaqartoqarnikuuvoq. </w:t>
      </w:r>
    </w:p>
    <w:p w:rsidR="00E86025" w:rsidRPr="00E86025" w:rsidRDefault="00E86025" w:rsidP="000B6938">
      <w:pPr>
        <w:rPr>
          <w:sz w:val="23"/>
          <w:szCs w:val="23"/>
          <w:lang w:val="kl-GL"/>
        </w:rPr>
      </w:pPr>
    </w:p>
    <w:p w:rsidR="00E86025" w:rsidRPr="00E86025" w:rsidRDefault="00E86025" w:rsidP="000B6938">
      <w:pPr>
        <w:rPr>
          <w:sz w:val="23"/>
          <w:szCs w:val="23"/>
          <w:lang w:val="kl-GL"/>
        </w:rPr>
      </w:pPr>
      <w:r w:rsidRPr="00E86025">
        <w:rPr>
          <w:sz w:val="23"/>
          <w:szCs w:val="22"/>
          <w:lang w:val="kl-GL"/>
        </w:rPr>
        <w:t>Najukkami ataatsimiititaliami ilaasortanut, kommunalbestyrelsimi ilaasortaanngitsumut, ukiumut akissarsiassamik aalajangersimasumik kommunalbestyrelsi tunniussaqarsinnaavoq, annerpaamik borgmesterip aningaasarsiaanit 1/12-imik. Najukkani ataatsimiititaliani ilaasortanut kommunit allat akissarsiarititaat assigalugit allaffeqarfiup siunnersuutigivaa, borgmesterip akissarsiaata 1/35 delianik akissarsiaqartitsisoqassasoq. Taanna agguataarineq kommunit allat misilittagaat tunngavigalugit pissarsiarineqarpoq.</w:t>
      </w:r>
    </w:p>
    <w:p w:rsidR="00E86025" w:rsidRPr="00E86025" w:rsidRDefault="00E86025" w:rsidP="000B6938">
      <w:pPr>
        <w:rPr>
          <w:sz w:val="23"/>
          <w:szCs w:val="23"/>
          <w:lang w:val="kl-GL"/>
        </w:rPr>
      </w:pPr>
    </w:p>
    <w:p w:rsidR="00E86025" w:rsidRPr="00E86025" w:rsidRDefault="00E86025" w:rsidP="000B6938">
      <w:pPr>
        <w:rPr>
          <w:sz w:val="23"/>
          <w:szCs w:val="23"/>
          <w:lang w:val="kl-GL"/>
        </w:rPr>
      </w:pPr>
      <w:r w:rsidRPr="00E86025">
        <w:rPr>
          <w:sz w:val="23"/>
          <w:szCs w:val="22"/>
          <w:lang w:val="kl-GL"/>
        </w:rPr>
        <w:t>Kommuninit allanit misilittakkat tunngavigalugit aammattaaq allaffeqarfik aningaasaqarnikkut pissutsinik allanik nammineq atugassianut siunnersuusiornikuuvoq, taanna kingusinnerusukkut takkutissaaq.</w:t>
      </w:r>
    </w:p>
    <w:p w:rsidR="00E86025" w:rsidRPr="00E86025" w:rsidRDefault="00E86025" w:rsidP="000B6938">
      <w:pPr>
        <w:rPr>
          <w:sz w:val="23"/>
          <w:szCs w:val="23"/>
          <w:lang w:val="kl-GL"/>
        </w:rPr>
      </w:pPr>
    </w:p>
    <w:p w:rsidR="00E86025" w:rsidRPr="00E86025" w:rsidRDefault="00E86025" w:rsidP="000B6938">
      <w:pPr>
        <w:rPr>
          <w:sz w:val="23"/>
          <w:szCs w:val="23"/>
          <w:lang w:val="kl-GL"/>
        </w:rPr>
      </w:pPr>
      <w:r w:rsidRPr="00E86025">
        <w:rPr>
          <w:lang w:val="kl-GL"/>
        </w:rPr>
        <w:t>Qeqqata Kommuniata Najukkami ataatsimiititalianut siunnersuutaanik pingaarnersiuineq:</w:t>
      </w:r>
    </w:p>
    <w:p w:rsidR="00E86025" w:rsidRPr="00E86025" w:rsidRDefault="00E86025" w:rsidP="000B6938">
      <w:pPr>
        <w:rPr>
          <w:b/>
          <w:sz w:val="23"/>
          <w:szCs w:val="23"/>
          <w:lang w:val="kl-GL"/>
        </w:rPr>
      </w:pPr>
      <w:r w:rsidRPr="00E86025">
        <w:rPr>
          <w:b/>
          <w:sz w:val="23"/>
          <w:szCs w:val="22"/>
          <w:lang w:val="kl-GL"/>
        </w:rPr>
        <w:t>Siunertaq</w:t>
      </w:r>
    </w:p>
    <w:p w:rsidR="00E86025" w:rsidRPr="00E86025" w:rsidRDefault="00E86025" w:rsidP="000B6938">
      <w:pPr>
        <w:rPr>
          <w:sz w:val="23"/>
          <w:szCs w:val="23"/>
          <w:lang w:val="kl-GL"/>
        </w:rPr>
      </w:pPr>
      <w:r w:rsidRPr="00E86025">
        <w:rPr>
          <w:sz w:val="23"/>
          <w:szCs w:val="22"/>
          <w:lang w:val="kl-GL"/>
        </w:rPr>
        <w:t>- Najukkami ataatsimiititaliat, sumiiffimmi najugaqartut, peqatigiiffiit, kommunimi politikerit oqartussallu akornanni suleqatigiinneq nukittorsassallugu.</w:t>
      </w:r>
    </w:p>
    <w:p w:rsidR="00E86025" w:rsidRPr="00E86025" w:rsidRDefault="00E86025" w:rsidP="000B6938">
      <w:pPr>
        <w:rPr>
          <w:sz w:val="23"/>
          <w:szCs w:val="23"/>
          <w:lang w:val="kl-GL"/>
        </w:rPr>
      </w:pPr>
    </w:p>
    <w:p w:rsidR="00E86025" w:rsidRPr="00E86025" w:rsidRDefault="00E86025" w:rsidP="000B6938">
      <w:pPr>
        <w:rPr>
          <w:sz w:val="23"/>
          <w:szCs w:val="23"/>
          <w:lang w:val="kl-GL"/>
        </w:rPr>
      </w:pPr>
      <w:r w:rsidRPr="00E86025">
        <w:rPr>
          <w:b/>
          <w:sz w:val="23"/>
          <w:szCs w:val="22"/>
          <w:lang w:val="kl-GL"/>
        </w:rPr>
        <w:t>Suliassat</w:t>
      </w:r>
    </w:p>
    <w:p w:rsidR="00E86025" w:rsidRPr="00E86025" w:rsidRDefault="00E86025" w:rsidP="000B6938">
      <w:pPr>
        <w:rPr>
          <w:sz w:val="23"/>
          <w:szCs w:val="23"/>
          <w:lang w:val="kl-GL"/>
        </w:rPr>
      </w:pPr>
      <w:r w:rsidRPr="00E86025">
        <w:rPr>
          <w:sz w:val="23"/>
          <w:szCs w:val="22"/>
          <w:lang w:val="kl-GL"/>
        </w:rPr>
        <w:t>- Najukkami ataatsimiititaliaq kommunalbestyrelsimut, aningaasaqarnermut ataatsimiititaliamut ataatsimiititalianulluunniit ataavartunut ilaatigut siunnersortaassaaq.</w:t>
      </w:r>
    </w:p>
    <w:p w:rsidR="00E86025" w:rsidRPr="00E86025" w:rsidRDefault="00E86025" w:rsidP="000B6938">
      <w:pPr>
        <w:rPr>
          <w:sz w:val="23"/>
          <w:szCs w:val="23"/>
          <w:lang w:val="kl-GL"/>
        </w:rPr>
      </w:pPr>
      <w:r w:rsidRPr="00E86025">
        <w:rPr>
          <w:sz w:val="23"/>
          <w:szCs w:val="22"/>
          <w:lang w:val="kl-GL"/>
        </w:rPr>
        <w:t>- Tusarniaanermut pisussaatitaaffiit illup iluani tusarniaanernut, paasissutiissiisussaatitaanermullu pisussaaffiit illup avataani tusarniaanernut atuupput. Kulturimut, timersornermut aamma inooqataanikkut sammisanut inuiaqatigiinnut immikkut pingaaruteqarsinnaasunut tuunngatillugu, najukkami ataatsimiititaliaq tusarniaanernut akissuteqartussaavoq.</w:t>
      </w:r>
    </w:p>
    <w:p w:rsidR="00E86025" w:rsidRPr="00E86025" w:rsidRDefault="00E86025" w:rsidP="000B6938">
      <w:pPr>
        <w:rPr>
          <w:sz w:val="23"/>
          <w:szCs w:val="23"/>
          <w:lang w:val="kl-GL"/>
        </w:rPr>
      </w:pPr>
      <w:r w:rsidRPr="00E86025">
        <w:rPr>
          <w:lang w:val="kl-GL"/>
        </w:rPr>
        <w:t>-  Najukkami ataatsimiititaliaq ataatsimiititalianut ataavartunut, kiisalu sumiiffimmut tunngassutilinnut sammisat pillugit aningaasaqarnermut ataatsimiititaliamut oqaluuserisassatut siunnersuusiorsinnaavoq.</w:t>
      </w:r>
    </w:p>
    <w:p w:rsidR="00E86025" w:rsidRPr="00E86025" w:rsidRDefault="00E86025" w:rsidP="000B6938">
      <w:pPr>
        <w:rPr>
          <w:sz w:val="23"/>
          <w:szCs w:val="23"/>
          <w:lang w:val="kl-GL"/>
        </w:rPr>
      </w:pPr>
      <w:r w:rsidRPr="00E86025">
        <w:rPr>
          <w:sz w:val="23"/>
          <w:szCs w:val="22"/>
          <w:lang w:val="kl-GL"/>
        </w:rPr>
        <w:t>- Najukkami najugallit, peqatigiiffiit, kommunimilu politikerit oqartussallu akornanni suleqatigiinnermut kiisalu kulturimut tunngasut oqartussaaqataanermut periarfissat pingaartitallu paariinnarneqarnissaannut ineriartortinneqarnissaanullu Najukkami ataatsimiititaliami aningaasat atugassanngortitatigut siuarsarneqassapput.</w:t>
      </w:r>
    </w:p>
    <w:p w:rsidR="00E86025" w:rsidRPr="00E86025" w:rsidRDefault="00E86025" w:rsidP="000B6938">
      <w:pPr>
        <w:rPr>
          <w:sz w:val="23"/>
          <w:szCs w:val="23"/>
          <w:lang w:val="kl-GL"/>
        </w:rPr>
      </w:pPr>
      <w:r w:rsidRPr="00E86025">
        <w:rPr>
          <w:sz w:val="23"/>
          <w:szCs w:val="22"/>
          <w:lang w:val="kl-GL"/>
        </w:rPr>
        <w:t>- Najukkami ataatsimiititaliamut aningaasanik nammineq Kommunalbestyrelsi atugassiinermigut, immikkoortumi inatsit naapertorlugu, pisussaaffimminit pisusaatitaajunnaassanngilaq.</w:t>
      </w:r>
    </w:p>
    <w:p w:rsidR="00E86025" w:rsidRPr="00E86025" w:rsidRDefault="00E86025" w:rsidP="000B6938">
      <w:pPr>
        <w:rPr>
          <w:sz w:val="23"/>
          <w:szCs w:val="23"/>
          <w:lang w:val="kl-GL"/>
        </w:rPr>
      </w:pPr>
      <w:r w:rsidRPr="00E86025">
        <w:rPr>
          <w:sz w:val="23"/>
          <w:szCs w:val="22"/>
          <w:lang w:val="kl-GL"/>
        </w:rPr>
        <w:t>- Maajip naannginnerani ukiumut tulliuttumut missingersuutinut siunnersuutinik Najukkami ataatsimiititaliaq nassiussisassaaq.</w:t>
      </w:r>
    </w:p>
    <w:p w:rsidR="00E86025" w:rsidRPr="00E86025" w:rsidRDefault="00E86025" w:rsidP="000B6938">
      <w:pPr>
        <w:rPr>
          <w:sz w:val="23"/>
          <w:szCs w:val="23"/>
          <w:lang w:val="kl-GL"/>
        </w:rPr>
      </w:pPr>
      <w:r w:rsidRPr="00E86025">
        <w:rPr>
          <w:sz w:val="23"/>
          <w:szCs w:val="22"/>
          <w:lang w:val="kl-GL"/>
        </w:rPr>
        <w:t>- Aningaasat nammineq atugassiaq qanoq atorneqarsimanerat uppernarsarniarlugu, Najukkami ataatsimiititaliaq qaammatit tamaasa qaammatip naannginnerani akiligassiissutinik, aningaaserivimmut karseqarnermullu ilannugussanik Qeqqata Kommuniani bogholderimut nassiussisassaaq.</w:t>
      </w:r>
    </w:p>
    <w:p w:rsidR="00E86025" w:rsidRPr="00E86025" w:rsidRDefault="00E86025" w:rsidP="000B6938">
      <w:pPr>
        <w:rPr>
          <w:sz w:val="23"/>
          <w:szCs w:val="23"/>
          <w:lang w:val="kl-GL"/>
        </w:rPr>
      </w:pPr>
      <w:r w:rsidRPr="00E86025">
        <w:rPr>
          <w:sz w:val="23"/>
          <w:szCs w:val="22"/>
          <w:lang w:val="kl-GL"/>
        </w:rPr>
        <w:t xml:space="preserve">- Suliassanik ingerlatsinermi sapinngisamik sammisani, suleqatigiissitani, innuttaasunik ataatsimiisitsinerni najukkamilu ineriartortitsineq pillugu eqqartuinerni allani Najukkami ataatsimiititaliap innuttaasut akuutittassavai. </w:t>
      </w:r>
    </w:p>
    <w:p w:rsidR="00E86025" w:rsidRPr="00E86025" w:rsidRDefault="00E86025" w:rsidP="000B6938">
      <w:pPr>
        <w:rPr>
          <w:sz w:val="23"/>
          <w:szCs w:val="23"/>
          <w:lang w:val="kl-GL"/>
        </w:rPr>
      </w:pPr>
      <w:r w:rsidRPr="00E86025">
        <w:rPr>
          <w:sz w:val="23"/>
          <w:szCs w:val="22"/>
          <w:lang w:val="kl-GL"/>
        </w:rPr>
        <w:t>- Najukkami ataatsimiititaliamut allattaasarneq Qeqqata Kommuniani qullersaqarfiup isumagisassavaa.</w:t>
      </w:r>
    </w:p>
    <w:p w:rsidR="00E86025" w:rsidRPr="00E86025" w:rsidRDefault="00E86025" w:rsidP="000B6938">
      <w:pPr>
        <w:rPr>
          <w:sz w:val="23"/>
          <w:szCs w:val="23"/>
          <w:lang w:val="kl-GL"/>
        </w:rPr>
      </w:pPr>
      <w:r w:rsidRPr="00E86025">
        <w:rPr>
          <w:sz w:val="23"/>
          <w:szCs w:val="22"/>
          <w:lang w:val="kl-GL"/>
        </w:rPr>
        <w:lastRenderedPageBreak/>
        <w:t>- Qullersaqarfimmit siumoortumik akuersissummik pigisaqartoqarpat, Aningaasaqarnermut ataatsimiititaliamit akuerineqanngikkaluarluni, aningaasat nammineq atugassianngortitaasunit annerpaamik 40.000 koruuniusunit aningaasat atunngitsuukkat ukiullu naalernerani novembarimi aningaasat nammineq atorsinnaavai.</w:t>
      </w:r>
    </w:p>
    <w:p w:rsidR="00E86025" w:rsidRPr="00E86025" w:rsidRDefault="00E86025" w:rsidP="000B6938">
      <w:pPr>
        <w:rPr>
          <w:sz w:val="23"/>
          <w:szCs w:val="23"/>
          <w:lang w:val="kl-GL"/>
        </w:rPr>
      </w:pPr>
    </w:p>
    <w:p w:rsidR="00E86025" w:rsidRPr="00E86025" w:rsidRDefault="00E86025" w:rsidP="000B6938">
      <w:pPr>
        <w:rPr>
          <w:b/>
          <w:sz w:val="23"/>
          <w:szCs w:val="23"/>
          <w:lang w:val="kl-GL"/>
        </w:rPr>
      </w:pPr>
      <w:r w:rsidRPr="00E86025">
        <w:rPr>
          <w:b/>
          <w:sz w:val="23"/>
          <w:szCs w:val="22"/>
          <w:lang w:val="kl-GL"/>
        </w:rPr>
        <w:t>Qinersineq</w:t>
      </w:r>
    </w:p>
    <w:p w:rsidR="00E86025" w:rsidRPr="00E86025" w:rsidRDefault="00E86025" w:rsidP="000B6938">
      <w:pPr>
        <w:rPr>
          <w:sz w:val="23"/>
          <w:szCs w:val="23"/>
          <w:lang w:val="kl-GL"/>
        </w:rPr>
      </w:pPr>
      <w:r w:rsidRPr="00E86025">
        <w:rPr>
          <w:sz w:val="23"/>
          <w:szCs w:val="22"/>
          <w:lang w:val="kl-GL"/>
        </w:rPr>
        <w:t>- Qinersinissaq sapaatit akunnerinik marlunnik sioqqutsilluni saqqummiuneqarneratigut, Najukkami ataatsimiititaliamut qinersineq innuttaasunik ataatsimiisitsinermi pissaaq.  Qeqqata Kommuniani aalajangersimasumik najugallit 18-iniit qummut ukiullit aammalu qinersinissaq sioqqullugu qaammatini arfinilinni najugaqarsimasut kikkulluunniit Najukkami ataatsimiititaliamut qinigassanngortissinnaapput ataasiaannarlunilu taaneqarsinnaallutik.  Taasineq isertortumik ingerlanneqassaaq, allakkatigullu taasisoqassalluni.</w:t>
      </w:r>
    </w:p>
    <w:p w:rsidR="00E86025" w:rsidRPr="00E86025" w:rsidRDefault="00E86025" w:rsidP="000B6938">
      <w:pPr>
        <w:rPr>
          <w:sz w:val="23"/>
          <w:szCs w:val="23"/>
          <w:lang w:val="kl-GL"/>
        </w:rPr>
      </w:pPr>
      <w:r w:rsidRPr="00E86025">
        <w:rPr>
          <w:sz w:val="23"/>
          <w:szCs w:val="22"/>
          <w:lang w:val="kl-GL"/>
        </w:rPr>
        <w:t>- Najukkami ataatsimiititaliamut qinigassanngortinniarluni nalunaarneq pissaaq, qinersineq ullunik tallimanik sioqqullugu sumiiffimmi kommunip allaffianut nalunaaruteqarnikkut. Aamma pisinnaatitaaffimmik takutitsinikkut qinigassanngortinneq inerteqqutaanngilaq.</w:t>
      </w:r>
    </w:p>
    <w:p w:rsidR="00E86025" w:rsidRPr="00E86025" w:rsidRDefault="00E86025" w:rsidP="000B6938">
      <w:pPr>
        <w:rPr>
          <w:sz w:val="23"/>
          <w:szCs w:val="23"/>
          <w:lang w:val="kl-GL"/>
        </w:rPr>
      </w:pPr>
      <w:r w:rsidRPr="00E86025">
        <w:rPr>
          <w:sz w:val="23"/>
          <w:szCs w:val="22"/>
          <w:lang w:val="kl-GL"/>
        </w:rPr>
        <w:t>- Qinigassanngortittut akornanni tallimat inorlugit sassartoqassappat, qinersineq pissanngilaq, taamaalilluni illoqarfimmi pineqartumi najukkami ataatsimiititaliamik pilersitsisoqassanngilaq.  Kisianni tallimaannaat qinigassaappata, kommunalbestyrelsimi akuerineqartussanngorlugit innersuunneqassapput.</w:t>
      </w:r>
    </w:p>
    <w:p w:rsidR="00E86025" w:rsidRPr="00E86025" w:rsidRDefault="00E86025" w:rsidP="000B6938">
      <w:pPr>
        <w:rPr>
          <w:sz w:val="23"/>
          <w:szCs w:val="23"/>
          <w:lang w:val="kl-GL"/>
        </w:rPr>
      </w:pPr>
      <w:r w:rsidRPr="00E86025">
        <w:rPr>
          <w:sz w:val="23"/>
          <w:szCs w:val="22"/>
          <w:lang w:val="kl-GL"/>
        </w:rPr>
        <w:t>- Qinigassanngortittut taaneqarnerpaat tallimat, najukkami ataatsimiititaliamut ilaasortanngornissaannut kommunalbestyrelsimut innersuunneqassapput. Najukkami ataatsimiititaliamut qinerneqanngitsoortut sinniisussanngortussanngorlugit kommunalbestyrelsimut innersuunneqassapput.  Sinniisussanut allattorsimaffimmik borgmesteri suliaqassaaq. Aamma taasisoqassatillugu makitsinikkut taasineq aalajangerneqassaaq.</w:t>
      </w:r>
    </w:p>
    <w:p w:rsidR="00E86025" w:rsidRPr="00E86025" w:rsidRDefault="00E86025" w:rsidP="000B6938">
      <w:pPr>
        <w:rPr>
          <w:sz w:val="23"/>
          <w:szCs w:val="23"/>
          <w:lang w:val="kl-GL"/>
        </w:rPr>
      </w:pPr>
      <w:r w:rsidRPr="00E86025">
        <w:rPr>
          <w:sz w:val="23"/>
          <w:szCs w:val="22"/>
          <w:lang w:val="kl-GL"/>
        </w:rPr>
        <w:t xml:space="preserve">- Innersuunneqartut kommunalbestyrelsimit akuersissutigineqarneri tunngavigalugit najukkami ataatsimiititaliaq inissitsitissaaq. Taamaaliortoqassaarlu innersuussat kommunalbestyrelsimit akuersissutigineqareernerini kingusinnerpaamik ullut 21-t qaangiutsinnagit. </w:t>
      </w:r>
    </w:p>
    <w:p w:rsidR="00E86025" w:rsidRPr="00E86025" w:rsidRDefault="00E86025" w:rsidP="000B6938">
      <w:pPr>
        <w:rPr>
          <w:sz w:val="23"/>
          <w:szCs w:val="23"/>
          <w:lang w:val="kl-GL"/>
        </w:rPr>
      </w:pPr>
      <w:r w:rsidRPr="00E86025">
        <w:rPr>
          <w:sz w:val="23"/>
          <w:szCs w:val="22"/>
          <w:lang w:val="kl-GL"/>
        </w:rPr>
        <w:t>- Najukkami ataatsimiititaliamut qinigaaffik ukiuni sisamani sivisussuseqarpoq, kommunalbestyrelsillu nutaap atuutilersinneqarneri tamaasa najukkami ataatsimiititaliamut ilaasortanik nutaanik toqqaasoqartassaaq.</w:t>
      </w:r>
    </w:p>
    <w:p w:rsidR="00E86025" w:rsidRPr="00E86025" w:rsidRDefault="00E86025" w:rsidP="000B6938">
      <w:pPr>
        <w:rPr>
          <w:sz w:val="23"/>
          <w:szCs w:val="23"/>
          <w:lang w:val="kl-GL"/>
        </w:rPr>
      </w:pPr>
    </w:p>
    <w:p w:rsidR="00E86025" w:rsidRPr="00E86025" w:rsidRDefault="00E86025" w:rsidP="000B6938">
      <w:pPr>
        <w:rPr>
          <w:b/>
          <w:sz w:val="23"/>
          <w:szCs w:val="23"/>
          <w:lang w:val="kl-GL"/>
        </w:rPr>
      </w:pPr>
      <w:r w:rsidRPr="00E86025">
        <w:rPr>
          <w:b/>
          <w:sz w:val="23"/>
          <w:szCs w:val="22"/>
          <w:lang w:val="kl-GL"/>
        </w:rPr>
        <w:t>Siulittaasumik siulittaasullu tullianik qinersineq</w:t>
      </w:r>
    </w:p>
    <w:p w:rsidR="00E86025" w:rsidRPr="00E86025" w:rsidRDefault="00E86025" w:rsidP="000B6938">
      <w:pPr>
        <w:rPr>
          <w:sz w:val="23"/>
          <w:szCs w:val="23"/>
          <w:lang w:val="kl-GL"/>
        </w:rPr>
      </w:pPr>
      <w:r w:rsidRPr="00E86025">
        <w:rPr>
          <w:sz w:val="23"/>
          <w:szCs w:val="22"/>
          <w:lang w:val="kl-GL"/>
        </w:rPr>
        <w:t>- Najukkami ataatsimiititaliap inissititerluni ataatsimiinnerani Najukkami ataatsimiititaliamut ilaasortat akornanni amerlanerussuteqarluni taasinikkut siulittaasoq toqqarneqassaaq. Najukkami ataatsimiititaliami ilaasortamit utoqqaanerpaamit taasineq aqunneqassaaq. Najukkami ataatsimiiititaliaq aammattaaq ilaasortami akornanni siulittaasup tullianik toqqassaaq, siulittaasup peqanngiffiini siulittaasuusartussamik. Sulittaasoq siulittaasulluunniit tullia Najukkami ataatsimiititaliamit tunuassagaluarpata, Najukkami ataatsimiititaliap qinigaaffiata sinnerani atuuttussamik nutaanik taasisoqassaaq.</w:t>
      </w:r>
    </w:p>
    <w:p w:rsidR="00E86025" w:rsidRPr="00E86025" w:rsidRDefault="00E86025" w:rsidP="000B6938">
      <w:pPr>
        <w:rPr>
          <w:sz w:val="23"/>
          <w:szCs w:val="23"/>
          <w:lang w:val="kl-GL"/>
        </w:rPr>
      </w:pPr>
    </w:p>
    <w:p w:rsidR="00E86025" w:rsidRPr="00E86025" w:rsidRDefault="00E86025" w:rsidP="000B6938">
      <w:pPr>
        <w:rPr>
          <w:b/>
          <w:sz w:val="23"/>
          <w:szCs w:val="23"/>
          <w:lang w:val="kl-GL"/>
        </w:rPr>
      </w:pPr>
      <w:r w:rsidRPr="00E86025">
        <w:rPr>
          <w:b/>
          <w:sz w:val="23"/>
          <w:szCs w:val="22"/>
          <w:lang w:val="kl-GL"/>
        </w:rPr>
        <w:t>Ataatsimiittarnerit</w:t>
      </w:r>
    </w:p>
    <w:p w:rsidR="00E86025" w:rsidRPr="00E86025" w:rsidRDefault="00E86025" w:rsidP="000B6938">
      <w:pPr>
        <w:rPr>
          <w:sz w:val="23"/>
          <w:szCs w:val="23"/>
          <w:lang w:val="kl-GL"/>
        </w:rPr>
      </w:pPr>
      <w:r w:rsidRPr="00E86025">
        <w:rPr>
          <w:sz w:val="23"/>
          <w:szCs w:val="22"/>
          <w:lang w:val="kl-GL"/>
        </w:rPr>
        <w:t>- Qaqugu, aamma nalinginnaasumik ataatsimiinnissat sumi ingerlanneqassanersut najukkami ataatsimiiititaliap nammineq aalajangissavaa. Piffissaq sumiiffillu kingusinnerpaamik ullut 14-it sioqqullugit tamanut nalunaarutigineqartassapput. Ataatsimiinnerillu tamanut ammasuupput, taamaattorli Najukkami ataatsimiititaliap suliap qanoq issusaa tunngavigalugu pisariaqarsoriguniuk, suliaq matoqqasuni suliarineqassasoq aalajangersinnaavaa.  Najukkami ataatsimiititaliap suliassat matoqqasumik oqaluuserineqarneranni inunnik kommunimi atorfeqartunik najuuttoqarsinnaanera akuerisinnaavaa. Taamaattorli Qullersaqarfik sulisumik peqataatitaqartoqartuaannarsinnaavoq, aamma suliat ataatsimiinnerni matoqqasuni oqaluuserineqarnerisa nalaanni.</w:t>
      </w:r>
    </w:p>
    <w:p w:rsidR="00E86025" w:rsidRPr="00E86025" w:rsidRDefault="00E86025" w:rsidP="000B6938">
      <w:pPr>
        <w:rPr>
          <w:sz w:val="23"/>
          <w:szCs w:val="23"/>
          <w:lang w:val="kl-GL"/>
        </w:rPr>
      </w:pPr>
    </w:p>
    <w:p w:rsidR="00E86025" w:rsidRPr="00E86025" w:rsidRDefault="00E86025" w:rsidP="000B6938">
      <w:pPr>
        <w:rPr>
          <w:b/>
          <w:sz w:val="23"/>
          <w:szCs w:val="23"/>
          <w:lang w:val="kl-GL"/>
        </w:rPr>
      </w:pPr>
      <w:r w:rsidRPr="00E86025">
        <w:rPr>
          <w:b/>
          <w:sz w:val="23"/>
          <w:szCs w:val="22"/>
          <w:lang w:val="kl-GL"/>
        </w:rPr>
        <w:t>Aalajangiisinnaassuseqarneq</w:t>
      </w:r>
    </w:p>
    <w:p w:rsidR="00E86025" w:rsidRPr="00E86025" w:rsidRDefault="00E86025" w:rsidP="000B6938">
      <w:pPr>
        <w:rPr>
          <w:sz w:val="23"/>
          <w:szCs w:val="23"/>
          <w:lang w:val="kl-GL"/>
        </w:rPr>
      </w:pPr>
      <w:r w:rsidRPr="00E86025">
        <w:rPr>
          <w:sz w:val="23"/>
          <w:szCs w:val="22"/>
          <w:lang w:val="kl-GL"/>
        </w:rPr>
        <w:t>- Ilaasortat marlunnik pingajorarterutaat najuutsillugit, Najukkami ataatsimiititaliaq aalajangiisinnaassuseqarpoq.</w:t>
      </w:r>
    </w:p>
    <w:p w:rsidR="00E86025" w:rsidRPr="00E86025" w:rsidRDefault="00E86025" w:rsidP="000B6938">
      <w:pPr>
        <w:rPr>
          <w:sz w:val="23"/>
          <w:szCs w:val="23"/>
          <w:lang w:val="kl-GL"/>
        </w:rPr>
      </w:pPr>
      <w:r w:rsidRPr="00E86025">
        <w:rPr>
          <w:sz w:val="23"/>
          <w:szCs w:val="22"/>
          <w:lang w:val="kl-GL"/>
        </w:rPr>
        <w:lastRenderedPageBreak/>
        <w:t>- Najukkami ataatsimiititaliamut ilaasortap kialuunniit kommunip susassaqarfii pillugit apeqqutit suulluunniit najukkami ataatsimiititaliamut saqqummiussinnaavai, aammalu tamakku pillugit aalajangiinissanut siunnersuutinik saqqummiussisinnaalluni.</w:t>
      </w:r>
    </w:p>
    <w:p w:rsidR="00E86025" w:rsidRPr="00E86025" w:rsidRDefault="00E86025" w:rsidP="000B6938">
      <w:pPr>
        <w:rPr>
          <w:sz w:val="23"/>
          <w:szCs w:val="23"/>
          <w:lang w:val="kl-GL"/>
        </w:rPr>
      </w:pPr>
      <w:r w:rsidRPr="00E86025">
        <w:rPr>
          <w:sz w:val="23"/>
          <w:szCs w:val="22"/>
          <w:lang w:val="kl-GL"/>
        </w:rPr>
        <w:t>- Najukkami ataatsimiititaliap aalajangerneri aalajangiinernut allattaavimmut allattorneqartassapput, ataatsimeereernerillu kingorna tamatigut ilaasortat ataatsimeeqataasut atsiortassallutik.</w:t>
      </w:r>
    </w:p>
    <w:p w:rsidR="00E86025" w:rsidRPr="00E86025" w:rsidRDefault="00E86025" w:rsidP="000B6938">
      <w:pPr>
        <w:rPr>
          <w:sz w:val="23"/>
          <w:szCs w:val="23"/>
          <w:lang w:val="kl-GL"/>
        </w:rPr>
      </w:pPr>
      <w:r w:rsidRPr="00E86025">
        <w:rPr>
          <w:sz w:val="23"/>
          <w:szCs w:val="22"/>
          <w:lang w:val="kl-GL"/>
        </w:rPr>
        <w:t>- Ilaasortap ataatsimiinnermi peqataaasimasup kialuunniit, isummani allaanerusoq aalajangiinermi allattaavinni naatsunnguanngorlugu ilannunneqassasoq piumasarisinnaavaa aammalu suliap nassiunneqarnerani nammineq isummaminut tunngavilersuutini ilanngutsissinnaavaa.</w:t>
      </w:r>
    </w:p>
    <w:p w:rsidR="00E86025" w:rsidRPr="00E86025" w:rsidRDefault="00E86025" w:rsidP="000B6938">
      <w:pPr>
        <w:rPr>
          <w:sz w:val="23"/>
          <w:szCs w:val="23"/>
          <w:lang w:val="kl-GL"/>
        </w:rPr>
      </w:pPr>
      <w:r w:rsidRPr="00E86025">
        <w:rPr>
          <w:sz w:val="23"/>
          <w:szCs w:val="22"/>
          <w:lang w:val="kl-GL"/>
        </w:rPr>
        <w:t>- Ataatsimiititaliap tamatigut ataatsimiinneranit imaqarniliaq, siulittaasoq suleqatigalugu, Qullersaqarfik suliarineqartassaaq.</w:t>
      </w:r>
    </w:p>
    <w:p w:rsidR="00E86025" w:rsidRPr="00E86025" w:rsidRDefault="00E86025" w:rsidP="000B6938">
      <w:pPr>
        <w:rPr>
          <w:sz w:val="23"/>
          <w:szCs w:val="23"/>
          <w:lang w:val="kl-GL"/>
        </w:rPr>
      </w:pPr>
    </w:p>
    <w:p w:rsidR="00E86025" w:rsidRPr="00E86025" w:rsidRDefault="00E86025" w:rsidP="000B6938">
      <w:pPr>
        <w:rPr>
          <w:sz w:val="23"/>
          <w:szCs w:val="23"/>
          <w:lang w:val="kl-GL"/>
        </w:rPr>
      </w:pPr>
      <w:r w:rsidRPr="00E86025">
        <w:rPr>
          <w:b/>
          <w:sz w:val="23"/>
          <w:szCs w:val="22"/>
          <w:lang w:val="kl-GL"/>
        </w:rPr>
        <w:t>Akissarsiat</w:t>
      </w:r>
    </w:p>
    <w:p w:rsidR="00E86025" w:rsidRPr="00E86025" w:rsidRDefault="00E86025" w:rsidP="000B6938">
      <w:pPr>
        <w:rPr>
          <w:sz w:val="23"/>
          <w:szCs w:val="23"/>
          <w:lang w:val="kl-GL"/>
        </w:rPr>
      </w:pPr>
      <w:r w:rsidRPr="00E86025">
        <w:rPr>
          <w:sz w:val="23"/>
          <w:szCs w:val="22"/>
          <w:lang w:val="kl-GL"/>
        </w:rPr>
        <w:t>- Najukkami ataatsimiititaliami ilaasortatut atuunnermi akissarsisassaq kommunalbestyrelsimit aalajangersarneqassaaq.</w:t>
      </w:r>
    </w:p>
    <w:p w:rsidR="00E86025" w:rsidRPr="00E86025" w:rsidRDefault="00E86025" w:rsidP="000B6938">
      <w:pPr>
        <w:rPr>
          <w:sz w:val="23"/>
          <w:szCs w:val="23"/>
          <w:lang w:val="kl-GL"/>
        </w:rPr>
      </w:pPr>
      <w:r w:rsidRPr="00E86025">
        <w:rPr>
          <w:sz w:val="23"/>
          <w:szCs w:val="22"/>
          <w:lang w:val="kl-GL"/>
        </w:rPr>
        <w:t>- Akissarsiat kommunalbestyrelsimit akigititatut aalajangiunneqartut naapertorlugit atuutsinneqartassapput. Maanna malittarisassat atuutsilersinneqarneranni akissarsiassap annertussusaa borgmesterip akissarsiaanit 1/35 deliuvoq siulittaasullu akissarsiaa borgmeterip akissarsiaanit 1/30 deliuvoq.</w:t>
      </w:r>
      <w:r w:rsidRPr="00E86025">
        <w:rPr>
          <w:color w:val="7030A0"/>
          <w:lang w:val="kl-GL"/>
        </w:rPr>
        <w:t xml:space="preserve"> </w:t>
      </w:r>
      <w:r w:rsidRPr="00E86025">
        <w:rPr>
          <w:sz w:val="23"/>
          <w:szCs w:val="22"/>
          <w:lang w:val="kl-GL"/>
        </w:rPr>
        <w:t xml:space="preserve">Akissarsiassaq taamaallaat Najukkami ataatsimiititaliami ilaasortanut atuuppoq, kommunalbestyrelsimi ilaasortaanngitsumut. </w:t>
      </w:r>
    </w:p>
    <w:p w:rsidR="00E86025" w:rsidRPr="00E86025" w:rsidRDefault="00E86025" w:rsidP="000B6938">
      <w:pPr>
        <w:rPr>
          <w:sz w:val="23"/>
          <w:szCs w:val="23"/>
          <w:u w:val="single"/>
          <w:lang w:val="kl-GL"/>
        </w:rPr>
      </w:pPr>
    </w:p>
    <w:p w:rsidR="00E86025" w:rsidRPr="00E86025" w:rsidRDefault="00E86025" w:rsidP="000B6938">
      <w:pPr>
        <w:rPr>
          <w:sz w:val="23"/>
          <w:szCs w:val="23"/>
          <w:u w:val="single"/>
          <w:lang w:val="kl-GL"/>
        </w:rPr>
      </w:pPr>
      <w:r w:rsidRPr="00E86025">
        <w:rPr>
          <w:sz w:val="23"/>
          <w:szCs w:val="22"/>
          <w:u w:val="single"/>
          <w:lang w:val="kl-GL"/>
        </w:rPr>
        <w:t>Atuilluartuunissakkut kingunerisinnaasai</w:t>
      </w:r>
    </w:p>
    <w:p w:rsidR="00E86025" w:rsidRPr="00E86025" w:rsidRDefault="00E86025" w:rsidP="000B6938">
      <w:pPr>
        <w:rPr>
          <w:lang w:val="kl-GL"/>
        </w:rPr>
      </w:pPr>
      <w:r w:rsidRPr="00E86025">
        <w:rPr>
          <w:lang w:val="kl-GL"/>
        </w:rPr>
        <w:t xml:space="preserve">Innuttaasut sapinngisamik akuutinneqarnissaat oqartussaaqataanikkut, aammalu inuiaqatigiinni aalajangeeqataanissami soqutiginninnerulernissaat innuttaasullu akisussaaqataanerulernissaat atuilluartuuneruvoq. </w:t>
      </w:r>
    </w:p>
    <w:p w:rsidR="00E86025" w:rsidRPr="00E86025" w:rsidRDefault="00E86025" w:rsidP="000B6938">
      <w:pPr>
        <w:rPr>
          <w:lang w:val="kl-GL"/>
        </w:rPr>
      </w:pPr>
    </w:p>
    <w:p w:rsidR="00E86025" w:rsidRPr="0095170E" w:rsidRDefault="00E86025" w:rsidP="000B6938">
      <w:pPr>
        <w:pStyle w:val="Overskrift3"/>
      </w:pPr>
      <w:r>
        <w:t>Allaffissornikkut aningaasatigullu kingunerisassat</w:t>
      </w:r>
    </w:p>
    <w:p w:rsidR="00E86025" w:rsidRPr="00E86025" w:rsidRDefault="00E86025" w:rsidP="000B6938">
      <w:pPr>
        <w:rPr>
          <w:sz w:val="23"/>
          <w:szCs w:val="23"/>
          <w:lang w:val="kl-GL"/>
        </w:rPr>
      </w:pPr>
      <w:r w:rsidRPr="00E86025">
        <w:rPr>
          <w:sz w:val="23"/>
          <w:szCs w:val="22"/>
          <w:lang w:val="kl-GL"/>
        </w:rPr>
        <w:t>Maniitsumi Sisimiunilu Najukkami ataatsimitalianik pilersitsinermut atatillugu, allaffissornikkut aningaasaqarnikkullu kinguneqassaaq.</w:t>
      </w:r>
    </w:p>
    <w:p w:rsidR="00E86025" w:rsidRPr="00E86025" w:rsidRDefault="00E86025" w:rsidP="000B6938">
      <w:pPr>
        <w:rPr>
          <w:sz w:val="23"/>
          <w:szCs w:val="23"/>
          <w:lang w:val="kl-GL"/>
        </w:rPr>
      </w:pPr>
    </w:p>
    <w:p w:rsidR="00E86025" w:rsidRPr="00E86025" w:rsidRDefault="00E86025" w:rsidP="000B6938">
      <w:pPr>
        <w:rPr>
          <w:sz w:val="23"/>
          <w:szCs w:val="23"/>
          <w:lang w:val="kl-GL"/>
        </w:rPr>
      </w:pPr>
      <w:r w:rsidRPr="00E86025">
        <w:rPr>
          <w:sz w:val="23"/>
          <w:szCs w:val="22"/>
          <w:lang w:val="kl-GL"/>
        </w:rPr>
        <w:t>Allaffissornikkut kingunissai tassaassapput, Qullersaqarfiup allatseqarfia Najukkami ataatsimiititaliamut allattaanissaa, tassunga ilanngullugit Najukkami ataatsimiititaliap ataatsimiinnerini, kiisalu innuttaasunik ataatsimiisitsinerini, tamannalu isumaqarpoq, allaffeqarfik nutaarluinnarnik suliassaqalissasoq, tassunga ilanngullugit nutserisoqarfik.</w:t>
      </w:r>
    </w:p>
    <w:p w:rsidR="00E86025" w:rsidRPr="00E86025" w:rsidRDefault="00E86025" w:rsidP="000B6938">
      <w:pPr>
        <w:rPr>
          <w:sz w:val="23"/>
          <w:szCs w:val="23"/>
          <w:lang w:val="kl-GL"/>
        </w:rPr>
      </w:pPr>
    </w:p>
    <w:p w:rsidR="00E86025" w:rsidRPr="00E86025" w:rsidRDefault="00E86025" w:rsidP="000B6938">
      <w:pPr>
        <w:rPr>
          <w:sz w:val="23"/>
          <w:szCs w:val="23"/>
          <w:lang w:val="kl-GL"/>
        </w:rPr>
      </w:pPr>
      <w:r w:rsidRPr="00E86025">
        <w:rPr>
          <w:sz w:val="23"/>
          <w:szCs w:val="22"/>
          <w:lang w:val="kl-GL"/>
        </w:rPr>
        <w:t>2019-imi allaffeqarfik qanoq annertutigisumik eqqorneqassanersoq ilisimaneqanngilaq. Kommunalbestyrelsimit tusarniaanermi akissuteqarnissaq pillugu Najukkami ataatsimiititaliap qinnuigineqartarnissaa apeqqutaalluni, ukiumut ikinnerpaamik ataatsimiinnerit quliusarnissaat naatsorsuutigineqartariaqarpoq. Taakku sanatigut Najukkami ataatsimiititaliap nammineq atugassani tunngavigalugit, suliaqarnerminut ukiuut anngersunut ukiunut missingersuutinik suliaqartassaaq.</w:t>
      </w:r>
    </w:p>
    <w:p w:rsidR="00E86025" w:rsidRPr="00E86025" w:rsidRDefault="00E86025" w:rsidP="000B6938">
      <w:pPr>
        <w:rPr>
          <w:color w:val="FF0000"/>
          <w:lang w:val="kl-GL"/>
        </w:rPr>
      </w:pPr>
    </w:p>
    <w:p w:rsidR="00E86025" w:rsidRPr="0095170E" w:rsidRDefault="00E86025" w:rsidP="000B6938">
      <w:pPr>
        <w:pStyle w:val="Overskrift3"/>
      </w:pPr>
      <w:r>
        <w:t>Allaffeqarfiup naliliinera</w:t>
      </w:r>
    </w:p>
    <w:p w:rsidR="00E86025" w:rsidRPr="00E86025" w:rsidRDefault="00E86025" w:rsidP="000B6938">
      <w:pPr>
        <w:rPr>
          <w:lang w:val="kl-GL"/>
        </w:rPr>
      </w:pPr>
      <w:r w:rsidRPr="00E86025">
        <w:rPr>
          <w:lang w:val="kl-GL"/>
        </w:rPr>
        <w:t>Najukkami ataatsimiititaliamik pilersitsinikkut, kommunimi aalajangiinissanut innuttaasut amerlanerusut akuutinneqarnissaat pilersinneqasssaaq, taamaalilluni najukkami ilisimasanik najukkanut pissarsisoqasssaaq kommunalbestyrelsillu aalajangiinerinut akuutitsisoqarluni.</w:t>
      </w:r>
    </w:p>
    <w:p w:rsidR="00E86025" w:rsidRPr="00D2189E" w:rsidRDefault="00E86025" w:rsidP="000B6938">
      <w:pPr>
        <w:rPr>
          <w:lang w:val="kl-GL"/>
        </w:rPr>
      </w:pPr>
      <w:r w:rsidRPr="00E86025">
        <w:rPr>
          <w:lang w:val="kl-GL"/>
        </w:rPr>
        <w:t xml:space="preserve">Allaffeqarfiup nalilerpaa, Najukkami ataatsimiititaliamut qinigaasinnaanermut ukiumut killigititassaq ataatsimiititaliat eqqartussagaat. </w:t>
      </w:r>
      <w:r w:rsidRPr="00D2189E">
        <w:rPr>
          <w:lang w:val="kl-GL"/>
        </w:rPr>
        <w:t>Kommuneqarfik Sermersuumi inuit 16-iniit qummut ukioqaleersimasut Najukkami ataatsimiititaliamut qinigaasinnaapput.</w:t>
      </w:r>
    </w:p>
    <w:p w:rsidR="00E86025" w:rsidRPr="00D2189E" w:rsidRDefault="00E86025" w:rsidP="000B6938">
      <w:pPr>
        <w:pStyle w:val="Sidefod"/>
        <w:tabs>
          <w:tab w:val="clear" w:pos="4819"/>
          <w:tab w:val="clear" w:pos="9638"/>
        </w:tabs>
        <w:rPr>
          <w:sz w:val="23"/>
          <w:szCs w:val="23"/>
          <w:lang w:val="kl-GL"/>
        </w:rPr>
      </w:pPr>
    </w:p>
    <w:p w:rsidR="00E86025" w:rsidRPr="00D2189E" w:rsidRDefault="00E86025" w:rsidP="000B6938">
      <w:pPr>
        <w:pStyle w:val="Sidefod"/>
        <w:tabs>
          <w:tab w:val="clear" w:pos="4819"/>
          <w:tab w:val="clear" w:pos="9638"/>
        </w:tabs>
        <w:rPr>
          <w:sz w:val="23"/>
          <w:szCs w:val="23"/>
          <w:lang w:val="kl-GL"/>
        </w:rPr>
      </w:pPr>
      <w:r w:rsidRPr="00D2189E">
        <w:rPr>
          <w:sz w:val="23"/>
          <w:szCs w:val="22"/>
          <w:lang w:val="kl-GL"/>
        </w:rPr>
        <w:t xml:space="preserve">Kommuneqarfik Sermersooq assigalugu allaffeqarfik naliliivoq, novembarimi ukiup naalernerani najukkami ataatsimiititaliaq aningaasanik atunngitsuugaqarsimaguni, aammalu Qullersaqarfiup allatseqarfianit siumut </w:t>
      </w:r>
      <w:r w:rsidRPr="00D2189E">
        <w:rPr>
          <w:sz w:val="23"/>
          <w:szCs w:val="22"/>
          <w:lang w:val="kl-GL"/>
        </w:rPr>
        <w:lastRenderedPageBreak/>
        <w:t>akuerineqarsimatilluni, aningaasaqarnermut ataatsimiititaliamit akuerineqaqqaanngikkaluarluni, najukkami ataatsimiititaliap nammineq atugassatut amerlanerpaamik 40.000 koruunit atorsinnaagai.</w:t>
      </w:r>
    </w:p>
    <w:p w:rsidR="00E86025" w:rsidRPr="00D2189E" w:rsidRDefault="00E86025" w:rsidP="000B6938">
      <w:pPr>
        <w:rPr>
          <w:color w:val="FF0000"/>
          <w:lang w:val="kl-GL"/>
        </w:rPr>
      </w:pPr>
    </w:p>
    <w:p w:rsidR="00E86025" w:rsidRPr="004A53C6" w:rsidRDefault="00E86025" w:rsidP="000B6938">
      <w:pPr>
        <w:rPr>
          <w:b/>
          <w:lang w:val="en-US"/>
        </w:rPr>
      </w:pPr>
      <w:r w:rsidRPr="004A53C6">
        <w:rPr>
          <w:b/>
          <w:lang w:val="en-US"/>
        </w:rPr>
        <w:t>Innersuussut</w:t>
      </w:r>
    </w:p>
    <w:p w:rsidR="00E86025" w:rsidRPr="004A53C6" w:rsidRDefault="00E86025" w:rsidP="000B6938">
      <w:pPr>
        <w:rPr>
          <w:lang w:val="en-US"/>
        </w:rPr>
      </w:pPr>
      <w:r w:rsidRPr="004A53C6">
        <w:rPr>
          <w:lang w:val="en-US"/>
        </w:rPr>
        <w:t>Ataatsimiititaliat ataavartut eqqartussagaat innersuussutigineqarpoq:</w:t>
      </w:r>
    </w:p>
    <w:p w:rsidR="00E86025" w:rsidRPr="004A53C6" w:rsidRDefault="00E86025" w:rsidP="00E86025">
      <w:pPr>
        <w:pStyle w:val="Listeafsnit"/>
        <w:numPr>
          <w:ilvl w:val="0"/>
          <w:numId w:val="14"/>
        </w:numPr>
        <w:rPr>
          <w:lang w:val="en-US"/>
        </w:rPr>
      </w:pPr>
      <w:r w:rsidRPr="004A53C6">
        <w:rPr>
          <w:lang w:val="en-US"/>
        </w:rPr>
        <w:t>Sisimiuni arfineq-marlunnik Maniitsumilu tallimanik ilaasortalimmik, Sisimiuni Maniitsumilu Najukkami ataatsimiititalianik pilersitsisoqassasoq</w:t>
      </w:r>
    </w:p>
    <w:p w:rsidR="00E86025" w:rsidRPr="004A53C6" w:rsidRDefault="00E86025" w:rsidP="00E86025">
      <w:pPr>
        <w:pStyle w:val="Listeafsnit"/>
        <w:numPr>
          <w:ilvl w:val="0"/>
          <w:numId w:val="14"/>
        </w:numPr>
        <w:rPr>
          <w:lang w:val="en-US"/>
        </w:rPr>
      </w:pPr>
      <w:r w:rsidRPr="004A53C6">
        <w:rPr>
          <w:lang w:val="en-US"/>
        </w:rPr>
        <w:t>ataatsimiititaliat ataavartut saniatigut suliassanut tunngatillugu najukkami ataatsimiititaliaq sunik suliaqassanersoq paasiniarneqassasoq</w:t>
      </w:r>
    </w:p>
    <w:p w:rsidR="00E86025" w:rsidRPr="004A53C6" w:rsidRDefault="00E86025" w:rsidP="000B6938">
      <w:pPr>
        <w:rPr>
          <w:lang w:val="en-US"/>
        </w:rPr>
      </w:pPr>
    </w:p>
    <w:p w:rsidR="00E86025" w:rsidRPr="004A53C6" w:rsidRDefault="00E86025" w:rsidP="000B6938">
      <w:pPr>
        <w:pStyle w:val="Overskrift4"/>
        <w:rPr>
          <w:lang w:val="en-US"/>
        </w:rPr>
      </w:pPr>
      <w:r w:rsidRPr="004A53C6">
        <w:rPr>
          <w:lang w:val="en-US"/>
        </w:rPr>
        <w:t>Aalajangiineq</w:t>
      </w:r>
    </w:p>
    <w:p w:rsidR="00E86025" w:rsidRPr="004A53C6" w:rsidRDefault="00387BD1" w:rsidP="000B6938">
      <w:pPr>
        <w:rPr>
          <w:lang w:val="en-US"/>
        </w:rPr>
      </w:pPr>
      <w:r>
        <w:rPr>
          <w:lang w:val="en-US"/>
        </w:rPr>
        <w:t>Akuersissutigineqarpoq</w:t>
      </w:r>
    </w:p>
    <w:p w:rsidR="00E86025" w:rsidRPr="004A53C6" w:rsidRDefault="00E86025" w:rsidP="000B6938">
      <w:pPr>
        <w:rPr>
          <w:lang w:val="en-US"/>
        </w:rPr>
      </w:pPr>
    </w:p>
    <w:p w:rsidR="00E86025" w:rsidRPr="004A53C6" w:rsidRDefault="00E86025" w:rsidP="000B6938">
      <w:pPr>
        <w:pStyle w:val="Overskrift4"/>
        <w:rPr>
          <w:szCs w:val="24"/>
          <w:lang w:val="en-US"/>
        </w:rPr>
      </w:pPr>
      <w:r>
        <w:rPr>
          <w:lang w:val="en-US"/>
        </w:rPr>
        <w:t>Ilanngussaq</w:t>
      </w:r>
    </w:p>
    <w:p w:rsidR="00E86025" w:rsidRPr="004A53C6" w:rsidRDefault="00E86025">
      <w:pPr>
        <w:rPr>
          <w:lang w:val="en-US"/>
        </w:rPr>
      </w:pPr>
      <w:r w:rsidRPr="004A53C6">
        <w:rPr>
          <w:lang w:val="en-US"/>
        </w:rPr>
        <w:t>1. Qeqqata Kommuniani Najukkami ataatsimiititaliamut malittarisassatut siunnersuut</w:t>
      </w:r>
    </w:p>
    <w:p w:rsidR="00E86025" w:rsidRDefault="00E86025">
      <w:pPr>
        <w:rPr>
          <w:lang w:val="en-US"/>
        </w:rPr>
      </w:pPr>
      <w:r w:rsidRPr="004A53C6">
        <w:rPr>
          <w:lang w:val="en-US"/>
        </w:rPr>
        <w:t>2. Qeqqata Kommuniani Najukkami ataatsimiititaliamut suleriusissatut siunnersuut</w:t>
      </w:r>
    </w:p>
    <w:p w:rsidR="00E86025" w:rsidRPr="004A53C6" w:rsidRDefault="00E86025">
      <w:pPr>
        <w:rPr>
          <w:lang w:val="en-US"/>
        </w:rPr>
      </w:pPr>
      <w:r>
        <w:rPr>
          <w:lang w:val="en-US"/>
        </w:rPr>
        <w:t>3. Qeqqata Kommuniani kommunip susassaqarfiisa ingerlanneqarneri pillugit ileqqoreqqusaq</w:t>
      </w:r>
    </w:p>
    <w:p w:rsidR="00E86025" w:rsidRPr="00E86025" w:rsidRDefault="00E86025" w:rsidP="00E5751D">
      <w:pPr>
        <w:rPr>
          <w:szCs w:val="24"/>
          <w:lang w:val="en-US"/>
        </w:rPr>
      </w:pPr>
    </w:p>
    <w:p w:rsidR="00E86025" w:rsidRDefault="00E86025" w:rsidP="00E5751D">
      <w:pPr>
        <w:rPr>
          <w:szCs w:val="24"/>
          <w:lang w:val="kl-GL"/>
        </w:rPr>
      </w:pPr>
    </w:p>
    <w:p w:rsidR="00E86025" w:rsidRDefault="00E86025">
      <w:pPr>
        <w:spacing w:after="200"/>
        <w:rPr>
          <w:szCs w:val="24"/>
          <w:lang w:val="kl-GL"/>
        </w:rPr>
      </w:pPr>
      <w:r>
        <w:rPr>
          <w:szCs w:val="24"/>
          <w:lang w:val="kl-GL"/>
        </w:rPr>
        <w:br w:type="page"/>
      </w:r>
    </w:p>
    <w:p w:rsidR="00631777" w:rsidRPr="00631777" w:rsidRDefault="00631777" w:rsidP="000B6938">
      <w:pPr>
        <w:ind w:left="1440" w:hanging="1440"/>
        <w:rPr>
          <w:b/>
          <w:szCs w:val="24"/>
          <w:lang w:val="kl-GL"/>
        </w:rPr>
      </w:pPr>
      <w:r w:rsidRPr="00631777">
        <w:rPr>
          <w:b/>
          <w:szCs w:val="24"/>
          <w:lang w:val="kl-GL"/>
        </w:rPr>
        <w:lastRenderedPageBreak/>
        <w:t>Imm. 10</w:t>
      </w:r>
      <w:r w:rsidRPr="00631777">
        <w:rPr>
          <w:b/>
          <w:szCs w:val="24"/>
          <w:lang w:val="kl-GL"/>
        </w:rPr>
        <w:tab/>
        <w:t>Aatsitassanut immikkoortoqarfimmi pisinnaatitaaffimmik kommuninut tunniussineq pillugu pisortatigoortuunngitsumik tusarniaaneq</w:t>
      </w:r>
    </w:p>
    <w:p w:rsidR="00631777" w:rsidRPr="00631777" w:rsidRDefault="00631777" w:rsidP="000B6938">
      <w:pPr>
        <w:pStyle w:val="Overskrift1"/>
        <w:rPr>
          <w:i/>
          <w:sz w:val="32"/>
          <w:lang w:val="kl-GL"/>
        </w:rPr>
      </w:pPr>
      <w:r w:rsidRPr="00631777">
        <w:rPr>
          <w:b w:val="0"/>
          <w:i/>
          <w:sz w:val="22"/>
          <w:lang w:val="kl-GL"/>
        </w:rPr>
        <w:t>Journal nr. 74.00</w:t>
      </w:r>
    </w:p>
    <w:p w:rsidR="00631777" w:rsidRPr="00631777" w:rsidRDefault="00631777" w:rsidP="000B6938">
      <w:pPr>
        <w:rPr>
          <w:i/>
          <w:lang w:val="kl-GL"/>
        </w:rPr>
      </w:pPr>
    </w:p>
    <w:p w:rsidR="00631777" w:rsidRPr="00631777" w:rsidRDefault="00631777" w:rsidP="000B6938">
      <w:pPr>
        <w:rPr>
          <w:u w:val="single"/>
          <w:lang w:val="kl-GL"/>
        </w:rPr>
      </w:pPr>
      <w:r w:rsidRPr="00631777">
        <w:rPr>
          <w:u w:val="single"/>
          <w:lang w:val="kl-GL"/>
        </w:rPr>
        <w:t>Tunuliaqutaq</w:t>
      </w:r>
    </w:p>
    <w:p w:rsidR="00631777" w:rsidRPr="00631777" w:rsidRDefault="00631777" w:rsidP="000B6938">
      <w:pPr>
        <w:rPr>
          <w:lang w:val="kl-GL"/>
        </w:rPr>
      </w:pPr>
      <w:r w:rsidRPr="00631777">
        <w:rPr>
          <w:lang w:val="kl-GL"/>
        </w:rPr>
        <w:t>Aatsitassanut Suliffeqarnermulllu Naalakkersuisoqarfimmit pisortatigoortuunngitsumik tusarniaassummik kommuni tigusaqarnikuuvoq. Aatsitassanut inatsimmut nutaamut atatillugu, pisinnaatitaaffiup kommuninut nuutsinneqarsinnaaneranut periarfissaq eqqarsaatersuutigineqarpoq. Tassalu sumiiffimmi sanaartornermut atortulersuinermullu suliniutini atugassatut, ujaraaqqanik, ujaqqanik atortussianillu assingusunik aserorterisarnermut piiaanermullu akuersissuteqartarnermut pisinnaatitaaffik.</w:t>
      </w:r>
    </w:p>
    <w:p w:rsidR="00631777" w:rsidRPr="00631777" w:rsidRDefault="00631777" w:rsidP="000B6938">
      <w:pPr>
        <w:rPr>
          <w:lang w:val="kl-GL"/>
        </w:rPr>
      </w:pPr>
    </w:p>
    <w:p w:rsidR="00631777" w:rsidRPr="00631777" w:rsidRDefault="00631777" w:rsidP="000B6938">
      <w:pPr>
        <w:rPr>
          <w:u w:val="single"/>
          <w:lang w:val="kl-GL"/>
        </w:rPr>
      </w:pPr>
      <w:r w:rsidRPr="00631777">
        <w:rPr>
          <w:u w:val="single"/>
          <w:lang w:val="kl-GL"/>
        </w:rPr>
        <w:t>Maleruagassatigut tunngavigissaq</w:t>
      </w:r>
    </w:p>
    <w:p w:rsidR="00631777" w:rsidRPr="00631777" w:rsidRDefault="00631777" w:rsidP="000B6938">
      <w:pPr>
        <w:rPr>
          <w:lang w:val="kl-GL"/>
        </w:rPr>
      </w:pPr>
      <w:r w:rsidRPr="00631777">
        <w:rPr>
          <w:lang w:val="kl-GL"/>
        </w:rPr>
        <w:t>Aatsitassanut inatsit, pingaartumik § 46 aamma 47.</w:t>
      </w:r>
    </w:p>
    <w:p w:rsidR="00631777" w:rsidRPr="00631777" w:rsidRDefault="00631777" w:rsidP="000B6938">
      <w:pPr>
        <w:rPr>
          <w:lang w:val="kl-GL"/>
        </w:rPr>
      </w:pPr>
      <w:r w:rsidRPr="00631777">
        <w:rPr>
          <w:lang w:val="kl-GL"/>
        </w:rPr>
        <w:t>Avatangiisinut inatsit.</w:t>
      </w:r>
    </w:p>
    <w:p w:rsidR="00631777" w:rsidRPr="00631777" w:rsidRDefault="00631777" w:rsidP="000B6938">
      <w:pPr>
        <w:rPr>
          <w:lang w:val="kl-GL"/>
        </w:rPr>
      </w:pPr>
      <w:r w:rsidRPr="00631777">
        <w:rPr>
          <w:lang w:val="kl-GL"/>
        </w:rPr>
        <w:t>Suliffeqarfiit immikkut ittumik mingutsitsisartut pillugit nalunaarut.</w:t>
      </w:r>
    </w:p>
    <w:p w:rsidR="00631777" w:rsidRPr="00631777" w:rsidRDefault="00631777" w:rsidP="000B6938">
      <w:pPr>
        <w:rPr>
          <w:lang w:val="kl-GL"/>
        </w:rPr>
      </w:pPr>
    </w:p>
    <w:p w:rsidR="00631777" w:rsidRPr="00631777" w:rsidRDefault="00631777" w:rsidP="000B6938">
      <w:pPr>
        <w:rPr>
          <w:u w:val="single"/>
          <w:lang w:val="kl-GL"/>
        </w:rPr>
      </w:pPr>
      <w:r w:rsidRPr="00631777">
        <w:rPr>
          <w:u w:val="single"/>
          <w:lang w:val="kl-GL"/>
        </w:rPr>
        <w:t>Pissutsit atuuttut</w:t>
      </w:r>
    </w:p>
    <w:p w:rsidR="00631777" w:rsidRPr="00631777" w:rsidRDefault="00631777" w:rsidP="000B6938">
      <w:pPr>
        <w:rPr>
          <w:lang w:val="kl-GL"/>
        </w:rPr>
      </w:pPr>
      <w:r w:rsidRPr="00631777">
        <w:rPr>
          <w:lang w:val="kl-GL"/>
        </w:rPr>
        <w:t>Ujaraaqqanik ujaqqanillu aserorterisarneq piaanerlu ukununnga agguataarneqarsinnaapput:</w:t>
      </w:r>
    </w:p>
    <w:p w:rsidR="00631777" w:rsidRDefault="00631777" w:rsidP="00631777">
      <w:pPr>
        <w:pStyle w:val="Listeafsnit"/>
        <w:numPr>
          <w:ilvl w:val="0"/>
          <w:numId w:val="15"/>
        </w:numPr>
      </w:pPr>
      <w:r w:rsidRPr="00631777">
        <w:rPr>
          <w:lang w:val="kl-GL"/>
        </w:rPr>
        <w:t xml:space="preserve">Sumiiffimmi atugassanngorlugit ujaqqanik ujaraaqqanillu piiaaneq. </w:t>
      </w:r>
      <w:r>
        <w:t>Kommuni nunaminertanik atugassiisinnaavoq. Naalakkersuisut atugassarititaasunut akuersissuteqartarlutillu aalajangersaasinnaapput avatangiisitigullu akuersisartuullutik.</w:t>
      </w:r>
    </w:p>
    <w:p w:rsidR="00631777" w:rsidRPr="00D42993" w:rsidRDefault="00631777" w:rsidP="00631777">
      <w:pPr>
        <w:pStyle w:val="Listeafsnit"/>
        <w:numPr>
          <w:ilvl w:val="0"/>
          <w:numId w:val="15"/>
        </w:numPr>
      </w:pPr>
      <w:r>
        <w:t>Avammut tunisinissamut ujaqqanik ujaraaqqanillu piiaaneq. Naalakkersuisut oqartussaasuupput.</w:t>
      </w:r>
    </w:p>
    <w:p w:rsidR="00631777" w:rsidRDefault="00631777" w:rsidP="00631777">
      <w:pPr>
        <w:pStyle w:val="Listeafsnit"/>
        <w:numPr>
          <w:ilvl w:val="0"/>
          <w:numId w:val="15"/>
        </w:numPr>
      </w:pPr>
      <w:r>
        <w:t>Kalaallit Nunaanni atugassanngorlugit ujaqqanik ujaraaqqanillu aningaasarsiutigalugu piiaaneq. Naalakkersuisut oqartussaasuupput.</w:t>
      </w:r>
    </w:p>
    <w:p w:rsidR="00631777" w:rsidRPr="00964590" w:rsidRDefault="00631777" w:rsidP="000B6938">
      <w:r>
        <w:t xml:space="preserve">Immikkoortup 1 aamma 3 kingorna suliat misissuinissamut akuersissutinik aamma atuisinnaanermut akuersissutinik nalinginnaasumik aatsitassanut inatsisip avataaniipput. Taamaallaat akuersissuteqartoqartarpoq. </w:t>
      </w:r>
    </w:p>
    <w:p w:rsidR="00631777" w:rsidRDefault="00631777" w:rsidP="000B6938"/>
    <w:p w:rsidR="00631777" w:rsidRPr="00D42993" w:rsidRDefault="00631777" w:rsidP="000B6938">
      <w:r>
        <w:t xml:space="preserve">Tusarniaaneq illoqarfiit killeqarfiisa iluini avataanilu, nunami aamma imaani kangerlunnilu piiaanissamut tunngasuuvoq. Manna tikillugu sioqqanik milluaasarnissaq pillugu qinnuteqaammik tusarniaassummik kommuni pissarsinikuuvoq. Tusarniaanernut taakkununga atortussat ilagivaat, uumasunik illersuinissaq pillugut DCE-mit (Nationalt Center for Miljø og Energi) inassuteqaatit.   Assersuutigalugu eqaluit majornerisa nalaani kangerluit paavini sioqqanik milluaasoqaqqusaanngilaq. Kiisalu inuussutissarsiorluni aalisarnermik ilimasaarisarneq pillugu, immap naqqani pissutsinik sunniineq, bundgarninut puttaqutinullu ungasissusissaq, illuaraqarfinnut ungasissusissaq, inuit uffartut, kulturikkut kingornussassanut mianerinninneq il.il. pillugit qanoq iliornissamut malittarisassat arlalissuit. </w:t>
      </w:r>
    </w:p>
    <w:p w:rsidR="00631777" w:rsidRPr="00D55282" w:rsidRDefault="00631777" w:rsidP="000B6938">
      <w:r>
        <w:t xml:space="preserve">Qinnuteqaammik nalilersuinissamut aammalu qinnuteqartumut soqutigisanullu allanut eqqarsaatiginnittumik, isumannaatsumik tunngaveqarluni akuersissutaasinnaasumik tunniusssinnaanissamut pisorpassuaqarpoq kommunip ilisimasassaanik. </w:t>
      </w:r>
    </w:p>
    <w:p w:rsidR="00631777" w:rsidRPr="008D25FA" w:rsidRDefault="00631777" w:rsidP="000B6938"/>
    <w:p w:rsidR="00631777" w:rsidRPr="008D25FA" w:rsidRDefault="00631777" w:rsidP="000B6938">
      <w:pPr>
        <w:rPr>
          <w:u w:val="single"/>
        </w:rPr>
      </w:pPr>
      <w:r>
        <w:rPr>
          <w:u w:val="single"/>
        </w:rPr>
        <w:t>Atuilluartuunissakkut kingunerisinnaasai</w:t>
      </w:r>
    </w:p>
    <w:p w:rsidR="00631777" w:rsidRPr="008D25FA" w:rsidRDefault="00631777" w:rsidP="000B6938"/>
    <w:p w:rsidR="00631777" w:rsidRPr="008D25FA" w:rsidRDefault="00631777" w:rsidP="000B6938">
      <w:pPr>
        <w:rPr>
          <w:u w:val="single"/>
        </w:rPr>
      </w:pPr>
      <w:r>
        <w:rPr>
          <w:u w:val="single"/>
        </w:rPr>
        <w:t>Aningaasaqarnikkut allaffissornikkullu kingunerisinnaasai</w:t>
      </w:r>
    </w:p>
    <w:p w:rsidR="00631777" w:rsidRDefault="00631777" w:rsidP="000B6938">
      <w:r>
        <w:t>Akuersissutinik suliaqarneq kommunimi sulisunut piffissamik atuinerulersitsissaaq, qinnuteqaatinik nutaarluinnarnik misissueqqissaarnissaq piarisaqarmat.  Sumiiffimmi aalajangersimasumi, qinnuteqaatit ukiut tamaasa qinnutigineqaqqittartut, suliarissallugit sukkaneruvoq.</w:t>
      </w:r>
    </w:p>
    <w:p w:rsidR="00631777" w:rsidRPr="008D25FA" w:rsidRDefault="00631777" w:rsidP="000B6938">
      <w:r>
        <w:lastRenderedPageBreak/>
        <w:t>Tusarniaanermut inuttut attaveqaatissatut allassimasumut, inatsisilerituumut apeqquteqartoqarnikuuvoq. Uppernarsaatit ilaannik inaarsaanissaq (eqqoqqisaartumik suuneri paasissutissiissutigineqanngilaq) inaarsaaneq kommuninut aningaasaqarnikkut artukkiinerulernissaa paasissutissiissutigineqarpoq. Aningaasaqarnikkut artukkerneqarnissap annertussusaa aamma ersarinngilaq, inatsisilerituup paasissutissiissutigisinnaanngilaa.</w:t>
      </w:r>
    </w:p>
    <w:p w:rsidR="00631777" w:rsidRPr="008D25FA" w:rsidRDefault="00631777" w:rsidP="000B6938">
      <w:r>
        <w:t xml:space="preserve">Allaffeqarfiup ukiumut akissarsiaqaatigalugu akunnerit 50 missaaniissasoq eqqoriarpaa.  </w:t>
      </w:r>
    </w:p>
    <w:p w:rsidR="00631777" w:rsidRPr="008D25FA" w:rsidRDefault="00631777" w:rsidP="000B6938"/>
    <w:p w:rsidR="00631777" w:rsidRPr="008D25FA" w:rsidRDefault="00631777" w:rsidP="000B6938">
      <w:pPr>
        <w:rPr>
          <w:u w:val="single"/>
        </w:rPr>
      </w:pPr>
      <w:r>
        <w:rPr>
          <w:u w:val="single"/>
        </w:rPr>
        <w:t>Allaffeqarfiup naliliinera</w:t>
      </w:r>
    </w:p>
    <w:p w:rsidR="00631777" w:rsidRDefault="00631777" w:rsidP="000B6938">
      <w:r>
        <w:t>Kommuni nammineq aalajangiisinnaanerulissaaq, allaffissornerli aammattaaq annertusissaaq. Sullissisuusup pissutsit tamaasa eqqarsaatigisassat ilisimassagai pingaaruteqarpoq. Ilisimasaq taanna sulisut paarlakaanneranni annaaneqarsinnaanera annilaangassutigineqarsinnaavoq.</w:t>
      </w:r>
    </w:p>
    <w:p w:rsidR="00631777" w:rsidRPr="008D25FA" w:rsidRDefault="00631777" w:rsidP="000B6938">
      <w:r>
        <w:t>Taamaattorli akuersissuteqartarnermut ilitsersuummik malitassamik Naalakkersuisut suliaqarsinnaappata aaqqinneqarsinnaavoq.</w:t>
      </w:r>
    </w:p>
    <w:p w:rsidR="00631777" w:rsidRPr="008D25FA" w:rsidRDefault="00631777" w:rsidP="000B6938">
      <w:r>
        <w:t>Suliffeqarfimmit tassannga aammalu immikkoortut taakkunannga, qinnuteqaqqinnerunngitsut qinnuteqaatit nutaat, suliassamik suliaqarnerulersitsissapput.</w:t>
      </w:r>
    </w:p>
    <w:p w:rsidR="00631777" w:rsidRPr="008D25FA" w:rsidRDefault="00631777" w:rsidP="000B6938"/>
    <w:p w:rsidR="00631777" w:rsidRPr="008D25FA" w:rsidRDefault="00631777" w:rsidP="000B6938"/>
    <w:p w:rsidR="00631777" w:rsidRPr="008D25FA" w:rsidRDefault="00631777" w:rsidP="000B6938">
      <w:pPr>
        <w:rPr>
          <w:b/>
        </w:rPr>
      </w:pPr>
      <w:r>
        <w:rPr>
          <w:b/>
        </w:rPr>
        <w:t>Innersuussut</w:t>
      </w:r>
    </w:p>
    <w:p w:rsidR="00631777" w:rsidRDefault="00631777" w:rsidP="000B6938">
      <w:r>
        <w:t>Teknikkimut Avatangiisinullu immikkoortortaqarfiup TAAA-mut innersuussutigaa</w:t>
      </w:r>
    </w:p>
    <w:p w:rsidR="00631777" w:rsidRPr="004241F2" w:rsidRDefault="00631777" w:rsidP="000B6938">
      <w:r w:rsidRPr="004241F2">
        <w:t>sioqqanik ujaraaqqanillu piiaasarnermut akuersissutinut pisinnaatitaaffimmik kommuni qanoq annertutigisumik kissaateqarneq pillugu aalajangiisoqa</w:t>
      </w:r>
      <w:r w:rsidRPr="004241F2">
        <w:rPr>
          <w:b/>
        </w:rPr>
        <w:t>ssasoq</w:t>
      </w:r>
      <w:r w:rsidRPr="004241F2">
        <w:t>.</w:t>
      </w:r>
    </w:p>
    <w:p w:rsidR="00631777" w:rsidRPr="008D25FA" w:rsidRDefault="00631777" w:rsidP="000B6938"/>
    <w:p w:rsidR="00631777" w:rsidRPr="008D25FA" w:rsidRDefault="00631777" w:rsidP="000B6938">
      <w:pPr>
        <w:rPr>
          <w:b/>
        </w:rPr>
      </w:pPr>
      <w:r>
        <w:rPr>
          <w:b/>
        </w:rPr>
        <w:t>Aalajangiineq</w:t>
      </w:r>
    </w:p>
    <w:p w:rsidR="00631777" w:rsidRDefault="00631777" w:rsidP="000B6938"/>
    <w:p w:rsidR="00387BD1" w:rsidRPr="008D25FA" w:rsidRDefault="00387BD1" w:rsidP="000B6938">
      <w:r>
        <w:t>Akuersissutigineqarpoq</w:t>
      </w:r>
    </w:p>
    <w:p w:rsidR="00631777" w:rsidRPr="008D25FA" w:rsidRDefault="00631777" w:rsidP="000B6938">
      <w:pPr>
        <w:rPr>
          <w:bCs/>
        </w:rPr>
      </w:pPr>
    </w:p>
    <w:p w:rsidR="00631777" w:rsidRPr="008D25FA" w:rsidRDefault="00631777" w:rsidP="000B6938">
      <w:pPr>
        <w:rPr>
          <w:b/>
        </w:rPr>
      </w:pPr>
      <w:r>
        <w:rPr>
          <w:b/>
        </w:rPr>
        <w:t>Ilanngussat</w:t>
      </w:r>
    </w:p>
    <w:p w:rsidR="00631777" w:rsidRPr="008D25FA" w:rsidRDefault="00631777" w:rsidP="00631777">
      <w:pPr>
        <w:numPr>
          <w:ilvl w:val="0"/>
          <w:numId w:val="16"/>
        </w:numPr>
      </w:pPr>
      <w:r>
        <w:rPr>
          <w:bCs/>
        </w:rPr>
        <w:t>Tusarniaanermi atortorineqartut</w:t>
      </w:r>
    </w:p>
    <w:p w:rsidR="00E86025" w:rsidRDefault="00E86025" w:rsidP="00E5751D">
      <w:pPr>
        <w:rPr>
          <w:szCs w:val="24"/>
          <w:lang w:val="kl-GL"/>
        </w:rPr>
      </w:pPr>
    </w:p>
    <w:p w:rsidR="00631777" w:rsidRDefault="00631777" w:rsidP="00E5751D">
      <w:pPr>
        <w:rPr>
          <w:szCs w:val="24"/>
          <w:lang w:val="kl-GL"/>
        </w:rPr>
      </w:pPr>
    </w:p>
    <w:p w:rsidR="00631777" w:rsidRDefault="00631777" w:rsidP="00E5751D">
      <w:pPr>
        <w:rPr>
          <w:szCs w:val="24"/>
          <w:lang w:val="kl-GL"/>
        </w:rPr>
      </w:pPr>
    </w:p>
    <w:p w:rsidR="00631777" w:rsidRPr="00631777" w:rsidRDefault="00631777" w:rsidP="00E5751D">
      <w:pPr>
        <w:rPr>
          <w:b/>
          <w:szCs w:val="24"/>
          <w:lang w:val="kl-GL"/>
        </w:rPr>
      </w:pPr>
      <w:r w:rsidRPr="00631777">
        <w:rPr>
          <w:b/>
          <w:szCs w:val="24"/>
          <w:lang w:val="kl-GL"/>
        </w:rPr>
        <w:t>Imm. 11</w:t>
      </w:r>
      <w:r w:rsidRPr="00631777">
        <w:rPr>
          <w:b/>
          <w:szCs w:val="24"/>
          <w:lang w:val="kl-GL"/>
        </w:rPr>
        <w:tab/>
        <w:t>Tamalaat</w:t>
      </w:r>
    </w:p>
    <w:p w:rsidR="00631777" w:rsidRDefault="00631777" w:rsidP="00E5751D">
      <w:pPr>
        <w:rPr>
          <w:szCs w:val="24"/>
          <w:lang w:val="kl-GL"/>
        </w:rPr>
      </w:pPr>
    </w:p>
    <w:p w:rsidR="00E86025" w:rsidRDefault="005355A5" w:rsidP="00E5751D">
      <w:pPr>
        <w:rPr>
          <w:szCs w:val="24"/>
          <w:lang w:val="kl-GL"/>
        </w:rPr>
      </w:pPr>
      <w:r>
        <w:rPr>
          <w:szCs w:val="24"/>
          <w:lang w:val="kl-GL"/>
        </w:rPr>
        <w:t xml:space="preserve">Frederik Olsen – Illoqarfimmi saliinermut atatillugu containerinik inissiissinnaanissaanut qanoq periarfissaqarpa. </w:t>
      </w:r>
    </w:p>
    <w:p w:rsidR="00631777" w:rsidRDefault="00631777" w:rsidP="00E5751D">
      <w:pPr>
        <w:rPr>
          <w:szCs w:val="24"/>
          <w:lang w:val="kl-GL"/>
        </w:rPr>
      </w:pPr>
    </w:p>
    <w:p w:rsidR="001F27F2" w:rsidRDefault="005355A5" w:rsidP="00E5751D">
      <w:pPr>
        <w:rPr>
          <w:szCs w:val="24"/>
          <w:lang w:val="kl-GL"/>
        </w:rPr>
      </w:pPr>
      <w:r>
        <w:rPr>
          <w:szCs w:val="24"/>
          <w:lang w:val="kl-GL"/>
        </w:rPr>
        <w:t xml:space="preserve">Emilie Olsen – Inissiat akornanni eqqaaviit </w:t>
      </w:r>
      <w:r w:rsidR="001F27F2">
        <w:rPr>
          <w:szCs w:val="24"/>
          <w:lang w:val="kl-GL"/>
        </w:rPr>
        <w:t>matup silataaniittut peerneqarsimasut containerinik taarserneqarsimasut eqqarsaataasimanerluni utoqqaat pitsorluttullu pinerullugit INI A/S-mut paasiniaavigineqassapput sooq taamaaliortoqarsimanersoq.</w:t>
      </w:r>
    </w:p>
    <w:p w:rsidR="001F27F2" w:rsidRDefault="001F27F2" w:rsidP="00E5751D">
      <w:pPr>
        <w:rPr>
          <w:szCs w:val="24"/>
          <w:lang w:val="kl-GL"/>
        </w:rPr>
      </w:pPr>
      <w:r>
        <w:rPr>
          <w:szCs w:val="24"/>
          <w:lang w:val="kl-GL"/>
        </w:rPr>
        <w:t>Immikkoortuni ilanngussani siunissami tamarmik nutserneqartarnissaai kissaatigivaa.</w:t>
      </w:r>
    </w:p>
    <w:p w:rsidR="001F27F2" w:rsidRDefault="001F27F2" w:rsidP="00E5751D">
      <w:pPr>
        <w:rPr>
          <w:szCs w:val="24"/>
          <w:lang w:val="kl-GL"/>
        </w:rPr>
      </w:pPr>
    </w:p>
    <w:p w:rsidR="005355A5" w:rsidRDefault="001F27F2" w:rsidP="00E5751D">
      <w:pPr>
        <w:rPr>
          <w:szCs w:val="24"/>
          <w:lang w:val="kl-GL"/>
        </w:rPr>
      </w:pPr>
      <w:r>
        <w:rPr>
          <w:szCs w:val="24"/>
          <w:lang w:val="kl-GL"/>
        </w:rPr>
        <w:t>Sofie Dorthe Olsen – Sarfannguani pissutit assigiinngitsut vejformandi-lu eqqartorneqar</w:t>
      </w:r>
      <w:r w:rsidR="00907CD2">
        <w:rPr>
          <w:szCs w:val="24"/>
          <w:lang w:val="kl-GL"/>
        </w:rPr>
        <w:t>put.</w:t>
      </w:r>
      <w:bookmarkStart w:id="54" w:name="_GoBack"/>
      <w:bookmarkEnd w:id="54"/>
      <w:r>
        <w:rPr>
          <w:szCs w:val="24"/>
          <w:lang w:val="kl-GL"/>
        </w:rPr>
        <w:t xml:space="preserve"> </w:t>
      </w:r>
    </w:p>
    <w:p w:rsidR="00631777" w:rsidRDefault="00631777" w:rsidP="00E5751D">
      <w:pPr>
        <w:rPr>
          <w:szCs w:val="24"/>
          <w:lang w:val="kl-GL"/>
        </w:rPr>
      </w:pPr>
    </w:p>
    <w:p w:rsidR="00E5751D" w:rsidRPr="00971D68" w:rsidRDefault="00E5751D" w:rsidP="00E5751D">
      <w:pPr>
        <w:rPr>
          <w:szCs w:val="24"/>
          <w:lang w:val="kl-GL"/>
        </w:rPr>
      </w:pPr>
      <w:r w:rsidRPr="00971D68">
        <w:rPr>
          <w:szCs w:val="24"/>
          <w:lang w:val="kl-GL"/>
        </w:rPr>
        <w:t xml:space="preserve">Ataatsimiinneq naavoq nal. </w:t>
      </w:r>
      <w:r w:rsidR="001F27F2">
        <w:rPr>
          <w:szCs w:val="24"/>
          <w:lang w:val="kl-GL"/>
        </w:rPr>
        <w:t>10.28</w:t>
      </w:r>
    </w:p>
    <w:p w:rsidR="00E5751D" w:rsidRPr="00971D68" w:rsidRDefault="00E5751D">
      <w:pPr>
        <w:rPr>
          <w:szCs w:val="24"/>
          <w:lang w:val="kl-GL"/>
        </w:rPr>
      </w:pPr>
    </w:p>
    <w:sectPr w:rsidR="00E5751D" w:rsidRPr="00971D68" w:rsidSect="00F5333F">
      <w:headerReference w:type="even" r:id="rId45"/>
      <w:headerReference w:type="default" r:id="rId46"/>
      <w:footerReference w:type="even" r:id="rId47"/>
      <w:footerReference w:type="default" r:id="rId48"/>
      <w:headerReference w:type="first" r:id="rId49"/>
      <w:footerReference w:type="first" r:id="rId50"/>
      <w:pgSz w:w="11906" w:h="16838"/>
      <w:pgMar w:top="1560" w:right="1134" w:bottom="1560" w:left="567" w:header="70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5A5" w:rsidRDefault="005355A5" w:rsidP="00AA0BED">
      <w:r>
        <w:separator/>
      </w:r>
    </w:p>
  </w:endnote>
  <w:endnote w:type="continuationSeparator" w:id="0">
    <w:p w:rsidR="005355A5" w:rsidRDefault="005355A5" w:rsidP="00AA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A5" w:rsidRDefault="005355A5" w:rsidP="001F6CD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24</w:t>
    </w:r>
    <w:r>
      <w:rPr>
        <w:rStyle w:val="Sidetal"/>
      </w:rPr>
      <w:fldChar w:fldCharType="end"/>
    </w:r>
  </w:p>
  <w:p w:rsidR="005355A5" w:rsidRDefault="005355A5" w:rsidP="001F6CD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A5" w:rsidRDefault="005355A5" w:rsidP="00B408CD">
    <w:pPr>
      <w:pStyle w:val="Sidefod"/>
      <w:framePr w:w="281" w:wrap="around" w:vAnchor="text" w:hAnchor="page" w:x="10521" w:y="-1089"/>
      <w:jc w:val="right"/>
      <w:rPr>
        <w:rStyle w:val="Sidetal"/>
      </w:rPr>
    </w:pPr>
    <w:r>
      <w:rPr>
        <w:rStyle w:val="Sidetal"/>
      </w:rPr>
      <w:fldChar w:fldCharType="begin"/>
    </w:r>
    <w:r>
      <w:rPr>
        <w:rStyle w:val="Sidetal"/>
      </w:rPr>
      <w:instrText xml:space="preserve">PAGE  </w:instrText>
    </w:r>
    <w:r>
      <w:rPr>
        <w:rStyle w:val="Sidetal"/>
      </w:rPr>
      <w:fldChar w:fldCharType="separate"/>
    </w:r>
    <w:r w:rsidR="00907CD2">
      <w:rPr>
        <w:rStyle w:val="Sidetal"/>
        <w:noProof/>
      </w:rPr>
      <w:t>41</w:t>
    </w:r>
    <w:r>
      <w:rPr>
        <w:rStyle w:val="Sidetal"/>
      </w:rPr>
      <w:fldChar w:fldCharType="end"/>
    </w:r>
  </w:p>
  <w:p w:rsidR="005355A5" w:rsidRDefault="005355A5" w:rsidP="001F6CD5">
    <w:pPr>
      <w:pStyle w:val="Sidefod"/>
      <w:ind w:right="360"/>
    </w:pPr>
    <w:r>
      <w:rPr>
        <w:noProof/>
      </w:rPr>
      <mc:AlternateContent>
        <mc:Choice Requires="wps">
          <w:drawing>
            <wp:anchor distT="0" distB="0" distL="114300" distR="114300" simplePos="0" relativeHeight="251679744" behindDoc="0" locked="0" layoutInCell="1" allowOverlap="1" wp14:anchorId="2A4233E3" wp14:editId="48CD6574">
              <wp:simplePos x="0" y="0"/>
              <wp:positionH relativeFrom="column">
                <wp:posOffset>4858385</wp:posOffset>
              </wp:positionH>
              <wp:positionV relativeFrom="paragraph">
                <wp:posOffset>-434340</wp:posOffset>
              </wp:positionV>
              <wp:extent cx="1236345" cy="499745"/>
              <wp:effectExtent l="0" t="0" r="1905" b="14605"/>
              <wp:wrapNone/>
              <wp:docPr id="13" name="Tekstfelt 13"/>
              <wp:cNvGraphicFramePr/>
              <a:graphic xmlns:a="http://schemas.openxmlformats.org/drawingml/2006/main">
                <a:graphicData uri="http://schemas.microsoft.com/office/word/2010/wordprocessingShape">
                  <wps:wsp>
                    <wps:cNvSpPr txBox="1"/>
                    <wps:spPr>
                      <a:xfrm>
                        <a:off x="0" y="0"/>
                        <a:ext cx="1236345" cy="4997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355A5" w:rsidRPr="00EE452B" w:rsidRDefault="005355A5" w:rsidP="00B408CD">
                          <w:pPr>
                            <w:pStyle w:val="bundtekst"/>
                            <w:rPr>
                              <w:sz w:val="17"/>
                              <w:szCs w:val="17"/>
                            </w:rPr>
                          </w:pPr>
                          <w:r w:rsidRPr="00EE452B">
                            <w:rPr>
                              <w:sz w:val="17"/>
                              <w:szCs w:val="17"/>
                            </w:rPr>
                            <w:t>Telefon 70 21 00</w:t>
                          </w:r>
                        </w:p>
                        <w:p w:rsidR="005355A5" w:rsidRPr="00EE452B" w:rsidRDefault="005355A5" w:rsidP="00B408CD">
                          <w:pPr>
                            <w:pStyle w:val="bundtekst"/>
                            <w:rPr>
                              <w:sz w:val="17"/>
                              <w:szCs w:val="17"/>
                            </w:rPr>
                          </w:pPr>
                          <w:r w:rsidRPr="00EE452B">
                            <w:rPr>
                              <w:sz w:val="17"/>
                              <w:szCs w:val="17"/>
                            </w:rPr>
                            <w:t>Telefax 70 21 77</w:t>
                          </w:r>
                        </w:p>
                        <w:p w:rsidR="005355A5" w:rsidRPr="00EE452B" w:rsidRDefault="005355A5" w:rsidP="00B408CD">
                          <w:pPr>
                            <w:rPr>
                              <w:b/>
                              <w:color w:val="8CAA45" w:themeColor="background2"/>
                              <w:sz w:val="17"/>
                              <w:szCs w:val="17"/>
                            </w:rPr>
                          </w:pPr>
                          <w:r w:rsidRPr="00EE452B">
                            <w:rPr>
                              <w:b/>
                              <w:color w:val="8CAA45" w:themeColor="background2"/>
                              <w:sz w:val="17"/>
                              <w:szCs w:val="17"/>
                            </w:rPr>
                            <w:t>qeqqata@qeqqata.gl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233E3" id="_x0000_t202" coordsize="21600,21600" o:spt="202" path="m,l,21600r21600,l21600,xe">
              <v:stroke joinstyle="miter"/>
              <v:path gradientshapeok="t" o:connecttype="rect"/>
            </v:shapetype>
            <v:shape id="Tekstfelt 13" o:spid="_x0000_s1026" type="#_x0000_t202" style="position:absolute;margin-left:382.55pt;margin-top:-34.2pt;width:97.35pt;height:3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" filled="f" stroked="f">
              <v:textbox inset="0,0,0,0">
                <w:txbxContent>
                  <w:p w:rsidR="000B6938" w:rsidRPr="00EE452B" w:rsidRDefault="000B6938" w:rsidP="00B408CD">
                    <w:pPr>
                      <w:pStyle w:val="bundtekst"/>
                      <w:rPr>
                        <w:sz w:val="17"/>
                        <w:szCs w:val="17"/>
                      </w:rPr>
                    </w:pPr>
                    <w:r w:rsidRPr="00EE452B">
                      <w:rPr>
                        <w:sz w:val="17"/>
                        <w:szCs w:val="17"/>
                      </w:rPr>
                      <w:t>Telefon 70 21 00</w:t>
                    </w:r>
                  </w:p>
                  <w:p w:rsidR="000B6938" w:rsidRPr="00EE452B" w:rsidRDefault="000B6938" w:rsidP="00B408CD">
                    <w:pPr>
                      <w:pStyle w:val="bundtekst"/>
                      <w:rPr>
                        <w:sz w:val="17"/>
                        <w:szCs w:val="17"/>
                      </w:rPr>
                    </w:pPr>
                    <w:r w:rsidRPr="00EE452B">
                      <w:rPr>
                        <w:sz w:val="17"/>
                        <w:szCs w:val="17"/>
                      </w:rPr>
                      <w:t>Telefax 70 21 77</w:t>
                    </w:r>
                  </w:p>
                  <w:p w:rsidR="000B6938" w:rsidRPr="00EE452B" w:rsidRDefault="000B6938" w:rsidP="00B408CD">
                    <w:pPr>
                      <w:rPr>
                        <w:b/>
                        <w:color w:val="8CAA45" w:themeColor="background2"/>
                        <w:sz w:val="17"/>
                        <w:szCs w:val="17"/>
                      </w:rPr>
                    </w:pPr>
                    <w:r w:rsidRPr="00EE452B">
                      <w:rPr>
                        <w:b/>
                        <w:color w:val="8CAA45" w:themeColor="background2"/>
                        <w:sz w:val="17"/>
                        <w:szCs w:val="17"/>
                      </w:rPr>
                      <w:t>qeqqata@qeqqata.gl</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AB9F2C1" wp14:editId="1AA280E6">
              <wp:simplePos x="0" y="0"/>
              <wp:positionH relativeFrom="column">
                <wp:posOffset>26670</wp:posOffset>
              </wp:positionH>
              <wp:positionV relativeFrom="paragraph">
                <wp:posOffset>-487680</wp:posOffset>
              </wp:positionV>
              <wp:extent cx="6119495" cy="0"/>
              <wp:effectExtent l="0" t="0" r="27305" b="25400"/>
              <wp:wrapNone/>
              <wp:docPr id="14" name="Lige forbindelse 14"/>
              <wp:cNvGraphicFramePr/>
              <a:graphic xmlns:a="http://schemas.openxmlformats.org/drawingml/2006/main">
                <a:graphicData uri="http://schemas.microsoft.com/office/word/2010/wordprocessingShape">
                  <wps:wsp>
                    <wps:cNvCnPr/>
                    <wps:spPr>
                      <a:xfrm>
                        <a:off x="0" y="0"/>
                        <a:ext cx="6119495" cy="0"/>
                      </a:xfrm>
                      <a:prstGeom prst="line">
                        <a:avLst/>
                      </a:prstGeom>
                      <a:ln w="19050">
                        <a:solidFill>
                          <a:srgbClr val="8CAA45"/>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E9E53" id="Lige forbindelse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38.4pt" to="483.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" strokecolor="#8caa45" strokeweight="1.5pt"/>
          </w:pict>
        </mc:Fallback>
      </mc:AlternateContent>
    </w:r>
    <w:r>
      <w:rPr>
        <w:noProof/>
      </w:rPr>
      <mc:AlternateContent>
        <mc:Choice Requires="wps">
          <w:drawing>
            <wp:anchor distT="0" distB="0" distL="114300" distR="114300" simplePos="0" relativeHeight="251678720" behindDoc="0" locked="0" layoutInCell="1" allowOverlap="1" wp14:anchorId="6737C687" wp14:editId="61C8141D">
              <wp:simplePos x="0" y="0"/>
              <wp:positionH relativeFrom="column">
                <wp:posOffset>12700</wp:posOffset>
              </wp:positionH>
              <wp:positionV relativeFrom="paragraph">
                <wp:posOffset>-450638</wp:posOffset>
              </wp:positionV>
              <wp:extent cx="2902585" cy="516890"/>
              <wp:effectExtent l="0" t="0" r="18415" b="16510"/>
              <wp:wrapNone/>
              <wp:docPr id="11" name="Tekstfelt 11"/>
              <wp:cNvGraphicFramePr/>
              <a:graphic xmlns:a="http://schemas.openxmlformats.org/drawingml/2006/main">
                <a:graphicData uri="http://schemas.microsoft.com/office/word/2010/wordprocessingShape">
                  <wps:wsp>
                    <wps:cNvSpPr txBox="1"/>
                    <wps:spPr>
                      <a:xfrm>
                        <a:off x="0" y="0"/>
                        <a:ext cx="2902585" cy="516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355A5" w:rsidRPr="009A1ACE" w:rsidRDefault="005355A5" w:rsidP="00B408CD">
                          <w:pPr>
                            <w:pStyle w:val="Sidefod"/>
                            <w:rPr>
                              <w:sz w:val="20"/>
                              <w:szCs w:val="28"/>
                            </w:rPr>
                          </w:pPr>
                          <w:r w:rsidRPr="009A1ACE">
                            <w:rPr>
                              <w:sz w:val="20"/>
                              <w:szCs w:val="28"/>
                            </w:rPr>
                            <w:t>QEQQATA KOMMUNIA</w:t>
                          </w:r>
                        </w:p>
                        <w:p w:rsidR="005355A5" w:rsidRPr="009A1ACE" w:rsidRDefault="005355A5" w:rsidP="00B408CD">
                          <w:pPr>
                            <w:pStyle w:val="Sidefod"/>
                            <w:spacing w:line="380" w:lineRule="exact"/>
                            <w:rPr>
                              <w:color w:val="8CAA45" w:themeColor="background2"/>
                              <w:sz w:val="28"/>
                              <w:szCs w:val="38"/>
                            </w:rPr>
                          </w:pPr>
                          <w:r w:rsidRPr="009A1ACE">
                            <w:rPr>
                              <w:b/>
                              <w:color w:val="8CAA45" w:themeColor="background2"/>
                              <w:sz w:val="28"/>
                              <w:szCs w:val="38"/>
                            </w:rPr>
                            <w:t>www.qeqqata.gl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7C687" id="Tekstfelt 11" o:spid="_x0000_s1027" type="#_x0000_t202" style="position:absolute;margin-left:1pt;margin-top:-35.5pt;width:228.55pt;height:4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" filled="f" stroked="f">
              <v:textbox inset="0,0,0,0">
                <w:txbxContent>
                  <w:p w:rsidR="000B6938" w:rsidRPr="009A1ACE" w:rsidRDefault="000B6938" w:rsidP="00B408CD">
                    <w:pPr>
                      <w:pStyle w:val="Sidefod"/>
                      <w:rPr>
                        <w:sz w:val="20"/>
                        <w:szCs w:val="28"/>
                      </w:rPr>
                    </w:pPr>
                    <w:r w:rsidRPr="009A1ACE">
                      <w:rPr>
                        <w:sz w:val="20"/>
                        <w:szCs w:val="28"/>
                      </w:rPr>
                      <w:t>QEQQATA KOMMUNIA</w:t>
                    </w:r>
                  </w:p>
                  <w:p w:rsidR="000B6938" w:rsidRPr="009A1ACE" w:rsidRDefault="000B6938" w:rsidP="00B408CD">
                    <w:pPr>
                      <w:pStyle w:val="Sidefod"/>
                      <w:spacing w:line="380" w:lineRule="exact"/>
                      <w:rPr>
                        <w:color w:val="8CAA45" w:themeColor="background2"/>
                        <w:sz w:val="28"/>
                        <w:szCs w:val="38"/>
                      </w:rPr>
                    </w:pPr>
                    <w:r w:rsidRPr="009A1ACE">
                      <w:rPr>
                        <w:b/>
                        <w:color w:val="8CAA45" w:themeColor="background2"/>
                        <w:sz w:val="28"/>
                        <w:szCs w:val="38"/>
                      </w:rPr>
                      <w:t>www.qeqqata.gl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A5" w:rsidRDefault="005355A5">
    <w:pPr>
      <w:pStyle w:val="Sidefod"/>
    </w:pPr>
  </w:p>
  <w:p w:rsidR="005355A5" w:rsidRDefault="005355A5">
    <w:pPr>
      <w:pStyle w:val="Sidefod"/>
    </w:pPr>
    <w:r>
      <w:rPr>
        <w:noProof/>
      </w:rPr>
      <mc:AlternateContent>
        <mc:Choice Requires="wps">
          <w:drawing>
            <wp:anchor distT="0" distB="0" distL="114300" distR="114300" simplePos="0" relativeHeight="251662336" behindDoc="0" locked="0" layoutInCell="1" allowOverlap="1" wp14:anchorId="53B88C07" wp14:editId="69E0CD2B">
              <wp:simplePos x="0" y="0"/>
              <wp:positionH relativeFrom="column">
                <wp:posOffset>4924425</wp:posOffset>
              </wp:positionH>
              <wp:positionV relativeFrom="paragraph">
                <wp:posOffset>97155</wp:posOffset>
              </wp:positionV>
              <wp:extent cx="1236345" cy="499745"/>
              <wp:effectExtent l="0" t="0" r="1905" b="14605"/>
              <wp:wrapNone/>
              <wp:docPr id="7" name="Tekstfelt 7"/>
              <wp:cNvGraphicFramePr/>
              <a:graphic xmlns:a="http://schemas.openxmlformats.org/drawingml/2006/main">
                <a:graphicData uri="http://schemas.microsoft.com/office/word/2010/wordprocessingShape">
                  <wps:wsp>
                    <wps:cNvSpPr txBox="1"/>
                    <wps:spPr>
                      <a:xfrm>
                        <a:off x="0" y="0"/>
                        <a:ext cx="1236345" cy="4997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355A5" w:rsidRPr="00EE452B" w:rsidRDefault="005355A5" w:rsidP="00EE452B">
                          <w:pPr>
                            <w:pStyle w:val="bundtekst"/>
                            <w:rPr>
                              <w:sz w:val="17"/>
                              <w:szCs w:val="17"/>
                            </w:rPr>
                          </w:pPr>
                          <w:r w:rsidRPr="00EE452B">
                            <w:rPr>
                              <w:sz w:val="17"/>
                              <w:szCs w:val="17"/>
                            </w:rPr>
                            <w:t>Telefon 70 21 00</w:t>
                          </w:r>
                        </w:p>
                        <w:p w:rsidR="005355A5" w:rsidRPr="00EE452B" w:rsidRDefault="005355A5" w:rsidP="00EE452B">
                          <w:pPr>
                            <w:pStyle w:val="bundtekst"/>
                            <w:rPr>
                              <w:sz w:val="17"/>
                              <w:szCs w:val="17"/>
                            </w:rPr>
                          </w:pPr>
                          <w:r w:rsidRPr="00EE452B">
                            <w:rPr>
                              <w:sz w:val="17"/>
                              <w:szCs w:val="17"/>
                            </w:rPr>
                            <w:t>Telefax 70 21 77</w:t>
                          </w:r>
                        </w:p>
                        <w:p w:rsidR="005355A5" w:rsidRPr="00EE452B" w:rsidRDefault="005355A5" w:rsidP="00EE452B">
                          <w:pPr>
                            <w:rPr>
                              <w:b/>
                              <w:color w:val="8CAA45" w:themeColor="background2"/>
                              <w:sz w:val="17"/>
                              <w:szCs w:val="17"/>
                            </w:rPr>
                          </w:pPr>
                          <w:r w:rsidRPr="00EE452B">
                            <w:rPr>
                              <w:b/>
                              <w:color w:val="8CAA45" w:themeColor="background2"/>
                              <w:sz w:val="17"/>
                              <w:szCs w:val="17"/>
                            </w:rPr>
                            <w:t>qeqqata@qeqqata.gl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88C07" id="_x0000_t202" coordsize="21600,21600" o:spt="202" path="m,l,21600r21600,l21600,xe">
              <v:stroke joinstyle="miter"/>
              <v:path gradientshapeok="t" o:connecttype="rect"/>
            </v:shapetype>
            <v:shape id="Tekstfelt 7" o:spid="_x0000_s1028" type="#_x0000_t202" style="position:absolute;margin-left:387.75pt;margin-top:7.65pt;width:97.35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" filled="f" stroked="f">
              <v:textbox inset="0,0,0,0">
                <w:txbxContent>
                  <w:p w:rsidR="000B6938" w:rsidRPr="00EE452B" w:rsidRDefault="000B6938" w:rsidP="00EE452B">
                    <w:pPr>
                      <w:pStyle w:val="bundtekst"/>
                      <w:rPr>
                        <w:sz w:val="17"/>
                        <w:szCs w:val="17"/>
                      </w:rPr>
                    </w:pPr>
                    <w:r w:rsidRPr="00EE452B">
                      <w:rPr>
                        <w:sz w:val="17"/>
                        <w:szCs w:val="17"/>
                      </w:rPr>
                      <w:t>Telefon 70 21 00</w:t>
                    </w:r>
                  </w:p>
                  <w:p w:rsidR="000B6938" w:rsidRPr="00EE452B" w:rsidRDefault="000B6938" w:rsidP="00EE452B">
                    <w:pPr>
                      <w:pStyle w:val="bundtekst"/>
                      <w:rPr>
                        <w:sz w:val="17"/>
                        <w:szCs w:val="17"/>
                      </w:rPr>
                    </w:pPr>
                    <w:r w:rsidRPr="00EE452B">
                      <w:rPr>
                        <w:sz w:val="17"/>
                        <w:szCs w:val="17"/>
                      </w:rPr>
                      <w:t>Telefax 70 21 77</w:t>
                    </w:r>
                  </w:p>
                  <w:p w:rsidR="000B6938" w:rsidRPr="00EE452B" w:rsidRDefault="000B6938" w:rsidP="00EE452B">
                    <w:pPr>
                      <w:rPr>
                        <w:b/>
                        <w:color w:val="8CAA45" w:themeColor="background2"/>
                        <w:sz w:val="17"/>
                        <w:szCs w:val="17"/>
                      </w:rPr>
                    </w:pPr>
                    <w:r w:rsidRPr="00EE452B">
                      <w:rPr>
                        <w:b/>
                        <w:color w:val="8CAA45" w:themeColor="background2"/>
                        <w:sz w:val="17"/>
                        <w:szCs w:val="17"/>
                      </w:rPr>
                      <w:t>qeqqata@qeqqata.gl</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02BE8A6" wp14:editId="5F891613">
              <wp:simplePos x="0" y="0"/>
              <wp:positionH relativeFrom="column">
                <wp:posOffset>-33020</wp:posOffset>
              </wp:positionH>
              <wp:positionV relativeFrom="paragraph">
                <wp:posOffset>97155</wp:posOffset>
              </wp:positionV>
              <wp:extent cx="2902585" cy="516890"/>
              <wp:effectExtent l="0" t="0" r="18415" b="16510"/>
              <wp:wrapNone/>
              <wp:docPr id="3" name="Tekstfelt 3"/>
              <wp:cNvGraphicFramePr/>
              <a:graphic xmlns:a="http://schemas.openxmlformats.org/drawingml/2006/main">
                <a:graphicData uri="http://schemas.microsoft.com/office/word/2010/wordprocessingShape">
                  <wps:wsp>
                    <wps:cNvSpPr txBox="1"/>
                    <wps:spPr>
                      <a:xfrm>
                        <a:off x="0" y="0"/>
                        <a:ext cx="2902585" cy="516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355A5" w:rsidRPr="009A1ACE" w:rsidRDefault="005355A5" w:rsidP="00BF096F">
                          <w:pPr>
                            <w:pStyle w:val="Sidefod"/>
                            <w:rPr>
                              <w:sz w:val="18"/>
                              <w:szCs w:val="28"/>
                            </w:rPr>
                          </w:pPr>
                          <w:r w:rsidRPr="009A1ACE">
                            <w:rPr>
                              <w:sz w:val="18"/>
                              <w:szCs w:val="28"/>
                            </w:rPr>
                            <w:t>QEQQATA KOMMUNIA</w:t>
                          </w:r>
                        </w:p>
                        <w:p w:rsidR="005355A5" w:rsidRPr="009A1ACE" w:rsidRDefault="005355A5" w:rsidP="007A6659">
                          <w:pPr>
                            <w:pStyle w:val="Sidefod"/>
                            <w:spacing w:line="380" w:lineRule="exact"/>
                            <w:rPr>
                              <w:color w:val="8CAA45" w:themeColor="background2"/>
                              <w:sz w:val="24"/>
                              <w:szCs w:val="38"/>
                            </w:rPr>
                          </w:pPr>
                          <w:r w:rsidRPr="009A1ACE">
                            <w:rPr>
                              <w:b/>
                              <w:color w:val="8CAA45" w:themeColor="background2"/>
                              <w:sz w:val="24"/>
                              <w:szCs w:val="38"/>
                            </w:rPr>
                            <w:t>www.qeqqata.gl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BE8A6" id="Tekstfelt 3" o:spid="_x0000_s1029" type="#_x0000_t202" style="position:absolute;margin-left:-2.6pt;margin-top:7.65pt;width:228.55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" filled="f" stroked="f">
              <v:textbox inset="0,0,0,0">
                <w:txbxContent>
                  <w:p w:rsidR="000B6938" w:rsidRPr="009A1ACE" w:rsidRDefault="000B6938" w:rsidP="00BF096F">
                    <w:pPr>
                      <w:pStyle w:val="Sidefod"/>
                      <w:rPr>
                        <w:sz w:val="18"/>
                        <w:szCs w:val="28"/>
                      </w:rPr>
                    </w:pPr>
                    <w:r w:rsidRPr="009A1ACE">
                      <w:rPr>
                        <w:sz w:val="18"/>
                        <w:szCs w:val="28"/>
                      </w:rPr>
                      <w:t>QEQQATA KOMMUNIA</w:t>
                    </w:r>
                  </w:p>
                  <w:p w:rsidR="000B6938" w:rsidRPr="009A1ACE" w:rsidRDefault="000B6938" w:rsidP="007A6659">
                    <w:pPr>
                      <w:pStyle w:val="Sidefod"/>
                      <w:spacing w:line="380" w:lineRule="exact"/>
                      <w:rPr>
                        <w:color w:val="8CAA45" w:themeColor="background2"/>
                        <w:sz w:val="24"/>
                        <w:szCs w:val="38"/>
                      </w:rPr>
                    </w:pPr>
                    <w:r w:rsidRPr="009A1ACE">
                      <w:rPr>
                        <w:b/>
                        <w:color w:val="8CAA45" w:themeColor="background2"/>
                        <w:sz w:val="24"/>
                        <w:szCs w:val="38"/>
                      </w:rPr>
                      <w:t>www.qeqqata.gl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920B4CA" wp14:editId="66C473B6">
              <wp:simplePos x="0" y="0"/>
              <wp:positionH relativeFrom="column">
                <wp:posOffset>-19050</wp:posOffset>
              </wp:positionH>
              <wp:positionV relativeFrom="paragraph">
                <wp:posOffset>56515</wp:posOffset>
              </wp:positionV>
              <wp:extent cx="6119495" cy="0"/>
              <wp:effectExtent l="0" t="0" r="27305" b="25400"/>
              <wp:wrapNone/>
              <wp:docPr id="9" name="Lige forbindelse 9"/>
              <wp:cNvGraphicFramePr/>
              <a:graphic xmlns:a="http://schemas.openxmlformats.org/drawingml/2006/main">
                <a:graphicData uri="http://schemas.microsoft.com/office/word/2010/wordprocessingShape">
                  <wps:wsp>
                    <wps:cNvCnPr/>
                    <wps:spPr>
                      <a:xfrm>
                        <a:off x="0" y="0"/>
                        <a:ext cx="6119495" cy="0"/>
                      </a:xfrm>
                      <a:prstGeom prst="line">
                        <a:avLst/>
                      </a:prstGeom>
                      <a:ln w="19050">
                        <a:solidFill>
                          <a:srgbClr val="8CAA45"/>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6C221" id="Lige forbindels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45pt" to="48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" strokecolor="#8caa45" strokeweight="1.5pt"/>
          </w:pict>
        </mc:Fallback>
      </mc:AlternateContent>
    </w:r>
  </w:p>
  <w:p w:rsidR="005355A5" w:rsidRDefault="005355A5">
    <w:pPr>
      <w:pStyle w:val="Sidefod"/>
    </w:pPr>
  </w:p>
  <w:p w:rsidR="005355A5" w:rsidRDefault="005355A5" w:rsidP="00191A46">
    <w:pPr>
      <w:pStyle w:val="Sidefod"/>
      <w:tabs>
        <w:tab w:val="clear" w:pos="4819"/>
      </w:tabs>
    </w:pPr>
    <w:r>
      <w:tab/>
    </w:r>
  </w:p>
  <w:p w:rsidR="005355A5" w:rsidRDefault="005355A5" w:rsidP="00191A46">
    <w:pPr>
      <w:pStyle w:val="Sidefod"/>
      <w:tabs>
        <w:tab w:val="clear" w:pos="4819"/>
      </w:tabs>
    </w:pPr>
  </w:p>
  <w:p w:rsidR="005355A5" w:rsidRDefault="005355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5A5" w:rsidRDefault="005355A5" w:rsidP="00AA0BED">
      <w:r>
        <w:separator/>
      </w:r>
    </w:p>
  </w:footnote>
  <w:footnote w:type="continuationSeparator" w:id="0">
    <w:p w:rsidR="005355A5" w:rsidRDefault="005355A5" w:rsidP="00AA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A5" w:rsidRDefault="005355A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A5" w:rsidRPr="003278E0" w:rsidRDefault="005355A5" w:rsidP="00482114">
    <w:pPr>
      <w:pBdr>
        <w:top w:val="single" w:sz="6" w:space="5" w:color="auto"/>
        <w:left w:val="single" w:sz="6" w:space="5" w:color="auto"/>
        <w:bottom w:val="single" w:sz="6" w:space="5" w:color="auto"/>
        <w:right w:val="single" w:sz="6" w:space="5" w:color="auto"/>
      </w:pBdr>
      <w:shd w:val="pct5" w:color="auto" w:fill="auto"/>
      <w:tabs>
        <w:tab w:val="left" w:pos="284"/>
        <w:tab w:val="center" w:pos="4819"/>
        <w:tab w:val="right" w:pos="9638"/>
      </w:tabs>
      <w:jc w:val="center"/>
      <w:rPr>
        <w:b/>
        <w:i/>
        <w:szCs w:val="22"/>
        <w:lang w:val="en-US"/>
      </w:rPr>
    </w:pPr>
    <w:r>
      <w:rPr>
        <w:b/>
        <w:i/>
        <w:szCs w:val="24"/>
      </w:rPr>
      <w:t>Teknikkeqarnermut, Aatsitassarsiornermut Avatangiisinullu ataatsimiititaliap maj-ip 07</w:t>
    </w:r>
    <w:r w:rsidRPr="001B6D07">
      <w:rPr>
        <w:b/>
        <w:i/>
        <w:szCs w:val="24"/>
      </w:rPr>
      <w:t>-ani 201</w:t>
    </w:r>
    <w:r>
      <w:rPr>
        <w:b/>
        <w:i/>
        <w:szCs w:val="24"/>
      </w:rPr>
      <w:t>9</w:t>
    </w:r>
    <w:r w:rsidRPr="001B6D07">
      <w:rPr>
        <w:b/>
        <w:i/>
        <w:szCs w:val="24"/>
      </w:rPr>
      <w:t xml:space="preserve"> ileqquusumik </w:t>
    </w:r>
    <w:r>
      <w:rPr>
        <w:b/>
        <w:i/>
        <w:szCs w:val="24"/>
      </w:rPr>
      <w:t>ataatsimiinnerani imaqarniliaq 03</w:t>
    </w:r>
    <w:r w:rsidRPr="001B6D07">
      <w:rPr>
        <w:b/>
        <w:i/>
        <w:szCs w:val="24"/>
      </w:rPr>
      <w:t>/201</w:t>
    </w:r>
    <w:r>
      <w:rPr>
        <w:b/>
        <w:i/>
        <w:szCs w:val="24"/>
      </w:rPr>
      <w:t>9</w:t>
    </w:r>
  </w:p>
  <w:p w:rsidR="005355A5" w:rsidRPr="0092022E" w:rsidRDefault="005355A5" w:rsidP="00482114">
    <w:pPr>
      <w:pStyle w:val="Sidehoved"/>
      <w:rPr>
        <w:lang w:val="en-US"/>
      </w:rPr>
    </w:pPr>
  </w:p>
  <w:p w:rsidR="005355A5" w:rsidRPr="0092022E" w:rsidRDefault="005355A5">
    <w:pPr>
      <w:pStyle w:val="Sidehove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A5" w:rsidRPr="001B6D07" w:rsidRDefault="005355A5" w:rsidP="00482114">
    <w:pPr>
      <w:pBdr>
        <w:top w:val="single" w:sz="6" w:space="5" w:color="auto"/>
        <w:left w:val="single" w:sz="6" w:space="5" w:color="auto"/>
        <w:bottom w:val="single" w:sz="6" w:space="5" w:color="auto"/>
        <w:right w:val="single" w:sz="6" w:space="5" w:color="auto"/>
      </w:pBdr>
      <w:shd w:val="pct5" w:color="auto" w:fill="auto"/>
      <w:tabs>
        <w:tab w:val="left" w:pos="284"/>
        <w:tab w:val="center" w:pos="4819"/>
        <w:tab w:val="right" w:pos="9638"/>
      </w:tabs>
      <w:jc w:val="center"/>
      <w:rPr>
        <w:b/>
        <w:szCs w:val="24"/>
      </w:rPr>
    </w:pPr>
    <w:r>
      <w:rPr>
        <w:b/>
        <w:i/>
        <w:szCs w:val="24"/>
      </w:rPr>
      <w:t>Teknikkeqarnermut, Aatsitassarsiornermut Avatangiisinullu ataatsimiititaliap maj-ip 07</w:t>
    </w:r>
    <w:r w:rsidRPr="001B6D07">
      <w:rPr>
        <w:b/>
        <w:i/>
        <w:szCs w:val="24"/>
      </w:rPr>
      <w:t xml:space="preserve">-ani </w:t>
    </w:r>
    <w:r>
      <w:rPr>
        <w:b/>
        <w:i/>
        <w:szCs w:val="24"/>
      </w:rPr>
      <w:t xml:space="preserve">2019 </w:t>
    </w:r>
    <w:r w:rsidRPr="001B6D07">
      <w:rPr>
        <w:b/>
        <w:i/>
        <w:szCs w:val="24"/>
      </w:rPr>
      <w:t xml:space="preserve">ileqquusumik </w:t>
    </w:r>
    <w:r>
      <w:rPr>
        <w:b/>
        <w:i/>
        <w:szCs w:val="24"/>
      </w:rPr>
      <w:t>ataatsimiinnerani imaqarniliaq 03</w:t>
    </w:r>
    <w:r w:rsidRPr="001B6D07">
      <w:rPr>
        <w:b/>
        <w:i/>
        <w:szCs w:val="24"/>
      </w:rPr>
      <w:t>/201</w:t>
    </w:r>
    <w:r>
      <w:rPr>
        <w:b/>
        <w:i/>
        <w:szCs w:val="24"/>
      </w:rPr>
      <w:t>9</w:t>
    </w:r>
  </w:p>
  <w:p w:rsidR="005355A5" w:rsidRDefault="005355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BD4418E"/>
    <w:lvl w:ilvl="0">
      <w:start w:val="1"/>
      <w:numFmt w:val="decimal"/>
      <w:pStyle w:val="Opstilling-talellerbogst"/>
      <w:lvlText w:val="%1."/>
      <w:lvlJc w:val="left"/>
      <w:pPr>
        <w:tabs>
          <w:tab w:val="num" w:pos="360"/>
        </w:tabs>
        <w:ind w:left="360" w:hanging="360"/>
      </w:pPr>
      <w:rPr>
        <w:b w:val="0"/>
      </w:rPr>
    </w:lvl>
  </w:abstractNum>
  <w:abstractNum w:abstractNumId="1" w15:restartNumberingAfterBreak="0">
    <w:nsid w:val="FFFFFF89"/>
    <w:multiLevelType w:val="singleLevel"/>
    <w:tmpl w:val="4014CF6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07631A"/>
    <w:multiLevelType w:val="hybridMultilevel"/>
    <w:tmpl w:val="8934F39A"/>
    <w:lvl w:ilvl="0" w:tplc="4E50DA70">
      <w:start w:val="1"/>
      <w:numFmt w:val="bullet"/>
      <w:lvlText w:val="-"/>
      <w:lvlJc w:val="left"/>
      <w:pPr>
        <w:ind w:left="720" w:hanging="360"/>
      </w:pPr>
      <w:rPr>
        <w:rFonts w:ascii="Times New Roman" w:eastAsia="MS Gothic"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38703E0"/>
    <w:multiLevelType w:val="hybridMultilevel"/>
    <w:tmpl w:val="B1743D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E313F9"/>
    <w:multiLevelType w:val="singleLevel"/>
    <w:tmpl w:val="8B301A24"/>
    <w:lvl w:ilvl="0">
      <w:start w:val="1"/>
      <w:numFmt w:val="decimal"/>
      <w:pStyle w:val="Indhold-punkter"/>
      <w:lvlText w:val="%1."/>
      <w:lvlJc w:val="left"/>
      <w:pPr>
        <w:tabs>
          <w:tab w:val="num" w:pos="360"/>
        </w:tabs>
        <w:ind w:left="360" w:hanging="360"/>
      </w:pPr>
    </w:lvl>
  </w:abstractNum>
  <w:abstractNum w:abstractNumId="5" w15:restartNumberingAfterBreak="0">
    <w:nsid w:val="15EB0B05"/>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D729DC"/>
    <w:multiLevelType w:val="hybridMultilevel"/>
    <w:tmpl w:val="09F2E1E6"/>
    <w:lvl w:ilvl="0" w:tplc="6AA01C7C">
      <w:start w:val="1"/>
      <w:numFmt w:val="decimal"/>
      <w:lvlText w:val="%1."/>
      <w:lvlJc w:val="left"/>
      <w:pPr>
        <w:ind w:left="720" w:hanging="360"/>
      </w:pPr>
      <w:rPr>
        <w:rFonts w:hint="default"/>
        <w:strike w:val="0"/>
        <w:color w:val="auto"/>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7" w15:restartNumberingAfterBreak="0">
    <w:nsid w:val="1AFF57B8"/>
    <w:multiLevelType w:val="hybridMultilevel"/>
    <w:tmpl w:val="D024AC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2B186AF0"/>
    <w:multiLevelType w:val="hybridMultilevel"/>
    <w:tmpl w:val="937EC53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37591ABD"/>
    <w:multiLevelType w:val="hybridMultilevel"/>
    <w:tmpl w:val="FE68A64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A27E14"/>
    <w:multiLevelType w:val="hybridMultilevel"/>
    <w:tmpl w:val="D40E9FB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2707D1D"/>
    <w:multiLevelType w:val="hybridMultilevel"/>
    <w:tmpl w:val="61FA2AA4"/>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46B41CB8"/>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7CC1124"/>
    <w:multiLevelType w:val="hybridMultilevel"/>
    <w:tmpl w:val="984E8F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79551C"/>
    <w:multiLevelType w:val="hybridMultilevel"/>
    <w:tmpl w:val="124EBDC0"/>
    <w:lvl w:ilvl="0" w:tplc="693EEC54">
      <w:start w:val="1"/>
      <w:numFmt w:val="bullet"/>
      <w:pStyle w:val="Punktopstilling"/>
      <w:lvlText w:val=""/>
      <w:lvlJc w:val="left"/>
      <w:pPr>
        <w:ind w:left="284" w:hanging="284"/>
      </w:pPr>
      <w:rPr>
        <w:rFonts w:ascii="Symbol" w:hAnsi="Symbol" w:hint="default"/>
        <w:color w:val="8CAA45"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C34C9"/>
    <w:multiLevelType w:val="hybridMultilevel"/>
    <w:tmpl w:val="984E8F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
  </w:num>
  <w:num w:numId="3">
    <w:abstractNumId w:val="4"/>
  </w:num>
  <w:num w:numId="4">
    <w:abstractNumId w:val="0"/>
  </w:num>
  <w:num w:numId="5">
    <w:abstractNumId w:val="13"/>
  </w:num>
  <w:num w:numId="6">
    <w:abstractNumId w:val="15"/>
  </w:num>
  <w:num w:numId="7">
    <w:abstractNumId w:val="8"/>
  </w:num>
  <w:num w:numId="8">
    <w:abstractNumId w:val="11"/>
  </w:num>
  <w:num w:numId="9">
    <w:abstractNumId w:val="7"/>
  </w:num>
  <w:num w:numId="10">
    <w:abstractNumId w:val="3"/>
  </w:num>
  <w:num w:numId="11">
    <w:abstractNumId w:val="5"/>
  </w:num>
  <w:num w:numId="12">
    <w:abstractNumId w:val="2"/>
  </w:num>
  <w:num w:numId="13">
    <w:abstractNumId w:val="9"/>
  </w:num>
  <w:num w:numId="14">
    <w:abstractNumId w:val="6"/>
  </w:num>
  <w:num w:numId="15">
    <w:abstractNumId w:val="10"/>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hideSpellingErrors/>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5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CB"/>
    <w:rsid w:val="0000432D"/>
    <w:rsid w:val="0000724D"/>
    <w:rsid w:val="000113CE"/>
    <w:rsid w:val="00011A2A"/>
    <w:rsid w:val="00015256"/>
    <w:rsid w:val="00015B10"/>
    <w:rsid w:val="00016668"/>
    <w:rsid w:val="000233CD"/>
    <w:rsid w:val="00023625"/>
    <w:rsid w:val="0002573C"/>
    <w:rsid w:val="00035DEC"/>
    <w:rsid w:val="0004070B"/>
    <w:rsid w:val="00042C6E"/>
    <w:rsid w:val="00043DC4"/>
    <w:rsid w:val="000442A7"/>
    <w:rsid w:val="00044986"/>
    <w:rsid w:val="00047ED0"/>
    <w:rsid w:val="0005017B"/>
    <w:rsid w:val="00050C3A"/>
    <w:rsid w:val="00050CFF"/>
    <w:rsid w:val="00051B78"/>
    <w:rsid w:val="00052077"/>
    <w:rsid w:val="00053DB6"/>
    <w:rsid w:val="00054B6F"/>
    <w:rsid w:val="00055AF7"/>
    <w:rsid w:val="000560A2"/>
    <w:rsid w:val="00056629"/>
    <w:rsid w:val="000618DC"/>
    <w:rsid w:val="000621A4"/>
    <w:rsid w:val="00062BB9"/>
    <w:rsid w:val="000652A9"/>
    <w:rsid w:val="00066396"/>
    <w:rsid w:val="00067A91"/>
    <w:rsid w:val="00070BE6"/>
    <w:rsid w:val="000714D9"/>
    <w:rsid w:val="00074AE9"/>
    <w:rsid w:val="00074CF5"/>
    <w:rsid w:val="00075E64"/>
    <w:rsid w:val="00077328"/>
    <w:rsid w:val="00081794"/>
    <w:rsid w:val="0008216B"/>
    <w:rsid w:val="00083C4E"/>
    <w:rsid w:val="0008522F"/>
    <w:rsid w:val="00090B43"/>
    <w:rsid w:val="00090DD8"/>
    <w:rsid w:val="00090F74"/>
    <w:rsid w:val="00091B77"/>
    <w:rsid w:val="00092F2C"/>
    <w:rsid w:val="0009327C"/>
    <w:rsid w:val="00093907"/>
    <w:rsid w:val="00096807"/>
    <w:rsid w:val="000A1660"/>
    <w:rsid w:val="000A5B2F"/>
    <w:rsid w:val="000A5F6E"/>
    <w:rsid w:val="000B05BF"/>
    <w:rsid w:val="000B126D"/>
    <w:rsid w:val="000B1B66"/>
    <w:rsid w:val="000B1D18"/>
    <w:rsid w:val="000B1E07"/>
    <w:rsid w:val="000B510B"/>
    <w:rsid w:val="000B6938"/>
    <w:rsid w:val="000B6EB9"/>
    <w:rsid w:val="000B7360"/>
    <w:rsid w:val="000C3095"/>
    <w:rsid w:val="000C38EA"/>
    <w:rsid w:val="000C3F0F"/>
    <w:rsid w:val="000C458F"/>
    <w:rsid w:val="000C7967"/>
    <w:rsid w:val="000D07CC"/>
    <w:rsid w:val="000D19B4"/>
    <w:rsid w:val="000D2D67"/>
    <w:rsid w:val="000D3602"/>
    <w:rsid w:val="000D4974"/>
    <w:rsid w:val="000D732A"/>
    <w:rsid w:val="000D7973"/>
    <w:rsid w:val="000E00CF"/>
    <w:rsid w:val="000E27B7"/>
    <w:rsid w:val="000E2F6D"/>
    <w:rsid w:val="000E497A"/>
    <w:rsid w:val="000E4A2E"/>
    <w:rsid w:val="000E6A1D"/>
    <w:rsid w:val="000E77D3"/>
    <w:rsid w:val="000F0997"/>
    <w:rsid w:val="000F2C49"/>
    <w:rsid w:val="000F4602"/>
    <w:rsid w:val="000F56F7"/>
    <w:rsid w:val="000F6A7F"/>
    <w:rsid w:val="001006CF"/>
    <w:rsid w:val="00101A08"/>
    <w:rsid w:val="00102E19"/>
    <w:rsid w:val="0010313B"/>
    <w:rsid w:val="00105510"/>
    <w:rsid w:val="0010610B"/>
    <w:rsid w:val="0010621D"/>
    <w:rsid w:val="00112BC3"/>
    <w:rsid w:val="00120CCE"/>
    <w:rsid w:val="00122CD0"/>
    <w:rsid w:val="0012306F"/>
    <w:rsid w:val="00123A82"/>
    <w:rsid w:val="001240D7"/>
    <w:rsid w:val="00132EF1"/>
    <w:rsid w:val="00134865"/>
    <w:rsid w:val="00136237"/>
    <w:rsid w:val="00136E7B"/>
    <w:rsid w:val="00143AFA"/>
    <w:rsid w:val="00144578"/>
    <w:rsid w:val="0014545E"/>
    <w:rsid w:val="00145513"/>
    <w:rsid w:val="00145746"/>
    <w:rsid w:val="00147655"/>
    <w:rsid w:val="001518BF"/>
    <w:rsid w:val="00152F15"/>
    <w:rsid w:val="00153355"/>
    <w:rsid w:val="001559B6"/>
    <w:rsid w:val="00155C2E"/>
    <w:rsid w:val="00157F11"/>
    <w:rsid w:val="0016082B"/>
    <w:rsid w:val="001624DE"/>
    <w:rsid w:val="00162EA0"/>
    <w:rsid w:val="00163A90"/>
    <w:rsid w:val="00166534"/>
    <w:rsid w:val="001674CE"/>
    <w:rsid w:val="00171B1A"/>
    <w:rsid w:val="0017237D"/>
    <w:rsid w:val="0017254E"/>
    <w:rsid w:val="00176A8D"/>
    <w:rsid w:val="00181A38"/>
    <w:rsid w:val="00183911"/>
    <w:rsid w:val="00184D90"/>
    <w:rsid w:val="00185C03"/>
    <w:rsid w:val="00186B17"/>
    <w:rsid w:val="00187390"/>
    <w:rsid w:val="00190FB2"/>
    <w:rsid w:val="00191A46"/>
    <w:rsid w:val="00193AB2"/>
    <w:rsid w:val="00195B9E"/>
    <w:rsid w:val="00197840"/>
    <w:rsid w:val="00197CC2"/>
    <w:rsid w:val="001A0549"/>
    <w:rsid w:val="001A20DC"/>
    <w:rsid w:val="001A254F"/>
    <w:rsid w:val="001A4F20"/>
    <w:rsid w:val="001A5B58"/>
    <w:rsid w:val="001A6C07"/>
    <w:rsid w:val="001A789D"/>
    <w:rsid w:val="001A78EE"/>
    <w:rsid w:val="001A7DFF"/>
    <w:rsid w:val="001B014D"/>
    <w:rsid w:val="001B090F"/>
    <w:rsid w:val="001B2C1F"/>
    <w:rsid w:val="001B4387"/>
    <w:rsid w:val="001B6D07"/>
    <w:rsid w:val="001B6FEA"/>
    <w:rsid w:val="001B7855"/>
    <w:rsid w:val="001C08D9"/>
    <w:rsid w:val="001C49F2"/>
    <w:rsid w:val="001C6F96"/>
    <w:rsid w:val="001C7EA3"/>
    <w:rsid w:val="001D0FD6"/>
    <w:rsid w:val="001E1CC2"/>
    <w:rsid w:val="001F1BE9"/>
    <w:rsid w:val="001F27F2"/>
    <w:rsid w:val="001F6CD5"/>
    <w:rsid w:val="001F6D87"/>
    <w:rsid w:val="001F7C63"/>
    <w:rsid w:val="00201815"/>
    <w:rsid w:val="00203E6D"/>
    <w:rsid w:val="00210683"/>
    <w:rsid w:val="0021572A"/>
    <w:rsid w:val="00216323"/>
    <w:rsid w:val="00216A68"/>
    <w:rsid w:val="00217A4E"/>
    <w:rsid w:val="00220084"/>
    <w:rsid w:val="002209D6"/>
    <w:rsid w:val="00221273"/>
    <w:rsid w:val="0022140D"/>
    <w:rsid w:val="002250E3"/>
    <w:rsid w:val="0022681D"/>
    <w:rsid w:val="0022773A"/>
    <w:rsid w:val="0023117C"/>
    <w:rsid w:val="00231418"/>
    <w:rsid w:val="00234502"/>
    <w:rsid w:val="002353BB"/>
    <w:rsid w:val="00243203"/>
    <w:rsid w:val="002433E4"/>
    <w:rsid w:val="002463CD"/>
    <w:rsid w:val="00246ECA"/>
    <w:rsid w:val="00250667"/>
    <w:rsid w:val="0025185D"/>
    <w:rsid w:val="002558C1"/>
    <w:rsid w:val="0025618D"/>
    <w:rsid w:val="002576C7"/>
    <w:rsid w:val="0026148B"/>
    <w:rsid w:val="002616B9"/>
    <w:rsid w:val="002624ED"/>
    <w:rsid w:val="00262581"/>
    <w:rsid w:val="002627BA"/>
    <w:rsid w:val="00264E19"/>
    <w:rsid w:val="00270D24"/>
    <w:rsid w:val="002723A0"/>
    <w:rsid w:val="00274208"/>
    <w:rsid w:val="002746A1"/>
    <w:rsid w:val="0027792D"/>
    <w:rsid w:val="002811A7"/>
    <w:rsid w:val="002847CE"/>
    <w:rsid w:val="00290117"/>
    <w:rsid w:val="00294AFD"/>
    <w:rsid w:val="00295FBD"/>
    <w:rsid w:val="00296E14"/>
    <w:rsid w:val="002A346A"/>
    <w:rsid w:val="002A6701"/>
    <w:rsid w:val="002A77C3"/>
    <w:rsid w:val="002B14D4"/>
    <w:rsid w:val="002B2DE6"/>
    <w:rsid w:val="002B2DFD"/>
    <w:rsid w:val="002B3CBC"/>
    <w:rsid w:val="002B517E"/>
    <w:rsid w:val="002B7501"/>
    <w:rsid w:val="002C2174"/>
    <w:rsid w:val="002C2F14"/>
    <w:rsid w:val="002C32FD"/>
    <w:rsid w:val="002D29EF"/>
    <w:rsid w:val="002D411C"/>
    <w:rsid w:val="002D463E"/>
    <w:rsid w:val="002D5310"/>
    <w:rsid w:val="002E0989"/>
    <w:rsid w:val="002E223C"/>
    <w:rsid w:val="002E251A"/>
    <w:rsid w:val="002E425C"/>
    <w:rsid w:val="002E44BC"/>
    <w:rsid w:val="002F40C8"/>
    <w:rsid w:val="002F460D"/>
    <w:rsid w:val="002F5B2F"/>
    <w:rsid w:val="0030101D"/>
    <w:rsid w:val="003016B2"/>
    <w:rsid w:val="00301BB6"/>
    <w:rsid w:val="00302129"/>
    <w:rsid w:val="00304064"/>
    <w:rsid w:val="003042E6"/>
    <w:rsid w:val="00304432"/>
    <w:rsid w:val="00307317"/>
    <w:rsid w:val="00311FE9"/>
    <w:rsid w:val="00312407"/>
    <w:rsid w:val="00314274"/>
    <w:rsid w:val="00323B6D"/>
    <w:rsid w:val="003254E1"/>
    <w:rsid w:val="00326DF8"/>
    <w:rsid w:val="003278E0"/>
    <w:rsid w:val="003278E5"/>
    <w:rsid w:val="0033085F"/>
    <w:rsid w:val="00331F47"/>
    <w:rsid w:val="00334624"/>
    <w:rsid w:val="00334F1A"/>
    <w:rsid w:val="003411B6"/>
    <w:rsid w:val="00343687"/>
    <w:rsid w:val="00343B50"/>
    <w:rsid w:val="00344541"/>
    <w:rsid w:val="0034464E"/>
    <w:rsid w:val="003518E6"/>
    <w:rsid w:val="00351E6D"/>
    <w:rsid w:val="00352079"/>
    <w:rsid w:val="00353A87"/>
    <w:rsid w:val="00354FC5"/>
    <w:rsid w:val="00356049"/>
    <w:rsid w:val="0035772A"/>
    <w:rsid w:val="00360B2A"/>
    <w:rsid w:val="00362484"/>
    <w:rsid w:val="003634F3"/>
    <w:rsid w:val="003648B4"/>
    <w:rsid w:val="003713C4"/>
    <w:rsid w:val="00371947"/>
    <w:rsid w:val="00372014"/>
    <w:rsid w:val="00374353"/>
    <w:rsid w:val="0037694D"/>
    <w:rsid w:val="003806D7"/>
    <w:rsid w:val="0038229A"/>
    <w:rsid w:val="00387BD1"/>
    <w:rsid w:val="00391748"/>
    <w:rsid w:val="00392347"/>
    <w:rsid w:val="003A0D63"/>
    <w:rsid w:val="003A1F06"/>
    <w:rsid w:val="003A3D92"/>
    <w:rsid w:val="003A5B01"/>
    <w:rsid w:val="003A7BE3"/>
    <w:rsid w:val="003B0002"/>
    <w:rsid w:val="003B0E3F"/>
    <w:rsid w:val="003B172E"/>
    <w:rsid w:val="003B2C63"/>
    <w:rsid w:val="003B4C2D"/>
    <w:rsid w:val="003B62CA"/>
    <w:rsid w:val="003B6CD9"/>
    <w:rsid w:val="003C1254"/>
    <w:rsid w:val="003C1531"/>
    <w:rsid w:val="003C2288"/>
    <w:rsid w:val="003C618D"/>
    <w:rsid w:val="003C71CE"/>
    <w:rsid w:val="003C782C"/>
    <w:rsid w:val="003D1DD4"/>
    <w:rsid w:val="003D243E"/>
    <w:rsid w:val="003D4AA4"/>
    <w:rsid w:val="003D5E88"/>
    <w:rsid w:val="003D77DC"/>
    <w:rsid w:val="003E0037"/>
    <w:rsid w:val="003E1265"/>
    <w:rsid w:val="003E1AB2"/>
    <w:rsid w:val="003E3B40"/>
    <w:rsid w:val="003E45F8"/>
    <w:rsid w:val="003E6476"/>
    <w:rsid w:val="003E7AF1"/>
    <w:rsid w:val="003F079C"/>
    <w:rsid w:val="003F118E"/>
    <w:rsid w:val="003F25E0"/>
    <w:rsid w:val="003F2DD8"/>
    <w:rsid w:val="003F4086"/>
    <w:rsid w:val="003F40D6"/>
    <w:rsid w:val="003F58D6"/>
    <w:rsid w:val="003F7772"/>
    <w:rsid w:val="004040F6"/>
    <w:rsid w:val="004043AD"/>
    <w:rsid w:val="00412A38"/>
    <w:rsid w:val="0041492C"/>
    <w:rsid w:val="00421F9C"/>
    <w:rsid w:val="004233C7"/>
    <w:rsid w:val="004251B0"/>
    <w:rsid w:val="00426AD7"/>
    <w:rsid w:val="004279D0"/>
    <w:rsid w:val="0043053A"/>
    <w:rsid w:val="00432A34"/>
    <w:rsid w:val="00432FAB"/>
    <w:rsid w:val="00434055"/>
    <w:rsid w:val="0043444D"/>
    <w:rsid w:val="0043449D"/>
    <w:rsid w:val="004350F4"/>
    <w:rsid w:val="00435403"/>
    <w:rsid w:val="00436D50"/>
    <w:rsid w:val="00442C85"/>
    <w:rsid w:val="00443680"/>
    <w:rsid w:val="00446566"/>
    <w:rsid w:val="004465C8"/>
    <w:rsid w:val="00446BED"/>
    <w:rsid w:val="004502E6"/>
    <w:rsid w:val="0046121E"/>
    <w:rsid w:val="004625A1"/>
    <w:rsid w:val="00463099"/>
    <w:rsid w:val="004637DB"/>
    <w:rsid w:val="00466072"/>
    <w:rsid w:val="00470109"/>
    <w:rsid w:val="0047329E"/>
    <w:rsid w:val="0047690F"/>
    <w:rsid w:val="00476D6F"/>
    <w:rsid w:val="00481FB4"/>
    <w:rsid w:val="00482114"/>
    <w:rsid w:val="00484960"/>
    <w:rsid w:val="004865AB"/>
    <w:rsid w:val="00487884"/>
    <w:rsid w:val="004908A6"/>
    <w:rsid w:val="00491C39"/>
    <w:rsid w:val="004920B8"/>
    <w:rsid w:val="00493884"/>
    <w:rsid w:val="00495961"/>
    <w:rsid w:val="004961C2"/>
    <w:rsid w:val="00496791"/>
    <w:rsid w:val="00496F69"/>
    <w:rsid w:val="004A3755"/>
    <w:rsid w:val="004A394C"/>
    <w:rsid w:val="004A45AE"/>
    <w:rsid w:val="004A4D7E"/>
    <w:rsid w:val="004B05FA"/>
    <w:rsid w:val="004B1AB8"/>
    <w:rsid w:val="004B45C9"/>
    <w:rsid w:val="004B5610"/>
    <w:rsid w:val="004B5D3F"/>
    <w:rsid w:val="004B5E1F"/>
    <w:rsid w:val="004C0E62"/>
    <w:rsid w:val="004C117E"/>
    <w:rsid w:val="004C5D3F"/>
    <w:rsid w:val="004D03DF"/>
    <w:rsid w:val="004D0E8C"/>
    <w:rsid w:val="004D133A"/>
    <w:rsid w:val="004D1E9F"/>
    <w:rsid w:val="004D253D"/>
    <w:rsid w:val="004D275B"/>
    <w:rsid w:val="004D2CA6"/>
    <w:rsid w:val="004D5BDA"/>
    <w:rsid w:val="004D610B"/>
    <w:rsid w:val="004D6CA2"/>
    <w:rsid w:val="004D7DC6"/>
    <w:rsid w:val="004E1B05"/>
    <w:rsid w:val="004E2C7C"/>
    <w:rsid w:val="004E3248"/>
    <w:rsid w:val="004E5B07"/>
    <w:rsid w:val="004F06EE"/>
    <w:rsid w:val="004F13F3"/>
    <w:rsid w:val="004F518E"/>
    <w:rsid w:val="004F73A1"/>
    <w:rsid w:val="004F7EF9"/>
    <w:rsid w:val="0050085C"/>
    <w:rsid w:val="00501F2B"/>
    <w:rsid w:val="00502650"/>
    <w:rsid w:val="00504620"/>
    <w:rsid w:val="005120B7"/>
    <w:rsid w:val="00512DCF"/>
    <w:rsid w:val="005134C0"/>
    <w:rsid w:val="0051544D"/>
    <w:rsid w:val="00515582"/>
    <w:rsid w:val="005161EC"/>
    <w:rsid w:val="00517F63"/>
    <w:rsid w:val="005259A8"/>
    <w:rsid w:val="005306ED"/>
    <w:rsid w:val="005310AA"/>
    <w:rsid w:val="00531E60"/>
    <w:rsid w:val="005335EC"/>
    <w:rsid w:val="005355A5"/>
    <w:rsid w:val="005418D7"/>
    <w:rsid w:val="00544BB9"/>
    <w:rsid w:val="005477EF"/>
    <w:rsid w:val="00552659"/>
    <w:rsid w:val="00553F1D"/>
    <w:rsid w:val="0055447E"/>
    <w:rsid w:val="00555772"/>
    <w:rsid w:val="005606BE"/>
    <w:rsid w:val="00561897"/>
    <w:rsid w:val="0056323E"/>
    <w:rsid w:val="0057445B"/>
    <w:rsid w:val="00580F61"/>
    <w:rsid w:val="005823BF"/>
    <w:rsid w:val="005824E4"/>
    <w:rsid w:val="00585416"/>
    <w:rsid w:val="005875CB"/>
    <w:rsid w:val="0059021C"/>
    <w:rsid w:val="0059037D"/>
    <w:rsid w:val="00595CD4"/>
    <w:rsid w:val="005A0D5E"/>
    <w:rsid w:val="005A3262"/>
    <w:rsid w:val="005A7FC3"/>
    <w:rsid w:val="005B2325"/>
    <w:rsid w:val="005B4684"/>
    <w:rsid w:val="005B5757"/>
    <w:rsid w:val="005B603C"/>
    <w:rsid w:val="005C221D"/>
    <w:rsid w:val="005C356C"/>
    <w:rsid w:val="005C502C"/>
    <w:rsid w:val="005C69DC"/>
    <w:rsid w:val="005C71EC"/>
    <w:rsid w:val="005C7458"/>
    <w:rsid w:val="005D0F09"/>
    <w:rsid w:val="005D2446"/>
    <w:rsid w:val="005D2F06"/>
    <w:rsid w:val="005D4A47"/>
    <w:rsid w:val="005D730C"/>
    <w:rsid w:val="005D7739"/>
    <w:rsid w:val="005E166F"/>
    <w:rsid w:val="005E4E44"/>
    <w:rsid w:val="005E7C83"/>
    <w:rsid w:val="005F11FD"/>
    <w:rsid w:val="005F3301"/>
    <w:rsid w:val="005F4566"/>
    <w:rsid w:val="005F4868"/>
    <w:rsid w:val="005F51A5"/>
    <w:rsid w:val="005F5436"/>
    <w:rsid w:val="005F7535"/>
    <w:rsid w:val="00601B6E"/>
    <w:rsid w:val="00603717"/>
    <w:rsid w:val="006044F2"/>
    <w:rsid w:val="00611E87"/>
    <w:rsid w:val="00615259"/>
    <w:rsid w:val="006162BC"/>
    <w:rsid w:val="006164D9"/>
    <w:rsid w:val="0061665A"/>
    <w:rsid w:val="00617729"/>
    <w:rsid w:val="00622B10"/>
    <w:rsid w:val="00624AC5"/>
    <w:rsid w:val="00631777"/>
    <w:rsid w:val="00635D68"/>
    <w:rsid w:val="0063765C"/>
    <w:rsid w:val="00637880"/>
    <w:rsid w:val="0064353B"/>
    <w:rsid w:val="006529E9"/>
    <w:rsid w:val="00652B21"/>
    <w:rsid w:val="0065775C"/>
    <w:rsid w:val="00662264"/>
    <w:rsid w:val="0066266B"/>
    <w:rsid w:val="00662CC2"/>
    <w:rsid w:val="00663BA8"/>
    <w:rsid w:val="00664FBE"/>
    <w:rsid w:val="00670BC9"/>
    <w:rsid w:val="00672ECB"/>
    <w:rsid w:val="00674E9D"/>
    <w:rsid w:val="00680B3C"/>
    <w:rsid w:val="00681755"/>
    <w:rsid w:val="00682E8E"/>
    <w:rsid w:val="0069303F"/>
    <w:rsid w:val="0069508B"/>
    <w:rsid w:val="006A3404"/>
    <w:rsid w:val="006A3751"/>
    <w:rsid w:val="006A3A82"/>
    <w:rsid w:val="006A418D"/>
    <w:rsid w:val="006A45D0"/>
    <w:rsid w:val="006A6138"/>
    <w:rsid w:val="006A7E13"/>
    <w:rsid w:val="006B01B2"/>
    <w:rsid w:val="006B11EA"/>
    <w:rsid w:val="006B6E87"/>
    <w:rsid w:val="006C0A69"/>
    <w:rsid w:val="006C1FC1"/>
    <w:rsid w:val="006C420A"/>
    <w:rsid w:val="006C4A3C"/>
    <w:rsid w:val="006C4E8B"/>
    <w:rsid w:val="006C7B9A"/>
    <w:rsid w:val="006D0853"/>
    <w:rsid w:val="006D3B34"/>
    <w:rsid w:val="006D5227"/>
    <w:rsid w:val="006D64AE"/>
    <w:rsid w:val="006E017E"/>
    <w:rsid w:val="006E01B8"/>
    <w:rsid w:val="006E0433"/>
    <w:rsid w:val="006E2EF1"/>
    <w:rsid w:val="006F0145"/>
    <w:rsid w:val="006F43F7"/>
    <w:rsid w:val="006F5694"/>
    <w:rsid w:val="006F5968"/>
    <w:rsid w:val="006F68B3"/>
    <w:rsid w:val="006F75A6"/>
    <w:rsid w:val="006F7724"/>
    <w:rsid w:val="00702949"/>
    <w:rsid w:val="0070313A"/>
    <w:rsid w:val="00710B48"/>
    <w:rsid w:val="00710C48"/>
    <w:rsid w:val="00711DBA"/>
    <w:rsid w:val="00714969"/>
    <w:rsid w:val="00715118"/>
    <w:rsid w:val="007173BE"/>
    <w:rsid w:val="00721B12"/>
    <w:rsid w:val="0072212C"/>
    <w:rsid w:val="00722B19"/>
    <w:rsid w:val="007245F6"/>
    <w:rsid w:val="0072787C"/>
    <w:rsid w:val="007301EF"/>
    <w:rsid w:val="007344CA"/>
    <w:rsid w:val="007347BD"/>
    <w:rsid w:val="00734B0D"/>
    <w:rsid w:val="007418E7"/>
    <w:rsid w:val="00742793"/>
    <w:rsid w:val="00743F44"/>
    <w:rsid w:val="00746FFA"/>
    <w:rsid w:val="00747AA6"/>
    <w:rsid w:val="00764D40"/>
    <w:rsid w:val="0076656B"/>
    <w:rsid w:val="00770E44"/>
    <w:rsid w:val="0077296D"/>
    <w:rsid w:val="00776BFD"/>
    <w:rsid w:val="00777804"/>
    <w:rsid w:val="00777D7E"/>
    <w:rsid w:val="00783B1B"/>
    <w:rsid w:val="00783C4A"/>
    <w:rsid w:val="007903AA"/>
    <w:rsid w:val="00791759"/>
    <w:rsid w:val="00794C32"/>
    <w:rsid w:val="007A0117"/>
    <w:rsid w:val="007A1F57"/>
    <w:rsid w:val="007A6659"/>
    <w:rsid w:val="007A7A43"/>
    <w:rsid w:val="007B098F"/>
    <w:rsid w:val="007B1AF3"/>
    <w:rsid w:val="007B2332"/>
    <w:rsid w:val="007B41E7"/>
    <w:rsid w:val="007B6105"/>
    <w:rsid w:val="007C0693"/>
    <w:rsid w:val="007C3410"/>
    <w:rsid w:val="007C75C1"/>
    <w:rsid w:val="007D0034"/>
    <w:rsid w:val="007D0566"/>
    <w:rsid w:val="007E1132"/>
    <w:rsid w:val="007E1876"/>
    <w:rsid w:val="007E2746"/>
    <w:rsid w:val="007E2B24"/>
    <w:rsid w:val="007E760B"/>
    <w:rsid w:val="007F188D"/>
    <w:rsid w:val="007F1E11"/>
    <w:rsid w:val="007F2723"/>
    <w:rsid w:val="007F4588"/>
    <w:rsid w:val="007F4720"/>
    <w:rsid w:val="007F4A25"/>
    <w:rsid w:val="007F5CEB"/>
    <w:rsid w:val="007F680F"/>
    <w:rsid w:val="00800CF0"/>
    <w:rsid w:val="00801628"/>
    <w:rsid w:val="0080499F"/>
    <w:rsid w:val="00806418"/>
    <w:rsid w:val="00806588"/>
    <w:rsid w:val="00806DAE"/>
    <w:rsid w:val="00806F5F"/>
    <w:rsid w:val="00811C0A"/>
    <w:rsid w:val="00812DC4"/>
    <w:rsid w:val="00814946"/>
    <w:rsid w:val="00823D59"/>
    <w:rsid w:val="0082524C"/>
    <w:rsid w:val="00827EA7"/>
    <w:rsid w:val="0083078D"/>
    <w:rsid w:val="00831013"/>
    <w:rsid w:val="008334FE"/>
    <w:rsid w:val="008336D9"/>
    <w:rsid w:val="00833C1D"/>
    <w:rsid w:val="008344BD"/>
    <w:rsid w:val="00834B76"/>
    <w:rsid w:val="00835B00"/>
    <w:rsid w:val="00837261"/>
    <w:rsid w:val="00837578"/>
    <w:rsid w:val="00837B92"/>
    <w:rsid w:val="008412B9"/>
    <w:rsid w:val="00842F04"/>
    <w:rsid w:val="008508D4"/>
    <w:rsid w:val="00854F2D"/>
    <w:rsid w:val="008565C1"/>
    <w:rsid w:val="008609DE"/>
    <w:rsid w:val="008631CF"/>
    <w:rsid w:val="008700EF"/>
    <w:rsid w:val="00870E4B"/>
    <w:rsid w:val="008715FA"/>
    <w:rsid w:val="00872602"/>
    <w:rsid w:val="00874227"/>
    <w:rsid w:val="00875F40"/>
    <w:rsid w:val="008820CB"/>
    <w:rsid w:val="00883110"/>
    <w:rsid w:val="008857DB"/>
    <w:rsid w:val="008873F5"/>
    <w:rsid w:val="0089037A"/>
    <w:rsid w:val="00890EED"/>
    <w:rsid w:val="008913DA"/>
    <w:rsid w:val="00891F0E"/>
    <w:rsid w:val="00892E44"/>
    <w:rsid w:val="008A1496"/>
    <w:rsid w:val="008A34C6"/>
    <w:rsid w:val="008A66B4"/>
    <w:rsid w:val="008A6B4A"/>
    <w:rsid w:val="008A7517"/>
    <w:rsid w:val="008B01F4"/>
    <w:rsid w:val="008B0B19"/>
    <w:rsid w:val="008B3B8B"/>
    <w:rsid w:val="008B720D"/>
    <w:rsid w:val="008C0024"/>
    <w:rsid w:val="008C1710"/>
    <w:rsid w:val="008C292A"/>
    <w:rsid w:val="008C3864"/>
    <w:rsid w:val="008C4214"/>
    <w:rsid w:val="008C533D"/>
    <w:rsid w:val="008D7A63"/>
    <w:rsid w:val="008E0C43"/>
    <w:rsid w:val="008E7BCC"/>
    <w:rsid w:val="008F044E"/>
    <w:rsid w:val="008F04A6"/>
    <w:rsid w:val="008F189B"/>
    <w:rsid w:val="008F59E6"/>
    <w:rsid w:val="008F7A0B"/>
    <w:rsid w:val="0090004A"/>
    <w:rsid w:val="00903500"/>
    <w:rsid w:val="009075B7"/>
    <w:rsid w:val="00907CD2"/>
    <w:rsid w:val="00907CED"/>
    <w:rsid w:val="009105BD"/>
    <w:rsid w:val="0091290F"/>
    <w:rsid w:val="00915314"/>
    <w:rsid w:val="00916147"/>
    <w:rsid w:val="00916F15"/>
    <w:rsid w:val="00917BD7"/>
    <w:rsid w:val="0092022E"/>
    <w:rsid w:val="00920B93"/>
    <w:rsid w:val="00920D6F"/>
    <w:rsid w:val="009304E4"/>
    <w:rsid w:val="009334E6"/>
    <w:rsid w:val="009350EC"/>
    <w:rsid w:val="009372DE"/>
    <w:rsid w:val="0094192A"/>
    <w:rsid w:val="00941E26"/>
    <w:rsid w:val="009454F4"/>
    <w:rsid w:val="00945A87"/>
    <w:rsid w:val="009476A2"/>
    <w:rsid w:val="00952B4B"/>
    <w:rsid w:val="00954871"/>
    <w:rsid w:val="009558E5"/>
    <w:rsid w:val="0096257B"/>
    <w:rsid w:val="00962DC1"/>
    <w:rsid w:val="0096413C"/>
    <w:rsid w:val="009707ED"/>
    <w:rsid w:val="00971D68"/>
    <w:rsid w:val="00973797"/>
    <w:rsid w:val="00975440"/>
    <w:rsid w:val="00980F58"/>
    <w:rsid w:val="009819FE"/>
    <w:rsid w:val="00987363"/>
    <w:rsid w:val="009906FA"/>
    <w:rsid w:val="00993189"/>
    <w:rsid w:val="00993835"/>
    <w:rsid w:val="009945F2"/>
    <w:rsid w:val="00995786"/>
    <w:rsid w:val="00995D6D"/>
    <w:rsid w:val="00995DC9"/>
    <w:rsid w:val="0099631D"/>
    <w:rsid w:val="0099684D"/>
    <w:rsid w:val="00996D97"/>
    <w:rsid w:val="00996F07"/>
    <w:rsid w:val="009A08B4"/>
    <w:rsid w:val="009A17D2"/>
    <w:rsid w:val="009A1ACE"/>
    <w:rsid w:val="009A1D09"/>
    <w:rsid w:val="009A4564"/>
    <w:rsid w:val="009A4F5E"/>
    <w:rsid w:val="009A7115"/>
    <w:rsid w:val="009B1ADE"/>
    <w:rsid w:val="009B2002"/>
    <w:rsid w:val="009B55D7"/>
    <w:rsid w:val="009B7CFF"/>
    <w:rsid w:val="009C06B6"/>
    <w:rsid w:val="009C1A64"/>
    <w:rsid w:val="009C2841"/>
    <w:rsid w:val="009C58F5"/>
    <w:rsid w:val="009C6B4B"/>
    <w:rsid w:val="009D17E0"/>
    <w:rsid w:val="009D1CFA"/>
    <w:rsid w:val="009D2372"/>
    <w:rsid w:val="009D4E49"/>
    <w:rsid w:val="009D6619"/>
    <w:rsid w:val="009D6F00"/>
    <w:rsid w:val="009D7F58"/>
    <w:rsid w:val="009E0139"/>
    <w:rsid w:val="009E1BC7"/>
    <w:rsid w:val="009E5279"/>
    <w:rsid w:val="009E6F2E"/>
    <w:rsid w:val="009E7D27"/>
    <w:rsid w:val="009F0645"/>
    <w:rsid w:val="009F09C0"/>
    <w:rsid w:val="009F2F54"/>
    <w:rsid w:val="009F3A28"/>
    <w:rsid w:val="009F48D7"/>
    <w:rsid w:val="009F4C32"/>
    <w:rsid w:val="009F4E0D"/>
    <w:rsid w:val="009F5B61"/>
    <w:rsid w:val="009F644F"/>
    <w:rsid w:val="00A0246B"/>
    <w:rsid w:val="00A02472"/>
    <w:rsid w:val="00A10A28"/>
    <w:rsid w:val="00A12026"/>
    <w:rsid w:val="00A1287A"/>
    <w:rsid w:val="00A13616"/>
    <w:rsid w:val="00A14848"/>
    <w:rsid w:val="00A179EF"/>
    <w:rsid w:val="00A26952"/>
    <w:rsid w:val="00A27029"/>
    <w:rsid w:val="00A27116"/>
    <w:rsid w:val="00A27346"/>
    <w:rsid w:val="00A304E5"/>
    <w:rsid w:val="00A34BDF"/>
    <w:rsid w:val="00A35DD1"/>
    <w:rsid w:val="00A37B94"/>
    <w:rsid w:val="00A403C9"/>
    <w:rsid w:val="00A404F5"/>
    <w:rsid w:val="00A41302"/>
    <w:rsid w:val="00A41819"/>
    <w:rsid w:val="00A42DDA"/>
    <w:rsid w:val="00A505C8"/>
    <w:rsid w:val="00A518F2"/>
    <w:rsid w:val="00A52FC6"/>
    <w:rsid w:val="00A5652D"/>
    <w:rsid w:val="00A56E18"/>
    <w:rsid w:val="00A6088D"/>
    <w:rsid w:val="00A62663"/>
    <w:rsid w:val="00A62E8A"/>
    <w:rsid w:val="00A651D7"/>
    <w:rsid w:val="00A65D2F"/>
    <w:rsid w:val="00A67456"/>
    <w:rsid w:val="00A73EBB"/>
    <w:rsid w:val="00A7423A"/>
    <w:rsid w:val="00A758E1"/>
    <w:rsid w:val="00A75CF3"/>
    <w:rsid w:val="00A804B0"/>
    <w:rsid w:val="00A80C1A"/>
    <w:rsid w:val="00A81C66"/>
    <w:rsid w:val="00A85235"/>
    <w:rsid w:val="00A94103"/>
    <w:rsid w:val="00A94641"/>
    <w:rsid w:val="00A94D7A"/>
    <w:rsid w:val="00A95C22"/>
    <w:rsid w:val="00A95C48"/>
    <w:rsid w:val="00A95D62"/>
    <w:rsid w:val="00A96464"/>
    <w:rsid w:val="00AA05E0"/>
    <w:rsid w:val="00AA0BED"/>
    <w:rsid w:val="00AA3764"/>
    <w:rsid w:val="00AA3C3B"/>
    <w:rsid w:val="00AA5358"/>
    <w:rsid w:val="00AA5F1F"/>
    <w:rsid w:val="00AA6115"/>
    <w:rsid w:val="00AA66B4"/>
    <w:rsid w:val="00AA723F"/>
    <w:rsid w:val="00AB163C"/>
    <w:rsid w:val="00AB1C40"/>
    <w:rsid w:val="00AB79F6"/>
    <w:rsid w:val="00AC4022"/>
    <w:rsid w:val="00AD6D45"/>
    <w:rsid w:val="00AE22F9"/>
    <w:rsid w:val="00AE2872"/>
    <w:rsid w:val="00AE5B43"/>
    <w:rsid w:val="00AE70AC"/>
    <w:rsid w:val="00AE7D3C"/>
    <w:rsid w:val="00AF10F5"/>
    <w:rsid w:val="00AF4587"/>
    <w:rsid w:val="00AF6874"/>
    <w:rsid w:val="00B02C7E"/>
    <w:rsid w:val="00B03D7D"/>
    <w:rsid w:val="00B068F1"/>
    <w:rsid w:val="00B06CF0"/>
    <w:rsid w:val="00B10B71"/>
    <w:rsid w:val="00B119F0"/>
    <w:rsid w:val="00B12351"/>
    <w:rsid w:val="00B1392E"/>
    <w:rsid w:val="00B15273"/>
    <w:rsid w:val="00B15C65"/>
    <w:rsid w:val="00B15CF2"/>
    <w:rsid w:val="00B162F8"/>
    <w:rsid w:val="00B168C8"/>
    <w:rsid w:val="00B16D47"/>
    <w:rsid w:val="00B17C62"/>
    <w:rsid w:val="00B2266E"/>
    <w:rsid w:val="00B2677E"/>
    <w:rsid w:val="00B277D4"/>
    <w:rsid w:val="00B337AB"/>
    <w:rsid w:val="00B408CD"/>
    <w:rsid w:val="00B428EE"/>
    <w:rsid w:val="00B44C67"/>
    <w:rsid w:val="00B4534A"/>
    <w:rsid w:val="00B47257"/>
    <w:rsid w:val="00B52111"/>
    <w:rsid w:val="00B53C68"/>
    <w:rsid w:val="00B54E1D"/>
    <w:rsid w:val="00B557E2"/>
    <w:rsid w:val="00B55CB2"/>
    <w:rsid w:val="00B57961"/>
    <w:rsid w:val="00B57A73"/>
    <w:rsid w:val="00B61B37"/>
    <w:rsid w:val="00B63A62"/>
    <w:rsid w:val="00B659B9"/>
    <w:rsid w:val="00B661E3"/>
    <w:rsid w:val="00B707F7"/>
    <w:rsid w:val="00B729D5"/>
    <w:rsid w:val="00B72FCC"/>
    <w:rsid w:val="00B76535"/>
    <w:rsid w:val="00B81EEC"/>
    <w:rsid w:val="00B849FE"/>
    <w:rsid w:val="00B84AE6"/>
    <w:rsid w:val="00B87AAA"/>
    <w:rsid w:val="00BA1E02"/>
    <w:rsid w:val="00BA2E9B"/>
    <w:rsid w:val="00BA33E9"/>
    <w:rsid w:val="00BA4B3A"/>
    <w:rsid w:val="00BA4C12"/>
    <w:rsid w:val="00BA62C2"/>
    <w:rsid w:val="00BB079D"/>
    <w:rsid w:val="00BB1B37"/>
    <w:rsid w:val="00BB4827"/>
    <w:rsid w:val="00BB4B0B"/>
    <w:rsid w:val="00BB55B4"/>
    <w:rsid w:val="00BB6DD5"/>
    <w:rsid w:val="00BC3682"/>
    <w:rsid w:val="00BC42C7"/>
    <w:rsid w:val="00BC4D0A"/>
    <w:rsid w:val="00BC5D7A"/>
    <w:rsid w:val="00BC6A03"/>
    <w:rsid w:val="00BC6D97"/>
    <w:rsid w:val="00BC6E3A"/>
    <w:rsid w:val="00BC7289"/>
    <w:rsid w:val="00BD2226"/>
    <w:rsid w:val="00BD2A45"/>
    <w:rsid w:val="00BD3AC6"/>
    <w:rsid w:val="00BD4196"/>
    <w:rsid w:val="00BD448D"/>
    <w:rsid w:val="00BD4F71"/>
    <w:rsid w:val="00BD5972"/>
    <w:rsid w:val="00BE272E"/>
    <w:rsid w:val="00BE2932"/>
    <w:rsid w:val="00BE388E"/>
    <w:rsid w:val="00BE5C0C"/>
    <w:rsid w:val="00BE6E3D"/>
    <w:rsid w:val="00BE7186"/>
    <w:rsid w:val="00BF096F"/>
    <w:rsid w:val="00BF3C24"/>
    <w:rsid w:val="00C01747"/>
    <w:rsid w:val="00C02043"/>
    <w:rsid w:val="00C04220"/>
    <w:rsid w:val="00C058EA"/>
    <w:rsid w:val="00C0722D"/>
    <w:rsid w:val="00C0724B"/>
    <w:rsid w:val="00C07C07"/>
    <w:rsid w:val="00C11452"/>
    <w:rsid w:val="00C11EED"/>
    <w:rsid w:val="00C11FCC"/>
    <w:rsid w:val="00C124EB"/>
    <w:rsid w:val="00C1298E"/>
    <w:rsid w:val="00C134A5"/>
    <w:rsid w:val="00C13E32"/>
    <w:rsid w:val="00C145BE"/>
    <w:rsid w:val="00C14A03"/>
    <w:rsid w:val="00C158B7"/>
    <w:rsid w:val="00C16134"/>
    <w:rsid w:val="00C21E25"/>
    <w:rsid w:val="00C22605"/>
    <w:rsid w:val="00C23407"/>
    <w:rsid w:val="00C23804"/>
    <w:rsid w:val="00C256AA"/>
    <w:rsid w:val="00C27770"/>
    <w:rsid w:val="00C30145"/>
    <w:rsid w:val="00C30AB7"/>
    <w:rsid w:val="00C356D0"/>
    <w:rsid w:val="00C367D1"/>
    <w:rsid w:val="00C40D6A"/>
    <w:rsid w:val="00C42510"/>
    <w:rsid w:val="00C426A4"/>
    <w:rsid w:val="00C45345"/>
    <w:rsid w:val="00C45B0B"/>
    <w:rsid w:val="00C45CC2"/>
    <w:rsid w:val="00C45E26"/>
    <w:rsid w:val="00C53DDC"/>
    <w:rsid w:val="00C543C9"/>
    <w:rsid w:val="00C61836"/>
    <w:rsid w:val="00C6274E"/>
    <w:rsid w:val="00C6387F"/>
    <w:rsid w:val="00C651D7"/>
    <w:rsid w:val="00C660BA"/>
    <w:rsid w:val="00C67AF0"/>
    <w:rsid w:val="00C7059B"/>
    <w:rsid w:val="00C71A3F"/>
    <w:rsid w:val="00C71CFA"/>
    <w:rsid w:val="00C725C1"/>
    <w:rsid w:val="00C741D7"/>
    <w:rsid w:val="00C741F1"/>
    <w:rsid w:val="00C75FB6"/>
    <w:rsid w:val="00C76058"/>
    <w:rsid w:val="00C84898"/>
    <w:rsid w:val="00C84EF1"/>
    <w:rsid w:val="00C85421"/>
    <w:rsid w:val="00C85694"/>
    <w:rsid w:val="00C91887"/>
    <w:rsid w:val="00C91A7B"/>
    <w:rsid w:val="00C92208"/>
    <w:rsid w:val="00C93D27"/>
    <w:rsid w:val="00C969E0"/>
    <w:rsid w:val="00C9710C"/>
    <w:rsid w:val="00C97139"/>
    <w:rsid w:val="00CA066A"/>
    <w:rsid w:val="00CA5C0D"/>
    <w:rsid w:val="00CA6FB6"/>
    <w:rsid w:val="00CB0245"/>
    <w:rsid w:val="00CB1BC9"/>
    <w:rsid w:val="00CB508B"/>
    <w:rsid w:val="00CB511D"/>
    <w:rsid w:val="00CB5540"/>
    <w:rsid w:val="00CB77D8"/>
    <w:rsid w:val="00CC17BE"/>
    <w:rsid w:val="00CC1A1B"/>
    <w:rsid w:val="00CC4A79"/>
    <w:rsid w:val="00CC5EF8"/>
    <w:rsid w:val="00CC76AE"/>
    <w:rsid w:val="00CD14FA"/>
    <w:rsid w:val="00CD2F4D"/>
    <w:rsid w:val="00CD5161"/>
    <w:rsid w:val="00CD760F"/>
    <w:rsid w:val="00CE0DF9"/>
    <w:rsid w:val="00CE13A9"/>
    <w:rsid w:val="00CE185C"/>
    <w:rsid w:val="00CE3BEC"/>
    <w:rsid w:val="00CE3C02"/>
    <w:rsid w:val="00CE3C4A"/>
    <w:rsid w:val="00CE4D88"/>
    <w:rsid w:val="00CF0710"/>
    <w:rsid w:val="00CF1DFE"/>
    <w:rsid w:val="00CF65AE"/>
    <w:rsid w:val="00CF70A9"/>
    <w:rsid w:val="00D00304"/>
    <w:rsid w:val="00D00B24"/>
    <w:rsid w:val="00D03CC6"/>
    <w:rsid w:val="00D0468B"/>
    <w:rsid w:val="00D07704"/>
    <w:rsid w:val="00D10562"/>
    <w:rsid w:val="00D1092C"/>
    <w:rsid w:val="00D13E13"/>
    <w:rsid w:val="00D14DE2"/>
    <w:rsid w:val="00D15552"/>
    <w:rsid w:val="00D168EC"/>
    <w:rsid w:val="00D2189E"/>
    <w:rsid w:val="00D21F06"/>
    <w:rsid w:val="00D25FC4"/>
    <w:rsid w:val="00D2740D"/>
    <w:rsid w:val="00D27E99"/>
    <w:rsid w:val="00D34145"/>
    <w:rsid w:val="00D35073"/>
    <w:rsid w:val="00D363A6"/>
    <w:rsid w:val="00D36649"/>
    <w:rsid w:val="00D36EBB"/>
    <w:rsid w:val="00D43496"/>
    <w:rsid w:val="00D44330"/>
    <w:rsid w:val="00D455B4"/>
    <w:rsid w:val="00D45C3D"/>
    <w:rsid w:val="00D46BBE"/>
    <w:rsid w:val="00D508B4"/>
    <w:rsid w:val="00D60293"/>
    <w:rsid w:val="00D64F28"/>
    <w:rsid w:val="00D6696E"/>
    <w:rsid w:val="00D679D3"/>
    <w:rsid w:val="00D7219D"/>
    <w:rsid w:val="00D72341"/>
    <w:rsid w:val="00D72838"/>
    <w:rsid w:val="00D76942"/>
    <w:rsid w:val="00D80C9B"/>
    <w:rsid w:val="00D8203E"/>
    <w:rsid w:val="00D82140"/>
    <w:rsid w:val="00D83090"/>
    <w:rsid w:val="00D836EB"/>
    <w:rsid w:val="00D84E41"/>
    <w:rsid w:val="00D87AD6"/>
    <w:rsid w:val="00DA21B4"/>
    <w:rsid w:val="00DA479B"/>
    <w:rsid w:val="00DA7648"/>
    <w:rsid w:val="00DA76C9"/>
    <w:rsid w:val="00DA7CF9"/>
    <w:rsid w:val="00DB0820"/>
    <w:rsid w:val="00DB1881"/>
    <w:rsid w:val="00DB3A80"/>
    <w:rsid w:val="00DB45E3"/>
    <w:rsid w:val="00DB5B76"/>
    <w:rsid w:val="00DB63EC"/>
    <w:rsid w:val="00DC0C05"/>
    <w:rsid w:val="00DC3FBE"/>
    <w:rsid w:val="00DC5838"/>
    <w:rsid w:val="00DC5C0F"/>
    <w:rsid w:val="00DC663E"/>
    <w:rsid w:val="00DC6E14"/>
    <w:rsid w:val="00DC7A28"/>
    <w:rsid w:val="00DD0844"/>
    <w:rsid w:val="00DD2B18"/>
    <w:rsid w:val="00DD3A3E"/>
    <w:rsid w:val="00DD3B90"/>
    <w:rsid w:val="00DD6429"/>
    <w:rsid w:val="00DE00E0"/>
    <w:rsid w:val="00DE2E58"/>
    <w:rsid w:val="00DE4839"/>
    <w:rsid w:val="00DF0DE8"/>
    <w:rsid w:val="00DF1B99"/>
    <w:rsid w:val="00DF2DE2"/>
    <w:rsid w:val="00DF53AF"/>
    <w:rsid w:val="00DF6666"/>
    <w:rsid w:val="00E01948"/>
    <w:rsid w:val="00E0214B"/>
    <w:rsid w:val="00E02896"/>
    <w:rsid w:val="00E0531A"/>
    <w:rsid w:val="00E0658F"/>
    <w:rsid w:val="00E07BF4"/>
    <w:rsid w:val="00E10C76"/>
    <w:rsid w:val="00E110CE"/>
    <w:rsid w:val="00E12CE1"/>
    <w:rsid w:val="00E131C4"/>
    <w:rsid w:val="00E13DB1"/>
    <w:rsid w:val="00E15C0F"/>
    <w:rsid w:val="00E1797A"/>
    <w:rsid w:val="00E17CB7"/>
    <w:rsid w:val="00E20194"/>
    <w:rsid w:val="00E23161"/>
    <w:rsid w:val="00E240B8"/>
    <w:rsid w:val="00E273F5"/>
    <w:rsid w:val="00E27AA2"/>
    <w:rsid w:val="00E30B6B"/>
    <w:rsid w:val="00E31630"/>
    <w:rsid w:val="00E32759"/>
    <w:rsid w:val="00E34829"/>
    <w:rsid w:val="00E415EE"/>
    <w:rsid w:val="00E42E65"/>
    <w:rsid w:val="00E44C42"/>
    <w:rsid w:val="00E476F4"/>
    <w:rsid w:val="00E51265"/>
    <w:rsid w:val="00E524B1"/>
    <w:rsid w:val="00E5463C"/>
    <w:rsid w:val="00E5713F"/>
    <w:rsid w:val="00E5751D"/>
    <w:rsid w:val="00E619F7"/>
    <w:rsid w:val="00E62772"/>
    <w:rsid w:val="00E627F9"/>
    <w:rsid w:val="00E63104"/>
    <w:rsid w:val="00E65ABA"/>
    <w:rsid w:val="00E6723F"/>
    <w:rsid w:val="00E70F77"/>
    <w:rsid w:val="00E72210"/>
    <w:rsid w:val="00E75E9F"/>
    <w:rsid w:val="00E76C92"/>
    <w:rsid w:val="00E7784F"/>
    <w:rsid w:val="00E779D9"/>
    <w:rsid w:val="00E77CA5"/>
    <w:rsid w:val="00E8586D"/>
    <w:rsid w:val="00E86025"/>
    <w:rsid w:val="00E900B3"/>
    <w:rsid w:val="00E95AC7"/>
    <w:rsid w:val="00E97AB5"/>
    <w:rsid w:val="00EA077A"/>
    <w:rsid w:val="00EA37A9"/>
    <w:rsid w:val="00EA640B"/>
    <w:rsid w:val="00EA68D8"/>
    <w:rsid w:val="00EA78B9"/>
    <w:rsid w:val="00EB0A13"/>
    <w:rsid w:val="00EB2CAD"/>
    <w:rsid w:val="00EB4A84"/>
    <w:rsid w:val="00EB5FDA"/>
    <w:rsid w:val="00EC506C"/>
    <w:rsid w:val="00EC63D1"/>
    <w:rsid w:val="00EC6517"/>
    <w:rsid w:val="00ED05CE"/>
    <w:rsid w:val="00ED098B"/>
    <w:rsid w:val="00ED422D"/>
    <w:rsid w:val="00ED6970"/>
    <w:rsid w:val="00EE0A37"/>
    <w:rsid w:val="00EE452B"/>
    <w:rsid w:val="00EE6F08"/>
    <w:rsid w:val="00EE731D"/>
    <w:rsid w:val="00EF3314"/>
    <w:rsid w:val="00EF386F"/>
    <w:rsid w:val="00EF45A6"/>
    <w:rsid w:val="00EF612B"/>
    <w:rsid w:val="00F0116C"/>
    <w:rsid w:val="00F0205D"/>
    <w:rsid w:val="00F11E61"/>
    <w:rsid w:val="00F12CCD"/>
    <w:rsid w:val="00F14415"/>
    <w:rsid w:val="00F14C79"/>
    <w:rsid w:val="00F176EA"/>
    <w:rsid w:val="00F21324"/>
    <w:rsid w:val="00F21D49"/>
    <w:rsid w:val="00F2373D"/>
    <w:rsid w:val="00F27AFE"/>
    <w:rsid w:val="00F323B6"/>
    <w:rsid w:val="00F327A6"/>
    <w:rsid w:val="00F340F4"/>
    <w:rsid w:val="00F346FC"/>
    <w:rsid w:val="00F34B2E"/>
    <w:rsid w:val="00F35F97"/>
    <w:rsid w:val="00F37A2A"/>
    <w:rsid w:val="00F425A8"/>
    <w:rsid w:val="00F44226"/>
    <w:rsid w:val="00F445E8"/>
    <w:rsid w:val="00F44D88"/>
    <w:rsid w:val="00F4663B"/>
    <w:rsid w:val="00F47998"/>
    <w:rsid w:val="00F479CC"/>
    <w:rsid w:val="00F50ACA"/>
    <w:rsid w:val="00F518F8"/>
    <w:rsid w:val="00F51CD5"/>
    <w:rsid w:val="00F5333F"/>
    <w:rsid w:val="00F54A54"/>
    <w:rsid w:val="00F574D0"/>
    <w:rsid w:val="00F62632"/>
    <w:rsid w:val="00F65A5A"/>
    <w:rsid w:val="00F66160"/>
    <w:rsid w:val="00F67C8A"/>
    <w:rsid w:val="00F7023C"/>
    <w:rsid w:val="00F715C6"/>
    <w:rsid w:val="00F71BE1"/>
    <w:rsid w:val="00F77A29"/>
    <w:rsid w:val="00F77D35"/>
    <w:rsid w:val="00F80A93"/>
    <w:rsid w:val="00F8470A"/>
    <w:rsid w:val="00F855F0"/>
    <w:rsid w:val="00F85982"/>
    <w:rsid w:val="00F92A13"/>
    <w:rsid w:val="00FA20F3"/>
    <w:rsid w:val="00FA2835"/>
    <w:rsid w:val="00FA2F93"/>
    <w:rsid w:val="00FA634A"/>
    <w:rsid w:val="00FB0F74"/>
    <w:rsid w:val="00FB2751"/>
    <w:rsid w:val="00FB29A6"/>
    <w:rsid w:val="00FB526C"/>
    <w:rsid w:val="00FB5344"/>
    <w:rsid w:val="00FC1D1B"/>
    <w:rsid w:val="00FC1F3F"/>
    <w:rsid w:val="00FC2CF8"/>
    <w:rsid w:val="00FC5065"/>
    <w:rsid w:val="00FC62C3"/>
    <w:rsid w:val="00FD2A61"/>
    <w:rsid w:val="00FD2C98"/>
    <w:rsid w:val="00FD5BFC"/>
    <w:rsid w:val="00FD6F2B"/>
    <w:rsid w:val="00FD7099"/>
    <w:rsid w:val="00FE1E8D"/>
    <w:rsid w:val="00FE32D2"/>
    <w:rsid w:val="00FE594D"/>
    <w:rsid w:val="00FE68CB"/>
    <w:rsid w:val="00FE763A"/>
    <w:rsid w:val="00FE77ED"/>
    <w:rsid w:val="00FF11FC"/>
    <w:rsid w:val="00FF3590"/>
    <w:rsid w:val="00FF4E89"/>
    <w:rsid w:val="00FF4EE2"/>
    <w:rsid w:val="00FF58EE"/>
    <w:rsid w:val="00FF621A"/>
    <w:rsid w:val="00FF68F4"/>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9457"/>
    <o:shapelayout v:ext="edit">
      <o:idmap v:ext="edit" data="1"/>
    </o:shapelayout>
  </w:shapeDefaults>
  <w:doNotEmbedSmartTags/>
  <w:decimalSymbol w:val=","/>
  <w:listSeparator w:val=";"/>
  <w14:docId w14:val="542EAC93"/>
  <w15:docId w15:val="{6C99B561-D5E4-4D26-BDE4-110F7C16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a-DK"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E0"/>
    <w:pPr>
      <w:spacing w:after="0"/>
    </w:pPr>
    <w:rPr>
      <w:rFonts w:ascii="Times New Roman" w:eastAsia="Times New Roman" w:hAnsi="Times New Roman" w:cs="Times New Roman"/>
      <w:sz w:val="24"/>
      <w:lang w:eastAsia="da-DK"/>
    </w:rPr>
  </w:style>
  <w:style w:type="paragraph" w:styleId="Overskrift1">
    <w:name w:val="heading 1"/>
    <w:basedOn w:val="Normal"/>
    <w:next w:val="Normal"/>
    <w:link w:val="Overskrift1Tegn"/>
    <w:qFormat/>
    <w:rsid w:val="008565C1"/>
    <w:pPr>
      <w:keepNext/>
      <w:spacing w:before="240"/>
      <w:outlineLvl w:val="0"/>
    </w:pPr>
    <w:rPr>
      <w:b/>
      <w:color w:val="000000" w:themeColor="text1"/>
      <w:sz w:val="36"/>
    </w:rPr>
  </w:style>
  <w:style w:type="paragraph" w:styleId="Overskrift2">
    <w:name w:val="heading 2"/>
    <w:basedOn w:val="Normal"/>
    <w:next w:val="Normal"/>
    <w:link w:val="Overskrift2Tegn"/>
    <w:qFormat/>
    <w:rsid w:val="008565C1"/>
    <w:pPr>
      <w:keepNext/>
      <w:outlineLvl w:val="1"/>
    </w:pPr>
    <w:rPr>
      <w:b/>
      <w:sz w:val="26"/>
    </w:rPr>
  </w:style>
  <w:style w:type="paragraph" w:styleId="Overskrift3">
    <w:name w:val="heading 3"/>
    <w:basedOn w:val="Normal"/>
    <w:next w:val="Normal"/>
    <w:link w:val="Overskrift3Tegn"/>
    <w:autoRedefine/>
    <w:qFormat/>
    <w:rsid w:val="00C651D7"/>
    <w:pPr>
      <w:keepNext/>
      <w:ind w:left="-70" w:firstLine="70"/>
      <w:contextualSpacing/>
      <w:outlineLvl w:val="2"/>
    </w:pPr>
    <w:rPr>
      <w:sz w:val="22"/>
      <w:szCs w:val="22"/>
      <w:u w:val="single"/>
      <w:lang w:val="kl-GL"/>
    </w:rPr>
  </w:style>
  <w:style w:type="paragraph" w:styleId="Overskrift4">
    <w:name w:val="heading 4"/>
    <w:basedOn w:val="Normal"/>
    <w:next w:val="Normal"/>
    <w:link w:val="Overskrift4Tegn"/>
    <w:qFormat/>
    <w:rsid w:val="00D45C3D"/>
    <w:pPr>
      <w:keepNext/>
      <w:spacing w:before="120" w:after="120"/>
      <w:outlineLvl w:val="3"/>
    </w:pPr>
    <w:rPr>
      <w:b/>
    </w:rPr>
  </w:style>
  <w:style w:type="paragraph" w:styleId="Overskrift5">
    <w:name w:val="heading 5"/>
    <w:basedOn w:val="Normal"/>
    <w:next w:val="Normal"/>
    <w:link w:val="Overskrift5Tegn"/>
    <w:qFormat/>
    <w:rsid w:val="00D45C3D"/>
    <w:pPr>
      <w:keepNext/>
      <w:spacing w:after="120"/>
      <w:outlineLvl w:val="4"/>
    </w:pPr>
    <w:rPr>
      <w:i/>
    </w:rPr>
  </w:style>
  <w:style w:type="paragraph" w:styleId="Overskrift6">
    <w:name w:val="heading 6"/>
    <w:basedOn w:val="Normal"/>
    <w:next w:val="Normal"/>
    <w:link w:val="Overskrift6Tegn"/>
    <w:qFormat/>
    <w:rsid w:val="00D45C3D"/>
    <w:pPr>
      <w:keepNext/>
      <w:outlineLvl w:val="5"/>
    </w:pPr>
    <w:rPr>
      <w:b/>
    </w:rPr>
  </w:style>
  <w:style w:type="paragraph" w:styleId="Overskrift7">
    <w:name w:val="heading 7"/>
    <w:basedOn w:val="Normal"/>
    <w:next w:val="Normal"/>
    <w:link w:val="Overskrift7Tegn"/>
    <w:qFormat/>
    <w:rsid w:val="00D45C3D"/>
    <w:pPr>
      <w:keepNext/>
      <w:outlineLvl w:val="6"/>
    </w:pPr>
    <w:rPr>
      <w:b/>
    </w:rPr>
  </w:style>
  <w:style w:type="paragraph" w:styleId="Overskrift8">
    <w:name w:val="heading 8"/>
    <w:basedOn w:val="Normal"/>
    <w:next w:val="Normal"/>
    <w:link w:val="Overskrift8Tegn"/>
    <w:qFormat/>
    <w:rsid w:val="00D45C3D"/>
    <w:pPr>
      <w:keepNext/>
      <w:outlineLvl w:val="7"/>
    </w:pPr>
    <w:rPr>
      <w:i/>
    </w:rPr>
  </w:style>
  <w:style w:type="paragraph" w:styleId="Overskrift9">
    <w:name w:val="heading 9"/>
    <w:basedOn w:val="Normal"/>
    <w:next w:val="Normal"/>
    <w:link w:val="Overskrift9Tegn"/>
    <w:qFormat/>
    <w:rsid w:val="00D45C3D"/>
    <w:pPr>
      <w:keepNext/>
      <w:outlineLvl w:val="8"/>
    </w:pPr>
    <w:rPr>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565C1"/>
    <w:rPr>
      <w:rFonts w:ascii="Century Gothic" w:hAnsi="Century Gothic" w:cs="Times New Roman"/>
      <w:b/>
      <w:color w:val="000000" w:themeColor="text1"/>
      <w:sz w:val="36"/>
      <w:lang w:eastAsia="da-DK"/>
    </w:rPr>
  </w:style>
  <w:style w:type="character" w:customStyle="1" w:styleId="Overskrift2Tegn">
    <w:name w:val="Overskrift 2 Tegn"/>
    <w:basedOn w:val="Standardskrifttypeiafsnit"/>
    <w:link w:val="Overskrift2"/>
    <w:rsid w:val="008565C1"/>
    <w:rPr>
      <w:rFonts w:ascii="Century Gothic" w:hAnsi="Century Gothic" w:cs="Times New Roman"/>
      <w:b/>
      <w:sz w:val="26"/>
      <w:lang w:eastAsia="da-DK"/>
    </w:rPr>
  </w:style>
  <w:style w:type="character" w:customStyle="1" w:styleId="Overskrift3Tegn">
    <w:name w:val="Overskrift 3 Tegn"/>
    <w:basedOn w:val="Standardskrifttypeiafsnit"/>
    <w:link w:val="Overskrift3"/>
    <w:rsid w:val="00C651D7"/>
    <w:rPr>
      <w:rFonts w:ascii="Times New Roman" w:eastAsia="Times New Roman" w:hAnsi="Times New Roman" w:cs="Times New Roman"/>
      <w:sz w:val="22"/>
      <w:szCs w:val="22"/>
      <w:u w:val="single"/>
      <w:lang w:val="kl-GL" w:eastAsia="da-DK"/>
    </w:rPr>
  </w:style>
  <w:style w:type="character" w:customStyle="1" w:styleId="Overskrift4Tegn">
    <w:name w:val="Overskrift 4 Tegn"/>
    <w:basedOn w:val="Standardskrifttypeiafsnit"/>
    <w:link w:val="Overskrift4"/>
    <w:rsid w:val="00D45C3D"/>
    <w:rPr>
      <w:rFonts w:ascii="Arial" w:eastAsia="Times New Roman" w:hAnsi="Arial" w:cs="Times New Roman"/>
      <w:b/>
      <w:sz w:val="24"/>
      <w:lang w:eastAsia="da-DK"/>
    </w:rPr>
  </w:style>
  <w:style w:type="character" w:customStyle="1" w:styleId="Overskrift5Tegn">
    <w:name w:val="Overskrift 5 Tegn"/>
    <w:basedOn w:val="Standardskrifttypeiafsnit"/>
    <w:link w:val="Overskrift5"/>
    <w:rsid w:val="00D45C3D"/>
    <w:rPr>
      <w:rFonts w:ascii="Arial" w:eastAsia="Times New Roman" w:hAnsi="Arial" w:cs="Times New Roman"/>
      <w:i/>
      <w:sz w:val="24"/>
      <w:lang w:eastAsia="da-DK"/>
    </w:rPr>
  </w:style>
  <w:style w:type="character" w:customStyle="1" w:styleId="Overskrift6Tegn">
    <w:name w:val="Overskrift 6 Tegn"/>
    <w:basedOn w:val="Standardskrifttypeiafsnit"/>
    <w:link w:val="Overskrift6"/>
    <w:rsid w:val="00D45C3D"/>
    <w:rPr>
      <w:rFonts w:ascii="Arial" w:eastAsia="Times" w:hAnsi="Arial" w:cs="Times New Roman"/>
      <w:b/>
      <w:sz w:val="22"/>
      <w:lang w:eastAsia="da-DK"/>
    </w:rPr>
  </w:style>
  <w:style w:type="character" w:customStyle="1" w:styleId="Overskrift7Tegn">
    <w:name w:val="Overskrift 7 Tegn"/>
    <w:basedOn w:val="Standardskrifttypeiafsnit"/>
    <w:link w:val="Overskrift7"/>
    <w:rsid w:val="00D45C3D"/>
    <w:rPr>
      <w:rFonts w:ascii="Arial" w:eastAsia="Times New Roman" w:hAnsi="Arial" w:cs="Times New Roman"/>
      <w:b/>
      <w:sz w:val="24"/>
      <w:lang w:eastAsia="da-DK"/>
    </w:rPr>
  </w:style>
  <w:style w:type="character" w:customStyle="1" w:styleId="Overskrift8Tegn">
    <w:name w:val="Overskrift 8 Tegn"/>
    <w:basedOn w:val="Standardskrifttypeiafsnit"/>
    <w:link w:val="Overskrift8"/>
    <w:rsid w:val="00D45C3D"/>
    <w:rPr>
      <w:rFonts w:ascii="Arial" w:eastAsia="Times" w:hAnsi="Arial" w:cs="Times New Roman"/>
      <w:i/>
      <w:sz w:val="22"/>
      <w:lang w:eastAsia="da-DK"/>
    </w:rPr>
  </w:style>
  <w:style w:type="character" w:customStyle="1" w:styleId="Overskrift9Tegn">
    <w:name w:val="Overskrift 9 Tegn"/>
    <w:basedOn w:val="Standardskrifttypeiafsnit"/>
    <w:link w:val="Overskrift9"/>
    <w:rsid w:val="00D45C3D"/>
    <w:rPr>
      <w:rFonts w:ascii="Arial" w:eastAsia="Times" w:hAnsi="Arial" w:cs="Times New Roman"/>
      <w:b/>
      <w:i/>
      <w:sz w:val="22"/>
      <w:lang w:eastAsia="da-DK"/>
    </w:rPr>
  </w:style>
  <w:style w:type="table" w:customStyle="1" w:styleId="TableNormal">
    <w:name w:val="Table Normal"/>
    <w:semiHidden/>
    <w:rsid w:val="00054B6F"/>
    <w:tblPr>
      <w:tblInd w:w="0" w:type="dxa"/>
      <w:tblCellMar>
        <w:top w:w="0" w:type="dxa"/>
        <w:left w:w="108" w:type="dxa"/>
        <w:bottom w:w="0" w:type="dxa"/>
        <w:right w:w="108" w:type="dxa"/>
      </w:tblCellMar>
    </w:tblPr>
  </w:style>
  <w:style w:type="paragraph" w:customStyle="1" w:styleId="punkt">
    <w:name w:val="punkt"/>
    <w:basedOn w:val="Normal"/>
    <w:rsid w:val="001F1BE9"/>
    <w:pPr>
      <w:widowControl w:val="0"/>
      <w:autoSpaceDE w:val="0"/>
      <w:autoSpaceDN w:val="0"/>
      <w:adjustRightInd w:val="0"/>
      <w:spacing w:line="260" w:lineRule="atLeast"/>
      <w:ind w:left="360" w:hanging="360"/>
      <w:textAlignment w:val="center"/>
    </w:pPr>
    <w:rPr>
      <w:rFonts w:ascii="CenturyGothic" w:hAnsi="CenturyGothic" w:cs="CenturyGothic"/>
      <w:color w:val="000000"/>
      <w:szCs w:val="22"/>
      <w:lang w:val="en-GB" w:eastAsia="ja-JP"/>
    </w:rPr>
  </w:style>
  <w:style w:type="paragraph" w:customStyle="1" w:styleId="a">
    <w:basedOn w:val="Normal"/>
    <w:next w:val="Normal"/>
    <w:autoRedefine/>
    <w:rsid w:val="00D45C3D"/>
    <w:pPr>
      <w:ind w:left="720"/>
    </w:pPr>
    <w:rPr>
      <w:i/>
    </w:rPr>
  </w:style>
  <w:style w:type="paragraph" w:customStyle="1" w:styleId="Default">
    <w:name w:val="Default"/>
    <w:rsid w:val="001F1BE9"/>
    <w:pPr>
      <w:spacing w:after="0"/>
    </w:pPr>
    <w:rPr>
      <w:rFonts w:ascii="Century Gothic" w:eastAsia="Times New Roman" w:hAnsi="Century Gothic" w:cs="Times New Roman"/>
      <w:color w:val="000000"/>
      <w:sz w:val="22"/>
      <w:lang w:eastAsia="da-DK"/>
    </w:rPr>
  </w:style>
  <w:style w:type="character" w:styleId="BesgtLink">
    <w:name w:val="FollowedHyperlink"/>
    <w:basedOn w:val="Standardskrifttypeiafsnit"/>
    <w:uiPriority w:val="99"/>
    <w:semiHidden/>
    <w:unhideWhenUsed/>
    <w:rsid w:val="00D45C3D"/>
    <w:rPr>
      <w:color w:val="AF4553" w:themeColor="followedHyperlink"/>
      <w:u w:val="single"/>
    </w:rPr>
  </w:style>
  <w:style w:type="paragraph" w:styleId="Sidefod">
    <w:name w:val="footer"/>
    <w:basedOn w:val="Normal"/>
    <w:link w:val="SidefodTegn"/>
    <w:unhideWhenUsed/>
    <w:rsid w:val="005875CB"/>
    <w:pPr>
      <w:tabs>
        <w:tab w:val="center" w:pos="4819"/>
        <w:tab w:val="right" w:pos="9638"/>
      </w:tabs>
    </w:pPr>
    <w:rPr>
      <w:sz w:val="17"/>
    </w:rPr>
  </w:style>
  <w:style w:type="character" w:customStyle="1" w:styleId="SidefodTegn">
    <w:name w:val="Sidefod Tegn"/>
    <w:basedOn w:val="Standardskrifttypeiafsnit"/>
    <w:link w:val="Sidefod"/>
    <w:uiPriority w:val="99"/>
    <w:rsid w:val="005875CB"/>
    <w:rPr>
      <w:rFonts w:ascii="Century Gothic" w:hAnsi="Century Gothic" w:cs="Times New Roman"/>
      <w:sz w:val="17"/>
      <w:lang w:eastAsia="da-DK"/>
    </w:rPr>
  </w:style>
  <w:style w:type="character" w:styleId="Fodnotehenvisning">
    <w:name w:val="footnote reference"/>
    <w:basedOn w:val="Standardskrifttypeiafsnit"/>
    <w:unhideWhenUsed/>
    <w:rsid w:val="00D45C3D"/>
    <w:rPr>
      <w:vertAlign w:val="superscript"/>
    </w:rPr>
  </w:style>
  <w:style w:type="paragraph" w:styleId="Fodnotetekst">
    <w:name w:val="footnote text"/>
    <w:basedOn w:val="Normal"/>
    <w:link w:val="FodnotetekstTegn"/>
    <w:unhideWhenUsed/>
    <w:rsid w:val="00D45C3D"/>
    <w:rPr>
      <w:szCs w:val="24"/>
    </w:rPr>
  </w:style>
  <w:style w:type="character" w:customStyle="1" w:styleId="FodnotetekstTegn">
    <w:name w:val="Fodnotetekst Tegn"/>
    <w:basedOn w:val="Standardskrifttypeiafsnit"/>
    <w:link w:val="Fodnotetekst"/>
    <w:rsid w:val="00D45C3D"/>
    <w:rPr>
      <w:sz w:val="24"/>
      <w:szCs w:val="24"/>
    </w:rPr>
  </w:style>
  <w:style w:type="paragraph" w:customStyle="1" w:styleId="Forfatter">
    <w:name w:val="Forfatter"/>
    <w:basedOn w:val="Overskrift1"/>
    <w:rsid w:val="00D45C3D"/>
    <w:rPr>
      <w:sz w:val="32"/>
    </w:rPr>
  </w:style>
  <w:style w:type="paragraph" w:customStyle="1" w:styleId="Forsideoverskrift">
    <w:name w:val="Forside overskrift"/>
    <w:basedOn w:val="Overskrift1"/>
    <w:rsid w:val="00D45C3D"/>
    <w:rPr>
      <w:b w:val="0"/>
      <w:color w:val="FF0000"/>
      <w:sz w:val="100"/>
    </w:rPr>
  </w:style>
  <w:style w:type="paragraph" w:styleId="Sidehoved">
    <w:name w:val="header"/>
    <w:basedOn w:val="Normal"/>
    <w:link w:val="SidehovedTegn"/>
    <w:unhideWhenUsed/>
    <w:rsid w:val="00D45C3D"/>
    <w:pPr>
      <w:tabs>
        <w:tab w:val="center" w:pos="4819"/>
        <w:tab w:val="right" w:pos="9638"/>
      </w:tabs>
    </w:pPr>
  </w:style>
  <w:style w:type="character" w:customStyle="1" w:styleId="SidehovedTegn">
    <w:name w:val="Sidehoved Tegn"/>
    <w:basedOn w:val="Standardskrifttypeiafsnit"/>
    <w:link w:val="Sidehoved"/>
    <w:rsid w:val="00D45C3D"/>
    <w:rPr>
      <w:sz w:val="24"/>
    </w:rPr>
  </w:style>
  <w:style w:type="character" w:customStyle="1" w:styleId="HTML-skrivemaskine3">
    <w:name w:val="HTML-skrivemaskine3"/>
    <w:rsid w:val="001F1BE9"/>
    <w:rPr>
      <w:rFonts w:ascii="Century Gothic" w:hAnsi="Century Gothic" w:cs="Arial"/>
      <w:color w:val="000000"/>
      <w:sz w:val="22"/>
      <w:szCs w:val="22"/>
    </w:rPr>
  </w:style>
  <w:style w:type="character" w:styleId="Hyperlink">
    <w:name w:val="Hyperlink"/>
    <w:aliases w:val="Link"/>
    <w:basedOn w:val="Standardskrifttypeiafsnit"/>
    <w:qFormat/>
    <w:rsid w:val="001F6CD5"/>
    <w:rPr>
      <w:rFonts w:ascii="Century Gothic" w:hAnsi="Century Gothic"/>
      <w:b/>
      <w:color w:val="8CAA45" w:themeColor="background2"/>
      <w:u w:val="single"/>
    </w:rPr>
  </w:style>
  <w:style w:type="character" w:styleId="Sidetal">
    <w:name w:val="page number"/>
    <w:basedOn w:val="Standardskrifttypeiafsnit"/>
    <w:unhideWhenUsed/>
    <w:rsid w:val="001F6CD5"/>
    <w:rPr>
      <w:color w:val="8CAA45" w:themeColor="background2"/>
    </w:rPr>
  </w:style>
  <w:style w:type="paragraph" w:customStyle="1" w:styleId="tabel">
    <w:name w:val="tabel"/>
    <w:basedOn w:val="Normal"/>
    <w:rsid w:val="001F1BE9"/>
    <w:rPr>
      <w:sz w:val="18"/>
    </w:rPr>
  </w:style>
  <w:style w:type="paragraph" w:styleId="Indholdsfortegnelse1">
    <w:name w:val="toc 1"/>
    <w:basedOn w:val="Normal"/>
    <w:next w:val="Normal"/>
    <w:autoRedefine/>
    <w:uiPriority w:val="39"/>
    <w:semiHidden/>
    <w:rsid w:val="00A804B0"/>
    <w:pPr>
      <w:spacing w:before="120"/>
    </w:pPr>
    <w:rPr>
      <w:b/>
      <w:szCs w:val="22"/>
    </w:rPr>
  </w:style>
  <w:style w:type="paragraph" w:customStyle="1" w:styleId="Titelibrevhovede">
    <w:name w:val="Titel i brevhovede"/>
    <w:basedOn w:val="Overskrift2"/>
    <w:autoRedefine/>
    <w:qFormat/>
    <w:rsid w:val="00CA6FB6"/>
    <w:pPr>
      <w:jc w:val="right"/>
    </w:pPr>
    <w:rPr>
      <w:color w:val="8CAA45" w:themeColor="background2"/>
      <w:sz w:val="36"/>
    </w:rPr>
  </w:style>
  <w:style w:type="table" w:styleId="Tabel-Gitter">
    <w:name w:val="Table Grid"/>
    <w:basedOn w:val="Tabel-Normal"/>
    <w:uiPriority w:val="1"/>
    <w:rsid w:val="009F64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pstilling">
    <w:name w:val="Punktopstilling"/>
    <w:basedOn w:val="Normal"/>
    <w:uiPriority w:val="99"/>
    <w:rsid w:val="001F1BE9"/>
    <w:pPr>
      <w:widowControl w:val="0"/>
      <w:numPr>
        <w:numId w:val="1"/>
      </w:numPr>
      <w:autoSpaceDE w:val="0"/>
      <w:autoSpaceDN w:val="0"/>
      <w:adjustRightInd w:val="0"/>
      <w:spacing w:line="260" w:lineRule="atLeast"/>
      <w:textAlignment w:val="center"/>
    </w:pPr>
    <w:rPr>
      <w:rFonts w:ascii="CenturyGothic" w:hAnsi="CenturyGothic" w:cs="CenturyGothic"/>
      <w:color w:val="000000"/>
      <w:szCs w:val="22"/>
      <w:lang w:val="en-GB" w:eastAsia="ja-JP"/>
    </w:rPr>
  </w:style>
  <w:style w:type="character" w:customStyle="1" w:styleId="understregning">
    <w:name w:val="understregning"/>
    <w:uiPriority w:val="99"/>
    <w:rsid w:val="001F1BE9"/>
    <w:rPr>
      <w:rFonts w:ascii="CenturyGothic" w:hAnsi="CenturyGothic" w:cs="CenturyGothic"/>
      <w:u w:val="single"/>
    </w:rPr>
  </w:style>
  <w:style w:type="paragraph" w:styleId="Markeringsbobletekst">
    <w:name w:val="Balloon Text"/>
    <w:basedOn w:val="Normal"/>
    <w:link w:val="MarkeringsbobletekstTegn"/>
    <w:unhideWhenUsed/>
    <w:rsid w:val="00CB1BC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rsid w:val="00CB1BC9"/>
    <w:rPr>
      <w:rFonts w:ascii="Lucida Grande" w:hAnsi="Lucida Grande" w:cs="Lucida Grande"/>
      <w:sz w:val="18"/>
      <w:szCs w:val="18"/>
      <w:lang w:eastAsia="da-DK"/>
    </w:rPr>
  </w:style>
  <w:style w:type="paragraph" w:customStyle="1" w:styleId="Underskrift-titelogwww">
    <w:name w:val="Underskrift-titel og www"/>
    <w:basedOn w:val="Normal"/>
    <w:qFormat/>
    <w:rsid w:val="00CC1A1B"/>
    <w:rPr>
      <w:b/>
      <w:color w:val="8CAA45" w:themeColor="background2"/>
      <w:sz w:val="20"/>
    </w:rPr>
  </w:style>
  <w:style w:type="paragraph" w:customStyle="1" w:styleId="Underskrift-navn">
    <w:name w:val="Underskrift - navn"/>
    <w:basedOn w:val="Normal"/>
    <w:qFormat/>
    <w:rsid w:val="00CC1A1B"/>
    <w:rPr>
      <w:b/>
      <w:color w:val="00A1E4" w:themeColor="accent3"/>
      <w:szCs w:val="24"/>
    </w:rPr>
  </w:style>
  <w:style w:type="paragraph" w:customStyle="1" w:styleId="Underskrift-adresse">
    <w:name w:val="Underskrift - adresse"/>
    <w:basedOn w:val="Normal"/>
    <w:qFormat/>
    <w:rsid w:val="00CC1A1B"/>
    <w:rPr>
      <w:sz w:val="20"/>
    </w:rPr>
  </w:style>
  <w:style w:type="paragraph" w:customStyle="1" w:styleId="underskrift">
    <w:name w:val="underskrift"/>
    <w:basedOn w:val="Normal"/>
    <w:rsid w:val="00CC1A1B"/>
    <w:rPr>
      <w:sz w:val="20"/>
    </w:rPr>
  </w:style>
  <w:style w:type="paragraph" w:customStyle="1" w:styleId="under">
    <w:name w:val="under"/>
    <w:basedOn w:val="Normal"/>
    <w:rsid w:val="00CC1A1B"/>
    <w:rPr>
      <w:b/>
      <w:color w:val="8CAA45" w:themeColor="background2"/>
      <w:sz w:val="20"/>
    </w:rPr>
  </w:style>
  <w:style w:type="paragraph" w:customStyle="1" w:styleId="underskri">
    <w:name w:val="underskri"/>
    <w:basedOn w:val="Normal"/>
    <w:rsid w:val="00CC1A1B"/>
    <w:rPr>
      <w:b/>
      <w:color w:val="00A1E4" w:themeColor="accent3"/>
      <w:szCs w:val="24"/>
    </w:rPr>
  </w:style>
  <w:style w:type="paragraph" w:customStyle="1" w:styleId="overskrif">
    <w:name w:val="overskrif"/>
    <w:basedOn w:val="Normal"/>
    <w:rsid w:val="00C741D7"/>
  </w:style>
  <w:style w:type="paragraph" w:styleId="Opstilling-punkttegn">
    <w:name w:val="List Bullet"/>
    <w:basedOn w:val="Normal"/>
    <w:rsid w:val="00312407"/>
    <w:pPr>
      <w:numPr>
        <w:numId w:val="2"/>
      </w:numPr>
      <w:contextualSpacing/>
    </w:pPr>
    <w:rPr>
      <w:szCs w:val="24"/>
    </w:rPr>
  </w:style>
  <w:style w:type="paragraph" w:customStyle="1" w:styleId="bundtekst">
    <w:name w:val="bundtekst"/>
    <w:basedOn w:val="Normal"/>
    <w:uiPriority w:val="99"/>
    <w:rsid w:val="00EE452B"/>
    <w:pPr>
      <w:widowControl w:val="0"/>
      <w:autoSpaceDE w:val="0"/>
      <w:autoSpaceDN w:val="0"/>
      <w:adjustRightInd w:val="0"/>
      <w:spacing w:line="220" w:lineRule="atLeast"/>
      <w:textAlignment w:val="center"/>
    </w:pPr>
    <w:rPr>
      <w:rFonts w:ascii="CenturyGothic" w:hAnsi="CenturyGothic" w:cs="CenturyGothic"/>
      <w:color w:val="000000"/>
      <w:sz w:val="18"/>
      <w:szCs w:val="18"/>
      <w:lang w:val="en-GB" w:eastAsia="ja-JP"/>
    </w:rPr>
  </w:style>
  <w:style w:type="character" w:customStyle="1" w:styleId="Linkformat">
    <w:name w:val="Link format"/>
    <w:uiPriority w:val="99"/>
    <w:rsid w:val="00EE452B"/>
    <w:rPr>
      <w:rFonts w:ascii="CenturyGothic-Bold" w:hAnsi="CenturyGothic-Bold" w:cs="CenturyGothic-Bold"/>
      <w:b/>
      <w:bCs/>
      <w:color w:val="72CB00"/>
      <w:u w:val="thick"/>
    </w:rPr>
  </w:style>
  <w:style w:type="paragraph" w:customStyle="1" w:styleId="brevoverskrift1">
    <w:name w:val="brev overskrift 1"/>
    <w:basedOn w:val="Normal"/>
    <w:uiPriority w:val="99"/>
    <w:rsid w:val="0063765C"/>
    <w:pPr>
      <w:widowControl w:val="0"/>
      <w:autoSpaceDE w:val="0"/>
      <w:autoSpaceDN w:val="0"/>
      <w:adjustRightInd w:val="0"/>
      <w:spacing w:before="227" w:after="170" w:line="480" w:lineRule="atLeast"/>
      <w:textAlignment w:val="center"/>
    </w:pPr>
    <w:rPr>
      <w:rFonts w:ascii="CenturyGothic-Bold" w:hAnsi="CenturyGothic-Bold" w:cs="CenturyGothic-Bold"/>
      <w:b/>
      <w:bCs/>
      <w:color w:val="000000"/>
      <w:sz w:val="44"/>
      <w:szCs w:val="44"/>
      <w:lang w:val="en-GB" w:eastAsia="ja-JP"/>
    </w:rPr>
  </w:style>
  <w:style w:type="paragraph" w:customStyle="1" w:styleId="BasicParagraph">
    <w:name w:val="[Basic Paragraph]"/>
    <w:basedOn w:val="Normal"/>
    <w:uiPriority w:val="99"/>
    <w:rsid w:val="00FA2F93"/>
    <w:pPr>
      <w:widowControl w:val="0"/>
      <w:autoSpaceDE w:val="0"/>
      <w:autoSpaceDN w:val="0"/>
      <w:adjustRightInd w:val="0"/>
      <w:spacing w:line="288" w:lineRule="auto"/>
      <w:textAlignment w:val="center"/>
    </w:pPr>
    <w:rPr>
      <w:rFonts w:ascii="MinionPro-Regular" w:hAnsi="MinionPro-Regular" w:cs="MinionPro-Regular"/>
      <w:color w:val="000000"/>
      <w:szCs w:val="24"/>
      <w:lang w:val="en-GB" w:eastAsia="ja-JP"/>
    </w:rPr>
  </w:style>
  <w:style w:type="paragraph" w:customStyle="1" w:styleId="brevoverskrift2mellemrubrik">
    <w:name w:val="brev overskrift 2 (mellemrubrik)"/>
    <w:basedOn w:val="Normal"/>
    <w:uiPriority w:val="99"/>
    <w:rsid w:val="00FA2F93"/>
    <w:pPr>
      <w:widowControl w:val="0"/>
      <w:autoSpaceDE w:val="0"/>
      <w:autoSpaceDN w:val="0"/>
      <w:adjustRightInd w:val="0"/>
      <w:spacing w:before="113" w:line="280" w:lineRule="atLeast"/>
      <w:textAlignment w:val="center"/>
    </w:pPr>
    <w:rPr>
      <w:rFonts w:ascii="CenturyGothic-Bold" w:hAnsi="CenturyGothic-Bold" w:cs="CenturyGothic-Bold"/>
      <w:b/>
      <w:bCs/>
      <w:color w:val="000000"/>
      <w:sz w:val="26"/>
      <w:szCs w:val="26"/>
      <w:lang w:val="en-GB" w:eastAsia="ja-JP"/>
    </w:rPr>
  </w:style>
  <w:style w:type="paragraph" w:styleId="Listeafsnit">
    <w:name w:val="List Paragraph"/>
    <w:basedOn w:val="Normal"/>
    <w:link w:val="ListeafsnitTegn"/>
    <w:uiPriority w:val="34"/>
    <w:qFormat/>
    <w:rsid w:val="00334F1A"/>
    <w:pPr>
      <w:ind w:left="720"/>
      <w:contextualSpacing/>
    </w:pPr>
  </w:style>
  <w:style w:type="paragraph" w:customStyle="1" w:styleId="Indhold-overskrift">
    <w:name w:val="Indhold - overskrift"/>
    <w:basedOn w:val="Normal"/>
    <w:rsid w:val="00FE68CB"/>
    <w:pPr>
      <w:tabs>
        <w:tab w:val="left" w:pos="284"/>
      </w:tabs>
      <w:spacing w:line="360" w:lineRule="auto"/>
    </w:pPr>
    <w:rPr>
      <w:b/>
    </w:rPr>
  </w:style>
  <w:style w:type="paragraph" w:styleId="Opstilling-talellerbogst">
    <w:name w:val="List Number"/>
    <w:basedOn w:val="Normal"/>
    <w:rsid w:val="00601B6E"/>
    <w:pPr>
      <w:numPr>
        <w:numId w:val="4"/>
      </w:numPr>
      <w:tabs>
        <w:tab w:val="left" w:pos="284"/>
      </w:tabs>
    </w:pPr>
  </w:style>
  <w:style w:type="paragraph" w:customStyle="1" w:styleId="Punkt0">
    <w:name w:val="Punkt"/>
    <w:basedOn w:val="Normal"/>
    <w:next w:val="Overskrift1"/>
    <w:link w:val="PunktTegn"/>
    <w:rsid w:val="00601B6E"/>
    <w:pPr>
      <w:spacing w:after="240"/>
    </w:pPr>
    <w:rPr>
      <w:b/>
      <w:u w:val="single"/>
    </w:rPr>
  </w:style>
  <w:style w:type="paragraph" w:styleId="Brdtekst">
    <w:name w:val="Body Text"/>
    <w:basedOn w:val="Normal"/>
    <w:link w:val="BrdtekstTegn"/>
    <w:rsid w:val="00601B6E"/>
    <w:pPr>
      <w:jc w:val="both"/>
    </w:pPr>
    <w:rPr>
      <w:i/>
    </w:rPr>
  </w:style>
  <w:style w:type="character" w:customStyle="1" w:styleId="BrdtekstTegn">
    <w:name w:val="Brødtekst Tegn"/>
    <w:basedOn w:val="Standardskrifttypeiafsnit"/>
    <w:link w:val="Brdtekst"/>
    <w:rsid w:val="00601B6E"/>
    <w:rPr>
      <w:rFonts w:ascii="Times New Roman" w:eastAsia="Times New Roman" w:hAnsi="Times New Roman" w:cs="Times New Roman"/>
      <w:i/>
      <w:sz w:val="24"/>
      <w:lang w:eastAsia="da-DK"/>
    </w:rPr>
  </w:style>
  <w:style w:type="paragraph" w:customStyle="1" w:styleId="Indhold-punkter">
    <w:name w:val="Indhold - punkter"/>
    <w:basedOn w:val="Normal"/>
    <w:rsid w:val="00601B6E"/>
    <w:pPr>
      <w:numPr>
        <w:numId w:val="3"/>
      </w:numPr>
      <w:tabs>
        <w:tab w:val="clear" w:pos="360"/>
        <w:tab w:val="left" w:pos="454"/>
      </w:tabs>
      <w:spacing w:line="360" w:lineRule="auto"/>
      <w:ind w:left="454" w:hanging="454"/>
    </w:pPr>
    <w:rPr>
      <w:b/>
    </w:rPr>
  </w:style>
  <w:style w:type="paragraph" w:styleId="Dokumentoversigt">
    <w:name w:val="Document Map"/>
    <w:basedOn w:val="Normal"/>
    <w:link w:val="DokumentoversigtTegn"/>
    <w:semiHidden/>
    <w:rsid w:val="00601B6E"/>
    <w:pPr>
      <w:shd w:val="clear" w:color="auto" w:fill="000080"/>
    </w:pPr>
    <w:rPr>
      <w:rFonts w:ascii="Tahoma" w:hAnsi="Tahoma" w:cs="Tahoma"/>
      <w:sz w:val="20"/>
    </w:rPr>
  </w:style>
  <w:style w:type="character" w:customStyle="1" w:styleId="DokumentoversigtTegn">
    <w:name w:val="Dokumentoversigt Tegn"/>
    <w:basedOn w:val="Standardskrifttypeiafsnit"/>
    <w:link w:val="Dokumentoversigt"/>
    <w:semiHidden/>
    <w:rsid w:val="00601B6E"/>
    <w:rPr>
      <w:rFonts w:ascii="Tahoma" w:eastAsia="Times New Roman" w:hAnsi="Tahoma" w:cs="Tahoma"/>
      <w:shd w:val="clear" w:color="auto" w:fill="000080"/>
      <w:lang w:eastAsia="da-DK"/>
    </w:rPr>
  </w:style>
  <w:style w:type="character" w:customStyle="1" w:styleId="PunktTegn">
    <w:name w:val="Punkt Tegn"/>
    <w:link w:val="Punkt0"/>
    <w:locked/>
    <w:rsid w:val="00CB5540"/>
    <w:rPr>
      <w:rFonts w:ascii="Times New Roman" w:eastAsia="Times New Roman" w:hAnsi="Times New Roman" w:cs="Times New Roman"/>
      <w:b/>
      <w:sz w:val="24"/>
      <w:u w:val="single"/>
      <w:lang w:eastAsia="da-DK"/>
    </w:rPr>
  </w:style>
  <w:style w:type="character" w:customStyle="1" w:styleId="ListeafsnitTegn">
    <w:name w:val="Listeafsnit Tegn"/>
    <w:basedOn w:val="Standardskrifttypeiafsnit"/>
    <w:link w:val="Listeafsnit"/>
    <w:uiPriority w:val="34"/>
    <w:rsid w:val="00CB5540"/>
    <w:rPr>
      <w:rFonts w:ascii="Century Gothic" w:hAnsi="Century Gothic" w:cs="Times New Roman"/>
      <w:sz w:val="22"/>
      <w:lang w:eastAsia="da-DK"/>
    </w:rPr>
  </w:style>
  <w:style w:type="paragraph" w:customStyle="1" w:styleId="Standardtekst">
    <w:name w:val="Standardtekst"/>
    <w:basedOn w:val="Normal"/>
    <w:link w:val="StandardtekstTegn"/>
    <w:uiPriority w:val="99"/>
    <w:rsid w:val="00CD760F"/>
    <w:pPr>
      <w:autoSpaceDE w:val="0"/>
      <w:autoSpaceDN w:val="0"/>
      <w:adjustRightInd w:val="0"/>
      <w:spacing w:after="113"/>
    </w:pPr>
    <w:rPr>
      <w:rFonts w:ascii="Trebuchet MS" w:hAnsi="Trebuchet MS"/>
      <w:sz w:val="20"/>
      <w:szCs w:val="24"/>
    </w:rPr>
  </w:style>
  <w:style w:type="character" w:customStyle="1" w:styleId="StandardtekstTegn">
    <w:name w:val="Standardtekst Tegn"/>
    <w:basedOn w:val="Standardskrifttypeiafsnit"/>
    <w:link w:val="Standardtekst"/>
    <w:uiPriority w:val="99"/>
    <w:rsid w:val="00CD760F"/>
    <w:rPr>
      <w:rFonts w:ascii="Trebuchet MS" w:eastAsia="Times New Roman" w:hAnsi="Trebuchet MS" w:cs="Times New Roman"/>
      <w:szCs w:val="24"/>
      <w:lang w:eastAsia="da-DK"/>
    </w:rPr>
  </w:style>
  <w:style w:type="paragraph" w:customStyle="1" w:styleId="Standard">
    <w:name w:val="Standard"/>
    <w:rsid w:val="00C07C07"/>
    <w:pPr>
      <w:autoSpaceDE w:val="0"/>
      <w:autoSpaceDN w:val="0"/>
      <w:adjustRightInd w:val="0"/>
      <w:spacing w:after="0"/>
      <w:jc w:val="both"/>
    </w:pPr>
    <w:rPr>
      <w:rFonts w:ascii="Arial" w:eastAsia="Times New Roman" w:hAnsi="Arial" w:cs="Arial"/>
      <w:sz w:val="24"/>
      <w:szCs w:val="24"/>
      <w:lang w:eastAsia="da-DK"/>
    </w:rPr>
  </w:style>
  <w:style w:type="table" w:styleId="Tabel-Enkelt1">
    <w:name w:val="Table Simple 1"/>
    <w:basedOn w:val="Tabel-Normal"/>
    <w:rsid w:val="00C07C07"/>
    <w:pPr>
      <w:spacing w:after="0"/>
    </w:pPr>
    <w:rPr>
      <w:rFonts w:ascii="Times New Roman" w:eastAsia="Times New Roman" w:hAnsi="Times New Roman" w:cs="Times New Roman"/>
      <w:lang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t1">
    <w:name w:val="st1"/>
    <w:rsid w:val="005D2446"/>
  </w:style>
  <w:style w:type="numbering" w:customStyle="1" w:styleId="Ingenoversigt1">
    <w:name w:val="Ingen oversigt1"/>
    <w:next w:val="Ingenoversigt"/>
    <w:uiPriority w:val="99"/>
    <w:semiHidden/>
    <w:unhideWhenUsed/>
    <w:rsid w:val="006529E9"/>
  </w:style>
  <w:style w:type="character" w:styleId="Strk">
    <w:name w:val="Strong"/>
    <w:basedOn w:val="Standardskrifttypeiafsnit"/>
    <w:uiPriority w:val="22"/>
    <w:qFormat/>
    <w:rsid w:val="006529E9"/>
    <w:rPr>
      <w:b/>
      <w:bCs/>
    </w:rPr>
  </w:style>
  <w:style w:type="character" w:styleId="Fremhv">
    <w:name w:val="Emphasis"/>
    <w:basedOn w:val="Standardskrifttypeiafsnit"/>
    <w:uiPriority w:val="20"/>
    <w:qFormat/>
    <w:rsid w:val="00E15C0F"/>
    <w:rPr>
      <w:i/>
      <w:iCs/>
    </w:rPr>
  </w:style>
  <w:style w:type="paragraph" w:styleId="NormalWeb">
    <w:name w:val="Normal (Web)"/>
    <w:basedOn w:val="Normal"/>
    <w:unhideWhenUsed/>
    <w:rsid w:val="00E15C0F"/>
    <w:pPr>
      <w:spacing w:after="120"/>
    </w:pPr>
    <w:rPr>
      <w:szCs w:val="24"/>
    </w:rPr>
  </w:style>
  <w:style w:type="paragraph" w:styleId="Ingenafstand">
    <w:name w:val="No Spacing"/>
    <w:uiPriority w:val="1"/>
    <w:qFormat/>
    <w:rsid w:val="00BE272E"/>
    <w:pPr>
      <w:spacing w:after="0"/>
    </w:pPr>
    <w:rPr>
      <w:rFonts w:ascii="Times New Roman" w:eastAsia="Times New Roman" w:hAnsi="Times New Roman" w:cs="Times New Roman"/>
      <w:sz w:val="24"/>
      <w:lang w:eastAsia="da-DK"/>
    </w:rPr>
  </w:style>
  <w:style w:type="paragraph" w:styleId="Brdtekstindrykning">
    <w:name w:val="Body Text Indent"/>
    <w:basedOn w:val="Normal"/>
    <w:link w:val="BrdtekstindrykningTegn"/>
    <w:semiHidden/>
    <w:unhideWhenUsed/>
    <w:rsid w:val="008F59E6"/>
    <w:pPr>
      <w:spacing w:after="120"/>
      <w:ind w:left="283"/>
    </w:pPr>
  </w:style>
  <w:style w:type="character" w:customStyle="1" w:styleId="BrdtekstindrykningTegn">
    <w:name w:val="Brødtekstindrykning Tegn"/>
    <w:basedOn w:val="Standardskrifttypeiafsnit"/>
    <w:link w:val="Brdtekstindrykning"/>
    <w:uiPriority w:val="99"/>
    <w:semiHidden/>
    <w:rsid w:val="008F59E6"/>
    <w:rPr>
      <w:rFonts w:ascii="Times New Roman" w:eastAsia="Times New Roman" w:hAnsi="Times New Roman" w:cs="Times New Roman"/>
      <w:sz w:val="24"/>
      <w:lang w:eastAsia="da-DK"/>
    </w:rPr>
  </w:style>
  <w:style w:type="paragraph" w:styleId="Billedtekst">
    <w:name w:val="caption"/>
    <w:basedOn w:val="Normal"/>
    <w:next w:val="Normal"/>
    <w:unhideWhenUsed/>
    <w:qFormat/>
    <w:rsid w:val="0066266B"/>
    <w:rPr>
      <w:b/>
      <w:bCs/>
      <w:sz w:val="20"/>
    </w:rPr>
  </w:style>
  <w:style w:type="table" w:styleId="Tabel-Farvet1">
    <w:name w:val="Table Colorful 1"/>
    <w:basedOn w:val="Tabel-Normal"/>
    <w:rsid w:val="00F2373D"/>
    <w:pPr>
      <w:spacing w:after="0"/>
    </w:pPr>
    <w:rPr>
      <w:rFonts w:ascii="Times New Roman" w:eastAsia="Times New Roman" w:hAnsi="Times New Roman" w:cs="Times New Roman"/>
      <w:color w:val="FFFFFF"/>
      <w:lang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rdtekst3">
    <w:name w:val="Body Text 3"/>
    <w:basedOn w:val="Normal"/>
    <w:link w:val="Brdtekst3Tegn"/>
    <w:semiHidden/>
    <w:rsid w:val="00D84E41"/>
    <w:pPr>
      <w:jc w:val="both"/>
    </w:pPr>
  </w:style>
  <w:style w:type="character" w:customStyle="1" w:styleId="Brdtekst3Tegn">
    <w:name w:val="Brødtekst 3 Tegn"/>
    <w:basedOn w:val="Standardskrifttypeiafsnit"/>
    <w:link w:val="Brdtekst3"/>
    <w:semiHidden/>
    <w:rsid w:val="00D84E41"/>
    <w:rPr>
      <w:rFonts w:ascii="Times New Roman" w:eastAsia="Times New Roman" w:hAnsi="Times New Roman" w:cs="Times New Roman"/>
      <w:sz w:val="24"/>
      <w:lang w:eastAsia="da-DK"/>
    </w:rPr>
  </w:style>
  <w:style w:type="table" w:styleId="Tabelgitter-lys">
    <w:name w:val="Grid Table Light"/>
    <w:basedOn w:val="Tabel-Normal"/>
    <w:uiPriority w:val="40"/>
    <w:rsid w:val="00042C6E"/>
    <w:pPr>
      <w:spacing w:after="0"/>
    </w:pPr>
    <w:tblPr>
      <w:tblBorders>
        <w:top w:val="single" w:sz="4" w:space="0" w:color="9A9EA1" w:themeColor="background1" w:themeShade="BF"/>
        <w:left w:val="single" w:sz="4" w:space="0" w:color="9A9EA1" w:themeColor="background1" w:themeShade="BF"/>
        <w:bottom w:val="single" w:sz="4" w:space="0" w:color="9A9EA1" w:themeColor="background1" w:themeShade="BF"/>
        <w:right w:val="single" w:sz="4" w:space="0" w:color="9A9EA1" w:themeColor="background1" w:themeShade="BF"/>
        <w:insideH w:val="single" w:sz="4" w:space="0" w:color="9A9EA1" w:themeColor="background1" w:themeShade="BF"/>
        <w:insideV w:val="single" w:sz="4" w:space="0" w:color="9A9EA1"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605">
      <w:bodyDiv w:val="1"/>
      <w:marLeft w:val="0"/>
      <w:marRight w:val="0"/>
      <w:marTop w:val="0"/>
      <w:marBottom w:val="0"/>
      <w:divBdr>
        <w:top w:val="none" w:sz="0" w:space="0" w:color="auto"/>
        <w:left w:val="none" w:sz="0" w:space="0" w:color="auto"/>
        <w:bottom w:val="none" w:sz="0" w:space="0" w:color="auto"/>
        <w:right w:val="none" w:sz="0" w:space="0" w:color="auto"/>
      </w:divBdr>
    </w:div>
    <w:div w:id="566695615">
      <w:bodyDiv w:val="1"/>
      <w:marLeft w:val="0"/>
      <w:marRight w:val="0"/>
      <w:marTop w:val="0"/>
      <w:marBottom w:val="0"/>
      <w:divBdr>
        <w:top w:val="none" w:sz="0" w:space="0" w:color="auto"/>
        <w:left w:val="none" w:sz="0" w:space="0" w:color="auto"/>
        <w:bottom w:val="none" w:sz="0" w:space="0" w:color="auto"/>
        <w:right w:val="none" w:sz="0" w:space="0" w:color="auto"/>
      </w:divBdr>
    </w:div>
    <w:div w:id="1061560656">
      <w:bodyDiv w:val="1"/>
      <w:marLeft w:val="0"/>
      <w:marRight w:val="0"/>
      <w:marTop w:val="0"/>
      <w:marBottom w:val="0"/>
      <w:divBdr>
        <w:top w:val="none" w:sz="0" w:space="0" w:color="auto"/>
        <w:left w:val="none" w:sz="0" w:space="0" w:color="auto"/>
        <w:bottom w:val="none" w:sz="0" w:space="0" w:color="auto"/>
        <w:right w:val="none" w:sz="0" w:space="0" w:color="auto"/>
      </w:divBdr>
    </w:div>
    <w:div w:id="1655060680">
      <w:bodyDiv w:val="1"/>
      <w:marLeft w:val="0"/>
      <w:marRight w:val="0"/>
      <w:marTop w:val="0"/>
      <w:marBottom w:val="0"/>
      <w:divBdr>
        <w:top w:val="none" w:sz="0" w:space="0" w:color="auto"/>
        <w:left w:val="none" w:sz="0" w:space="0" w:color="auto"/>
        <w:bottom w:val="none" w:sz="0" w:space="0" w:color="auto"/>
        <w:right w:val="none" w:sz="0" w:space="0" w:color="auto"/>
      </w:divBdr>
    </w:div>
    <w:div w:id="1851024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regneark2.xls"/><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Excel_97-2003-regneark15.xls"/><Relationship Id="rId3" Type="http://schemas.openxmlformats.org/officeDocument/2006/relationships/styles" Target="styles.xml"/><Relationship Id="rId21" Type="http://schemas.openxmlformats.org/officeDocument/2006/relationships/oleObject" Target="embeddings/Microsoft_Excel_97-2003-regneark6.xls"/><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regneark4.xls"/><Relationship Id="rId25" Type="http://schemas.openxmlformats.org/officeDocument/2006/relationships/oleObject" Target="embeddings/Microsoft_Excel_97-2003-regneark8.xls"/><Relationship Id="rId33" Type="http://schemas.openxmlformats.org/officeDocument/2006/relationships/oleObject" Target="embeddings/Microsoft_Excel_97-2003-regneark12.xls"/><Relationship Id="rId38" Type="http://schemas.openxmlformats.org/officeDocument/2006/relationships/image" Target="media/image16.e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Excel_97-2003-regneark10.xls"/><Relationship Id="rId41" Type="http://schemas.openxmlformats.org/officeDocument/2006/relationships/oleObject" Target="embeddings/Microsoft_Excel_97-2003-regneark16.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regneark1.xls"/><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Excel_97-2003-regneark14.xls"/><Relationship Id="rId40" Type="http://schemas.openxmlformats.org/officeDocument/2006/relationships/image" Target="media/image17.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Excel_97-2003-regneark3.xls"/><Relationship Id="rId23" Type="http://schemas.openxmlformats.org/officeDocument/2006/relationships/oleObject" Target="embeddings/Microsoft_Excel_97-2003-regneark7.xls"/><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oleObject" Target="embeddings/Microsoft_Excel_97-2003-regneark5.xls"/><Relationship Id="rId31" Type="http://schemas.openxmlformats.org/officeDocument/2006/relationships/oleObject" Target="embeddings/Microsoft_Excel_97-2003-regneark11.xls"/><Relationship Id="rId44" Type="http://schemas.openxmlformats.org/officeDocument/2006/relationships/image" Target="media/image19.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Excel_97-2003-regneark.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Excel_97-2003-regneark9.xls"/><Relationship Id="rId30" Type="http://schemas.openxmlformats.org/officeDocument/2006/relationships/image" Target="media/image12.emf"/><Relationship Id="rId35" Type="http://schemas.openxmlformats.org/officeDocument/2006/relationships/oleObject" Target="embeddings/Microsoft_Excel_97-2003-regneark13.xls"/><Relationship Id="rId43" Type="http://schemas.openxmlformats.org/officeDocument/2006/relationships/oleObject" Target="embeddings/Microsoft_Excel_97-2003-regneark17.xls"/><Relationship Id="rId48"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Skabelon\Qeqqata%20Kommunia\M&#248;der\Dagsordensskabelon_grl_dk.dotm" TargetMode="External"/></Relationships>
</file>

<file path=word/theme/theme1.xml><?xml version="1.0" encoding="utf-8"?>
<a:theme xmlns:a="http://schemas.openxmlformats.org/drawingml/2006/main" name="Qeqqata Kommunia1">
  <a:themeElements>
    <a:clrScheme name="QK temafarver">
      <a:dk1>
        <a:srgbClr val="000000"/>
      </a:dk1>
      <a:lt1>
        <a:srgbClr val="D1D3D4"/>
      </a:lt1>
      <a:dk2>
        <a:srgbClr val="82412C"/>
      </a:dk2>
      <a:lt2>
        <a:srgbClr val="8CAA45"/>
      </a:lt2>
      <a:accent1>
        <a:srgbClr val="004A8F"/>
      </a:accent1>
      <a:accent2>
        <a:srgbClr val="E9D777"/>
      </a:accent2>
      <a:accent3>
        <a:srgbClr val="00A1E4"/>
      </a:accent3>
      <a:accent4>
        <a:srgbClr val="DF7F40"/>
      </a:accent4>
      <a:accent5>
        <a:srgbClr val="666666"/>
      </a:accent5>
      <a:accent6>
        <a:srgbClr val="923F8C"/>
      </a:accent6>
      <a:hlink>
        <a:srgbClr val="8CAA45"/>
      </a:hlink>
      <a:folHlink>
        <a:srgbClr val="AF4553"/>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47D1-6162-4D15-B3ED-7067C54B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Dagsordensskabelon_grl_dk</Template>
  <TotalTime>124</TotalTime>
  <Pages>41</Pages>
  <Words>12774</Words>
  <Characters>77923</Characters>
  <Application>Microsoft Office Word</Application>
  <DocSecurity>0</DocSecurity>
  <Lines>649</Lines>
  <Paragraphs>181</Paragraphs>
  <ScaleCrop>false</ScaleCrop>
  <HeadingPairs>
    <vt:vector size="2" baseType="variant">
      <vt:variant>
        <vt:lpstr>Titel</vt:lpstr>
      </vt:variant>
      <vt:variant>
        <vt:i4>1</vt:i4>
      </vt:variant>
    </vt:vector>
  </HeadingPairs>
  <TitlesOfParts>
    <vt:vector size="1" baseType="lpstr">
      <vt:lpstr/>
    </vt:vector>
  </TitlesOfParts>
  <Company>irisager.gl</Company>
  <LinksUpToDate>false</LinksUpToDate>
  <CharactersWithSpaces>90516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Banemann</dc:creator>
  <cp:lastModifiedBy>Elisabeth Banemann</cp:lastModifiedBy>
  <cp:revision>5</cp:revision>
  <cp:lastPrinted>2019-05-07T13:25:00Z</cp:lastPrinted>
  <dcterms:created xsi:type="dcterms:W3CDTF">2019-05-06T12:52:00Z</dcterms:created>
  <dcterms:modified xsi:type="dcterms:W3CDTF">2019-05-07T13:25:00Z</dcterms:modified>
</cp:coreProperties>
</file>